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F9A6" w14:textId="6A690FCF" w:rsidR="00C63999" w:rsidRDefault="00E1255E" w:rsidP="004B099C">
      <w:pPr>
        <w:pStyle w:val="Title"/>
      </w:pPr>
      <w:r>
        <w:t>Theology</w:t>
      </w:r>
    </w:p>
    <w:p w14:paraId="40545637" w14:textId="50B295BA" w:rsidR="00C63999" w:rsidRDefault="00E1255E" w:rsidP="004B099C">
      <w:pPr>
        <w:pStyle w:val="Title2"/>
      </w:pPr>
      <w:r>
        <w:t>Name</w:t>
      </w:r>
    </w:p>
    <w:p w14:paraId="22FE8A33" w14:textId="7E7C5F1B" w:rsidR="00E81978" w:rsidRDefault="00B849BE" w:rsidP="004B099C">
      <w:pPr>
        <w:pStyle w:val="Title2"/>
      </w:pPr>
      <w:r>
        <w:t>[Institutional Affiliation(s)]</w:t>
      </w:r>
    </w:p>
    <w:p w14:paraId="1A087968" w14:textId="77777777" w:rsidR="00E81978" w:rsidRDefault="00B849BE" w:rsidP="004B099C">
      <w:pPr>
        <w:pStyle w:val="Title"/>
      </w:pPr>
      <w:r>
        <w:t>Author Note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7C1BB307" w14:textId="457AE4A0" w:rsidR="00163F5D" w:rsidRPr="00B318C5" w:rsidRDefault="00B849BE" w:rsidP="00B318C5">
      <w:pPr>
        <w:pStyle w:val="SectionTitle"/>
        <w:rPr>
          <w:b/>
        </w:rPr>
      </w:pPr>
      <w:r w:rsidRPr="00B318C5">
        <w:rPr>
          <w:b/>
        </w:rPr>
        <w:lastRenderedPageBreak/>
        <w:t xml:space="preserve"> </w:t>
      </w:r>
      <w:r w:rsidR="00E1255E" w:rsidRPr="00B318C5">
        <w:rPr>
          <w:b/>
        </w:rPr>
        <w:t>Who is Jesus and what is the Reign of God?</w:t>
      </w:r>
    </w:p>
    <w:p w14:paraId="74666CB5" w14:textId="347AE2E1" w:rsidR="00BB5D44" w:rsidRPr="00163F5D" w:rsidRDefault="00163F5D" w:rsidP="00B318C5">
      <w:pPr>
        <w:ind w:firstLine="720"/>
      </w:pPr>
      <w:r>
        <w:t xml:space="preserve">In the </w:t>
      </w:r>
      <w:r w:rsidRPr="00163F5D">
        <w:t>Christian</w:t>
      </w:r>
      <w:r>
        <w:t xml:space="preserve"> and Hebrew scriptures, there are </w:t>
      </w:r>
      <w:r w:rsidRPr="00163F5D">
        <w:t xml:space="preserve">some object, </w:t>
      </w:r>
      <w:r>
        <w:t>place and person,</w:t>
      </w:r>
      <w:r w:rsidRPr="00163F5D">
        <w:t xml:space="preserve"> labeled "uncl</w:t>
      </w:r>
      <w:r w:rsidR="000028A2">
        <w:t>ean,</w:t>
      </w:r>
      <w:r w:rsidR="00AF0F49">
        <w:t>” Regarding</w:t>
      </w:r>
      <w:r w:rsidRPr="00163F5D">
        <w:t xml:space="preserve"> food, the Israelites forbade</w:t>
      </w:r>
      <w:r w:rsidR="000028A2">
        <w:t xml:space="preserve"> eating certain animals</w:t>
      </w:r>
      <w:r w:rsidRPr="00163F5D">
        <w:t>. When Peter saw the contents of the leaf dropped from heaven and was told to eat of these animals, he replied, "I have never eaten anything</w:t>
      </w:r>
      <w:r w:rsidR="000028A2">
        <w:t xml:space="preserve"> common or unclean</w:t>
      </w:r>
      <w:r w:rsidR="00AF0F49">
        <w:t>”</w:t>
      </w:r>
      <w:r w:rsidR="00CB412D">
        <w:fldChar w:fldCharType="begin"/>
      </w:r>
      <w:r w:rsidR="00CB412D">
        <w:instrText xml:space="preserve"> ADDIN ZOTERO_ITEM CSL_CITATION {"citationID":"bw0sPCtx","properties":{"formattedCitation":"(\\uc0\\u8220{}Enduring Word Bible Commentary Mark Chapter 7,\\uc0\\u8221{} n.d.)","plainCitation":"(“Enduring Word Bible Commentary Mark Chapter 7,” n.d.)","noteIndex":0},"citationItems":[{"id":484,"uris":["http://zotero.org/users/local/WcSf8WB9/items/6WABI652"],"uri":["http://zotero.org/users/local/WcSf8WB9/items/6WABI652"],"itemData":{"id":484,"type":"webpage","title":"Enduring Word Bible Commentary Mark Chapter 7","URL":"https://enduringword.com/bible-commentary/mark-7/","accessed":{"date-parts":[["2019",11,20]]}}}],"schema":"https://github.com/citation-style-language/schema/raw/master/csl-citation.json"} </w:instrText>
      </w:r>
      <w:r w:rsidR="00CB412D">
        <w:fldChar w:fldCharType="separate"/>
      </w:r>
      <w:r w:rsidR="00CB412D" w:rsidRPr="00CB412D">
        <w:t>(“Enduring Word Bible Commentary Mark Chapter 7,” n.d.)</w:t>
      </w:r>
      <w:r w:rsidR="00CB412D">
        <w:fldChar w:fldCharType="end"/>
      </w:r>
      <w:r w:rsidR="00AF0F49">
        <w:t xml:space="preserve">. </w:t>
      </w:r>
      <w:r w:rsidRPr="00163F5D">
        <w:t>Paul wrote twice to communities where s</w:t>
      </w:r>
      <w:r w:rsidR="000028A2">
        <w:t>ome members considered some</w:t>
      </w:r>
      <w:r w:rsidRPr="00163F5D">
        <w:t xml:space="preserve"> foods </w:t>
      </w:r>
      <w:r w:rsidR="00AF0F49">
        <w:t>proscribe and permissible. The Pharisees becam</w:t>
      </w:r>
      <w:r w:rsidR="00721963">
        <w:t>e deeply resentful that Jesus and</w:t>
      </w:r>
      <w:r w:rsidR="00AF0F49">
        <w:t xml:space="preserve"> his </w:t>
      </w:r>
      <w:r w:rsidR="00721963">
        <w:t>followers</w:t>
      </w:r>
      <w:r w:rsidR="00AF0F49">
        <w:t xml:space="preserve"> had eaten with their "unclean"</w:t>
      </w:r>
      <w:r w:rsidR="00721963">
        <w:t xml:space="preserve"> hands. </w:t>
      </w:r>
      <w:r w:rsidR="00AF0F49">
        <w:t xml:space="preserve"> Jesus </w:t>
      </w:r>
      <w:r w:rsidR="00721963">
        <w:t>condemned</w:t>
      </w:r>
      <w:r w:rsidR="00AF0F49">
        <w:t xml:space="preserve"> the Pha</w:t>
      </w:r>
      <w:r w:rsidR="00632752">
        <w:t>risee's concern with</w:t>
      </w:r>
      <w:r w:rsidR="00AF0F49">
        <w:t xml:space="preserve"> the cleanlin</w:t>
      </w:r>
      <w:r w:rsidR="00632752">
        <w:t>ess of the "outside" of the cup</w:t>
      </w:r>
      <w:r w:rsidR="00AF0F49">
        <w:t xml:space="preserve">. Jesus himself was </w:t>
      </w:r>
      <w:r w:rsidR="00632752">
        <w:t>surprised</w:t>
      </w:r>
      <w:r w:rsidR="00AF0F49">
        <w:t xml:space="preserve"> by the Pharisees when he "decla</w:t>
      </w:r>
      <w:r w:rsidR="00632752">
        <w:t>red all foods clean"</w:t>
      </w:r>
      <w:r w:rsidR="00AF0F49">
        <w:t xml:space="preserve">. </w:t>
      </w:r>
      <w:r w:rsidR="00D440DE" w:rsidRPr="00D440DE">
        <w:t>Regard</w:t>
      </w:r>
      <w:r w:rsidR="00D440DE">
        <w:t>ing the physical body,</w:t>
      </w:r>
      <w:r w:rsidR="00D440DE" w:rsidRPr="00D440DE">
        <w:t xml:space="preserve"> the priests in Leviticus are estimated to inspect and state whether some persons are "clean" and very suitable to </w:t>
      </w:r>
      <w:r w:rsidR="007918AB">
        <w:t>worship and stand or if</w:t>
      </w:r>
      <w:r w:rsidR="00D440DE" w:rsidRPr="00D440DE">
        <w:t xml:space="preserve"> they are "unclean" and thus excluded.</w:t>
      </w:r>
      <w:r w:rsidR="007C0E4B">
        <w:t xml:space="preserve"> </w:t>
      </w:r>
      <w:r w:rsidR="007C0E4B" w:rsidRPr="007C0E4B">
        <w:t xml:space="preserve">Much </w:t>
      </w:r>
      <w:r w:rsidR="0094480A" w:rsidRPr="007C0E4B">
        <w:t>care</w:t>
      </w:r>
      <w:r w:rsidR="007C0E4B" w:rsidRPr="007C0E4B">
        <w:t xml:space="preserve"> is paid</w:t>
      </w:r>
      <w:r w:rsidR="0094480A">
        <w:t xml:space="preserve"> to the body's </w:t>
      </w:r>
      <w:r w:rsidR="007C0E4B" w:rsidRPr="007C0E4B">
        <w:t>surface</w:t>
      </w:r>
      <w:r w:rsidR="0094480A">
        <w:t xml:space="preserve"> and skin</w:t>
      </w:r>
      <w:r w:rsidR="007C0E4B" w:rsidRPr="007C0E4B">
        <w:t xml:space="preserve">, but also to its perfection as a condition for </w:t>
      </w:r>
      <w:r w:rsidR="0094480A" w:rsidRPr="007C0E4B">
        <w:t>entree</w:t>
      </w:r>
      <w:r w:rsidR="007C0E4B" w:rsidRPr="007C0E4B">
        <w:t xml:space="preserve"> to holy </w:t>
      </w:r>
      <w:r w:rsidR="0094480A">
        <w:t xml:space="preserve">tasks and </w:t>
      </w:r>
      <w:r w:rsidR="00E36A79">
        <w:t>places</w:t>
      </w:r>
      <w:r w:rsidR="00CB412D">
        <w:fldChar w:fldCharType="begin"/>
      </w:r>
      <w:r w:rsidR="00CB412D">
        <w:instrText xml:space="preserve"> ADDIN ZOTERO_ITEM CSL_CITATION {"citationID":"eoXUjPMS","properties":{"formattedCitation":"(\\uc0\\u8220{}Enduring Word Bible Commentary Mark Chapter 7,\\uc0\\u8221{} n.d.)","plainCitation":"(“Enduring Word Bible Commentary Mark Chapter 7,” n.d.)","noteIndex":0},"citationItems":[{"id":484,"uris":["http://zotero.org/users/local/WcSf8WB9/items/6WABI652"],"uri":["http://zotero.org/users/local/WcSf8WB9/items/6WABI652"],"itemData":{"id":484,"type":"webpage","title":"Enduring Word Bible Commentary Mark Chapter 7","URL":"https://enduringword.com/bible-commentary/mark-7/","accessed":{"date-parts":[["2019",11,20]]}}}],"schema":"https://github.com/citation-style-language/schema/raw/master/csl-citation.json"} </w:instrText>
      </w:r>
      <w:r w:rsidR="00CB412D">
        <w:fldChar w:fldCharType="separate"/>
      </w:r>
      <w:r w:rsidR="00CB412D" w:rsidRPr="00CB412D">
        <w:t>(“Enduring Word Bible Commentary Mark Chapter 7,” n.d.)</w:t>
      </w:r>
      <w:r w:rsidR="00CB412D">
        <w:fldChar w:fldCharType="end"/>
      </w:r>
      <w:r w:rsidR="00E36A79">
        <w:t xml:space="preserve">. </w:t>
      </w:r>
      <w:r w:rsidR="00E36A79" w:rsidRPr="00E36A79">
        <w:t>Regarding Jesus, the solemn acts of this prophet included the exodus of "unclean" spirits</w:t>
      </w:r>
      <w:r w:rsidR="00904748">
        <w:t xml:space="preserve">. </w:t>
      </w:r>
      <w:r w:rsidR="00C957AB">
        <w:t xml:space="preserve">Woman in Mark 5:24-35 is not unclean. Although </w:t>
      </w:r>
      <w:r w:rsidR="00C957AB" w:rsidRPr="00C957AB">
        <w:t>the</w:t>
      </w:r>
      <w:r w:rsidR="00F534C1">
        <w:t xml:space="preserve"> daughter of Jairus</w:t>
      </w:r>
      <w:r w:rsidR="00C957AB" w:rsidRPr="00C957AB">
        <w:t>, who died</w:t>
      </w:r>
      <w:r w:rsidR="00FF5D5C">
        <w:t xml:space="preserve"> when Jesus came</w:t>
      </w:r>
      <w:r w:rsidR="00FF5D5C">
        <w:fldChar w:fldCharType="begin"/>
      </w:r>
      <w:r w:rsidR="00FF5D5C">
        <w:instrText xml:space="preserve"> ADDIN ZOTERO_ITEM CSL_CITATION {"citationID":"2YSRxoZ1","properties":{"formattedCitation":"({\\i{}Gospel-of-Mark-Christian-Standard-Bible-CSB-Sampler.pdf}, n.d.)","plainCitation":"(Gospel-of-Mark-Christian-Standard-Bible-CSB-Sampler.pdf, n.d.)","noteIndex":0},"citationItems":[{"id":486,"uris":["http://zotero.org/users/local/WcSf8WB9/items/T82DK2T5"],"uri":["http://zotero.org/users/local/WcSf8WB9/items/T82DK2T5"],"itemData":{"id":486,"type":"article","title":"Gospel-of-Mark-Christian-Standard-Bible-CSB-Sampler.pdf","URL":"https://csbible.com/wp-content/uploads/2016/12/Gospel-of-Mark-Christian-Standard-Bible-CSB-Sampler.pdf","accessed":{"date-parts":[["2019",11,20]]}}}],"schema":"https://github.com/citation-style-language/schema/raw/master/csl-citation.json"} </w:instrText>
      </w:r>
      <w:r w:rsidR="00FF5D5C">
        <w:fldChar w:fldCharType="separate"/>
      </w:r>
      <w:r w:rsidR="00FF5D5C" w:rsidRPr="00FF5D5C">
        <w:t>(</w:t>
      </w:r>
      <w:r w:rsidR="00FF5D5C" w:rsidRPr="00FF5D5C">
        <w:rPr>
          <w:i/>
          <w:iCs/>
        </w:rPr>
        <w:t>Gospel-of-Mark-Christian-Standard-Bible-CSB-Sampler.pdf</w:t>
      </w:r>
      <w:r w:rsidR="00FF5D5C" w:rsidRPr="00FF5D5C">
        <w:t>, n.d.)</w:t>
      </w:r>
      <w:r w:rsidR="00FF5D5C">
        <w:fldChar w:fldCharType="end"/>
      </w:r>
      <w:r w:rsidR="00C957AB" w:rsidRPr="00C957AB">
        <w:t>, was unclean and everyone who touched her would also become unclea</w:t>
      </w:r>
      <w:r w:rsidR="00F534C1">
        <w:t xml:space="preserve">n, because death is one of the </w:t>
      </w:r>
      <w:r w:rsidR="00C957AB" w:rsidRPr="00C957AB">
        <w:t>fathers o</w:t>
      </w:r>
      <w:r w:rsidR="00F534C1">
        <w:t>f impurity.</w:t>
      </w:r>
      <w:r w:rsidR="00C957AB" w:rsidRPr="00C957AB">
        <w:t xml:space="preserve"> </w:t>
      </w:r>
      <w:r w:rsidR="00D444D3">
        <w:t>A</w:t>
      </w:r>
      <w:r w:rsidR="00D444D3" w:rsidRPr="00D444D3">
        <w:t>ncient Jews carried out extensive ritual laundering. The water that Jesus turned into wine was in jars preserved there for purification.</w:t>
      </w:r>
      <w:r w:rsidR="00D444D3">
        <w:t xml:space="preserve"> </w:t>
      </w:r>
      <w:r w:rsidR="00023B86">
        <w:t xml:space="preserve">Adhering to the traditions of the elders Jews do not eat unless they wash their hands in a special way. </w:t>
      </w:r>
      <w:r w:rsidR="00DE05CE">
        <w:t xml:space="preserve">Whatever they bring from market they first wash it and then it. </w:t>
      </w:r>
      <w:r w:rsidR="00012C11" w:rsidRPr="00012C11">
        <w:t>This was extra authorized allocation of spiritual leaders from Jerusalem, who came to assess the ministry of Je</w:t>
      </w:r>
      <w:r w:rsidR="0054022E">
        <w:t xml:space="preserve">sus. They </w:t>
      </w:r>
      <w:r w:rsidR="00012C11" w:rsidRPr="00012C11">
        <w:t xml:space="preserve">saw a prior allocation in Mark 3:22 and proclaimed cruel </w:t>
      </w:r>
      <w:r w:rsidR="0054022E" w:rsidRPr="00012C11">
        <w:t>criticism</w:t>
      </w:r>
      <w:r w:rsidR="0054022E">
        <w:t xml:space="preserve"> against Jesus</w:t>
      </w:r>
      <w:r w:rsidR="00012C11" w:rsidRPr="00012C11">
        <w:t>.</w:t>
      </w:r>
      <w:r w:rsidR="0020388E">
        <w:t xml:space="preserve"> T</w:t>
      </w:r>
      <w:r w:rsidR="0020388E" w:rsidRPr="0020388E">
        <w:t xml:space="preserve">hey already </w:t>
      </w:r>
      <w:r w:rsidR="0020388E" w:rsidRPr="0020388E">
        <w:lastRenderedPageBreak/>
        <w:t>decided</w:t>
      </w:r>
      <w:r w:rsidR="0020388E">
        <w:t xml:space="preserve"> and made up their mind against</w:t>
      </w:r>
      <w:r w:rsidR="003070A3">
        <w:t xml:space="preserve"> Jesus. T</w:t>
      </w:r>
      <w:r w:rsidR="0020388E" w:rsidRPr="0020388E">
        <w:t xml:space="preserve">hey did not rate Jesus against the scale of the Word of God. They </w:t>
      </w:r>
      <w:r w:rsidR="003070A3" w:rsidRPr="0020388E">
        <w:t>assessed</w:t>
      </w:r>
      <w:r w:rsidR="003070A3">
        <w:t xml:space="preserve"> him</w:t>
      </w:r>
      <w:r w:rsidR="0020388E" w:rsidRPr="0020388E">
        <w:t xml:space="preserve"> against their religious traditions</w:t>
      </w:r>
      <w:r w:rsidR="002631A5">
        <w:fldChar w:fldCharType="begin"/>
      </w:r>
      <w:r w:rsidR="002631A5">
        <w:instrText xml:space="preserve"> ADDIN ZOTERO_ITEM CSL_CITATION {"citationID":"wujAqQ4d","properties":{"formattedCitation":"({\\i{}Gospel-of-Mark-Christian-Standard-Bible-CSB-Sampler.pdf}, n.d.)","plainCitation":"(Gospel-of-Mark-Christian-Standard-Bible-CSB-Sampler.pdf, n.d.)","noteIndex":0},"citationItems":[{"id":486,"uris":["http://zotero.org/users/local/WcSf8WB9/items/T82DK2T5"],"uri":["http://zotero.org/users/local/WcSf8WB9/items/T82DK2T5"],"itemData":{"id":486,"type":"article","title":"Gospel-of-Mark-Christian-Standard-Bible-CSB-Sampler.pdf","URL":"https://csbible.com/wp-content/uploads/2016/12/Gospel-of-Mark-Christian-Standard-Bible-CSB-Sampler.pdf","accessed":{"date-parts":[["2019",11,20]]}}}],"schema":"https://github.com/citation-style-language/schema/raw/master/csl-citation.json"} </w:instrText>
      </w:r>
      <w:r w:rsidR="002631A5">
        <w:fldChar w:fldCharType="separate"/>
      </w:r>
      <w:r w:rsidR="002631A5" w:rsidRPr="002631A5">
        <w:t>(</w:t>
      </w:r>
      <w:r w:rsidR="002631A5" w:rsidRPr="002631A5">
        <w:rPr>
          <w:i/>
          <w:iCs/>
        </w:rPr>
        <w:t>Gospel-of-Mark-Christian-Standard-Bible-CSB-Sampler.pdf</w:t>
      </w:r>
      <w:r w:rsidR="002631A5" w:rsidRPr="002631A5">
        <w:t>, n.d.)</w:t>
      </w:r>
      <w:r w:rsidR="002631A5">
        <w:fldChar w:fldCharType="end"/>
      </w:r>
      <w:r w:rsidR="0020388E" w:rsidRPr="0020388E">
        <w:t>.</w:t>
      </w:r>
    </w:p>
    <w:p w14:paraId="4F569008" w14:textId="1D90E32B" w:rsidR="00C63999" w:rsidRDefault="00EB03CE" w:rsidP="004B099C">
      <w:r>
        <w:rPr>
          <w:color w:val="FF0000"/>
        </w:rPr>
        <w:tab/>
      </w:r>
      <w:r w:rsidR="002A3800">
        <w:t>W</w:t>
      </w:r>
      <w:r w:rsidRPr="00EB03CE">
        <w:t>ritten law</w:t>
      </w:r>
      <w:r w:rsidR="002A3800">
        <w:t xml:space="preserve"> was honored by Judaism at that time. T</w:t>
      </w:r>
      <w:r w:rsidRPr="00EB03CE">
        <w:t xml:space="preserve">here was also oral law, which was codified, but human </w:t>
      </w:r>
      <w:r w:rsidR="002A3800">
        <w:t xml:space="preserve">interpretations and </w:t>
      </w:r>
      <w:r w:rsidR="003214AB">
        <w:t xml:space="preserve">tradition were written highly in </w:t>
      </w:r>
      <w:r w:rsidRPr="00EB03CE">
        <w:t xml:space="preserve">written law. </w:t>
      </w:r>
      <w:r w:rsidR="003214AB">
        <w:t xml:space="preserve">Oral law was more honored than written law during Jesus time. </w:t>
      </w:r>
      <w:r w:rsidR="00A12E04" w:rsidRPr="00A12E04">
        <w:t xml:space="preserve">One of the greatest contradictions between </w:t>
      </w:r>
      <w:r w:rsidR="00A12E04">
        <w:t>un</w:t>
      </w:r>
      <w:r w:rsidR="00A12E04" w:rsidRPr="00A12E04">
        <w:t>clean and clean happens</w:t>
      </w:r>
      <w:r w:rsidR="00A12E04">
        <w:t xml:space="preserve"> in chapter 7 of the Gospel of Mark. </w:t>
      </w:r>
      <w:r w:rsidR="00A12E04" w:rsidRPr="00A12E04">
        <w:t xml:space="preserve"> Pharisees, supposedly clean, descended from Jerusalem to find error with Jesus and his followers.</w:t>
      </w:r>
      <w:r w:rsidR="003C1274" w:rsidRPr="003C1274">
        <w:t xml:space="preserve"> Jesus </w:t>
      </w:r>
      <w:r w:rsidR="003C1274">
        <w:t xml:space="preserve">not only </w:t>
      </w:r>
      <w:r w:rsidR="003C1274" w:rsidRPr="003C1274">
        <w:t>reject</w:t>
      </w:r>
      <w:r w:rsidR="003C1274">
        <w:t>s</w:t>
      </w:r>
      <w:r w:rsidR="003C1274" w:rsidRPr="003C1274">
        <w:t xml:space="preserve"> their judgment, but he clarifies that there is nothing </w:t>
      </w:r>
      <w:r w:rsidR="00461458">
        <w:t xml:space="preserve">that can make a person </w:t>
      </w:r>
      <w:r w:rsidR="003C1274" w:rsidRPr="003C1274">
        <w:t>unclean;</w:t>
      </w:r>
      <w:r w:rsidR="00461458">
        <w:t xml:space="preserve"> but </w:t>
      </w:r>
      <w:r w:rsidR="00384E9B">
        <w:t>evil in the heart will lead a man away from Go</w:t>
      </w:r>
      <w:r w:rsidR="002B20C7">
        <w:t xml:space="preserve">d and it will make him unclean. </w:t>
      </w:r>
      <w:r w:rsidR="00384E9B" w:rsidRPr="00384E9B">
        <w:t>Pharisees, wh</w:t>
      </w:r>
      <w:r w:rsidR="002B20C7">
        <w:t xml:space="preserve">o believe they are </w:t>
      </w:r>
      <w:r w:rsidR="00384E9B" w:rsidRPr="00384E9B">
        <w:t xml:space="preserve">clean, are in fact unclean. Jesus </w:t>
      </w:r>
      <w:r w:rsidR="002B20C7" w:rsidRPr="00384E9B">
        <w:t>wishes</w:t>
      </w:r>
      <w:r w:rsidR="00384E9B" w:rsidRPr="00384E9B">
        <w:t xml:space="preserve"> them to see this, </w:t>
      </w:r>
      <w:r w:rsidR="002B20C7">
        <w:t xml:space="preserve">because people who think that they are unclean will return to Jesus. </w:t>
      </w:r>
      <w:r w:rsidR="0048778B">
        <w:t xml:space="preserve">Jesus travel to Sidon and </w:t>
      </w:r>
      <w:proofErr w:type="spellStart"/>
      <w:r w:rsidR="0048778B">
        <w:t>Tyre</w:t>
      </w:r>
      <w:proofErr w:type="spellEnd"/>
      <w:r w:rsidR="0048778B">
        <w:t xml:space="preserve"> which </w:t>
      </w:r>
      <w:r w:rsidR="00E019F2">
        <w:t xml:space="preserve">were the unclean regions. </w:t>
      </w:r>
      <w:r w:rsidR="00536308">
        <w:t xml:space="preserve">The Syrophenician woman that Jesus met was unclean according to Jewish tradition but because of her great faith she was clean according to Jesus. </w:t>
      </w:r>
      <w:r w:rsidR="00055C71">
        <w:t xml:space="preserve">In our society the unclean is not who looks dirty, who wears torn clothes. But unclean is the one who is hypocrite and have no faith. </w:t>
      </w:r>
      <w:r w:rsidR="000C6A5D">
        <w:t xml:space="preserve">The person whose behavior with others is not good, who feels superior to others and feels disgust for poor people is unclean. </w:t>
      </w:r>
      <w:r w:rsidR="00D551E6">
        <w:t xml:space="preserve">In short, a sinner is unclean man in the society. As Jesus said unclean is one who is alienated with God or have no faith is unclean man. </w:t>
      </w:r>
      <w:r w:rsidR="00C26354">
        <w:t xml:space="preserve">Cleanness of soul and mind is important than physical cleanness. </w:t>
      </w:r>
    </w:p>
    <w:p w14:paraId="0E671823" w14:textId="77777777" w:rsidR="00C26354" w:rsidRDefault="00C26354" w:rsidP="004B099C"/>
    <w:p w14:paraId="2415A459" w14:textId="77777777" w:rsidR="00C26354" w:rsidRDefault="00C26354" w:rsidP="004B099C"/>
    <w:p w14:paraId="6D4EB58F" w14:textId="77777777" w:rsidR="00C26354" w:rsidRDefault="00C26354" w:rsidP="004B099C"/>
    <w:p w14:paraId="7B80D8BF" w14:textId="77777777" w:rsidR="00692B18" w:rsidRDefault="00692B18" w:rsidP="004B099C"/>
    <w:p w14:paraId="19081EC9" w14:textId="77777777" w:rsidR="00692B18" w:rsidRDefault="00692B18" w:rsidP="004B099C">
      <w:bookmarkStart w:id="0" w:name="_GoBack"/>
      <w:bookmarkEnd w:id="0"/>
    </w:p>
    <w:p w14:paraId="34EDA514" w14:textId="1BE2B9FF" w:rsidR="00C26354" w:rsidRDefault="00C26354" w:rsidP="004B099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C26354">
        <w:rPr>
          <w:b/>
        </w:rPr>
        <w:t>References</w:t>
      </w:r>
    </w:p>
    <w:p w14:paraId="1435CF13" w14:textId="77777777" w:rsidR="00C26354" w:rsidRPr="00C26354" w:rsidRDefault="00C26354" w:rsidP="00C26354">
      <w:pPr>
        <w:pStyle w:val="Bibliography"/>
      </w:pPr>
      <w:r>
        <w:rPr>
          <w:b/>
        </w:rPr>
        <w:fldChar w:fldCharType="begin"/>
      </w:r>
      <w:r>
        <w:rPr>
          <w:b/>
        </w:rPr>
        <w:instrText xml:space="preserve"> ADDIN ZOTERO_BIBL {"uncited":[],"omitted":[],"custom":[]} CSL_BIBLIOGRAPHY </w:instrText>
      </w:r>
      <w:r>
        <w:rPr>
          <w:b/>
        </w:rPr>
        <w:fldChar w:fldCharType="separate"/>
      </w:r>
      <w:r w:rsidRPr="00C26354">
        <w:t>Enduring Word Bible Commentary Mark Chapter 7. (n.d.). Retrieved November 20, 2019, from https://enduringword.com/bible-commentary/mark-7/</w:t>
      </w:r>
    </w:p>
    <w:p w14:paraId="6F55BBA1" w14:textId="77777777" w:rsidR="00C26354" w:rsidRPr="00C26354" w:rsidRDefault="00C26354" w:rsidP="00C26354">
      <w:pPr>
        <w:pStyle w:val="Bibliography"/>
      </w:pPr>
      <w:r w:rsidRPr="00C26354">
        <w:rPr>
          <w:i/>
          <w:iCs/>
        </w:rPr>
        <w:t>Gospel-of-Mark-Christian-Standard-Bible-CSB-Sampler.pdf</w:t>
      </w:r>
      <w:r w:rsidRPr="00C26354">
        <w:t>. (n.d.). Retrieved from https://csbible.com/wp-content/uploads/2016/12/Gospel-of-Mark-Christian-Standard-Bible-CSB-Sampler.pdf</w:t>
      </w:r>
    </w:p>
    <w:p w14:paraId="64063B49" w14:textId="3310BE80" w:rsidR="00C26354" w:rsidRPr="00C26354" w:rsidRDefault="00C26354" w:rsidP="004B099C">
      <w:pPr>
        <w:rPr>
          <w:b/>
        </w:rPr>
      </w:pPr>
      <w:r>
        <w:rPr>
          <w:b/>
        </w:rPr>
        <w:fldChar w:fldCharType="end"/>
      </w:r>
    </w:p>
    <w:sectPr w:rsidR="00C26354" w:rsidRPr="00C26354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750F0" w14:textId="77777777" w:rsidR="00C83668" w:rsidRDefault="00C83668">
      <w:pPr>
        <w:spacing w:line="240" w:lineRule="auto"/>
      </w:pPr>
      <w:r>
        <w:separator/>
      </w:r>
    </w:p>
  </w:endnote>
  <w:endnote w:type="continuationSeparator" w:id="0">
    <w:p w14:paraId="55AE38B3" w14:textId="77777777" w:rsidR="00C83668" w:rsidRDefault="00C83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74E92" w14:textId="77777777" w:rsidR="00C83668" w:rsidRDefault="00C83668">
      <w:pPr>
        <w:spacing w:line="240" w:lineRule="auto"/>
      </w:pPr>
      <w:r>
        <w:separator/>
      </w:r>
    </w:p>
  </w:footnote>
  <w:footnote w:type="continuationSeparator" w:id="0">
    <w:p w14:paraId="139A14D9" w14:textId="77777777" w:rsidR="00C83668" w:rsidRDefault="00C836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C50E" w14:textId="3DAA2809" w:rsidR="00E81978" w:rsidRDefault="00E1255E" w:rsidP="004B099C">
    <w:pPr>
      <w:pStyle w:val="Header"/>
    </w:pPr>
    <w:r>
      <w:t>Title</w:t>
    </w:r>
    <w:r w:rsidR="00BB5D44" w:rsidRPr="00BB5D44">
      <w:t xml:space="preserve"> </w:t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2B18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11CB7" w14:textId="36A66BA9" w:rsidR="00E1255E" w:rsidRDefault="00E1255E">
    <w:pPr>
      <w:pStyle w:val="Header"/>
    </w:pPr>
    <w:r>
      <w:t>Title</w:t>
    </w:r>
  </w:p>
  <w:p w14:paraId="265AA20E" w14:textId="35BF9DAF" w:rsidR="00E81978" w:rsidRDefault="00E81978" w:rsidP="004B099C">
    <w:pPr>
      <w:pStyle w:val="Header"/>
      <w:rPr>
        <w:rStyle w:val="Stron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11"/>
    <w:rsid w:val="000028A2"/>
    <w:rsid w:val="00005C56"/>
    <w:rsid w:val="00012C11"/>
    <w:rsid w:val="00023B86"/>
    <w:rsid w:val="00025E3D"/>
    <w:rsid w:val="00032E23"/>
    <w:rsid w:val="000405C1"/>
    <w:rsid w:val="00046ABA"/>
    <w:rsid w:val="00047DBE"/>
    <w:rsid w:val="00055C71"/>
    <w:rsid w:val="000639F2"/>
    <w:rsid w:val="00076E9D"/>
    <w:rsid w:val="000A142A"/>
    <w:rsid w:val="000A33C3"/>
    <w:rsid w:val="000C3D59"/>
    <w:rsid w:val="000C526B"/>
    <w:rsid w:val="000C6A5D"/>
    <w:rsid w:val="000D2BB9"/>
    <w:rsid w:val="000D3C58"/>
    <w:rsid w:val="000D3F41"/>
    <w:rsid w:val="000E5669"/>
    <w:rsid w:val="000E6D4E"/>
    <w:rsid w:val="000F57CD"/>
    <w:rsid w:val="001038E1"/>
    <w:rsid w:val="0011614D"/>
    <w:rsid w:val="00116B6C"/>
    <w:rsid w:val="001521DE"/>
    <w:rsid w:val="00154749"/>
    <w:rsid w:val="001623D4"/>
    <w:rsid w:val="00163F5D"/>
    <w:rsid w:val="00183F9B"/>
    <w:rsid w:val="0019183F"/>
    <w:rsid w:val="00192A2C"/>
    <w:rsid w:val="001B69C1"/>
    <w:rsid w:val="001C2433"/>
    <w:rsid w:val="001C4882"/>
    <w:rsid w:val="001C4AE3"/>
    <w:rsid w:val="001D092F"/>
    <w:rsid w:val="001E1E2C"/>
    <w:rsid w:val="0020388E"/>
    <w:rsid w:val="00206065"/>
    <w:rsid w:val="002115FA"/>
    <w:rsid w:val="00223E75"/>
    <w:rsid w:val="00242153"/>
    <w:rsid w:val="0025057F"/>
    <w:rsid w:val="00251FB7"/>
    <w:rsid w:val="00256052"/>
    <w:rsid w:val="002631A5"/>
    <w:rsid w:val="002634F7"/>
    <w:rsid w:val="0027447E"/>
    <w:rsid w:val="00274C9B"/>
    <w:rsid w:val="00274D42"/>
    <w:rsid w:val="00274D97"/>
    <w:rsid w:val="00274F1C"/>
    <w:rsid w:val="00282336"/>
    <w:rsid w:val="00295BF4"/>
    <w:rsid w:val="00297740"/>
    <w:rsid w:val="002A3800"/>
    <w:rsid w:val="002B20C7"/>
    <w:rsid w:val="002B681C"/>
    <w:rsid w:val="003070A3"/>
    <w:rsid w:val="00311D04"/>
    <w:rsid w:val="00314011"/>
    <w:rsid w:val="003214AB"/>
    <w:rsid w:val="00337662"/>
    <w:rsid w:val="003402B9"/>
    <w:rsid w:val="00354116"/>
    <w:rsid w:val="00355DCA"/>
    <w:rsid w:val="00360BE8"/>
    <w:rsid w:val="00365249"/>
    <w:rsid w:val="00384E9B"/>
    <w:rsid w:val="00390A18"/>
    <w:rsid w:val="003B6079"/>
    <w:rsid w:val="003C1274"/>
    <w:rsid w:val="003D64D0"/>
    <w:rsid w:val="003E54BA"/>
    <w:rsid w:val="003E65E0"/>
    <w:rsid w:val="004006CA"/>
    <w:rsid w:val="00440D3E"/>
    <w:rsid w:val="00461458"/>
    <w:rsid w:val="004629EC"/>
    <w:rsid w:val="004672B9"/>
    <w:rsid w:val="0048778B"/>
    <w:rsid w:val="004A7A85"/>
    <w:rsid w:val="004B099C"/>
    <w:rsid w:val="004B5AB0"/>
    <w:rsid w:val="004F3FE9"/>
    <w:rsid w:val="004F42A7"/>
    <w:rsid w:val="00505D81"/>
    <w:rsid w:val="00521D5D"/>
    <w:rsid w:val="00536308"/>
    <w:rsid w:val="0054022E"/>
    <w:rsid w:val="00550869"/>
    <w:rsid w:val="00551A02"/>
    <w:rsid w:val="0055231E"/>
    <w:rsid w:val="005534FA"/>
    <w:rsid w:val="00564BA1"/>
    <w:rsid w:val="005872A5"/>
    <w:rsid w:val="005C17A0"/>
    <w:rsid w:val="005C392D"/>
    <w:rsid w:val="005D3A03"/>
    <w:rsid w:val="005E2CEC"/>
    <w:rsid w:val="005F153F"/>
    <w:rsid w:val="005F2467"/>
    <w:rsid w:val="00612B3E"/>
    <w:rsid w:val="00632752"/>
    <w:rsid w:val="00656B64"/>
    <w:rsid w:val="00667FD9"/>
    <w:rsid w:val="00674474"/>
    <w:rsid w:val="0067769B"/>
    <w:rsid w:val="00692B18"/>
    <w:rsid w:val="00697038"/>
    <w:rsid w:val="006A3CC6"/>
    <w:rsid w:val="006C2123"/>
    <w:rsid w:val="006D4104"/>
    <w:rsid w:val="00706AAE"/>
    <w:rsid w:val="00721963"/>
    <w:rsid w:val="00722C03"/>
    <w:rsid w:val="0072328C"/>
    <w:rsid w:val="00723C4E"/>
    <w:rsid w:val="00733313"/>
    <w:rsid w:val="007403BB"/>
    <w:rsid w:val="00767246"/>
    <w:rsid w:val="00770232"/>
    <w:rsid w:val="007859BA"/>
    <w:rsid w:val="00787C0A"/>
    <w:rsid w:val="007918AB"/>
    <w:rsid w:val="0079215B"/>
    <w:rsid w:val="007A0131"/>
    <w:rsid w:val="007C0E4B"/>
    <w:rsid w:val="007C0F06"/>
    <w:rsid w:val="007D2872"/>
    <w:rsid w:val="007D3798"/>
    <w:rsid w:val="007F2866"/>
    <w:rsid w:val="007F3F65"/>
    <w:rsid w:val="008002C0"/>
    <w:rsid w:val="00807261"/>
    <w:rsid w:val="00842C83"/>
    <w:rsid w:val="008579D8"/>
    <w:rsid w:val="00897A90"/>
    <w:rsid w:val="008A55F2"/>
    <w:rsid w:val="008C5323"/>
    <w:rsid w:val="008D7559"/>
    <w:rsid w:val="00904748"/>
    <w:rsid w:val="00904A66"/>
    <w:rsid w:val="00915F57"/>
    <w:rsid w:val="00920222"/>
    <w:rsid w:val="0093326A"/>
    <w:rsid w:val="0093331A"/>
    <w:rsid w:val="00936F33"/>
    <w:rsid w:val="0094480A"/>
    <w:rsid w:val="00956426"/>
    <w:rsid w:val="00975A25"/>
    <w:rsid w:val="00977963"/>
    <w:rsid w:val="0098006A"/>
    <w:rsid w:val="009803A6"/>
    <w:rsid w:val="009A3BE4"/>
    <w:rsid w:val="009A49F7"/>
    <w:rsid w:val="009A5B1C"/>
    <w:rsid w:val="009A6A3B"/>
    <w:rsid w:val="009C2631"/>
    <w:rsid w:val="009C45A3"/>
    <w:rsid w:val="009D1AE9"/>
    <w:rsid w:val="009E3EEA"/>
    <w:rsid w:val="009E487B"/>
    <w:rsid w:val="00A009F4"/>
    <w:rsid w:val="00A04AF1"/>
    <w:rsid w:val="00A12E04"/>
    <w:rsid w:val="00A16D63"/>
    <w:rsid w:val="00A21756"/>
    <w:rsid w:val="00A252A7"/>
    <w:rsid w:val="00A266FD"/>
    <w:rsid w:val="00A32FB9"/>
    <w:rsid w:val="00A3494E"/>
    <w:rsid w:val="00A4220A"/>
    <w:rsid w:val="00A63A5A"/>
    <w:rsid w:val="00A74AEE"/>
    <w:rsid w:val="00A82E34"/>
    <w:rsid w:val="00A87238"/>
    <w:rsid w:val="00A93C98"/>
    <w:rsid w:val="00AB1E6E"/>
    <w:rsid w:val="00AD33F6"/>
    <w:rsid w:val="00AD7636"/>
    <w:rsid w:val="00AE1DE1"/>
    <w:rsid w:val="00AE5FA9"/>
    <w:rsid w:val="00AF0F49"/>
    <w:rsid w:val="00B13970"/>
    <w:rsid w:val="00B30122"/>
    <w:rsid w:val="00B3153B"/>
    <w:rsid w:val="00B318C5"/>
    <w:rsid w:val="00B76825"/>
    <w:rsid w:val="00B77491"/>
    <w:rsid w:val="00B823AA"/>
    <w:rsid w:val="00B849BE"/>
    <w:rsid w:val="00BA45DB"/>
    <w:rsid w:val="00BB5D44"/>
    <w:rsid w:val="00BE6FD1"/>
    <w:rsid w:val="00BF33CD"/>
    <w:rsid w:val="00BF4184"/>
    <w:rsid w:val="00BF72EF"/>
    <w:rsid w:val="00C0601E"/>
    <w:rsid w:val="00C168FC"/>
    <w:rsid w:val="00C26354"/>
    <w:rsid w:val="00C31D30"/>
    <w:rsid w:val="00C37756"/>
    <w:rsid w:val="00C4138C"/>
    <w:rsid w:val="00C44D7B"/>
    <w:rsid w:val="00C6033D"/>
    <w:rsid w:val="00C63999"/>
    <w:rsid w:val="00C83600"/>
    <w:rsid w:val="00C83668"/>
    <w:rsid w:val="00C85927"/>
    <w:rsid w:val="00C957AB"/>
    <w:rsid w:val="00CA6FC3"/>
    <w:rsid w:val="00CB0BAF"/>
    <w:rsid w:val="00CB412D"/>
    <w:rsid w:val="00CD6E39"/>
    <w:rsid w:val="00CE07A6"/>
    <w:rsid w:val="00CE102D"/>
    <w:rsid w:val="00CF6E91"/>
    <w:rsid w:val="00D10746"/>
    <w:rsid w:val="00D10BD9"/>
    <w:rsid w:val="00D24625"/>
    <w:rsid w:val="00D440DE"/>
    <w:rsid w:val="00D444D3"/>
    <w:rsid w:val="00D551E6"/>
    <w:rsid w:val="00D55E14"/>
    <w:rsid w:val="00D67183"/>
    <w:rsid w:val="00D71FDB"/>
    <w:rsid w:val="00D759F7"/>
    <w:rsid w:val="00D85B16"/>
    <w:rsid w:val="00D85B68"/>
    <w:rsid w:val="00DA24BA"/>
    <w:rsid w:val="00DA4602"/>
    <w:rsid w:val="00DA71E8"/>
    <w:rsid w:val="00DB45B3"/>
    <w:rsid w:val="00DB7320"/>
    <w:rsid w:val="00DC31B9"/>
    <w:rsid w:val="00DC5F47"/>
    <w:rsid w:val="00DE05CE"/>
    <w:rsid w:val="00DF5C46"/>
    <w:rsid w:val="00E019F2"/>
    <w:rsid w:val="00E02FAD"/>
    <w:rsid w:val="00E1255E"/>
    <w:rsid w:val="00E30F30"/>
    <w:rsid w:val="00E36A79"/>
    <w:rsid w:val="00E454AA"/>
    <w:rsid w:val="00E4747E"/>
    <w:rsid w:val="00E6004D"/>
    <w:rsid w:val="00E609BB"/>
    <w:rsid w:val="00E61CD9"/>
    <w:rsid w:val="00E652DC"/>
    <w:rsid w:val="00E6605C"/>
    <w:rsid w:val="00E75009"/>
    <w:rsid w:val="00E81978"/>
    <w:rsid w:val="00E8634F"/>
    <w:rsid w:val="00E90D3C"/>
    <w:rsid w:val="00E93A7D"/>
    <w:rsid w:val="00E97628"/>
    <w:rsid w:val="00EB03CE"/>
    <w:rsid w:val="00EC159A"/>
    <w:rsid w:val="00EC2E12"/>
    <w:rsid w:val="00EC590F"/>
    <w:rsid w:val="00ED654F"/>
    <w:rsid w:val="00ED73D8"/>
    <w:rsid w:val="00EF7277"/>
    <w:rsid w:val="00F13D49"/>
    <w:rsid w:val="00F303AB"/>
    <w:rsid w:val="00F336CD"/>
    <w:rsid w:val="00F379B7"/>
    <w:rsid w:val="00F40540"/>
    <w:rsid w:val="00F44C98"/>
    <w:rsid w:val="00F525FA"/>
    <w:rsid w:val="00F534C1"/>
    <w:rsid w:val="00F57BFD"/>
    <w:rsid w:val="00F678F8"/>
    <w:rsid w:val="00F81BAA"/>
    <w:rsid w:val="00F91A29"/>
    <w:rsid w:val="00F91CC0"/>
    <w:rsid w:val="00FC3355"/>
    <w:rsid w:val="00FC537D"/>
    <w:rsid w:val="00FE1A50"/>
    <w:rsid w:val="00FE28B7"/>
    <w:rsid w:val="00FF2002"/>
    <w:rsid w:val="00FF5A1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6E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0921F596-001C-4F25-BC2E-CED3C408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Morning PC</cp:lastModifiedBy>
  <cp:revision>3</cp:revision>
  <dcterms:created xsi:type="dcterms:W3CDTF">2019-11-21T06:14:00Z</dcterms:created>
  <dcterms:modified xsi:type="dcterms:W3CDTF">2019-11-21T06:22:00Z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id="noOM3PFH"/&gt;&lt;style id="http://www.zotero.org/styles/apa" locale="en-US" hasBibliography="1" bibliographyStyleHasBeenSet="1"/&gt;&lt;prefs&gt;&lt;pref name="fieldType" value="Field"/&gt;&lt;/prefs&gt;&lt;/data&gt;</vt:lpwstr>
  </property>
</Properties>
</file>