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2556" w14:textId="77777777" w:rsidR="00186D75" w:rsidRDefault="00186D75" w:rsidP="004B099C">
      <w:pPr>
        <w:pStyle w:val="Title2"/>
      </w:pPr>
    </w:p>
    <w:p w14:paraId="5738185A" w14:textId="77777777" w:rsidR="00186D75" w:rsidRDefault="00186D75" w:rsidP="004B099C">
      <w:pPr>
        <w:pStyle w:val="Title2"/>
      </w:pPr>
    </w:p>
    <w:p w14:paraId="1E0B12CF" w14:textId="77777777" w:rsidR="00186D75" w:rsidRDefault="00186D75" w:rsidP="004B099C">
      <w:pPr>
        <w:pStyle w:val="Title2"/>
      </w:pPr>
    </w:p>
    <w:p w14:paraId="29DD4812" w14:textId="77777777" w:rsidR="00186D75" w:rsidRDefault="00186D75" w:rsidP="004B099C">
      <w:pPr>
        <w:pStyle w:val="Title2"/>
      </w:pPr>
    </w:p>
    <w:p w14:paraId="7CCDC006" w14:textId="77777777" w:rsidR="00186D75" w:rsidRDefault="00186D75" w:rsidP="004B099C">
      <w:pPr>
        <w:pStyle w:val="Title2"/>
      </w:pPr>
      <w:r w:rsidRPr="00186D75">
        <w:t>Human Ecology</w:t>
      </w:r>
    </w:p>
    <w:p w14:paraId="40545637" w14:textId="1527EB82" w:rsidR="00C63999" w:rsidRDefault="00186D75" w:rsidP="004B099C">
      <w:pPr>
        <w:pStyle w:val="Title2"/>
      </w:pPr>
      <w:r>
        <w:t>Name</w:t>
      </w:r>
    </w:p>
    <w:p w14:paraId="22FE8A33" w14:textId="7E7C5F1B" w:rsidR="00E81978" w:rsidRDefault="00B849BE" w:rsidP="004B099C">
      <w:pPr>
        <w:pStyle w:val="Title2"/>
      </w:pPr>
      <w:r>
        <w:t>[Institutional Affiliation(s)]</w:t>
      </w:r>
    </w:p>
    <w:p w14:paraId="32A867D6" w14:textId="77777777" w:rsidR="00186D75" w:rsidRDefault="00186D75" w:rsidP="004B099C">
      <w:pPr>
        <w:pStyle w:val="Title"/>
      </w:pPr>
    </w:p>
    <w:p w14:paraId="1A087968" w14:textId="77777777" w:rsidR="00E81978" w:rsidRDefault="00B849BE" w:rsidP="004B099C">
      <w:pPr>
        <w:pStyle w:val="Title"/>
      </w:pPr>
      <w:r>
        <w:t>Author Note</w:t>
      </w:r>
    </w:p>
    <w:p w14:paraId="2922AF36" w14:textId="77777777" w:rsidR="00186D75" w:rsidRDefault="00186D75" w:rsidP="004B099C">
      <w:pPr>
        <w:pStyle w:val="Title"/>
      </w:pPr>
    </w:p>
    <w:p w14:paraId="221AC589" w14:textId="77777777" w:rsidR="00E81978" w:rsidRPr="0027447E" w:rsidRDefault="00E81978" w:rsidP="004B099C">
      <w:pPr>
        <w:rPr>
          <w:color w:val="FF0000"/>
        </w:rPr>
      </w:pPr>
    </w:p>
    <w:p w14:paraId="54F777A0" w14:textId="6A018C2B" w:rsidR="00612B3E" w:rsidRPr="00612B3E" w:rsidRDefault="00B849BE" w:rsidP="004B099C">
      <w:pPr>
        <w:pStyle w:val="SectionTitle"/>
      </w:pPr>
      <w:r w:rsidRPr="00612B3E">
        <w:lastRenderedPageBreak/>
        <w:t xml:space="preserve"> </w:t>
      </w:r>
      <w:r w:rsidR="00186D75" w:rsidRPr="00186D75">
        <w:t>Current Events Overview Paper</w:t>
      </w:r>
    </w:p>
    <w:p w14:paraId="74666CB5" w14:textId="2A8FC0DF" w:rsidR="00BB5D44" w:rsidRDefault="00B849BE" w:rsidP="00E840E1">
      <w:r>
        <w:rPr>
          <w:color w:val="FF0000"/>
        </w:rPr>
        <w:tab/>
      </w:r>
      <w:r w:rsidR="008D59F0" w:rsidRPr="008D59F0">
        <w:t xml:space="preserve">According to the article </w:t>
      </w:r>
      <w:r w:rsidR="008C3D39">
        <w:rPr>
          <w:i/>
        </w:rPr>
        <w:t xml:space="preserve">The U.S. and China Need to Put Aside Their Rivalry and Focus on the </w:t>
      </w:r>
      <w:r w:rsidR="0008603F">
        <w:rPr>
          <w:i/>
        </w:rPr>
        <w:t xml:space="preserve">Common Enemy: Climate Change, </w:t>
      </w:r>
      <w:r w:rsidR="0008603F" w:rsidRPr="0008603F">
        <w:t>world is</w:t>
      </w:r>
      <w:r w:rsidR="0008603F">
        <w:rPr>
          <w:i/>
        </w:rPr>
        <w:t xml:space="preserve"> </w:t>
      </w:r>
      <w:r w:rsidR="0008603F">
        <w:t>facing severe problem</w:t>
      </w:r>
      <w:r w:rsidR="0070065F">
        <w:t xml:space="preserve"> due to the change in</w:t>
      </w:r>
      <w:r w:rsidR="0008603F">
        <w:t xml:space="preserve"> climate. But both these countries are busy in </w:t>
      </w:r>
      <w:r w:rsidR="00D50997">
        <w:t xml:space="preserve">their rivalry. </w:t>
      </w:r>
      <w:r w:rsidR="00F23F89">
        <w:t xml:space="preserve">The article highlights the fact that many analysts, experts, and researchers talk about how climate change </w:t>
      </w:r>
      <w:r w:rsidR="00D467D2">
        <w:t xml:space="preserve">cannot </w:t>
      </w:r>
      <w:r w:rsidR="00F23F89">
        <w:t xml:space="preserve">be avoided. </w:t>
      </w:r>
      <w:r w:rsidR="00D467D2">
        <w:t xml:space="preserve">There is only one way to alter </w:t>
      </w:r>
      <w:r w:rsidR="00AA2A94">
        <w:t>and prevent</w:t>
      </w:r>
      <w:r w:rsidR="00D467D2">
        <w:t xml:space="preserve"> climate </w:t>
      </w:r>
      <w:r w:rsidR="00AA2A94">
        <w:t>change. That</w:t>
      </w:r>
      <w:r w:rsidR="00F20FEC">
        <w:t xml:space="preserve"> is we should ad</w:t>
      </w:r>
      <w:r w:rsidR="00AC5F32">
        <w:t>a</w:t>
      </w:r>
      <w:r w:rsidR="00F20FEC">
        <w:t xml:space="preserve">pt to every consequence of climate change </w:t>
      </w:r>
      <w:r w:rsidR="00AA2A94">
        <w:t xml:space="preserve">and we should mitigate the impact of it. </w:t>
      </w:r>
      <w:r w:rsidR="001D053F">
        <w:t xml:space="preserve">To </w:t>
      </w:r>
      <w:r w:rsidR="00AC5F32">
        <w:t xml:space="preserve">minimize </w:t>
      </w:r>
      <w:r w:rsidR="001D053F">
        <w:t>the concern</w:t>
      </w:r>
      <w:r w:rsidR="00AC5F32">
        <w:t>,</w:t>
      </w:r>
      <w:r w:rsidR="001D053F">
        <w:t xml:space="preserve"> we should fight with climate change </w:t>
      </w:r>
      <w:r w:rsidR="00047D8B">
        <w:t xml:space="preserve">by </w:t>
      </w:r>
      <w:r w:rsidR="00AC5F32">
        <w:t xml:space="preserve">working on </w:t>
      </w:r>
      <w:r w:rsidR="00047D8B">
        <w:t xml:space="preserve">small and large scales measures. These steps are known as adaptation measures and mitigation. </w:t>
      </w:r>
      <w:r w:rsidR="00320FC3">
        <w:t xml:space="preserve">In the article </w:t>
      </w:r>
      <w:r w:rsidR="00726A40">
        <w:rPr>
          <w:i/>
        </w:rPr>
        <w:t>Using Chemical Language to Shape Future Marine Health</w:t>
      </w:r>
      <w:r w:rsidR="00AC5F32">
        <w:t>;</w:t>
      </w:r>
      <w:r w:rsidR="001D053F">
        <w:t xml:space="preserve"> </w:t>
      </w:r>
      <w:r w:rsidR="004A7D3A">
        <w:t xml:space="preserve">the study shows the influence of the chemical communication system in the transmission of information and messages and received information from the marine populace.  </w:t>
      </w:r>
      <w:r w:rsidR="00F43C2A" w:rsidRPr="00F43C2A">
        <w:t xml:space="preserve">The study </w:t>
      </w:r>
      <w:r w:rsidR="005311FE" w:rsidRPr="00F43C2A">
        <w:t>tinted</w:t>
      </w:r>
      <w:r w:rsidR="00F43C2A" w:rsidRPr="00F43C2A">
        <w:t xml:space="preserve"> the interpretation of at least part of the synthesis of biochemical “words” will </w:t>
      </w:r>
      <w:r w:rsidR="005311FE" w:rsidRPr="00F43C2A">
        <w:t>meaningfully</w:t>
      </w:r>
      <w:r w:rsidR="00F43C2A" w:rsidRPr="00F43C2A">
        <w:t xml:space="preserve"> </w:t>
      </w:r>
      <w:r w:rsidR="005311FE">
        <w:t>improve</w:t>
      </w:r>
      <w:r w:rsidR="00F43C2A" w:rsidRPr="00F43C2A">
        <w:t xml:space="preserve"> understanding and thus provide potential to facilitate new innovative management methods to improve food security and safety, mitigate adverse effects on humans, the atmosphere, and improve blue growth.</w:t>
      </w:r>
      <w:r w:rsidR="00CC5CC3" w:rsidRPr="00CC5CC3">
        <w:t xml:space="preserve"> For example, coral reefs use biochemical signals to break down reciprocal fish</w:t>
      </w:r>
      <w:r w:rsidR="00122A7F">
        <w:t>es</w:t>
      </w:r>
      <w:r w:rsidR="00CC5CC3" w:rsidRPr="00CC5CC3">
        <w:t xml:space="preserve"> to support them in eradicating irritant algae.</w:t>
      </w:r>
      <w:r w:rsidR="00E840E1" w:rsidRPr="00E840E1">
        <w:t xml:space="preserve"> </w:t>
      </w:r>
      <w:r w:rsidR="00E840E1">
        <w:t>Future studies in the aquatic chemical ecosystem must be multidisciplinary, linking all levels of management to involve researchers in the field. There is a need to explore further adaptive climate changes necessary to develop a sustainable aquatic ecosystem.</w:t>
      </w:r>
    </w:p>
    <w:p w14:paraId="218B72D1" w14:textId="01C3B587" w:rsidR="0020710C" w:rsidRPr="00637C28" w:rsidRDefault="0020710C" w:rsidP="00E840E1">
      <w:r>
        <w:tab/>
      </w:r>
      <w:r w:rsidR="0006289C" w:rsidRPr="0006289C">
        <w:t>To analyze the noise intensity and its foundations, the study</w:t>
      </w:r>
      <w:r w:rsidR="0006289C">
        <w:t xml:space="preserve"> </w:t>
      </w:r>
      <w:r w:rsidR="0006289C" w:rsidRPr="0006289C">
        <w:rPr>
          <w:i/>
        </w:rPr>
        <w:t>Anthropogenic noise in US national parks, sources, and spatial extent</w:t>
      </w:r>
      <w:r w:rsidR="0006289C" w:rsidRPr="0006289C">
        <w:t xml:space="preserve"> studied thousands of minutes of sound recordings collected across park sections and potted results from continental sound models.</w:t>
      </w:r>
      <w:r w:rsidR="00E70054" w:rsidRPr="00E70054">
        <w:t xml:space="preserve"> The rapid boom in infrastructure, transportation systems and human activity has caused a large supply of human </w:t>
      </w:r>
      <w:r w:rsidR="00E70054" w:rsidRPr="00E70054">
        <w:lastRenderedPageBreak/>
        <w:t>noise. Most protected public areas also suffer from noise.</w:t>
      </w:r>
      <w:r w:rsidR="004C45FA" w:rsidRPr="004C45FA">
        <w:t xml:space="preserve"> Public spaces and parks should be placed within housing associations with minimal access to roads and cars. There is a need to develop collaborative strategies to reduce noise pollution in public places.</w:t>
      </w:r>
      <w:r w:rsidR="001F3C73" w:rsidRPr="001F3C73">
        <w:t xml:space="preserve"> Noise from the nearest industries, vehicles and other borders can be reduced with a focus on sound management and control techniques. It needs partnerships with industries, factories, transportation systems and government agencies to implement principles that can systematically improve the experience of people in public. It is also important to increase natural resources and natural diversity to significantly reduce noise pollution.</w:t>
      </w:r>
      <w:r w:rsidR="00637C28">
        <w:t xml:space="preserve"> </w:t>
      </w:r>
      <w:r w:rsidR="00637C28" w:rsidRPr="00637C28">
        <w:t xml:space="preserve">The </w:t>
      </w:r>
      <w:r w:rsidR="00637C28" w:rsidRPr="00637C28">
        <w:rPr>
          <w:i/>
        </w:rPr>
        <w:t>article Human Activities Are Drying Out the Amazon: NASA Study</w:t>
      </w:r>
      <w:r w:rsidR="00637C28">
        <w:t xml:space="preserve"> </w:t>
      </w:r>
      <w:r w:rsidR="00637C28" w:rsidRPr="00637C28">
        <w:t>under analysis says that human activities are drying up the Amazon. The author of the article based his study on a report or study of NASA</w:t>
      </w:r>
      <w:r w:rsidR="00637C28" w:rsidRPr="00637C28">
        <w:rPr>
          <w:i/>
        </w:rPr>
        <w:t>.</w:t>
      </w:r>
      <w:r w:rsidR="00637C28">
        <w:t xml:space="preserve"> </w:t>
      </w:r>
      <w:r w:rsidR="007531E1" w:rsidRPr="007531E1">
        <w:t>The study shows some reliable reasons such as the inability of some trees to survive for a long time and deforestation and agricultural expansion occurred in some areas around the world. To change the situation, we need to focus on eradicating human activities that lead to the drying up of the Amazon as well as improving forestry around the world.</w:t>
      </w:r>
      <w:r w:rsidR="002035D0">
        <w:t xml:space="preserve"> </w:t>
      </w:r>
      <w:r w:rsidR="0039104B" w:rsidRPr="0039104B">
        <w:t>The aim of this study</w:t>
      </w:r>
      <w:r w:rsidR="0039104B">
        <w:t xml:space="preserve"> </w:t>
      </w:r>
      <w:r w:rsidR="0039104B" w:rsidRPr="0039104B">
        <w:rPr>
          <w:i/>
        </w:rPr>
        <w:t>Thousands of scientists from 153 countries plead: Do something about the climate emergency</w:t>
      </w:r>
      <w:r w:rsidR="0039104B">
        <w:t xml:space="preserve"> </w:t>
      </w:r>
      <w:r w:rsidR="0039104B" w:rsidRPr="0039104B">
        <w:t xml:space="preserve">is to </w:t>
      </w:r>
      <w:r w:rsidR="006A3E7A">
        <w:t xml:space="preserve">assess and analyze </w:t>
      </w:r>
      <w:r w:rsidR="0039104B" w:rsidRPr="0039104B">
        <w:t xml:space="preserve">climate emergency </w:t>
      </w:r>
      <w:r w:rsidR="006A3E7A" w:rsidRPr="0039104B">
        <w:t>matters</w:t>
      </w:r>
      <w:r w:rsidR="0039104B">
        <w:t>.</w:t>
      </w:r>
      <w:r w:rsidR="00375D7A">
        <w:t xml:space="preserve"> </w:t>
      </w:r>
      <w:r w:rsidR="00375D7A" w:rsidRPr="00375D7A">
        <w:t xml:space="preserve">Issues </w:t>
      </w:r>
      <w:r w:rsidR="00077BF0" w:rsidRPr="00375D7A">
        <w:t>linked</w:t>
      </w:r>
      <w:r w:rsidR="00375D7A" w:rsidRPr="00375D7A">
        <w:t xml:space="preserve"> to the </w:t>
      </w:r>
      <w:r w:rsidR="00077BF0">
        <w:t>climate and atmosphere</w:t>
      </w:r>
      <w:r w:rsidR="00375D7A" w:rsidRPr="00375D7A">
        <w:t xml:space="preserve"> change have become the </w:t>
      </w:r>
      <w:r w:rsidR="00077BF0" w:rsidRPr="00375D7A">
        <w:t>major</w:t>
      </w:r>
      <w:r w:rsidR="00375D7A" w:rsidRPr="00375D7A">
        <w:t xml:space="preserve"> </w:t>
      </w:r>
      <w:r w:rsidR="00077BF0" w:rsidRPr="00375D7A">
        <w:t>distress</w:t>
      </w:r>
      <w:r w:rsidR="00375D7A" w:rsidRPr="00375D7A">
        <w:t xml:space="preserve"> in the </w:t>
      </w:r>
      <w:r w:rsidR="00077BF0" w:rsidRPr="00375D7A">
        <w:t>whole</w:t>
      </w:r>
      <w:r w:rsidR="00375D7A" w:rsidRPr="00375D7A">
        <w:t xml:space="preserve"> </w:t>
      </w:r>
      <w:r w:rsidR="00077BF0" w:rsidRPr="00375D7A">
        <w:t>ecosphere</w:t>
      </w:r>
      <w:r w:rsidR="00375D7A" w:rsidRPr="00375D7A">
        <w:t>.</w:t>
      </w:r>
      <w:r w:rsidR="00375D7A">
        <w:t xml:space="preserve"> </w:t>
      </w:r>
      <w:r w:rsidR="00375D7A" w:rsidRPr="00375D7A">
        <w:t xml:space="preserve">This article looks like an alarming situation and offers the </w:t>
      </w:r>
      <w:r w:rsidR="00077BF0" w:rsidRPr="00375D7A">
        <w:t>finest</w:t>
      </w:r>
      <w:r w:rsidR="00375D7A" w:rsidRPr="00375D7A">
        <w:t xml:space="preserve"> </w:t>
      </w:r>
      <w:r w:rsidR="00077BF0" w:rsidRPr="00375D7A">
        <w:t>answers</w:t>
      </w:r>
      <w:r w:rsidR="00375D7A" w:rsidRPr="00375D7A">
        <w:t xml:space="preserve"> on how to resolve this emergency situation.</w:t>
      </w:r>
      <w:r w:rsidR="00CD734B">
        <w:t xml:space="preserve"> T</w:t>
      </w:r>
      <w:r w:rsidR="003D5A19">
        <w:t>he</w:t>
      </w:r>
      <w:r w:rsidR="00CD734B" w:rsidRPr="00CD734B">
        <w:t xml:space="preserve"> article also </w:t>
      </w:r>
      <w:r w:rsidR="003D5A19" w:rsidRPr="00CD734B">
        <w:t>offers</w:t>
      </w:r>
      <w:r w:rsidR="003D5A19">
        <w:t xml:space="preserve"> 6 </w:t>
      </w:r>
      <w:r w:rsidR="00CD734B" w:rsidRPr="00CD734B">
        <w:t xml:space="preserve">areas that prevent the </w:t>
      </w:r>
      <w:r w:rsidR="003D5A19" w:rsidRPr="00CD734B">
        <w:t>ecosphere</w:t>
      </w:r>
      <w:r w:rsidR="00CD734B" w:rsidRPr="00CD734B">
        <w:t xml:space="preserve"> from the </w:t>
      </w:r>
      <w:r w:rsidR="003D5A19" w:rsidRPr="00CD734B">
        <w:t>most horrible</w:t>
      </w:r>
      <w:r w:rsidR="00CD734B" w:rsidRPr="00CD734B">
        <w:t xml:space="preserve"> attacks. Which includes replacing fossil fuels from renewable sources with </w:t>
      </w:r>
      <w:r w:rsidR="003D5A19" w:rsidRPr="00CD734B">
        <w:t>little</w:t>
      </w:r>
      <w:r w:rsidR="00CD734B" w:rsidRPr="00CD734B">
        <w:t xml:space="preserve"> carbon and also </w:t>
      </w:r>
      <w:r w:rsidR="008F6ED5" w:rsidRPr="00CD734B">
        <w:t>endorses</w:t>
      </w:r>
      <w:r w:rsidR="00CD734B" w:rsidRPr="00CD734B">
        <w:t xml:space="preserve"> that people try to eat a vegetarian </w:t>
      </w:r>
      <w:r w:rsidR="008F6ED5" w:rsidRPr="00CD734B">
        <w:t>food</w:t>
      </w:r>
      <w:r w:rsidR="00CD734B">
        <w:t>.</w:t>
      </w:r>
      <w:r w:rsidR="006E3354" w:rsidRPr="006E3354">
        <w:t xml:space="preserve"> The author also </w:t>
      </w:r>
      <w:r w:rsidR="008F6ED5" w:rsidRPr="006E3354">
        <w:t>highlighted</w:t>
      </w:r>
      <w:r w:rsidR="006E3354" w:rsidRPr="006E3354">
        <w:t xml:space="preserve"> the </w:t>
      </w:r>
      <w:r w:rsidR="008F6ED5" w:rsidRPr="006E3354">
        <w:t>slightest</w:t>
      </w:r>
      <w:r w:rsidR="006E3354" w:rsidRPr="006E3354">
        <w:t xml:space="preserve"> discussed areas and </w:t>
      </w:r>
      <w:r w:rsidR="008F6ED5" w:rsidRPr="006E3354">
        <w:t>suggested</w:t>
      </w:r>
      <w:r w:rsidR="006E3354" w:rsidRPr="006E3354">
        <w:t xml:space="preserve"> female </w:t>
      </w:r>
      <w:r w:rsidR="00710DDC" w:rsidRPr="006E3354">
        <w:t>schooling</w:t>
      </w:r>
      <w:r w:rsidR="006E3354" w:rsidRPr="006E3354">
        <w:t xml:space="preserve"> as educated women have fewer children than uneducated females. The </w:t>
      </w:r>
      <w:r w:rsidR="00710DDC" w:rsidRPr="006E3354">
        <w:t>writer</w:t>
      </w:r>
      <w:r w:rsidR="006E3354" w:rsidRPr="006E3354">
        <w:t xml:space="preserve"> also advises readers to </w:t>
      </w:r>
      <w:r w:rsidR="00710DDC" w:rsidRPr="006E3354">
        <w:t>grow</w:t>
      </w:r>
      <w:r w:rsidR="006E3354" w:rsidRPr="006E3354">
        <w:t xml:space="preserve"> an economic model that </w:t>
      </w:r>
      <w:r w:rsidR="00710DDC" w:rsidRPr="006E3354">
        <w:t>makes</w:t>
      </w:r>
      <w:r w:rsidR="006E3354" w:rsidRPr="006E3354">
        <w:t xml:space="preserve"> a </w:t>
      </w:r>
      <w:r w:rsidR="00710DDC" w:rsidRPr="006E3354">
        <w:t>strong</w:t>
      </w:r>
      <w:r w:rsidR="006E3354" w:rsidRPr="006E3354">
        <w:t xml:space="preserve"> plant for humanity.</w:t>
      </w:r>
      <w:r w:rsidR="00A56679">
        <w:t xml:space="preserve"> </w:t>
      </w:r>
      <w:r w:rsidR="00A56679" w:rsidRPr="00A56679">
        <w:t xml:space="preserve">These radical transformations are not </w:t>
      </w:r>
      <w:r w:rsidR="00A56679" w:rsidRPr="00A56679">
        <w:lastRenderedPageBreak/>
        <w:t xml:space="preserve">the easiest but important for human </w:t>
      </w:r>
      <w:r w:rsidR="00710DDC" w:rsidRPr="00A56679">
        <w:t>existence</w:t>
      </w:r>
      <w:r w:rsidR="00A56679" w:rsidRPr="00A56679">
        <w:t xml:space="preserve">. These </w:t>
      </w:r>
      <w:bookmarkStart w:id="0" w:name="_GoBack"/>
      <w:bookmarkEnd w:id="0"/>
      <w:r w:rsidR="00710DDC" w:rsidRPr="00A56679">
        <w:t>variations</w:t>
      </w:r>
      <w:r w:rsidR="00A56679" w:rsidRPr="00A56679">
        <w:t xml:space="preserve"> are not only beneficial to the environment, they also bring economic justice and promise</w:t>
      </w:r>
      <w:r w:rsidR="00755946">
        <w:t>s</w:t>
      </w:r>
      <w:r w:rsidR="00A56679" w:rsidRPr="00A56679">
        <w:t xml:space="preserve"> to improve human well-being</w:t>
      </w:r>
      <w:r w:rsidR="00A56679">
        <w:t xml:space="preserve">. </w:t>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AD38" w14:textId="77777777" w:rsidR="003C1048" w:rsidRDefault="003C1048">
      <w:pPr>
        <w:spacing w:line="240" w:lineRule="auto"/>
      </w:pPr>
      <w:r>
        <w:separator/>
      </w:r>
    </w:p>
  </w:endnote>
  <w:endnote w:type="continuationSeparator" w:id="0">
    <w:p w14:paraId="72CD8047" w14:textId="77777777" w:rsidR="003C1048" w:rsidRDefault="003C1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795C" w14:textId="77777777" w:rsidR="003C1048" w:rsidRDefault="003C1048">
      <w:pPr>
        <w:spacing w:line="240" w:lineRule="auto"/>
      </w:pPr>
      <w:r>
        <w:separator/>
      </w:r>
    </w:p>
  </w:footnote>
  <w:footnote w:type="continuationSeparator" w:id="0">
    <w:p w14:paraId="289397B3" w14:textId="77777777" w:rsidR="003C1048" w:rsidRDefault="003C10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DA380AD" w:rsidR="00E81978" w:rsidRDefault="004B099C" w:rsidP="004B099C">
    <w:pPr>
      <w:pStyle w:val="Header"/>
    </w:pPr>
    <w:r>
      <w:tab/>
    </w:r>
    <w:r w:rsidR="00C92055" w:rsidRPr="00C92055">
      <w:t>Title</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10DD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9C6C" w14:textId="30732A99" w:rsidR="00C92055" w:rsidRDefault="00C92055">
    <w:pPr>
      <w:pStyle w:val="Header"/>
    </w:pPr>
    <w:r>
      <w:t>Title</w:t>
    </w:r>
  </w:p>
  <w:p w14:paraId="265AA20E" w14:textId="1D0D27EE" w:rsidR="00E81978" w:rsidRDefault="00E81978" w:rsidP="004B099C">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8B"/>
    <w:rsid w:val="00047DBE"/>
    <w:rsid w:val="00051745"/>
    <w:rsid w:val="0006289C"/>
    <w:rsid w:val="000639F2"/>
    <w:rsid w:val="00076E9D"/>
    <w:rsid w:val="00077BF0"/>
    <w:rsid w:val="0008555C"/>
    <w:rsid w:val="0008603F"/>
    <w:rsid w:val="000A142A"/>
    <w:rsid w:val="000A33C3"/>
    <w:rsid w:val="000A7252"/>
    <w:rsid w:val="000C3D59"/>
    <w:rsid w:val="000C526B"/>
    <w:rsid w:val="000D2BB9"/>
    <w:rsid w:val="000D3C58"/>
    <w:rsid w:val="000D3F41"/>
    <w:rsid w:val="000E5669"/>
    <w:rsid w:val="000E6D4E"/>
    <w:rsid w:val="000F57CD"/>
    <w:rsid w:val="001038E1"/>
    <w:rsid w:val="0011614D"/>
    <w:rsid w:val="00116B6C"/>
    <w:rsid w:val="00122A7F"/>
    <w:rsid w:val="001521DE"/>
    <w:rsid w:val="001623D4"/>
    <w:rsid w:val="00183F9B"/>
    <w:rsid w:val="00186D75"/>
    <w:rsid w:val="0019183F"/>
    <w:rsid w:val="00192A2C"/>
    <w:rsid w:val="001A1EFC"/>
    <w:rsid w:val="001B69C1"/>
    <w:rsid w:val="001C2433"/>
    <w:rsid w:val="001C4882"/>
    <w:rsid w:val="001C4AE3"/>
    <w:rsid w:val="001D053F"/>
    <w:rsid w:val="001D092F"/>
    <w:rsid w:val="001D1035"/>
    <w:rsid w:val="001E1E2C"/>
    <w:rsid w:val="001F3C73"/>
    <w:rsid w:val="002035D0"/>
    <w:rsid w:val="00206065"/>
    <w:rsid w:val="0020710C"/>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3EF2"/>
    <w:rsid w:val="00314011"/>
    <w:rsid w:val="00320FC3"/>
    <w:rsid w:val="00337662"/>
    <w:rsid w:val="003402B9"/>
    <w:rsid w:val="003468FE"/>
    <w:rsid w:val="00354116"/>
    <w:rsid w:val="00355DCA"/>
    <w:rsid w:val="00360BE8"/>
    <w:rsid w:val="00365249"/>
    <w:rsid w:val="00375D7A"/>
    <w:rsid w:val="00390A18"/>
    <w:rsid w:val="0039104B"/>
    <w:rsid w:val="003B6079"/>
    <w:rsid w:val="003C1048"/>
    <w:rsid w:val="003D5A19"/>
    <w:rsid w:val="003D64D0"/>
    <w:rsid w:val="003E54BA"/>
    <w:rsid w:val="003E65E0"/>
    <w:rsid w:val="004006CA"/>
    <w:rsid w:val="00440D3E"/>
    <w:rsid w:val="0045194F"/>
    <w:rsid w:val="004629EC"/>
    <w:rsid w:val="004672B9"/>
    <w:rsid w:val="004A7A85"/>
    <w:rsid w:val="004A7D3A"/>
    <w:rsid w:val="004B099C"/>
    <w:rsid w:val="004B5AB0"/>
    <w:rsid w:val="004C45FA"/>
    <w:rsid w:val="004F3FE9"/>
    <w:rsid w:val="004F42A7"/>
    <w:rsid w:val="00505D81"/>
    <w:rsid w:val="00521D5D"/>
    <w:rsid w:val="005311FE"/>
    <w:rsid w:val="00550869"/>
    <w:rsid w:val="00551A02"/>
    <w:rsid w:val="0055231E"/>
    <w:rsid w:val="005534FA"/>
    <w:rsid w:val="00555FEE"/>
    <w:rsid w:val="00564BA1"/>
    <w:rsid w:val="005720D2"/>
    <w:rsid w:val="005872A5"/>
    <w:rsid w:val="005C392D"/>
    <w:rsid w:val="005D3A03"/>
    <w:rsid w:val="005E2CEC"/>
    <w:rsid w:val="005F153F"/>
    <w:rsid w:val="005F2467"/>
    <w:rsid w:val="00612B3E"/>
    <w:rsid w:val="00617484"/>
    <w:rsid w:val="00637C28"/>
    <w:rsid w:val="00656B64"/>
    <w:rsid w:val="00667FD9"/>
    <w:rsid w:val="00674474"/>
    <w:rsid w:val="0067769B"/>
    <w:rsid w:val="00697038"/>
    <w:rsid w:val="006A3CC6"/>
    <w:rsid w:val="006A3E7A"/>
    <w:rsid w:val="006C2123"/>
    <w:rsid w:val="006D4104"/>
    <w:rsid w:val="006E3354"/>
    <w:rsid w:val="0070065F"/>
    <w:rsid w:val="00706AAE"/>
    <w:rsid w:val="00710DDC"/>
    <w:rsid w:val="00722C03"/>
    <w:rsid w:val="0072328C"/>
    <w:rsid w:val="00723C4E"/>
    <w:rsid w:val="00726A40"/>
    <w:rsid w:val="00733313"/>
    <w:rsid w:val="007403BB"/>
    <w:rsid w:val="007531E1"/>
    <w:rsid w:val="00755946"/>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3D39"/>
    <w:rsid w:val="008C5323"/>
    <w:rsid w:val="008D59F0"/>
    <w:rsid w:val="008D7559"/>
    <w:rsid w:val="008F6ED5"/>
    <w:rsid w:val="00904A66"/>
    <w:rsid w:val="00915F57"/>
    <w:rsid w:val="00920222"/>
    <w:rsid w:val="0093326A"/>
    <w:rsid w:val="0093331A"/>
    <w:rsid w:val="00936F33"/>
    <w:rsid w:val="00956426"/>
    <w:rsid w:val="00975A25"/>
    <w:rsid w:val="00977963"/>
    <w:rsid w:val="0098006A"/>
    <w:rsid w:val="009803A6"/>
    <w:rsid w:val="009938C3"/>
    <w:rsid w:val="009A3BE4"/>
    <w:rsid w:val="009A49F7"/>
    <w:rsid w:val="009A5B1C"/>
    <w:rsid w:val="009A6A3B"/>
    <w:rsid w:val="009C2631"/>
    <w:rsid w:val="009C45A3"/>
    <w:rsid w:val="009D1AE9"/>
    <w:rsid w:val="009E3EEA"/>
    <w:rsid w:val="009E487B"/>
    <w:rsid w:val="009F6825"/>
    <w:rsid w:val="00A009F4"/>
    <w:rsid w:val="00A04AF1"/>
    <w:rsid w:val="00A16D63"/>
    <w:rsid w:val="00A21756"/>
    <w:rsid w:val="00A252A7"/>
    <w:rsid w:val="00A266FD"/>
    <w:rsid w:val="00A32FB9"/>
    <w:rsid w:val="00A3494E"/>
    <w:rsid w:val="00A4220A"/>
    <w:rsid w:val="00A56679"/>
    <w:rsid w:val="00A63A5A"/>
    <w:rsid w:val="00A74AEE"/>
    <w:rsid w:val="00A82E34"/>
    <w:rsid w:val="00A87238"/>
    <w:rsid w:val="00A93C98"/>
    <w:rsid w:val="00AA2A94"/>
    <w:rsid w:val="00AB1E6E"/>
    <w:rsid w:val="00AC1E5E"/>
    <w:rsid w:val="00AC5F32"/>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2055"/>
    <w:rsid w:val="00CA6FC3"/>
    <w:rsid w:val="00CB0BAF"/>
    <w:rsid w:val="00CC5CC3"/>
    <w:rsid w:val="00CD6E39"/>
    <w:rsid w:val="00CD734B"/>
    <w:rsid w:val="00CE07A6"/>
    <w:rsid w:val="00CE102D"/>
    <w:rsid w:val="00CF6B24"/>
    <w:rsid w:val="00CF6E91"/>
    <w:rsid w:val="00D10746"/>
    <w:rsid w:val="00D10BD9"/>
    <w:rsid w:val="00D24625"/>
    <w:rsid w:val="00D467D2"/>
    <w:rsid w:val="00D50997"/>
    <w:rsid w:val="00D510FF"/>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0054"/>
    <w:rsid w:val="00E75009"/>
    <w:rsid w:val="00E75021"/>
    <w:rsid w:val="00E81978"/>
    <w:rsid w:val="00E840E1"/>
    <w:rsid w:val="00E8634F"/>
    <w:rsid w:val="00E90D3C"/>
    <w:rsid w:val="00E93A7D"/>
    <w:rsid w:val="00E97628"/>
    <w:rsid w:val="00EC159A"/>
    <w:rsid w:val="00EC2E12"/>
    <w:rsid w:val="00EC590F"/>
    <w:rsid w:val="00ED654F"/>
    <w:rsid w:val="00ED73D8"/>
    <w:rsid w:val="00EF7277"/>
    <w:rsid w:val="00F13D49"/>
    <w:rsid w:val="00F20FEC"/>
    <w:rsid w:val="00F23F89"/>
    <w:rsid w:val="00F303AB"/>
    <w:rsid w:val="00F336CD"/>
    <w:rsid w:val="00F379B7"/>
    <w:rsid w:val="00F40540"/>
    <w:rsid w:val="00F43C2A"/>
    <w:rsid w:val="00F44C98"/>
    <w:rsid w:val="00F525FA"/>
    <w:rsid w:val="00F57BFD"/>
    <w:rsid w:val="00F678F8"/>
    <w:rsid w:val="00F81BAA"/>
    <w:rsid w:val="00F91A29"/>
    <w:rsid w:val="00F91CC0"/>
    <w:rsid w:val="00F95D84"/>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8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6EC273A-3F15-41F7-93EB-E48A5D57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 PC</cp:lastModifiedBy>
  <cp:revision>3</cp:revision>
  <dcterms:created xsi:type="dcterms:W3CDTF">2019-11-21T10:41:00Z</dcterms:created>
  <dcterms:modified xsi:type="dcterms:W3CDTF">2019-11-21T11:06:00Z</dcterms:modified>
</cp:coreProperties>
</file>