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81978" w:rsidRDefault="00207818">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D609C0">
            <w:t>Haktivism Presentation</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Content>
        <w:p w:rsidR="00B823AA" w:rsidRDefault="00B823AA" w:rsidP="00B823AA">
          <w:pPr>
            <w:pStyle w:val="Title2"/>
          </w:pPr>
          <w:r>
            <w:t>[Author Name(s), First M. Last, Omit Titles and Degrees]</w:t>
          </w:r>
        </w:p>
      </w:sdtContent>
    </w:sdt>
    <w:p w:rsidR="00E81978" w:rsidRDefault="00207818"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Content>
        <w:p w:rsidR="00E81978" w:rsidRDefault="005D3A03" w:rsidP="00B823AA">
          <w:pPr>
            <w:pStyle w:val="Title2"/>
          </w:pPr>
          <w:r>
            <w:t>[Include any grant/funding information and a complete correspondence address.]</w:t>
          </w:r>
        </w:p>
      </w:sdtContent>
    </w:sdt>
    <w:p w:rsidR="00E81978" w:rsidRDefault="00E81978">
      <w:pPr>
        <w:pStyle w:val="SectionTitle"/>
      </w:pPr>
    </w:p>
    <w:p w:rsidR="00F761CF" w:rsidRDefault="00F761CF" w:rsidP="00F761CF">
      <w:r>
        <w:t xml:space="preserve">The security of any system or network is essential to maintain confidentiality, </w:t>
      </w:r>
      <w:r w:rsidR="000501A6">
        <w:t>i</w:t>
      </w:r>
      <w:r>
        <w:t xml:space="preserve">ntegrity and availability of the information. With the increase of internet traffic and software development, </w:t>
      </w:r>
      <w:r w:rsidR="000501A6">
        <w:t xml:space="preserve">the </w:t>
      </w:r>
      <w:r>
        <w:t xml:space="preserve">related threat to this data is also increasing. Virtualization makes the data handling easy but managing </w:t>
      </w:r>
      <w:r w:rsidR="000501A6">
        <w:t xml:space="preserve">the </w:t>
      </w:r>
      <w:r>
        <w:t xml:space="preserve">security of the data is </w:t>
      </w:r>
      <w:r w:rsidR="000501A6">
        <w:t xml:space="preserve">a </w:t>
      </w:r>
      <w:r>
        <w:t>separate challenge. We will take an overview of 5 recent cybersecurity attacks, their cause</w:t>
      </w:r>
      <w:r w:rsidR="000501A6">
        <w:t>,</w:t>
      </w:r>
      <w:r>
        <w:t xml:space="preserve"> and precautions that are required to mitigate the danger of data theft.</w:t>
      </w:r>
    </w:p>
    <w:p w:rsidR="00F761CF" w:rsidRDefault="00F761CF" w:rsidP="00F761CF">
      <w:r>
        <w:t>Stuxnet was a worm attack, described as the most advance</w:t>
      </w:r>
      <w:r w:rsidR="000501A6">
        <w:t>d</w:t>
      </w:r>
      <w:r>
        <w:t xml:space="preserve"> cyber attack of that time, was designed to infect secretly into the host network and affect the physical processes controlled by that network. Its target was The HVAC company and the theft of more than 40 million customer’s debit cards was reported. ‘Signature only’ security systems were vulnerable to the attack of this generation. To avoid, zero-day attack technologies emerged which are far from signatures.</w:t>
      </w:r>
    </w:p>
    <w:p w:rsidR="00F761CF" w:rsidRDefault="0071400A" w:rsidP="00F761CF">
      <w:r>
        <w:t>A very famous virus that gained popularity all aroun</w:t>
      </w:r>
      <w:r w:rsidR="000501A6">
        <w:t>d</w:t>
      </w:r>
      <w:r>
        <w:t xml:space="preserve"> the globe ILOVEYOU</w:t>
      </w:r>
      <w:r w:rsidR="00327FD3">
        <w:t>. It would penetrate into hundreds of computers in a very short time.</w:t>
      </w:r>
      <w:r w:rsidR="00F070A4">
        <w:t xml:space="preserve"> Estonia was under such </w:t>
      </w:r>
      <w:r w:rsidR="000501A6">
        <w:t xml:space="preserve">an </w:t>
      </w:r>
      <w:r w:rsidR="00F070A4">
        <w:t xml:space="preserve">attack on April 2017. To avoid such virus </w:t>
      </w:r>
      <w:r w:rsidR="000501A6">
        <w:t>eruption in your network, a comp</w:t>
      </w:r>
      <w:r w:rsidR="00F070A4">
        <w:t>lete vulnerability scan is required.</w:t>
      </w:r>
    </w:p>
    <w:p w:rsidR="008751BB" w:rsidRDefault="008751BB" w:rsidP="00F761CF">
      <w:r>
        <w:t xml:space="preserve">Melissa Virus, </w:t>
      </w:r>
      <w:r w:rsidR="00D456D7">
        <w:t xml:space="preserve">a malware document which when opened, would email that document to a number of different connections. This virus crushed </w:t>
      </w:r>
      <w:r w:rsidR="00427790">
        <w:t xml:space="preserve">more than one lac email servers. </w:t>
      </w:r>
      <w:r w:rsidR="000501A6">
        <w:t>An o</w:t>
      </w:r>
      <w:r w:rsidR="00427790">
        <w:t>pen</w:t>
      </w:r>
      <w:r w:rsidR="000501A6">
        <w:t>-</w:t>
      </w:r>
      <w:r w:rsidR="00427790">
        <w:t xml:space="preserve">source firewall </w:t>
      </w:r>
      <w:r w:rsidR="00626D6B">
        <w:t>is the best option to monitor your network from this attack related to social engineering.</w:t>
      </w:r>
    </w:p>
    <w:p w:rsidR="00F761CF" w:rsidRDefault="00F761CF" w:rsidP="00F761CF">
      <w:r>
        <w:t>A.P Moller, the shipping company was attacked by a ransomware Petya</w:t>
      </w:r>
      <w:r w:rsidR="00FB1BBA">
        <w:t xml:space="preserve">. Petya had the potential to read encrypted </w:t>
      </w:r>
      <w:r w:rsidR="000E158D">
        <w:t xml:space="preserve">data and then will ask a ransom to </w:t>
      </w:r>
      <w:r w:rsidR="00B1358F">
        <w:t xml:space="preserve">return key of decryption and set </w:t>
      </w:r>
      <w:r w:rsidR="00B1358F">
        <w:lastRenderedPageBreak/>
        <w:t>files free.</w:t>
      </w:r>
      <w:r w:rsidR="0071400A">
        <w:t xml:space="preserve"> To avoid such attacks, </w:t>
      </w:r>
      <w:r w:rsidR="000501A6">
        <w:t xml:space="preserve">the </w:t>
      </w:r>
      <w:r w:rsidR="0071400A">
        <w:t xml:space="preserve">security structure </w:t>
      </w:r>
      <w:r w:rsidR="000501A6">
        <w:t>is</w:t>
      </w:r>
      <w:r w:rsidR="0071400A">
        <w:t xml:space="preserve"> needed to be designed in such a way that they are more integrated and unified.</w:t>
      </w:r>
    </w:p>
    <w:p w:rsidR="00626D6B" w:rsidRDefault="00D02D69" w:rsidP="00F761CF">
      <w:r>
        <w:t xml:space="preserve">WannaCry was also a famous ransom based attack </w:t>
      </w:r>
      <w:r w:rsidR="000501A6">
        <w:t>that</w:t>
      </w:r>
      <w:r>
        <w:t xml:space="preserve"> encrypted the data and demanded </w:t>
      </w:r>
      <w:r w:rsidR="000501A6">
        <w:t xml:space="preserve">a </w:t>
      </w:r>
      <w:r>
        <w:t>ransom</w:t>
      </w:r>
      <w:r w:rsidR="000501A6">
        <w:t xml:space="preserve"> </w:t>
      </w:r>
      <w:r w:rsidR="000501A6">
        <w:fldChar w:fldCharType="begin"/>
      </w:r>
      <w:r w:rsidR="000501A6">
        <w:instrText xml:space="preserve"> ADDIN ZOTERO_ITEM CSL_CITATION {"citationID":"HZGKtWce","properties":{"formattedCitation":"({\\i{}Preventing-the-next-mega-cyber-attack.pdf}, n.d.)","plainCitation":"(Preventing-the-next-mega-cyber-attack.pdf, n.d.)","noteIndex":0},"citationItems":[{"id":122,"uris":["http://zotero.org/users/local/5OlhLovK/items/ZYRMU5DA"],"uri":["http://zotero.org/users/local/5OlhLovK/items/ZYRMU5DA"],"itemData":{"id":122,"type":"article","title":"preventing-the-next-mega-cyber-attack.pdf","URL":"https://www.checkpoint.com/downloads/product-related/whitepapers/preventing-the-next-mega-cyber-attack.pdf","accessed":{"date-parts":[["2019",11,4]]}}}],"schema":"https://github.com/citation-style-language/schema/raw/master/csl-citation.json"} </w:instrText>
      </w:r>
      <w:r w:rsidR="000501A6">
        <w:fldChar w:fldCharType="separate"/>
      </w:r>
      <w:r w:rsidR="000501A6" w:rsidRPr="000501A6">
        <w:rPr>
          <w:rFonts w:ascii="Times New Roman" w:hAnsi="Times New Roman" w:cs="Times New Roman"/>
        </w:rPr>
        <w:t>(</w:t>
      </w:r>
      <w:r w:rsidR="000501A6" w:rsidRPr="000501A6">
        <w:rPr>
          <w:rFonts w:ascii="Times New Roman" w:hAnsi="Times New Roman" w:cs="Times New Roman"/>
          <w:i/>
          <w:iCs/>
        </w:rPr>
        <w:t>Preventing-the-next-mega-cyber-attack.pdf</w:t>
      </w:r>
      <w:r w:rsidR="000501A6" w:rsidRPr="000501A6">
        <w:rPr>
          <w:rFonts w:ascii="Times New Roman" w:hAnsi="Times New Roman" w:cs="Times New Roman"/>
        </w:rPr>
        <w:t>, n.d.)</w:t>
      </w:r>
      <w:r w:rsidR="000501A6">
        <w:fldChar w:fldCharType="end"/>
      </w:r>
      <w:r>
        <w:t xml:space="preserve">. It explored a vulnerability in </w:t>
      </w:r>
      <w:r w:rsidR="000501A6">
        <w:t>W</w:t>
      </w:r>
      <w:r>
        <w:t>indow</w:t>
      </w:r>
      <w:r w:rsidR="005B6A1D">
        <w:t xml:space="preserve">s and also infected </w:t>
      </w:r>
      <w:r w:rsidR="000501A6">
        <w:t xml:space="preserve">the </w:t>
      </w:r>
      <w:r w:rsidR="005B6A1D">
        <w:t>British Health Service profile system and made a lot of money. The attacked could</w:t>
      </w:r>
      <w:r w:rsidR="000501A6">
        <w:t xml:space="preserve"> be avoided by installing regul</w:t>
      </w:r>
      <w:r w:rsidR="005B6A1D">
        <w:t>ar updates of the operating systems because</w:t>
      </w:r>
      <w:r>
        <w:t xml:space="preserve"> </w:t>
      </w:r>
      <w:r w:rsidR="000501A6">
        <w:t>windows cleared those patches after a few days.</w:t>
      </w:r>
    </w:p>
    <w:p w:rsidR="00F070A4" w:rsidRDefault="00F070A4" w:rsidP="00F761CF"/>
    <w:p w:rsidR="0071400A" w:rsidRPr="00307ECA" w:rsidRDefault="0071400A" w:rsidP="00F761CF"/>
    <w:p w:rsidR="00F761CF" w:rsidRPr="009077D3" w:rsidRDefault="00F761CF" w:rsidP="00F761CF"/>
    <w:p w:rsidR="00E81978" w:rsidRDefault="00E81978"/>
    <w:p w:rsidR="000501A6" w:rsidRDefault="000501A6"/>
    <w:p w:rsidR="000501A6" w:rsidRDefault="000501A6"/>
    <w:p w:rsidR="000501A6" w:rsidRDefault="000501A6"/>
    <w:p w:rsidR="000501A6" w:rsidRDefault="000501A6"/>
    <w:p w:rsidR="000501A6" w:rsidRDefault="000501A6"/>
    <w:p w:rsidR="000501A6" w:rsidRDefault="000501A6"/>
    <w:p w:rsidR="000501A6" w:rsidRDefault="000501A6"/>
    <w:p w:rsidR="000501A6" w:rsidRDefault="000501A6"/>
    <w:p w:rsidR="000501A6" w:rsidRDefault="000501A6"/>
    <w:p w:rsidR="000501A6" w:rsidRDefault="000501A6"/>
    <w:p w:rsidR="000501A6" w:rsidRDefault="000501A6"/>
    <w:p w:rsidR="000501A6" w:rsidRDefault="000501A6"/>
    <w:p w:rsidR="000501A6" w:rsidRDefault="000501A6"/>
    <w:p w:rsidR="000501A6" w:rsidRDefault="000501A6" w:rsidP="000501A6">
      <w:pPr>
        <w:ind w:left="2880"/>
      </w:pPr>
      <w:r>
        <w:t>References</w:t>
      </w:r>
    </w:p>
    <w:p w:rsidR="000501A6" w:rsidRPr="000501A6" w:rsidRDefault="000501A6" w:rsidP="000501A6">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0501A6">
        <w:rPr>
          <w:rFonts w:ascii="Times New Roman" w:hAnsi="Times New Roman" w:cs="Times New Roman"/>
          <w:i/>
          <w:iCs/>
        </w:rPr>
        <w:t>Preventing-the-next-mega-cyber-attack.pdf</w:t>
      </w:r>
      <w:r w:rsidRPr="000501A6">
        <w:rPr>
          <w:rFonts w:ascii="Times New Roman" w:hAnsi="Times New Roman" w:cs="Times New Roman"/>
        </w:rPr>
        <w:t>. (n.d.). Retrieved from https://www.checkpoint.com/downloads/product-related/whitepapers/preventing-the-next-mega-cyber-attack.pdf</w:t>
      </w:r>
    </w:p>
    <w:p w:rsidR="000501A6" w:rsidRDefault="000501A6" w:rsidP="000501A6">
      <w:pPr>
        <w:ind w:left="2880"/>
      </w:pPr>
      <w:r>
        <w:fldChar w:fldCharType="end"/>
      </w:r>
    </w:p>
    <w:sectPr w:rsidR="000501A6">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F96" w:rsidRDefault="007B6F96">
      <w:pPr>
        <w:spacing w:line="240" w:lineRule="auto"/>
      </w:pPr>
      <w:r>
        <w:separator/>
      </w:r>
    </w:p>
    <w:p w:rsidR="007B6F96" w:rsidRDefault="007B6F96"/>
  </w:endnote>
  <w:endnote w:type="continuationSeparator" w:id="0">
    <w:p w:rsidR="007B6F96" w:rsidRDefault="007B6F96">
      <w:pPr>
        <w:spacing w:line="240" w:lineRule="auto"/>
      </w:pPr>
      <w:r>
        <w:continuationSeparator/>
      </w:r>
    </w:p>
    <w:p w:rsidR="007B6F96" w:rsidRDefault="007B6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13" w:rsidRDefault="004934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13" w:rsidRDefault="004934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13" w:rsidRDefault="004934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F96" w:rsidRDefault="007B6F96">
      <w:pPr>
        <w:spacing w:line="240" w:lineRule="auto"/>
      </w:pPr>
      <w:r>
        <w:separator/>
      </w:r>
    </w:p>
    <w:p w:rsidR="007B6F96" w:rsidRDefault="007B6F96"/>
  </w:footnote>
  <w:footnote w:type="continuationSeparator" w:id="0">
    <w:p w:rsidR="007B6F96" w:rsidRDefault="007B6F96">
      <w:pPr>
        <w:spacing w:line="240" w:lineRule="auto"/>
      </w:pPr>
      <w:r>
        <w:continuationSeparator/>
      </w:r>
    </w:p>
    <w:p w:rsidR="007B6F96" w:rsidRDefault="007B6F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413" w:rsidRDefault="004934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207818">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93413">
          <w:rPr>
            <w:rStyle w:val="Strong"/>
          </w:rPr>
          <w:t>Hacktivism presentation</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D609C0">
      <w:rPr>
        <w:rStyle w:val="Strong"/>
        <w:noProof/>
      </w:rPr>
      <w:t>4</w:t>
    </w:r>
    <w:r w:rsidR="005D3A03">
      <w:rPr>
        <w:rStyle w:val="Strong"/>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493413">
          <w:rPr>
            <w:rStyle w:val="Strong"/>
          </w:rPr>
          <w:t>Hacktivism presentation</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D609C0">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2NDSzsDA3NTQ2MTVV0lEKTi0uzszPAykwrAUArKYQjywAAAA="/>
  </w:docVars>
  <w:rsids>
    <w:rsidRoot w:val="00C50272"/>
    <w:rsid w:val="000501A6"/>
    <w:rsid w:val="000D3F41"/>
    <w:rsid w:val="000E158D"/>
    <w:rsid w:val="00207818"/>
    <w:rsid w:val="00327FD3"/>
    <w:rsid w:val="00355DCA"/>
    <w:rsid w:val="003F6E02"/>
    <w:rsid w:val="00427790"/>
    <w:rsid w:val="00493413"/>
    <w:rsid w:val="00551A02"/>
    <w:rsid w:val="005534FA"/>
    <w:rsid w:val="005B6A1D"/>
    <w:rsid w:val="005D3A03"/>
    <w:rsid w:val="00626D6B"/>
    <w:rsid w:val="0071400A"/>
    <w:rsid w:val="007B6F96"/>
    <w:rsid w:val="008002C0"/>
    <w:rsid w:val="008751BB"/>
    <w:rsid w:val="008C5323"/>
    <w:rsid w:val="009A6A3B"/>
    <w:rsid w:val="00B1358F"/>
    <w:rsid w:val="00B823AA"/>
    <w:rsid w:val="00BA45DB"/>
    <w:rsid w:val="00BF4184"/>
    <w:rsid w:val="00C0601E"/>
    <w:rsid w:val="00C31D30"/>
    <w:rsid w:val="00C50272"/>
    <w:rsid w:val="00C73F57"/>
    <w:rsid w:val="00CD6E39"/>
    <w:rsid w:val="00CF6E91"/>
    <w:rsid w:val="00D02D69"/>
    <w:rsid w:val="00D456D7"/>
    <w:rsid w:val="00D609C0"/>
    <w:rsid w:val="00D85B68"/>
    <w:rsid w:val="00E6004D"/>
    <w:rsid w:val="00E81978"/>
    <w:rsid w:val="00F070A4"/>
    <w:rsid w:val="00F379B7"/>
    <w:rsid w:val="00F525FA"/>
    <w:rsid w:val="00F761CF"/>
    <w:rsid w:val="00FB1BB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B17B69-DE87-4BA2-A014-E8E1FDFB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4F090E"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4F090E"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4F090E"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4F090E"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4F090E"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4F090E"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4F090E"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4F090E"/>
    <w:rsid w:val="005C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Hacktivism presentation</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75AF530-E866-47AE-8E59-7219A1E1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1</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Haktivism Presentation</vt:lpstr>
    </vt:vector>
  </TitlesOfParts>
  <Company/>
  <LinksUpToDate>false</LinksUpToDate>
  <CharactersWithSpaces>3477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Haktivism Presentation</dc:title>
  <dc:subject/>
  <dc:creator>Zack Gold</dc:creator>
  <cp:keywords/>
  <dc:description/>
  <cp:lastModifiedBy>Morning</cp:lastModifiedBy>
  <cp:revision>2</cp:revision>
  <dcterms:created xsi:type="dcterms:W3CDTF">2019-11-04T03:53:00Z</dcterms:created>
  <dcterms:modified xsi:type="dcterms:W3CDTF">2019-11-04T04:00:00Z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id="LbFKMgxo"/&gt;&lt;style id="http://www.zotero.org/styles/apa" locale="en-US" hasBibliography="1" bibliographyStyleHasBeenSet="1"/&gt;&lt;prefs&gt;&lt;pref name="fieldType" value="Field"/&gt;&lt;/prefs&gt;&lt;/data&gt;</vt:lpwstr>
  </property>
</Properties>
</file>