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0722" w14:textId="77777777" w:rsidR="00E81978" w:rsidRDefault="009C180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07257">
            <w:t xml:space="preserve">Article summary </w:t>
          </w:r>
          <w:r w:rsidR="00E07257">
            <w:br/>
            <w:t>Kay Jones</w:t>
          </w:r>
        </w:sdtContent>
      </w:sdt>
    </w:p>
    <w:p w14:paraId="49FA7EC4" w14:textId="77777777" w:rsidR="00335B98" w:rsidRDefault="00335B98">
      <w:pPr>
        <w:pStyle w:val="Title"/>
      </w:pPr>
      <w:r>
        <w:t xml:space="preserve">Assignment </w:t>
      </w:r>
    </w:p>
    <w:p w14:paraId="29DE06C3" w14:textId="77777777" w:rsidR="00335B98" w:rsidRDefault="00335B98">
      <w:pPr>
        <w:pStyle w:val="Title"/>
      </w:pPr>
    </w:p>
    <w:p w14:paraId="45B62D59" w14:textId="77777777" w:rsidR="00335B98" w:rsidRDefault="00335B98">
      <w:pPr>
        <w:pStyle w:val="Title"/>
      </w:pPr>
    </w:p>
    <w:p w14:paraId="78F6863F" w14:textId="77777777" w:rsidR="00335B98" w:rsidRDefault="00335B98">
      <w:pPr>
        <w:pStyle w:val="Title"/>
      </w:pPr>
    </w:p>
    <w:sdt>
      <w:sdtPr>
        <w:alias w:val="Author Note:"/>
        <w:tag w:val="Author Note:"/>
        <w:id w:val="266668659"/>
        <w:placeholder>
          <w:docPart w:val="D5498F8D66B04815A464D0D565861443"/>
        </w:placeholder>
        <w:temporary/>
        <w:showingPlcHdr/>
        <w15:appearance w15:val="hidden"/>
      </w:sdtPr>
      <w:sdtEndPr/>
      <w:sdtContent>
        <w:p w14:paraId="248913B4" w14:textId="77777777" w:rsidR="00E81978" w:rsidRDefault="005D3A03">
          <w:pPr>
            <w:pStyle w:val="Title"/>
          </w:pPr>
          <w:r>
            <w:t>Author Note</w:t>
          </w:r>
        </w:p>
      </w:sdtContent>
    </w:sdt>
    <w:p w14:paraId="39C59AC3" w14:textId="77777777" w:rsidR="00633A0A" w:rsidRDefault="00633A0A">
      <w:r>
        <w:br w:type="page"/>
      </w:r>
    </w:p>
    <w:p w14:paraId="6CCEF16B" w14:textId="77777777" w:rsidR="00E81978" w:rsidRPr="002F385A" w:rsidRDefault="00B6284F" w:rsidP="00B6284F">
      <w:pPr>
        <w:jc w:val="center"/>
        <w:rPr>
          <w:b/>
        </w:rPr>
      </w:pPr>
      <w:r w:rsidRPr="002F385A">
        <w:rPr>
          <w:b/>
        </w:rPr>
        <w:lastRenderedPageBreak/>
        <w:t xml:space="preserve">Article summary </w:t>
      </w:r>
    </w:p>
    <w:p w14:paraId="5A109A1E" w14:textId="77777777" w:rsidR="008E4EE9" w:rsidRPr="008E4EE9" w:rsidRDefault="00035E48" w:rsidP="00DC7D43">
      <w:pPr>
        <w:pStyle w:val="Bibliography"/>
        <w:rPr>
          <w:b/>
        </w:rPr>
      </w:pPr>
      <w:r>
        <w:rPr>
          <w:b/>
        </w:rPr>
        <w:t xml:space="preserve">           </w:t>
      </w:r>
      <w:r w:rsidR="00E41778">
        <w:rPr>
          <w:b/>
        </w:rPr>
        <w:t xml:space="preserve">References </w:t>
      </w:r>
    </w:p>
    <w:p w14:paraId="49F561AA" w14:textId="77777777" w:rsidR="00616EBB" w:rsidRPr="00616EBB" w:rsidRDefault="00616EBB" w:rsidP="00616EB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16EBB">
        <w:rPr>
          <w:rFonts w:ascii="Times New Roman" w:hAnsi="Times New Roman" w:cs="Times New Roman"/>
        </w:rPr>
        <w:t xml:space="preserve">Reimers, C. D., Knapp, G., &amp; Reimers, A. K. (2012). </w:t>
      </w:r>
      <w:r w:rsidRPr="00616EBB">
        <w:rPr>
          <w:rFonts w:ascii="Times New Roman" w:hAnsi="Times New Roman" w:cs="Times New Roman"/>
          <w:i/>
          <w:iCs/>
        </w:rPr>
        <w:t>Does Physical Activity Increase Life Expectancy? A Review of the Literature</w:t>
      </w:r>
      <w:r w:rsidRPr="00616EBB">
        <w:rPr>
          <w:rFonts w:ascii="Times New Roman" w:hAnsi="Times New Roman" w:cs="Times New Roman"/>
        </w:rPr>
        <w:t xml:space="preserve"> [Review Article]. Journal of Aging Research. https://doi.org/10.1155/2012/243958</w:t>
      </w:r>
    </w:p>
    <w:p w14:paraId="65B09EC2" w14:textId="77777777" w:rsidR="00DC7D43" w:rsidRDefault="00616EBB" w:rsidP="00B6284F">
      <w:r>
        <w:fldChar w:fldCharType="end"/>
      </w:r>
    </w:p>
    <w:p w14:paraId="43C756D0" w14:textId="77777777"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b/>
          <w:bCs/>
          <w:color w:val="1C1E29"/>
          <w:kern w:val="0"/>
          <w:lang w:eastAsia="en-US"/>
        </w:rPr>
        <w:t>Hypothesis  </w:t>
      </w:r>
    </w:p>
    <w:p w14:paraId="515A3756" w14:textId="2F05EE77" w:rsidR="00340256" w:rsidRPr="00340256" w:rsidRDefault="008C52D0" w:rsidP="003402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The author Jones along with his fellow researchers</w:t>
      </w:r>
      <w:r w:rsidR="00340256" w:rsidRPr="00340256">
        <w:rPr>
          <w:rFonts w:ascii="Times New Roman" w:eastAsia="Times New Roman" w:hAnsi="Times New Roman" w:cs="Times New Roman"/>
          <w:color w:val="1C1E29"/>
          <w:kern w:val="0"/>
          <w:lang w:eastAsia="en-US"/>
        </w:rPr>
        <w:t xml:space="preserve"> hypothesized that lifestyle factors including smoking, obesity</w:t>
      </w:r>
      <w:r w:rsidR="00920307">
        <w:rPr>
          <w:rFonts w:ascii="Times New Roman" w:eastAsia="Times New Roman" w:hAnsi="Times New Roman" w:cs="Times New Roman"/>
          <w:color w:val="1C1E29"/>
          <w:kern w:val="0"/>
          <w:lang w:eastAsia="en-US"/>
        </w:rPr>
        <w:t>,</w:t>
      </w:r>
      <w:r w:rsidR="00340256" w:rsidRPr="00340256">
        <w:rPr>
          <w:rFonts w:ascii="Times New Roman" w:eastAsia="Times New Roman" w:hAnsi="Times New Roman" w:cs="Times New Roman"/>
          <w:color w:val="1C1E29"/>
          <w:kern w:val="0"/>
          <w:lang w:eastAsia="en-US"/>
        </w:rPr>
        <w:t xml:space="preserve"> and physical work interfere with exceptional length of life.</w:t>
      </w:r>
      <w:r>
        <w:rPr>
          <w:rFonts w:ascii="Times New Roman" w:eastAsia="Times New Roman" w:hAnsi="Times New Roman" w:cs="Times New Roman"/>
          <w:color w:val="1C1E29"/>
          <w:kern w:val="0"/>
          <w:lang w:eastAsia="en-US"/>
        </w:rPr>
        <w:t xml:space="preserve"> </w:t>
      </w:r>
    </w:p>
    <w:p w14:paraId="0D09CCEA" w14:textId="77777777" w:rsidR="00340256" w:rsidRDefault="00340256" w:rsidP="00340256">
      <w:pPr>
        <w:ind w:firstLine="0"/>
        <w:rPr>
          <w:rFonts w:ascii="Times New Roman" w:eastAsia="Times New Roman" w:hAnsi="Times New Roman" w:cs="Times New Roman"/>
          <w:b/>
          <w:bCs/>
          <w:color w:val="1C1E29"/>
          <w:kern w:val="0"/>
          <w:lang w:eastAsia="en-US"/>
        </w:rPr>
      </w:pPr>
    </w:p>
    <w:p w14:paraId="4C06EB59" w14:textId="77777777"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b/>
          <w:bCs/>
          <w:color w:val="1C1E29"/>
          <w:kern w:val="0"/>
          <w:lang w:eastAsia="en-US"/>
        </w:rPr>
        <w:t>Description of study  </w:t>
      </w:r>
    </w:p>
    <w:p w14:paraId="407F93F7" w14:textId="0B9F5D5C"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color w:val="1C1E29"/>
          <w:kern w:val="0"/>
          <w:lang w:eastAsia="en-US"/>
        </w:rPr>
        <w:t> </w:t>
      </w:r>
      <w:r w:rsidR="008C52D0">
        <w:rPr>
          <w:rFonts w:ascii="Times New Roman" w:eastAsia="Times New Roman" w:hAnsi="Times New Roman" w:cs="Times New Roman"/>
          <w:color w:val="1C1E29"/>
          <w:kern w:val="0"/>
          <w:lang w:eastAsia="en-US"/>
        </w:rPr>
        <w:t>To test the hypothesis mentioned above</w:t>
      </w:r>
      <w:r w:rsidR="00AC0B9F">
        <w:rPr>
          <w:rFonts w:ascii="Times New Roman" w:eastAsia="Times New Roman" w:hAnsi="Times New Roman" w:cs="Times New Roman"/>
          <w:color w:val="1C1E29"/>
          <w:kern w:val="0"/>
          <w:lang w:eastAsia="en-US"/>
        </w:rPr>
        <w:t>,</w:t>
      </w:r>
      <w:r w:rsidR="008C52D0">
        <w:rPr>
          <w:rFonts w:ascii="Times New Roman" w:eastAsia="Times New Roman" w:hAnsi="Times New Roman" w:cs="Times New Roman"/>
          <w:color w:val="1C1E29"/>
          <w:kern w:val="0"/>
          <w:lang w:eastAsia="en-US"/>
        </w:rPr>
        <w:t xml:space="preserve"> t</w:t>
      </w:r>
      <w:r w:rsidRPr="00340256">
        <w:rPr>
          <w:rFonts w:ascii="Times New Roman" w:eastAsia="Times New Roman" w:hAnsi="Times New Roman" w:cs="Times New Roman"/>
          <w:color w:val="1C1E29"/>
          <w:kern w:val="0"/>
          <w:lang w:eastAsia="en-US"/>
        </w:rPr>
        <w:t>he author collected the information of 477 Ashkenazi Jewish participants with life length of 95</w:t>
      </w:r>
      <w:r w:rsidR="00AC0B9F">
        <w:rPr>
          <w:rFonts w:ascii="Times New Roman" w:eastAsia="Times New Roman" w:hAnsi="Times New Roman" w:cs="Times New Roman"/>
          <w:color w:val="1C1E29"/>
          <w:kern w:val="0"/>
          <w:lang w:eastAsia="en-US"/>
        </w:rPr>
        <w:t xml:space="preserve"> years</w:t>
      </w:r>
      <w:r w:rsidRPr="00340256">
        <w:rPr>
          <w:rFonts w:ascii="Times New Roman" w:eastAsia="Times New Roman" w:hAnsi="Times New Roman" w:cs="Times New Roman"/>
          <w:color w:val="1C1E29"/>
          <w:kern w:val="0"/>
          <w:lang w:eastAsia="en-US"/>
        </w:rPr>
        <w:t xml:space="preserve"> and older. Birth certificates were used as verification of the participant’s age. This study included 74.6% of women. The population was well-educated for the relevant time period with almost 755 of them had completed high-school. The participants were asked about their lifestyle factors. Furthermore, 29</w:t>
      </w:r>
      <w:bookmarkStart w:id="0" w:name="_GoBack"/>
      <w:bookmarkEnd w:id="0"/>
      <w:r w:rsidRPr="00340256">
        <w:rPr>
          <w:rFonts w:ascii="Times New Roman" w:eastAsia="Times New Roman" w:hAnsi="Times New Roman" w:cs="Times New Roman"/>
          <w:color w:val="1C1E29"/>
          <w:kern w:val="0"/>
          <w:lang w:eastAsia="en-US"/>
        </w:rPr>
        <w:t xml:space="preserve">3 participants answered an open-ended question “In your opinion, what do you think contributed to your life?” In comparison group of white people, the participants were chosen </w:t>
      </w:r>
      <w:r w:rsidR="008019FC">
        <w:rPr>
          <w:rFonts w:ascii="Times New Roman" w:eastAsia="Times New Roman" w:hAnsi="Times New Roman" w:cs="Times New Roman"/>
          <w:color w:val="1C1E29"/>
          <w:kern w:val="0"/>
          <w:lang w:eastAsia="en-US"/>
        </w:rPr>
        <w:t xml:space="preserve">between the age group of 65 to 74 </w:t>
      </w:r>
      <w:r w:rsidRPr="00340256">
        <w:rPr>
          <w:rFonts w:ascii="Times New Roman" w:eastAsia="Times New Roman" w:hAnsi="Times New Roman" w:cs="Times New Roman"/>
          <w:color w:val="1C1E29"/>
          <w:kern w:val="0"/>
          <w:lang w:eastAsia="en-US"/>
        </w:rPr>
        <w:t xml:space="preserve">as their age </w:t>
      </w:r>
      <w:r w:rsidR="00665754">
        <w:rPr>
          <w:rFonts w:ascii="Times New Roman" w:eastAsia="Times New Roman" w:hAnsi="Times New Roman" w:cs="Times New Roman"/>
          <w:color w:val="1C1E29"/>
          <w:kern w:val="0"/>
          <w:lang w:eastAsia="en-US"/>
        </w:rPr>
        <w:t xml:space="preserve">also </w:t>
      </w:r>
      <w:r w:rsidRPr="00340256">
        <w:rPr>
          <w:rFonts w:ascii="Times New Roman" w:eastAsia="Times New Roman" w:hAnsi="Times New Roman" w:cs="Times New Roman"/>
          <w:color w:val="1C1E29"/>
          <w:kern w:val="0"/>
          <w:lang w:eastAsia="en-US"/>
        </w:rPr>
        <w:t>resembles the same cohort</w:t>
      </w:r>
      <w:r w:rsidR="00665754">
        <w:rPr>
          <w:rFonts w:ascii="Times New Roman" w:eastAsia="Times New Roman" w:hAnsi="Times New Roman" w:cs="Times New Roman"/>
          <w:color w:val="1C1E29"/>
          <w:kern w:val="0"/>
          <w:lang w:eastAsia="en-US"/>
        </w:rPr>
        <w:t xml:space="preserve"> group </w:t>
      </w:r>
      <w:r w:rsidR="00665754" w:rsidRPr="00340256">
        <w:rPr>
          <w:rFonts w:ascii="Times New Roman" w:eastAsia="Times New Roman" w:hAnsi="Times New Roman" w:cs="Times New Roman"/>
          <w:color w:val="1C1E29"/>
          <w:kern w:val="0"/>
          <w:lang w:eastAsia="en-US"/>
        </w:rPr>
        <w:t>with</w:t>
      </w:r>
      <w:r w:rsidRPr="00340256">
        <w:rPr>
          <w:rFonts w:ascii="Times New Roman" w:eastAsia="Times New Roman" w:hAnsi="Times New Roman" w:cs="Times New Roman"/>
          <w:color w:val="1C1E29"/>
          <w:kern w:val="0"/>
          <w:lang w:eastAsia="en-US"/>
        </w:rPr>
        <w:t xml:space="preserve"> exceptional longevity.</w:t>
      </w:r>
      <w:r w:rsidR="008019FC">
        <w:rPr>
          <w:rFonts w:ascii="Times New Roman" w:eastAsia="Times New Roman" w:hAnsi="Times New Roman" w:cs="Times New Roman"/>
          <w:color w:val="1C1E29"/>
          <w:kern w:val="0"/>
          <w:lang w:eastAsia="en-US"/>
        </w:rPr>
        <w:t xml:space="preserve"> </w:t>
      </w:r>
    </w:p>
    <w:p w14:paraId="795C5460" w14:textId="77777777" w:rsidR="00340256" w:rsidRDefault="00340256" w:rsidP="00340256">
      <w:pPr>
        <w:ind w:firstLine="0"/>
        <w:rPr>
          <w:rFonts w:ascii="Times New Roman" w:eastAsia="Times New Roman" w:hAnsi="Times New Roman" w:cs="Times New Roman"/>
          <w:b/>
          <w:bCs/>
          <w:color w:val="1C1E29"/>
          <w:kern w:val="0"/>
          <w:lang w:eastAsia="en-US"/>
        </w:rPr>
      </w:pPr>
    </w:p>
    <w:p w14:paraId="661DEB6C" w14:textId="77777777"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b/>
          <w:bCs/>
          <w:color w:val="1C1E29"/>
          <w:kern w:val="0"/>
          <w:lang w:eastAsia="en-US"/>
        </w:rPr>
        <w:t>Results   </w:t>
      </w:r>
    </w:p>
    <w:p w14:paraId="24DD7483" w14:textId="43DCE4DF"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color w:val="1C1E29"/>
          <w:kern w:val="0"/>
          <w:lang w:eastAsia="en-US"/>
        </w:rPr>
        <w:t xml:space="preserve">The author found that people with more life expectancy were not healthier in their early lives in terms of BMI, smoking, physical activity or diet than the general population of the US. The </w:t>
      </w:r>
      <w:r w:rsidRPr="00340256">
        <w:rPr>
          <w:rFonts w:ascii="Times New Roman" w:eastAsia="Times New Roman" w:hAnsi="Times New Roman" w:cs="Times New Roman"/>
          <w:color w:val="1C1E29"/>
          <w:kern w:val="0"/>
          <w:lang w:eastAsia="en-US"/>
        </w:rPr>
        <w:lastRenderedPageBreak/>
        <w:t xml:space="preserve">study suggests that people with longer lives interact with their environment and </w:t>
      </w:r>
      <w:r w:rsidR="00017FF1">
        <w:rPr>
          <w:rFonts w:ascii="Times New Roman" w:eastAsia="Times New Roman" w:hAnsi="Times New Roman" w:cs="Times New Roman"/>
          <w:color w:val="1C1E29"/>
          <w:kern w:val="0"/>
          <w:lang w:eastAsia="en-US"/>
        </w:rPr>
        <w:t xml:space="preserve">adopt different </w:t>
      </w:r>
      <w:r w:rsidRPr="00340256">
        <w:rPr>
          <w:rFonts w:ascii="Times New Roman" w:eastAsia="Times New Roman" w:hAnsi="Times New Roman" w:cs="Times New Roman"/>
          <w:color w:val="1C1E29"/>
          <w:kern w:val="0"/>
          <w:lang w:eastAsia="en-US"/>
        </w:rPr>
        <w:t xml:space="preserve">other lifestyles. Moreover, the researcher has found out that genetic factor also plays a vital role in longevity regardless of the poor lifestyle choices. </w:t>
      </w:r>
      <w:r w:rsidR="00802E75">
        <w:rPr>
          <w:rFonts w:ascii="Times New Roman" w:eastAsia="Times New Roman" w:hAnsi="Times New Roman" w:cs="Times New Roman"/>
          <w:color w:val="1C1E29"/>
          <w:kern w:val="0"/>
          <w:lang w:eastAsia="en-US"/>
        </w:rPr>
        <w:t>In addition to this</w:t>
      </w:r>
      <w:r w:rsidR="000C3DCB">
        <w:rPr>
          <w:rFonts w:ascii="Times New Roman" w:eastAsia="Times New Roman" w:hAnsi="Times New Roman" w:cs="Times New Roman"/>
          <w:color w:val="1C1E29"/>
          <w:kern w:val="0"/>
          <w:lang w:eastAsia="en-US"/>
        </w:rPr>
        <w:t>, in</w:t>
      </w:r>
      <w:r w:rsidRPr="00340256">
        <w:rPr>
          <w:rFonts w:ascii="Times New Roman" w:eastAsia="Times New Roman" w:hAnsi="Times New Roman" w:cs="Times New Roman"/>
          <w:color w:val="1C1E29"/>
          <w:kern w:val="0"/>
          <w:lang w:eastAsia="en-US"/>
        </w:rPr>
        <w:t xml:space="preserve"> the future, further research can be carried out</w:t>
      </w:r>
      <w:r w:rsidR="00BD1DD3">
        <w:rPr>
          <w:rFonts w:ascii="Times New Roman" w:eastAsia="Times New Roman" w:hAnsi="Times New Roman" w:cs="Times New Roman"/>
          <w:color w:val="1C1E29"/>
          <w:kern w:val="0"/>
          <w:lang w:eastAsia="en-US"/>
        </w:rPr>
        <w:t xml:space="preserve"> based on</w:t>
      </w:r>
      <w:r w:rsidRPr="00340256">
        <w:rPr>
          <w:rFonts w:ascii="Times New Roman" w:eastAsia="Times New Roman" w:hAnsi="Times New Roman" w:cs="Times New Roman"/>
          <w:color w:val="1C1E29"/>
          <w:kern w:val="0"/>
          <w:lang w:eastAsia="en-US"/>
        </w:rPr>
        <w:t xml:space="preserve"> </w:t>
      </w:r>
      <w:r w:rsidR="00BD1DD3">
        <w:rPr>
          <w:rFonts w:ascii="Times New Roman" w:eastAsia="Times New Roman" w:hAnsi="Times New Roman" w:cs="Times New Roman"/>
          <w:color w:val="1C1E29"/>
          <w:kern w:val="0"/>
          <w:lang w:eastAsia="en-US"/>
        </w:rPr>
        <w:t>the</w:t>
      </w:r>
      <w:r w:rsidRPr="00340256">
        <w:rPr>
          <w:rFonts w:ascii="Times New Roman" w:eastAsia="Times New Roman" w:hAnsi="Times New Roman" w:cs="Times New Roman"/>
          <w:color w:val="1C1E29"/>
          <w:kern w:val="0"/>
          <w:lang w:eastAsia="en-US"/>
        </w:rPr>
        <w:t xml:space="preserve"> findings of </w:t>
      </w:r>
      <w:r w:rsidR="00BD1DD3">
        <w:rPr>
          <w:rFonts w:ascii="Times New Roman" w:eastAsia="Times New Roman" w:hAnsi="Times New Roman" w:cs="Times New Roman"/>
          <w:color w:val="1C1E29"/>
          <w:kern w:val="0"/>
          <w:lang w:eastAsia="en-US"/>
        </w:rPr>
        <w:t xml:space="preserve">the </w:t>
      </w:r>
      <w:r w:rsidRPr="00340256">
        <w:rPr>
          <w:rFonts w:ascii="Times New Roman" w:eastAsia="Times New Roman" w:hAnsi="Times New Roman" w:cs="Times New Roman"/>
          <w:color w:val="1C1E29"/>
          <w:kern w:val="0"/>
          <w:lang w:eastAsia="en-US"/>
        </w:rPr>
        <w:t>present study and can find out the specific gene interaction with environment in relation to age-related diseases and longevity.  </w:t>
      </w:r>
    </w:p>
    <w:p w14:paraId="5ECB9D1B" w14:textId="77777777" w:rsidR="00340256" w:rsidRPr="00340256" w:rsidRDefault="00340256" w:rsidP="00340256">
      <w:pPr>
        <w:ind w:firstLine="0"/>
        <w:rPr>
          <w:rFonts w:ascii="Times New Roman" w:eastAsia="Times New Roman" w:hAnsi="Times New Roman" w:cs="Times New Roman"/>
          <w:color w:val="1C1E29"/>
          <w:kern w:val="0"/>
          <w:lang w:eastAsia="en-US"/>
        </w:rPr>
      </w:pPr>
    </w:p>
    <w:p w14:paraId="4456F4A4" w14:textId="77777777"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b/>
          <w:bCs/>
          <w:color w:val="1C1E29"/>
          <w:kern w:val="0"/>
          <w:lang w:eastAsia="en-US"/>
        </w:rPr>
        <w:t>Significance  </w:t>
      </w:r>
    </w:p>
    <w:p w14:paraId="56F41DA1" w14:textId="77777777" w:rsidR="00340256" w:rsidRPr="00340256" w:rsidRDefault="00340256" w:rsidP="00340256">
      <w:pPr>
        <w:ind w:firstLine="0"/>
        <w:rPr>
          <w:rFonts w:ascii="Times New Roman" w:eastAsia="Times New Roman" w:hAnsi="Times New Roman" w:cs="Times New Roman"/>
          <w:color w:val="1C1E29"/>
          <w:kern w:val="0"/>
          <w:lang w:eastAsia="en-US"/>
        </w:rPr>
      </w:pPr>
      <w:r w:rsidRPr="00340256">
        <w:rPr>
          <w:rFonts w:ascii="Times New Roman" w:eastAsia="Times New Roman" w:hAnsi="Times New Roman" w:cs="Times New Roman"/>
          <w:color w:val="1C1E29"/>
          <w:kern w:val="0"/>
          <w:lang w:eastAsia="en-US"/>
        </w:rPr>
        <w:t>In the United States of America, people with unhealthy life choices are expected to have shorter life expectancy and can experience disability sooner than those who have a healthy lifestyle. People need to refrain from alcohol consumption and smoking in order to maintain a healthy lifestyle. Consumption of drugs can largely affect health and can increase the aging process. People who are physically active are expected to have a higher life expectancy (Reimers et al., 2012).</w:t>
      </w:r>
    </w:p>
    <w:p w14:paraId="6E219276" w14:textId="77777777" w:rsidR="0025074E" w:rsidRDefault="00616EBB" w:rsidP="00340256">
      <w:r>
        <w:t xml:space="preserve"> </w:t>
      </w:r>
    </w:p>
    <w:sectPr w:rsidR="0025074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0A0D" w14:textId="77777777" w:rsidR="009C180C" w:rsidRDefault="009C180C">
      <w:pPr>
        <w:spacing w:line="240" w:lineRule="auto"/>
      </w:pPr>
      <w:r>
        <w:separator/>
      </w:r>
    </w:p>
    <w:p w14:paraId="5A6C8111" w14:textId="77777777" w:rsidR="009C180C" w:rsidRDefault="009C180C"/>
  </w:endnote>
  <w:endnote w:type="continuationSeparator" w:id="0">
    <w:p w14:paraId="15F7D6EF" w14:textId="77777777" w:rsidR="009C180C" w:rsidRDefault="009C180C">
      <w:pPr>
        <w:spacing w:line="240" w:lineRule="auto"/>
      </w:pPr>
      <w:r>
        <w:continuationSeparator/>
      </w:r>
    </w:p>
    <w:p w14:paraId="5FFD467F" w14:textId="77777777" w:rsidR="009C180C" w:rsidRDefault="009C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4429" w14:textId="77777777" w:rsidR="009C180C" w:rsidRDefault="009C180C">
      <w:pPr>
        <w:spacing w:line="240" w:lineRule="auto"/>
      </w:pPr>
      <w:r>
        <w:separator/>
      </w:r>
    </w:p>
    <w:p w14:paraId="4C80AD0A" w14:textId="77777777" w:rsidR="009C180C" w:rsidRDefault="009C180C"/>
  </w:footnote>
  <w:footnote w:type="continuationSeparator" w:id="0">
    <w:p w14:paraId="34323ECB" w14:textId="77777777" w:rsidR="009C180C" w:rsidRDefault="009C180C">
      <w:pPr>
        <w:spacing w:line="240" w:lineRule="auto"/>
      </w:pPr>
      <w:r>
        <w:continuationSeparator/>
      </w:r>
    </w:p>
    <w:p w14:paraId="069FC9F1" w14:textId="77777777" w:rsidR="009C180C" w:rsidRDefault="009C1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2A3C" w14:textId="77777777" w:rsidR="00E81978" w:rsidRDefault="009C180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96D9A">
          <w:rPr>
            <w:rStyle w:val="Strong"/>
          </w:rPr>
          <w:t xml:space="preserve">article summary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725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351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96D9A">
          <w:rPr>
            <w:rStyle w:val="Strong"/>
          </w:rPr>
          <w:t xml:space="preserve">article summary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4025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3702"/>
    <w:rsid w:val="000163AB"/>
    <w:rsid w:val="00017FF1"/>
    <w:rsid w:val="00035E48"/>
    <w:rsid w:val="00093D2D"/>
    <w:rsid w:val="000976B0"/>
    <w:rsid w:val="000C3DCB"/>
    <w:rsid w:val="000D3F41"/>
    <w:rsid w:val="000E118A"/>
    <w:rsid w:val="000E2A34"/>
    <w:rsid w:val="001124E0"/>
    <w:rsid w:val="00132549"/>
    <w:rsid w:val="001447F7"/>
    <w:rsid w:val="00147768"/>
    <w:rsid w:val="00147AC5"/>
    <w:rsid w:val="001574EC"/>
    <w:rsid w:val="0017574C"/>
    <w:rsid w:val="001800A3"/>
    <w:rsid w:val="00183BC9"/>
    <w:rsid w:val="001A0CE4"/>
    <w:rsid w:val="001A77FB"/>
    <w:rsid w:val="001B128D"/>
    <w:rsid w:val="00211C03"/>
    <w:rsid w:val="00233ACD"/>
    <w:rsid w:val="002450CF"/>
    <w:rsid w:val="00245AAE"/>
    <w:rsid w:val="0025074E"/>
    <w:rsid w:val="00275DE3"/>
    <w:rsid w:val="0029421C"/>
    <w:rsid w:val="002C5E4D"/>
    <w:rsid w:val="002E3199"/>
    <w:rsid w:val="002F385A"/>
    <w:rsid w:val="002F67A9"/>
    <w:rsid w:val="00320868"/>
    <w:rsid w:val="00324B20"/>
    <w:rsid w:val="00324FBE"/>
    <w:rsid w:val="00335B98"/>
    <w:rsid w:val="00340256"/>
    <w:rsid w:val="00351D75"/>
    <w:rsid w:val="0035284A"/>
    <w:rsid w:val="00355DCA"/>
    <w:rsid w:val="00366D5C"/>
    <w:rsid w:val="00375DA5"/>
    <w:rsid w:val="003A367C"/>
    <w:rsid w:val="003B1A6A"/>
    <w:rsid w:val="003C7B89"/>
    <w:rsid w:val="00413C4D"/>
    <w:rsid w:val="0042344C"/>
    <w:rsid w:val="0044292B"/>
    <w:rsid w:val="004469EA"/>
    <w:rsid w:val="00461FB6"/>
    <w:rsid w:val="00476879"/>
    <w:rsid w:val="00526F1B"/>
    <w:rsid w:val="00541302"/>
    <w:rsid w:val="00551A02"/>
    <w:rsid w:val="005534FA"/>
    <w:rsid w:val="00571D52"/>
    <w:rsid w:val="00572CA9"/>
    <w:rsid w:val="00575E3F"/>
    <w:rsid w:val="005849ED"/>
    <w:rsid w:val="00592CBD"/>
    <w:rsid w:val="00594CE4"/>
    <w:rsid w:val="005C6645"/>
    <w:rsid w:val="005C7A11"/>
    <w:rsid w:val="005D3A03"/>
    <w:rsid w:val="005E77D5"/>
    <w:rsid w:val="00616EBB"/>
    <w:rsid w:val="00633A0A"/>
    <w:rsid w:val="006617BC"/>
    <w:rsid w:val="00665754"/>
    <w:rsid w:val="00667C8E"/>
    <w:rsid w:val="00677252"/>
    <w:rsid w:val="006C0B70"/>
    <w:rsid w:val="006C1D9B"/>
    <w:rsid w:val="006C1E4B"/>
    <w:rsid w:val="00735B46"/>
    <w:rsid w:val="00745463"/>
    <w:rsid w:val="007525AD"/>
    <w:rsid w:val="00763659"/>
    <w:rsid w:val="00764524"/>
    <w:rsid w:val="0077430A"/>
    <w:rsid w:val="008002C0"/>
    <w:rsid w:val="008019FC"/>
    <w:rsid w:val="00802E75"/>
    <w:rsid w:val="008057C1"/>
    <w:rsid w:val="00820058"/>
    <w:rsid w:val="00864ADE"/>
    <w:rsid w:val="008A48D1"/>
    <w:rsid w:val="008B44D2"/>
    <w:rsid w:val="008C52D0"/>
    <w:rsid w:val="008C5323"/>
    <w:rsid w:val="008E4EE9"/>
    <w:rsid w:val="00913700"/>
    <w:rsid w:val="00920307"/>
    <w:rsid w:val="009816C9"/>
    <w:rsid w:val="009A3FA9"/>
    <w:rsid w:val="009A6A3B"/>
    <w:rsid w:val="009B1ABD"/>
    <w:rsid w:val="009C0A4D"/>
    <w:rsid w:val="009C180C"/>
    <w:rsid w:val="009E3ABD"/>
    <w:rsid w:val="009F68DF"/>
    <w:rsid w:val="00A314F6"/>
    <w:rsid w:val="00A45736"/>
    <w:rsid w:val="00A90098"/>
    <w:rsid w:val="00AB1F79"/>
    <w:rsid w:val="00AB7EE8"/>
    <w:rsid w:val="00AC0B9F"/>
    <w:rsid w:val="00AE0280"/>
    <w:rsid w:val="00AF5EA9"/>
    <w:rsid w:val="00B1552B"/>
    <w:rsid w:val="00B22960"/>
    <w:rsid w:val="00B370DD"/>
    <w:rsid w:val="00B61D2C"/>
    <w:rsid w:val="00B6284F"/>
    <w:rsid w:val="00B823AA"/>
    <w:rsid w:val="00BA06A6"/>
    <w:rsid w:val="00BA45DB"/>
    <w:rsid w:val="00BD1DD3"/>
    <w:rsid w:val="00BF1863"/>
    <w:rsid w:val="00BF4184"/>
    <w:rsid w:val="00BF6249"/>
    <w:rsid w:val="00BF6756"/>
    <w:rsid w:val="00C0601E"/>
    <w:rsid w:val="00C31D30"/>
    <w:rsid w:val="00C50272"/>
    <w:rsid w:val="00C57B5C"/>
    <w:rsid w:val="00C73F57"/>
    <w:rsid w:val="00C94366"/>
    <w:rsid w:val="00C96D9A"/>
    <w:rsid w:val="00CB48BA"/>
    <w:rsid w:val="00CC6227"/>
    <w:rsid w:val="00CD6E39"/>
    <w:rsid w:val="00CF6E91"/>
    <w:rsid w:val="00D2525F"/>
    <w:rsid w:val="00D26C1A"/>
    <w:rsid w:val="00D7014A"/>
    <w:rsid w:val="00D74E49"/>
    <w:rsid w:val="00D85B68"/>
    <w:rsid w:val="00D87BA0"/>
    <w:rsid w:val="00DC2441"/>
    <w:rsid w:val="00DC7D43"/>
    <w:rsid w:val="00E07257"/>
    <w:rsid w:val="00E3236B"/>
    <w:rsid w:val="00E41778"/>
    <w:rsid w:val="00E6004D"/>
    <w:rsid w:val="00E66E58"/>
    <w:rsid w:val="00E81978"/>
    <w:rsid w:val="00E846AC"/>
    <w:rsid w:val="00E922BE"/>
    <w:rsid w:val="00EC508D"/>
    <w:rsid w:val="00EE3ED3"/>
    <w:rsid w:val="00EF40F0"/>
    <w:rsid w:val="00F116B0"/>
    <w:rsid w:val="00F379B7"/>
    <w:rsid w:val="00F37E92"/>
    <w:rsid w:val="00F47827"/>
    <w:rsid w:val="00F525FA"/>
    <w:rsid w:val="00FC70A9"/>
    <w:rsid w:val="00FF10D5"/>
    <w:rsid w:val="00FF114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442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909066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62585"/>
    <w:rsid w:val="00313E00"/>
    <w:rsid w:val="00591D37"/>
    <w:rsid w:val="0086457A"/>
    <w:rsid w:val="00916BDA"/>
    <w:rsid w:val="00AA7CCC"/>
    <w:rsid w:val="00BA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article summary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6</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7</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8</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9</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2</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3</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4</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1</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49932-F91D-4567-A61E-0220D730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Article summary 
Kay Jones</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Kay Jones</dc:title>
  <dc:subject/>
  <dc:creator>Zack Gold</dc:creator>
  <cp:keywords/>
  <dc:description/>
  <cp:lastModifiedBy>Proofreader</cp:lastModifiedBy>
  <cp:revision>2</cp:revision>
  <dcterms:created xsi:type="dcterms:W3CDTF">2020-01-25T06:10:00Z</dcterms:created>
  <dcterms:modified xsi:type="dcterms:W3CDTF">2020-01-25T06:10:00Z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id="atyNrINz"/&gt;&lt;style id="http://www.zotero.org/styles/apa" locale="en-US" hasBibliography="1" bibliographyStyleHasBeenSet="1"/&gt;&lt;prefs&gt;&lt;pref name="fieldType" value="Field"/&gt;&lt;/prefs&gt;&lt;/data&gt;</vt:lpwstr>
  </property>
</Properties>
</file>