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1EA2743" w:rsidR="001835B9" w:rsidRDefault="006265C4">
      <w:pPr>
        <w:pStyle w:val="NoSpacing"/>
      </w:pPr>
      <w:r>
        <w:t>Name</w:t>
      </w:r>
    </w:p>
    <w:p w14:paraId="30E8F2B0" w14:textId="77777777" w:rsidR="00E614DD" w:rsidRDefault="00452699">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E886410" w:rsidR="00E614DD" w:rsidRDefault="006265C4">
      <w:pPr>
        <w:pStyle w:val="NoSpacing"/>
      </w:pPr>
      <w:r>
        <w:t>Subject</w:t>
      </w:r>
    </w:p>
    <w:p w14:paraId="38CCADD9" w14:textId="37227B6A" w:rsidR="00E614DD" w:rsidRPr="00E31FF6" w:rsidRDefault="006265C4">
      <w:pPr>
        <w:pStyle w:val="NoSpacing"/>
        <w:rPr>
          <w:sz w:val="20"/>
          <w:szCs w:val="20"/>
        </w:rPr>
      </w:pPr>
      <w:r>
        <w:t>Date</w:t>
      </w:r>
    </w:p>
    <w:p w14:paraId="3EE9A787" w14:textId="7B8677BA" w:rsidR="00FA43AD" w:rsidRDefault="006265C4" w:rsidP="009758AE">
      <w:pPr>
        <w:ind w:firstLine="0"/>
        <w:jc w:val="center"/>
        <w:rPr>
          <w:rFonts w:ascii="Times New Roman" w:hAnsi="Times New Roman" w:cs="Times New Roman"/>
          <w:bCs/>
        </w:rPr>
      </w:pPr>
      <w:r>
        <w:rPr>
          <w:rFonts w:ascii="Times New Roman" w:hAnsi="Times New Roman" w:cs="Times New Roman"/>
          <w:bCs/>
        </w:rPr>
        <w:t>Essay 3</w:t>
      </w:r>
    </w:p>
    <w:p w14:paraId="2352960F" w14:textId="6FD101E2" w:rsidR="00814C34" w:rsidRDefault="006265C4" w:rsidP="003F232E">
      <w:pPr>
        <w:ind w:firstLine="0"/>
        <w:rPr>
          <w:rFonts w:ascii="Times New Roman" w:hAnsi="Times New Roman" w:cs="Times New Roman"/>
          <w:bCs/>
        </w:rPr>
      </w:pPr>
      <w:r>
        <w:rPr>
          <w:rFonts w:ascii="Times New Roman" w:hAnsi="Times New Roman" w:cs="Times New Roman"/>
          <w:bCs/>
        </w:rPr>
        <w:tab/>
      </w:r>
      <w:r w:rsidR="003F232E">
        <w:rPr>
          <w:rFonts w:ascii="Times New Roman" w:hAnsi="Times New Roman" w:cs="Times New Roman"/>
          <w:bCs/>
        </w:rPr>
        <w:t xml:space="preserve">In his book, </w:t>
      </w:r>
      <w:r w:rsidR="003F232E" w:rsidRPr="003F232E">
        <w:rPr>
          <w:rFonts w:ascii="Times New Roman" w:hAnsi="Times New Roman" w:cs="Times New Roman"/>
          <w:bCs/>
          <w:i/>
          <w:iCs/>
        </w:rPr>
        <w:t>Between the World and Me</w:t>
      </w:r>
      <w:r w:rsidR="003F232E">
        <w:rPr>
          <w:rFonts w:ascii="Times New Roman" w:hAnsi="Times New Roman" w:cs="Times New Roman"/>
          <w:bCs/>
        </w:rPr>
        <w:t>, Coates has written letters to his fifteen-year-old son</w:t>
      </w:r>
      <w:r w:rsidR="006F50D9">
        <w:rPr>
          <w:rFonts w:ascii="Times New Roman" w:hAnsi="Times New Roman" w:cs="Times New Roman"/>
          <w:bCs/>
        </w:rPr>
        <w:t xml:space="preserve"> about the origins and positioning of African Americans in </w:t>
      </w:r>
      <w:r w:rsidR="004E3BB0">
        <w:rPr>
          <w:rFonts w:ascii="Times New Roman" w:hAnsi="Times New Roman" w:cs="Times New Roman"/>
          <w:bCs/>
        </w:rPr>
        <w:t>the hierarchical structure build in the White supremacist rule.</w:t>
      </w:r>
      <w:r w:rsidR="007F046C">
        <w:rPr>
          <w:rFonts w:ascii="Times New Roman" w:hAnsi="Times New Roman" w:cs="Times New Roman"/>
          <w:bCs/>
        </w:rPr>
        <w:t xml:space="preserve"> In </w:t>
      </w:r>
      <w:r w:rsidR="005121C4">
        <w:rPr>
          <w:rFonts w:ascii="Times New Roman" w:hAnsi="Times New Roman" w:cs="Times New Roman"/>
          <w:bCs/>
        </w:rPr>
        <w:t>a</w:t>
      </w:r>
      <w:r w:rsidR="007F046C">
        <w:rPr>
          <w:rFonts w:ascii="Times New Roman" w:hAnsi="Times New Roman" w:cs="Times New Roman"/>
          <w:bCs/>
        </w:rPr>
        <w:t xml:space="preserve"> calm yet </w:t>
      </w:r>
      <w:r w:rsidR="005121C4">
        <w:rPr>
          <w:rFonts w:ascii="Times New Roman" w:hAnsi="Times New Roman" w:cs="Times New Roman"/>
          <w:bCs/>
        </w:rPr>
        <w:t>low-spirited</w:t>
      </w:r>
      <w:r w:rsidR="007F046C">
        <w:rPr>
          <w:rFonts w:ascii="Times New Roman" w:hAnsi="Times New Roman" w:cs="Times New Roman"/>
          <w:bCs/>
        </w:rPr>
        <w:t xml:space="preserve"> tone, he is </w:t>
      </w:r>
      <w:r w:rsidR="008A49CA">
        <w:rPr>
          <w:rFonts w:ascii="Times New Roman" w:hAnsi="Times New Roman" w:cs="Times New Roman"/>
          <w:bCs/>
        </w:rPr>
        <w:t xml:space="preserve">telling his son about his routine at Harvard University; however, his letters are full of cultural and historical </w:t>
      </w:r>
      <w:r w:rsidR="004E63E9">
        <w:rPr>
          <w:rFonts w:ascii="Times New Roman" w:hAnsi="Times New Roman" w:cs="Times New Roman"/>
          <w:bCs/>
        </w:rPr>
        <w:t>references</w:t>
      </w:r>
      <w:r w:rsidR="008A49CA">
        <w:rPr>
          <w:rFonts w:ascii="Times New Roman" w:hAnsi="Times New Roman" w:cs="Times New Roman"/>
          <w:bCs/>
        </w:rPr>
        <w:t xml:space="preserve">. </w:t>
      </w:r>
      <w:r w:rsidR="004E3BB0">
        <w:rPr>
          <w:rFonts w:ascii="Times New Roman" w:hAnsi="Times New Roman" w:cs="Times New Roman"/>
          <w:bCs/>
        </w:rPr>
        <w:t xml:space="preserve"> </w:t>
      </w:r>
      <w:r w:rsidR="004A60FD">
        <w:rPr>
          <w:rFonts w:ascii="Times New Roman" w:hAnsi="Times New Roman" w:cs="Times New Roman"/>
          <w:bCs/>
        </w:rPr>
        <w:t xml:space="preserve">In one of his letters, he says that he likes libraries more because they are open as compared to the classrooms. This line is meaningful because he is describing the importance of self-education </w:t>
      </w:r>
      <w:r w:rsidR="004C2F31">
        <w:rPr>
          <w:rFonts w:ascii="Times New Roman" w:hAnsi="Times New Roman" w:cs="Times New Roman"/>
          <w:bCs/>
        </w:rPr>
        <w:t xml:space="preserve">over the knowledge given in classrooms through textbooks. </w:t>
      </w:r>
      <w:r w:rsidR="00764A65">
        <w:rPr>
          <w:rFonts w:ascii="Times New Roman" w:hAnsi="Times New Roman" w:cs="Times New Roman"/>
          <w:bCs/>
        </w:rPr>
        <w:t xml:space="preserve">This essay analyzes this line of Coates, about his idea of self-education, more enlightening than </w:t>
      </w:r>
      <w:r w:rsidR="009A5BCB">
        <w:rPr>
          <w:rFonts w:ascii="Times New Roman" w:hAnsi="Times New Roman" w:cs="Times New Roman"/>
          <w:bCs/>
        </w:rPr>
        <w:t>the formal education</w:t>
      </w:r>
      <w:r w:rsidR="00C74E95">
        <w:rPr>
          <w:rFonts w:ascii="Times New Roman" w:hAnsi="Times New Roman" w:cs="Times New Roman"/>
          <w:bCs/>
        </w:rPr>
        <w:t xml:space="preserve">. </w:t>
      </w:r>
      <w:r w:rsidR="007B36A4">
        <w:rPr>
          <w:rFonts w:ascii="Times New Roman" w:hAnsi="Times New Roman" w:cs="Times New Roman"/>
          <w:bCs/>
        </w:rPr>
        <w:t xml:space="preserve">Self-education means that </w:t>
      </w:r>
      <w:r w:rsidR="00C10D59">
        <w:rPr>
          <w:rFonts w:ascii="Times New Roman" w:hAnsi="Times New Roman" w:cs="Times New Roman"/>
          <w:bCs/>
        </w:rPr>
        <w:t xml:space="preserve">he is leaping into library books so that he can </w:t>
      </w:r>
      <w:r w:rsidR="00722791">
        <w:rPr>
          <w:rFonts w:ascii="Times New Roman" w:hAnsi="Times New Roman" w:cs="Times New Roman"/>
          <w:bCs/>
        </w:rPr>
        <w:t xml:space="preserve">educate himself better. </w:t>
      </w:r>
      <w:r w:rsidR="00C74E95">
        <w:rPr>
          <w:rFonts w:ascii="Times New Roman" w:hAnsi="Times New Roman" w:cs="Times New Roman"/>
          <w:bCs/>
        </w:rPr>
        <w:t xml:space="preserve">He is taking the right path of self-education because, in this way, he can explore his ethnic history, the idea of White supremacy, </w:t>
      </w:r>
      <w:r w:rsidR="00983082">
        <w:rPr>
          <w:rFonts w:ascii="Times New Roman" w:hAnsi="Times New Roman" w:cs="Times New Roman"/>
          <w:bCs/>
        </w:rPr>
        <w:t>horrors of colonization, and power of narrative control.</w:t>
      </w:r>
    </w:p>
    <w:p w14:paraId="34491E0F" w14:textId="768810D6" w:rsidR="00273F0A" w:rsidRDefault="006265C4" w:rsidP="003F232E">
      <w:pPr>
        <w:ind w:firstLine="0"/>
        <w:rPr>
          <w:rFonts w:ascii="Times New Roman" w:hAnsi="Times New Roman" w:cs="Times New Roman"/>
          <w:bCs/>
        </w:rPr>
      </w:pPr>
      <w:r>
        <w:rPr>
          <w:rFonts w:ascii="Times New Roman" w:hAnsi="Times New Roman" w:cs="Times New Roman"/>
          <w:bCs/>
        </w:rPr>
        <w:tab/>
      </w:r>
      <w:r w:rsidR="00EC7990">
        <w:rPr>
          <w:rFonts w:ascii="Times New Roman" w:hAnsi="Times New Roman" w:cs="Times New Roman"/>
          <w:bCs/>
        </w:rPr>
        <w:t xml:space="preserve">Formal education has a value of its own, but in the background of racial practices in America, Coates is highlighting the importance of self-education concerning African ethnic history. </w:t>
      </w:r>
      <w:r w:rsidR="00965E77">
        <w:rPr>
          <w:rFonts w:ascii="Times New Roman" w:hAnsi="Times New Roman" w:cs="Times New Roman"/>
          <w:bCs/>
        </w:rPr>
        <w:t xml:space="preserve">Books are a great mean of imparting knowledge, but they can be misleading when it comes to racial profiling if minority groups such as African Americans. </w:t>
      </w:r>
      <w:r w:rsidR="00AB7265">
        <w:rPr>
          <w:rFonts w:ascii="Times New Roman" w:hAnsi="Times New Roman" w:cs="Times New Roman"/>
          <w:bCs/>
        </w:rPr>
        <w:t>In the past, African history was misquoted, and children were made to absorb it so they could grow up under the influence of White supremacist ideology.</w:t>
      </w:r>
      <w:r w:rsidR="00903490">
        <w:rPr>
          <w:rFonts w:ascii="Times New Roman" w:hAnsi="Times New Roman" w:cs="Times New Roman"/>
          <w:bCs/>
        </w:rPr>
        <w:t xml:space="preserve"> As in an instance, Coates tells his son that as a kid, he could not enjoy or explore his surroundings because he was told at every point about his separate </w:t>
      </w:r>
      <w:r w:rsidR="00903490">
        <w:rPr>
          <w:rFonts w:ascii="Times New Roman" w:hAnsi="Times New Roman" w:cs="Times New Roman"/>
          <w:bCs/>
        </w:rPr>
        <w:lastRenderedPageBreak/>
        <w:t>identity and his position in comparison to the majority groups.</w:t>
      </w:r>
      <w:r w:rsidR="00D03979">
        <w:rPr>
          <w:rFonts w:ascii="Times New Roman" w:hAnsi="Times New Roman" w:cs="Times New Roman"/>
          <w:bCs/>
        </w:rPr>
        <w:t xml:space="preserve"> </w:t>
      </w:r>
      <w:r w:rsidR="002C0826">
        <w:rPr>
          <w:rFonts w:ascii="Times New Roman" w:hAnsi="Times New Roman" w:cs="Times New Roman"/>
          <w:bCs/>
        </w:rPr>
        <w:t xml:space="preserve">It is every child's fundamental right that he should be made aware of the </w:t>
      </w:r>
      <w:r w:rsidR="004A6AF7">
        <w:rPr>
          <w:rFonts w:ascii="Times New Roman" w:hAnsi="Times New Roman" w:cs="Times New Roman"/>
          <w:bCs/>
        </w:rPr>
        <w:t>virtues of equality and harmony, whereas, in America, White children are given education with an informed sense of superiority. Similarly, Black children are reminded that they belong to a minority group, and they do not have a voice of their own.</w:t>
      </w:r>
      <w:r w:rsidR="0096583C">
        <w:rPr>
          <w:rFonts w:ascii="Times New Roman" w:hAnsi="Times New Roman" w:cs="Times New Roman"/>
          <w:bCs/>
        </w:rPr>
        <w:t xml:space="preserve"> Through the library books, Coates self-educates himself about </w:t>
      </w:r>
      <w:r w:rsidR="0022189B">
        <w:rPr>
          <w:rFonts w:ascii="Times New Roman" w:hAnsi="Times New Roman" w:cs="Times New Roman"/>
          <w:bCs/>
        </w:rPr>
        <w:t xml:space="preserve">his history that his ancestors were not uncivilized as portrayed in the textbooks. He calls them "exiled kings" in the book because they were displaced from their land </w:t>
      </w:r>
      <w:r w:rsidR="000C1654">
        <w:rPr>
          <w:rFonts w:ascii="Times New Roman" w:hAnsi="Times New Roman" w:cs="Times New Roman"/>
          <w:bCs/>
        </w:rPr>
        <w:t>illegally</w:t>
      </w:r>
      <w:r w:rsidR="0022189B">
        <w:rPr>
          <w:rFonts w:ascii="Times New Roman" w:hAnsi="Times New Roman" w:cs="Times New Roman"/>
          <w:bCs/>
        </w:rPr>
        <w:t>, and they are still the preservers of their glorious history</w:t>
      </w:r>
      <w:r w:rsidR="00122A63">
        <w:rPr>
          <w:rFonts w:ascii="Times New Roman" w:hAnsi="Times New Roman" w:cs="Times New Roman"/>
          <w:bCs/>
        </w:rPr>
        <w:t xml:space="preserve"> </w:t>
      </w:r>
      <w:r w:rsidR="00122A63" w:rsidRPr="00122A63">
        <w:rPr>
          <w:rFonts w:asciiTheme="majorHAnsi" w:hAnsiTheme="majorHAnsi" w:cstheme="majorHAnsi"/>
          <w:color w:val="222222"/>
          <w:shd w:val="clear" w:color="auto" w:fill="FFFFFF"/>
        </w:rPr>
        <w:t>(Between the world and me)</w:t>
      </w:r>
      <w:r w:rsidR="00122A63" w:rsidRPr="00122A63">
        <w:rPr>
          <w:rFonts w:ascii="Times New Roman" w:hAnsi="Times New Roman" w:cs="Times New Roman"/>
          <w:bCs/>
        </w:rPr>
        <w:t>.</w:t>
      </w:r>
      <w:r w:rsidR="0022189B">
        <w:rPr>
          <w:rFonts w:ascii="Times New Roman" w:hAnsi="Times New Roman" w:cs="Times New Roman"/>
          <w:bCs/>
        </w:rPr>
        <w:t xml:space="preserve"> </w:t>
      </w:r>
      <w:r w:rsidR="00F13853">
        <w:rPr>
          <w:rFonts w:ascii="Times New Roman" w:hAnsi="Times New Roman" w:cs="Times New Roman"/>
          <w:bCs/>
        </w:rPr>
        <w:t>He is also pointing to the practice of racial institutionalization in America to create a sense of hegemony in minds of future White generations because such practices were held before as well.</w:t>
      </w:r>
      <w:r w:rsidR="00EE6722">
        <w:rPr>
          <w:rFonts w:ascii="Times New Roman" w:hAnsi="Times New Roman" w:cs="Times New Roman"/>
          <w:bCs/>
        </w:rPr>
        <w:t xml:space="preserve"> Coates shares his memory from his son that as a kid, he was not told about school as a place for learning; instead, it was presented to him as an escape from</w:t>
      </w:r>
      <w:r w:rsidR="00316A22">
        <w:rPr>
          <w:rFonts w:ascii="Times New Roman" w:hAnsi="Times New Roman" w:cs="Times New Roman"/>
          <w:bCs/>
        </w:rPr>
        <w:t xml:space="preserve"> doing</w:t>
      </w:r>
      <w:r w:rsidR="00EE6722">
        <w:rPr>
          <w:rFonts w:ascii="Times New Roman" w:hAnsi="Times New Roman" w:cs="Times New Roman"/>
          <w:bCs/>
        </w:rPr>
        <w:t xml:space="preserve"> </w:t>
      </w:r>
      <w:r w:rsidR="00DD51C9">
        <w:rPr>
          <w:rFonts w:ascii="Times New Roman" w:hAnsi="Times New Roman" w:cs="Times New Roman"/>
          <w:bCs/>
        </w:rPr>
        <w:t xml:space="preserve">hard labor jobs. </w:t>
      </w:r>
      <w:r w:rsidR="00D34348">
        <w:rPr>
          <w:rFonts w:ascii="Times New Roman" w:hAnsi="Times New Roman" w:cs="Times New Roman"/>
          <w:bCs/>
        </w:rPr>
        <w:t xml:space="preserve">History carries significant importance in developing a sense of identity </w:t>
      </w:r>
      <w:r w:rsidR="001B4B98">
        <w:rPr>
          <w:rFonts w:ascii="Times New Roman" w:hAnsi="Times New Roman" w:cs="Times New Roman"/>
          <w:bCs/>
        </w:rPr>
        <w:t xml:space="preserve">for every </w:t>
      </w:r>
      <w:r w:rsidR="00483FA0">
        <w:rPr>
          <w:rFonts w:ascii="Times New Roman" w:hAnsi="Times New Roman" w:cs="Times New Roman"/>
          <w:bCs/>
        </w:rPr>
        <w:t xml:space="preserve">race, and it also carries erroneous errors when it comes to twisting the facts. </w:t>
      </w:r>
      <w:r w:rsidR="008A520A">
        <w:rPr>
          <w:rFonts w:ascii="Times New Roman" w:hAnsi="Times New Roman" w:cs="Times New Roman"/>
          <w:bCs/>
        </w:rPr>
        <w:t xml:space="preserve">Coates’s reason for choosing library over </w:t>
      </w:r>
      <w:r w:rsidR="00190EDF">
        <w:rPr>
          <w:rFonts w:ascii="Times New Roman" w:hAnsi="Times New Roman" w:cs="Times New Roman"/>
          <w:bCs/>
        </w:rPr>
        <w:t>classroom validates</w:t>
      </w:r>
      <w:r w:rsidR="008A520A">
        <w:rPr>
          <w:rFonts w:ascii="Times New Roman" w:hAnsi="Times New Roman" w:cs="Times New Roman"/>
          <w:bCs/>
        </w:rPr>
        <w:t xml:space="preserve"> itself because </w:t>
      </w:r>
      <w:r w:rsidR="002626B5">
        <w:rPr>
          <w:rFonts w:ascii="Times New Roman" w:hAnsi="Times New Roman" w:cs="Times New Roman"/>
          <w:bCs/>
        </w:rPr>
        <w:t xml:space="preserve">it does not promote equality, instead of through this repeated practice, real historical anecdotes can be misquoted to spread racism and prejudices in a </w:t>
      </w:r>
      <w:r w:rsidR="00190EDF">
        <w:rPr>
          <w:rFonts w:ascii="Times New Roman" w:hAnsi="Times New Roman" w:cs="Times New Roman"/>
          <w:bCs/>
        </w:rPr>
        <w:t>multiethnic</w:t>
      </w:r>
      <w:r w:rsidR="002626B5">
        <w:rPr>
          <w:rFonts w:ascii="Times New Roman" w:hAnsi="Times New Roman" w:cs="Times New Roman"/>
          <w:bCs/>
        </w:rPr>
        <w:t xml:space="preserve"> society.</w:t>
      </w:r>
    </w:p>
    <w:p w14:paraId="0FF768AC" w14:textId="02D6DC81" w:rsidR="00722791" w:rsidRDefault="006265C4" w:rsidP="005800F0">
      <w:pPr>
        <w:ind w:firstLine="0"/>
        <w:rPr>
          <w:rFonts w:ascii="Times New Roman" w:hAnsi="Times New Roman" w:cs="Times New Roman"/>
          <w:bCs/>
        </w:rPr>
      </w:pPr>
      <w:r>
        <w:rPr>
          <w:rFonts w:ascii="Times New Roman" w:hAnsi="Times New Roman" w:cs="Times New Roman"/>
          <w:bCs/>
        </w:rPr>
        <w:tab/>
        <w:t>The idea of White supremacy manifests itself in</w:t>
      </w:r>
      <w:r w:rsidR="00AC5124">
        <w:rPr>
          <w:rFonts w:ascii="Times New Roman" w:hAnsi="Times New Roman" w:cs="Times New Roman"/>
          <w:bCs/>
        </w:rPr>
        <w:t xml:space="preserve"> formal education </w:t>
      </w:r>
      <w:r w:rsidR="00E04CA0">
        <w:rPr>
          <w:rFonts w:ascii="Times New Roman" w:hAnsi="Times New Roman" w:cs="Times New Roman"/>
          <w:bCs/>
        </w:rPr>
        <w:t xml:space="preserve">because </w:t>
      </w:r>
      <w:r w:rsidR="000510B3">
        <w:rPr>
          <w:rFonts w:ascii="Times New Roman" w:hAnsi="Times New Roman" w:cs="Times New Roman"/>
          <w:bCs/>
        </w:rPr>
        <w:t>it racially profiles Africans based on their ethnicity and facial skin.</w:t>
      </w:r>
      <w:r w:rsidR="00654E37">
        <w:rPr>
          <w:rFonts w:ascii="Times New Roman" w:hAnsi="Times New Roman" w:cs="Times New Roman"/>
          <w:bCs/>
        </w:rPr>
        <w:t xml:space="preserve"> This idea gives them domination and </w:t>
      </w:r>
      <w:r w:rsidR="000B5D3C">
        <w:rPr>
          <w:rFonts w:ascii="Times New Roman" w:hAnsi="Times New Roman" w:cs="Times New Roman"/>
          <w:bCs/>
        </w:rPr>
        <w:t xml:space="preserve">through this baseless reasoning, </w:t>
      </w:r>
      <w:r w:rsidR="003009AE">
        <w:rPr>
          <w:rFonts w:ascii="Times New Roman" w:hAnsi="Times New Roman" w:cs="Times New Roman"/>
          <w:bCs/>
        </w:rPr>
        <w:t>they enjoy the freedom of snubbing the legal and fundamental rights of the minority groups.</w:t>
      </w:r>
      <w:r w:rsidR="00E22F76">
        <w:rPr>
          <w:rFonts w:ascii="Times New Roman" w:hAnsi="Times New Roman" w:cs="Times New Roman"/>
          <w:bCs/>
        </w:rPr>
        <w:t xml:space="preserve"> Coates develops a contrast between the books written by the Black people with academic books</w:t>
      </w:r>
      <w:r w:rsidR="00A35DFF">
        <w:rPr>
          <w:rFonts w:ascii="Times New Roman" w:hAnsi="Times New Roman" w:cs="Times New Roman"/>
          <w:bCs/>
        </w:rPr>
        <w:t xml:space="preserve"> and proclaims that Africa has a distinct culture that is not highlighted in academia.</w:t>
      </w:r>
      <w:r w:rsidR="0016707A">
        <w:rPr>
          <w:rFonts w:ascii="Times New Roman" w:hAnsi="Times New Roman" w:cs="Times New Roman"/>
          <w:bCs/>
        </w:rPr>
        <w:t xml:space="preserve"> </w:t>
      </w:r>
      <w:r w:rsidR="000A4860">
        <w:rPr>
          <w:rFonts w:ascii="Times New Roman" w:hAnsi="Times New Roman" w:cs="Times New Roman"/>
          <w:bCs/>
        </w:rPr>
        <w:t xml:space="preserve">Education empowers and enlightens the mind, but it can also be </w:t>
      </w:r>
      <w:r w:rsidR="00DC5923">
        <w:rPr>
          <w:rFonts w:ascii="Times New Roman" w:hAnsi="Times New Roman" w:cs="Times New Roman"/>
          <w:bCs/>
        </w:rPr>
        <w:t>controlled</w:t>
      </w:r>
      <w:r w:rsidR="000A4860">
        <w:rPr>
          <w:rFonts w:ascii="Times New Roman" w:hAnsi="Times New Roman" w:cs="Times New Roman"/>
          <w:bCs/>
        </w:rPr>
        <w:t xml:space="preserve"> by </w:t>
      </w:r>
      <w:r w:rsidR="00DC5923">
        <w:rPr>
          <w:rFonts w:ascii="Times New Roman" w:hAnsi="Times New Roman" w:cs="Times New Roman"/>
          <w:bCs/>
        </w:rPr>
        <w:t>the power structures so they can legitimize their control over masses.</w:t>
      </w:r>
      <w:r w:rsidR="00BF327C">
        <w:rPr>
          <w:rFonts w:ascii="Times New Roman" w:hAnsi="Times New Roman" w:cs="Times New Roman"/>
          <w:bCs/>
        </w:rPr>
        <w:t xml:space="preserve"> </w:t>
      </w:r>
      <w:r w:rsidR="00A42EF8">
        <w:rPr>
          <w:rFonts w:ascii="Times New Roman" w:hAnsi="Times New Roman" w:cs="Times New Roman"/>
          <w:bCs/>
        </w:rPr>
        <w:t xml:space="preserve">This racial </w:t>
      </w:r>
      <w:r w:rsidR="00A42EF8">
        <w:rPr>
          <w:rFonts w:ascii="Times New Roman" w:hAnsi="Times New Roman" w:cs="Times New Roman"/>
          <w:bCs/>
        </w:rPr>
        <w:lastRenderedPageBreak/>
        <w:t xml:space="preserve">ideology results in the corruption of mind towards the other race and two of them cannot come on equal terms. Academia is also soaked in racial discourses </w:t>
      </w:r>
      <w:r w:rsidR="00BB6895">
        <w:rPr>
          <w:rFonts w:ascii="Times New Roman" w:hAnsi="Times New Roman" w:cs="Times New Roman"/>
          <w:bCs/>
        </w:rPr>
        <w:t>while pointing</w:t>
      </w:r>
      <w:r w:rsidR="00A42EF8">
        <w:rPr>
          <w:rFonts w:ascii="Times New Roman" w:hAnsi="Times New Roman" w:cs="Times New Roman"/>
          <w:bCs/>
        </w:rPr>
        <w:t xml:space="preserve"> to French revolution and slavery anecdotes, he proclaims that </w:t>
      </w:r>
      <w:r w:rsidR="00011FD5">
        <w:rPr>
          <w:rFonts w:ascii="Times New Roman" w:hAnsi="Times New Roman" w:cs="Times New Roman"/>
          <w:bCs/>
        </w:rPr>
        <w:t>during the French colonization of Africa, their race and the facial color was not a problem for them as compared to Americans who consider them as rather distant beings.</w:t>
      </w:r>
      <w:r w:rsidR="005800F0">
        <w:rPr>
          <w:rFonts w:ascii="Times New Roman" w:hAnsi="Times New Roman" w:cs="Times New Roman"/>
          <w:bCs/>
        </w:rPr>
        <w:t xml:space="preserve"> He has used the words "nigger" and "national guild" to amplify the treatment of his race in hands of White supremacists</w:t>
      </w:r>
      <w:r w:rsidR="00122A63">
        <w:rPr>
          <w:rFonts w:ascii="Times New Roman" w:hAnsi="Times New Roman" w:cs="Times New Roman"/>
          <w:bCs/>
        </w:rPr>
        <w:t xml:space="preserve"> </w:t>
      </w:r>
      <w:r w:rsidR="00122A63" w:rsidRPr="00122A63">
        <w:rPr>
          <w:rFonts w:asciiTheme="majorHAnsi" w:hAnsiTheme="majorHAnsi" w:cstheme="majorHAnsi"/>
          <w:color w:val="222222"/>
          <w:shd w:val="clear" w:color="auto" w:fill="FFFFFF"/>
        </w:rPr>
        <w:t>(Between the world and me)</w:t>
      </w:r>
      <w:r w:rsidR="00122A63" w:rsidRPr="00122A63">
        <w:rPr>
          <w:rFonts w:ascii="Times New Roman" w:hAnsi="Times New Roman" w:cs="Times New Roman"/>
          <w:bCs/>
        </w:rPr>
        <w:t>.</w:t>
      </w:r>
      <w:r w:rsidR="00122A63">
        <w:rPr>
          <w:rFonts w:ascii="Times New Roman" w:hAnsi="Times New Roman" w:cs="Times New Roman"/>
          <w:bCs/>
        </w:rPr>
        <w:t xml:space="preserve"> </w:t>
      </w:r>
      <w:r w:rsidR="00D34348">
        <w:rPr>
          <w:rFonts w:ascii="Times New Roman" w:hAnsi="Times New Roman" w:cs="Times New Roman"/>
          <w:bCs/>
        </w:rPr>
        <w:t xml:space="preserve">He elaborates that racism does not come from a race; it is in actual a discriminatory belief or a pedestal upon which the other race is placed. </w:t>
      </w:r>
      <w:r w:rsidR="00EB0849">
        <w:rPr>
          <w:rFonts w:ascii="Times New Roman" w:hAnsi="Times New Roman" w:cs="Times New Roman"/>
          <w:bCs/>
        </w:rPr>
        <w:t xml:space="preserve">The idea of supremacy does not stem from differences or </w:t>
      </w:r>
      <w:r w:rsidR="00196A6A">
        <w:rPr>
          <w:rFonts w:ascii="Times New Roman" w:hAnsi="Times New Roman" w:cs="Times New Roman"/>
          <w:bCs/>
        </w:rPr>
        <w:t>singularity of one race over the other. I</w:t>
      </w:r>
      <w:r w:rsidR="00EB0849">
        <w:rPr>
          <w:rFonts w:ascii="Times New Roman" w:hAnsi="Times New Roman" w:cs="Times New Roman"/>
          <w:bCs/>
        </w:rPr>
        <w:t>n the backdrop of racial practices in America</w:t>
      </w:r>
      <w:r w:rsidR="00E2052A">
        <w:rPr>
          <w:rFonts w:ascii="Times New Roman" w:hAnsi="Times New Roman" w:cs="Times New Roman"/>
          <w:bCs/>
        </w:rPr>
        <w:t xml:space="preserve">, </w:t>
      </w:r>
      <w:r w:rsidR="00196A6A">
        <w:rPr>
          <w:rFonts w:ascii="Times New Roman" w:hAnsi="Times New Roman" w:cs="Times New Roman"/>
          <w:bCs/>
        </w:rPr>
        <w:t xml:space="preserve">White supremacist ideology is designed to control the other race and turn them into submissive beings. Self-education creates a sense of morality </w:t>
      </w:r>
      <w:r w:rsidR="007838BD">
        <w:rPr>
          <w:rFonts w:ascii="Times New Roman" w:hAnsi="Times New Roman" w:cs="Times New Roman"/>
          <w:bCs/>
        </w:rPr>
        <w:t xml:space="preserve">where </w:t>
      </w:r>
      <w:r w:rsidR="00E60D29">
        <w:rPr>
          <w:rFonts w:ascii="Times New Roman" w:hAnsi="Times New Roman" w:cs="Times New Roman"/>
          <w:bCs/>
        </w:rPr>
        <w:t xml:space="preserve">a person can read the twofold nature of ideologies. Ideologies </w:t>
      </w:r>
      <w:r w:rsidR="00B35023">
        <w:rPr>
          <w:rFonts w:ascii="Times New Roman" w:hAnsi="Times New Roman" w:cs="Times New Roman"/>
          <w:bCs/>
        </w:rPr>
        <w:t xml:space="preserve">can be inherited easily, and they can control the cognitive abilities of </w:t>
      </w:r>
      <w:r w:rsidR="00C34EBA">
        <w:rPr>
          <w:rFonts w:ascii="Times New Roman" w:hAnsi="Times New Roman" w:cs="Times New Roman"/>
          <w:bCs/>
        </w:rPr>
        <w:t>masses in return.</w:t>
      </w:r>
      <w:r w:rsidR="003978F6">
        <w:rPr>
          <w:rFonts w:ascii="Times New Roman" w:hAnsi="Times New Roman" w:cs="Times New Roman"/>
          <w:bCs/>
        </w:rPr>
        <w:t xml:space="preserve"> Formal education is the repeated retelling of a White supremacist ideology in American society.  </w:t>
      </w:r>
    </w:p>
    <w:p w14:paraId="00423348" w14:textId="0CD47880" w:rsidR="00082652" w:rsidRDefault="006265C4" w:rsidP="005800F0">
      <w:pPr>
        <w:ind w:firstLine="0"/>
        <w:rPr>
          <w:rFonts w:ascii="Times New Roman" w:hAnsi="Times New Roman" w:cs="Times New Roman"/>
          <w:bCs/>
        </w:rPr>
      </w:pPr>
      <w:r>
        <w:rPr>
          <w:rFonts w:ascii="Times New Roman" w:hAnsi="Times New Roman" w:cs="Times New Roman"/>
          <w:bCs/>
        </w:rPr>
        <w:tab/>
      </w:r>
      <w:r w:rsidR="00854DB6">
        <w:rPr>
          <w:rFonts w:ascii="Times New Roman" w:hAnsi="Times New Roman" w:cs="Times New Roman"/>
          <w:bCs/>
        </w:rPr>
        <w:t xml:space="preserve">American colonization of Africa has resulted in more into the psychological damage as </w:t>
      </w:r>
      <w:r w:rsidR="00043A73">
        <w:rPr>
          <w:rFonts w:ascii="Times New Roman" w:hAnsi="Times New Roman" w:cs="Times New Roman"/>
          <w:bCs/>
        </w:rPr>
        <w:t>compared</w:t>
      </w:r>
      <w:r w:rsidR="00854DB6">
        <w:rPr>
          <w:rFonts w:ascii="Times New Roman" w:hAnsi="Times New Roman" w:cs="Times New Roman"/>
          <w:bCs/>
        </w:rPr>
        <w:t xml:space="preserve"> to the loss of land</w:t>
      </w:r>
      <w:r w:rsidR="00043A73">
        <w:rPr>
          <w:rFonts w:ascii="Times New Roman" w:hAnsi="Times New Roman" w:cs="Times New Roman"/>
          <w:bCs/>
        </w:rPr>
        <w:t xml:space="preserve">. </w:t>
      </w:r>
      <w:r w:rsidR="00144CC3">
        <w:rPr>
          <w:rFonts w:ascii="Times New Roman" w:hAnsi="Times New Roman" w:cs="Times New Roman"/>
          <w:bCs/>
        </w:rPr>
        <w:t>Africans have suffered the loss of their cultural heritage,</w:t>
      </w:r>
      <w:r w:rsidR="008D0DEB">
        <w:rPr>
          <w:rFonts w:ascii="Times New Roman" w:hAnsi="Times New Roman" w:cs="Times New Roman"/>
          <w:bCs/>
        </w:rPr>
        <w:t xml:space="preserve"> </w:t>
      </w:r>
      <w:r w:rsidR="00CA53B6">
        <w:rPr>
          <w:rFonts w:ascii="Times New Roman" w:hAnsi="Times New Roman" w:cs="Times New Roman"/>
          <w:bCs/>
        </w:rPr>
        <w:t>as a result of colonization. African culture is full of mythological and spiritual teachings and they take pride in their communal practice</w:t>
      </w:r>
      <w:r w:rsidR="00D35253">
        <w:rPr>
          <w:rFonts w:ascii="Times New Roman" w:hAnsi="Times New Roman" w:cs="Times New Roman"/>
          <w:bCs/>
        </w:rPr>
        <w:t xml:space="preserve">s. </w:t>
      </w:r>
      <w:r w:rsidR="00282221">
        <w:rPr>
          <w:rFonts w:ascii="Times New Roman" w:hAnsi="Times New Roman" w:cs="Times New Roman"/>
          <w:bCs/>
        </w:rPr>
        <w:t xml:space="preserve">However, colonizers </w:t>
      </w:r>
      <w:r w:rsidR="002A5484">
        <w:rPr>
          <w:rFonts w:ascii="Times New Roman" w:hAnsi="Times New Roman" w:cs="Times New Roman"/>
          <w:bCs/>
        </w:rPr>
        <w:t xml:space="preserve">took away their cultural essence by forcing them to assimilate in their culture and at the same time, they treated them as Others. </w:t>
      </w:r>
      <w:r w:rsidR="00C256B4">
        <w:rPr>
          <w:rFonts w:ascii="Times New Roman" w:hAnsi="Times New Roman" w:cs="Times New Roman"/>
          <w:bCs/>
        </w:rPr>
        <w:t xml:space="preserve">The idea of civilizing the Africans </w:t>
      </w:r>
      <w:r w:rsidR="007800AA">
        <w:rPr>
          <w:rFonts w:ascii="Times New Roman" w:hAnsi="Times New Roman" w:cs="Times New Roman"/>
          <w:bCs/>
        </w:rPr>
        <w:t>under the adopted political move</w:t>
      </w:r>
      <w:r w:rsidR="00AC6FF7">
        <w:rPr>
          <w:rFonts w:ascii="Times New Roman" w:hAnsi="Times New Roman" w:cs="Times New Roman"/>
          <w:bCs/>
        </w:rPr>
        <w:t xml:space="preserve"> of the white man's burden also </w:t>
      </w:r>
      <w:r w:rsidR="00E50E4B">
        <w:rPr>
          <w:rFonts w:ascii="Times New Roman" w:hAnsi="Times New Roman" w:cs="Times New Roman"/>
          <w:bCs/>
        </w:rPr>
        <w:t xml:space="preserve">describes the </w:t>
      </w:r>
      <w:r w:rsidR="007800AA">
        <w:rPr>
          <w:rFonts w:ascii="Times New Roman" w:hAnsi="Times New Roman" w:cs="Times New Roman"/>
          <w:bCs/>
        </w:rPr>
        <w:t>illegitimacy of this colonial rule.</w:t>
      </w:r>
      <w:r w:rsidR="003C4471">
        <w:rPr>
          <w:rFonts w:ascii="Times New Roman" w:hAnsi="Times New Roman" w:cs="Times New Roman"/>
          <w:bCs/>
        </w:rPr>
        <w:t xml:space="preserve"> Africans were pushed into slavery for the longest part in history and they were given a very low sum of their hard-earned labor under strict </w:t>
      </w:r>
      <w:r w:rsidR="007F5C77">
        <w:rPr>
          <w:rFonts w:ascii="Times New Roman" w:hAnsi="Times New Roman" w:cs="Times New Roman"/>
          <w:bCs/>
        </w:rPr>
        <w:t xml:space="preserve">colonial rules. </w:t>
      </w:r>
      <w:r w:rsidR="00D450E4">
        <w:rPr>
          <w:rFonts w:ascii="Times New Roman" w:hAnsi="Times New Roman" w:cs="Times New Roman"/>
          <w:bCs/>
        </w:rPr>
        <w:t xml:space="preserve">They were further subjugated when their sense of identity was </w:t>
      </w:r>
      <w:r w:rsidR="003B79C7">
        <w:rPr>
          <w:rFonts w:ascii="Times New Roman" w:hAnsi="Times New Roman" w:cs="Times New Roman"/>
          <w:bCs/>
        </w:rPr>
        <w:t xml:space="preserve">lost while assimilating in their </w:t>
      </w:r>
      <w:r w:rsidR="003B79C7">
        <w:rPr>
          <w:rFonts w:ascii="Times New Roman" w:hAnsi="Times New Roman" w:cs="Times New Roman"/>
          <w:bCs/>
        </w:rPr>
        <w:lastRenderedPageBreak/>
        <w:t>home culture. In the book, Coates has mentioned: "</w:t>
      </w:r>
      <w:r w:rsidR="00122A63">
        <w:rPr>
          <w:rFonts w:ascii="Times New Roman" w:hAnsi="Times New Roman" w:cs="Times New Roman"/>
          <w:bCs/>
        </w:rPr>
        <w:t>U</w:t>
      </w:r>
      <w:r w:rsidR="003B79C7">
        <w:rPr>
          <w:rFonts w:ascii="Times New Roman" w:hAnsi="Times New Roman" w:cs="Times New Roman"/>
          <w:bCs/>
        </w:rPr>
        <w:t xml:space="preserve">ncle Ben” and his newly found fame among the White ladies describe the notion of </w:t>
      </w:r>
      <w:r w:rsidR="00555536">
        <w:rPr>
          <w:rFonts w:ascii="Times New Roman" w:hAnsi="Times New Roman" w:cs="Times New Roman"/>
          <w:bCs/>
        </w:rPr>
        <w:t>black male identity</w:t>
      </w:r>
      <w:r w:rsidR="00122A63">
        <w:rPr>
          <w:rFonts w:ascii="Times New Roman" w:hAnsi="Times New Roman" w:cs="Times New Roman"/>
          <w:bCs/>
        </w:rPr>
        <w:t xml:space="preserve"> </w:t>
      </w:r>
      <w:r w:rsidR="00122A63" w:rsidRPr="00122A63">
        <w:rPr>
          <w:rFonts w:asciiTheme="majorHAnsi" w:hAnsiTheme="majorHAnsi" w:cstheme="majorHAnsi"/>
          <w:color w:val="222222"/>
          <w:shd w:val="clear" w:color="auto" w:fill="FFFFFF"/>
        </w:rPr>
        <w:t>(Between the world and me)</w:t>
      </w:r>
      <w:r w:rsidR="00122A63" w:rsidRPr="00122A63">
        <w:rPr>
          <w:rFonts w:ascii="Times New Roman" w:hAnsi="Times New Roman" w:cs="Times New Roman"/>
          <w:bCs/>
        </w:rPr>
        <w:t>.</w:t>
      </w:r>
      <w:r w:rsidR="00555536">
        <w:rPr>
          <w:rFonts w:ascii="Times New Roman" w:hAnsi="Times New Roman" w:cs="Times New Roman"/>
          <w:bCs/>
        </w:rPr>
        <w:t xml:space="preserve"> </w:t>
      </w:r>
      <w:r w:rsidR="00265D4B">
        <w:rPr>
          <w:rFonts w:ascii="Times New Roman" w:hAnsi="Times New Roman" w:cs="Times New Roman"/>
          <w:bCs/>
        </w:rPr>
        <w:t>Neo-colonialism is an extension of colonizing the discourse and confusing the identity of the native race with the colonial identity.</w:t>
      </w:r>
      <w:r w:rsidR="00667995">
        <w:rPr>
          <w:rFonts w:ascii="Times New Roman" w:hAnsi="Times New Roman" w:cs="Times New Roman"/>
          <w:bCs/>
        </w:rPr>
        <w:t xml:space="preserve"> In this regard, Coates learns a lot about his past through the accounts of colonizatio</w:t>
      </w:r>
      <w:r w:rsidR="001B3C9F">
        <w:rPr>
          <w:rFonts w:ascii="Times New Roman" w:hAnsi="Times New Roman" w:cs="Times New Roman"/>
          <w:bCs/>
        </w:rPr>
        <w:t>n.</w:t>
      </w:r>
    </w:p>
    <w:p w14:paraId="78EAC550" w14:textId="481234B5" w:rsidR="00D450E4" w:rsidRDefault="006265C4" w:rsidP="005800F0">
      <w:pPr>
        <w:ind w:firstLine="0"/>
        <w:rPr>
          <w:rFonts w:ascii="Times New Roman" w:hAnsi="Times New Roman" w:cs="Times New Roman"/>
          <w:bCs/>
        </w:rPr>
      </w:pPr>
      <w:r>
        <w:rPr>
          <w:rFonts w:ascii="Times New Roman" w:hAnsi="Times New Roman" w:cs="Times New Roman"/>
          <w:bCs/>
        </w:rPr>
        <w:tab/>
        <w:t xml:space="preserve">Narrative </w:t>
      </w:r>
      <w:r w:rsidR="005D7CB2">
        <w:rPr>
          <w:rFonts w:ascii="Times New Roman" w:hAnsi="Times New Roman" w:cs="Times New Roman"/>
          <w:bCs/>
        </w:rPr>
        <w:t>control comes as a byproduct of colonization because it enables</w:t>
      </w:r>
      <w:r w:rsidR="005A5133">
        <w:rPr>
          <w:rFonts w:ascii="Times New Roman" w:hAnsi="Times New Roman" w:cs="Times New Roman"/>
          <w:bCs/>
        </w:rPr>
        <w:t xml:space="preserve"> colonizers to present a unicentric view of the colonized </w:t>
      </w:r>
      <w:r w:rsidR="000F4C24">
        <w:rPr>
          <w:rFonts w:ascii="Times New Roman" w:hAnsi="Times New Roman" w:cs="Times New Roman"/>
          <w:bCs/>
        </w:rPr>
        <w:t>nation</w:t>
      </w:r>
      <w:r w:rsidR="005A5133">
        <w:rPr>
          <w:rFonts w:ascii="Times New Roman" w:hAnsi="Times New Roman" w:cs="Times New Roman"/>
          <w:bCs/>
        </w:rPr>
        <w:t>.</w:t>
      </w:r>
      <w:r w:rsidR="000F4C24">
        <w:rPr>
          <w:rFonts w:ascii="Times New Roman" w:hAnsi="Times New Roman" w:cs="Times New Roman"/>
          <w:bCs/>
        </w:rPr>
        <w:t xml:space="preserve"> </w:t>
      </w:r>
      <w:r w:rsidR="00922D43">
        <w:rPr>
          <w:rFonts w:ascii="Times New Roman" w:hAnsi="Times New Roman" w:cs="Times New Roman"/>
          <w:bCs/>
        </w:rPr>
        <w:t>For instance, Coates mention</w:t>
      </w:r>
      <w:r w:rsidR="00704F34">
        <w:rPr>
          <w:rFonts w:ascii="Times New Roman" w:hAnsi="Times New Roman" w:cs="Times New Roman"/>
          <w:bCs/>
        </w:rPr>
        <w:t>s</w:t>
      </w:r>
      <w:r w:rsidR="00922D43">
        <w:rPr>
          <w:rFonts w:ascii="Times New Roman" w:hAnsi="Times New Roman" w:cs="Times New Roman"/>
          <w:bCs/>
        </w:rPr>
        <w:t xml:space="preserve"> </w:t>
      </w:r>
      <w:r w:rsidR="005526BD">
        <w:rPr>
          <w:rFonts w:ascii="Times New Roman" w:hAnsi="Times New Roman" w:cs="Times New Roman"/>
          <w:bCs/>
        </w:rPr>
        <w:t xml:space="preserve">the book </w:t>
      </w:r>
      <w:r w:rsidR="00922D43">
        <w:rPr>
          <w:rFonts w:ascii="Times New Roman" w:hAnsi="Times New Roman" w:cs="Times New Roman"/>
          <w:bCs/>
        </w:rPr>
        <w:t xml:space="preserve">"Middle Passage," </w:t>
      </w:r>
      <w:r w:rsidR="005526BD">
        <w:rPr>
          <w:rFonts w:ascii="Times New Roman" w:hAnsi="Times New Roman" w:cs="Times New Roman"/>
          <w:bCs/>
        </w:rPr>
        <w:t>written by Robert Hayden and states that he was not present on any slave ship nonetheless, but he could feel their suffering in Baltimore</w:t>
      </w:r>
      <w:r w:rsidR="00122A63" w:rsidRPr="00122A63">
        <w:rPr>
          <w:rFonts w:asciiTheme="majorHAnsi" w:hAnsiTheme="majorHAnsi" w:cstheme="majorHAnsi"/>
          <w:i/>
          <w:iCs/>
          <w:color w:val="222222"/>
          <w:shd w:val="clear" w:color="auto" w:fill="FFFFFF"/>
        </w:rPr>
        <w:t xml:space="preserve"> </w:t>
      </w:r>
      <w:r w:rsidR="00122A63" w:rsidRPr="00122A63">
        <w:rPr>
          <w:rFonts w:asciiTheme="majorHAnsi" w:hAnsiTheme="majorHAnsi" w:cstheme="majorHAnsi"/>
          <w:color w:val="222222"/>
          <w:shd w:val="clear" w:color="auto" w:fill="FFFFFF"/>
        </w:rPr>
        <w:t>(Between the world and me)</w:t>
      </w:r>
      <w:r w:rsidR="005526BD" w:rsidRPr="00122A63">
        <w:rPr>
          <w:rFonts w:ascii="Times New Roman" w:hAnsi="Times New Roman" w:cs="Times New Roman"/>
          <w:bCs/>
        </w:rPr>
        <w:t>.</w:t>
      </w:r>
      <w:r w:rsidR="005526BD">
        <w:rPr>
          <w:rFonts w:ascii="Times New Roman" w:hAnsi="Times New Roman" w:cs="Times New Roman"/>
          <w:bCs/>
        </w:rPr>
        <w:t xml:space="preserve"> This points to the discriminatory treatment and hatred towards African Americans, which is still prevalent because of knowledge present in the unicentric books. </w:t>
      </w:r>
      <w:r w:rsidR="00BE5A5B">
        <w:rPr>
          <w:rFonts w:ascii="Times New Roman" w:hAnsi="Times New Roman" w:cs="Times New Roman"/>
          <w:bCs/>
        </w:rPr>
        <w:t>This single point of view,</w:t>
      </w:r>
      <w:r w:rsidR="00C94A75">
        <w:rPr>
          <w:rFonts w:ascii="Times New Roman" w:hAnsi="Times New Roman" w:cs="Times New Roman"/>
          <w:bCs/>
        </w:rPr>
        <w:t xml:space="preserve"> discussed in the texts written by White American authors glorify their race and call the other race heathen. </w:t>
      </w:r>
      <w:r w:rsidR="00E045CC">
        <w:rPr>
          <w:rFonts w:ascii="Times New Roman" w:hAnsi="Times New Roman" w:cs="Times New Roman"/>
          <w:bCs/>
        </w:rPr>
        <w:t xml:space="preserve">They put their false claims in these books and use it as a soft tactic to </w:t>
      </w:r>
      <w:r w:rsidR="009E5A44">
        <w:rPr>
          <w:rFonts w:ascii="Times New Roman" w:hAnsi="Times New Roman" w:cs="Times New Roman"/>
          <w:bCs/>
        </w:rPr>
        <w:t>exert control in the global literary market.</w:t>
      </w:r>
      <w:r w:rsidR="00AF1958">
        <w:rPr>
          <w:rFonts w:ascii="Times New Roman" w:hAnsi="Times New Roman" w:cs="Times New Roman"/>
          <w:bCs/>
        </w:rPr>
        <w:t xml:space="preserve"> Coates has mentioned the difference between “black aesthetics” and “negritude” as an attempt at exoticizing the Africans while keeping the hatred for them intact.</w:t>
      </w:r>
      <w:r w:rsidR="00C80BE4">
        <w:rPr>
          <w:rFonts w:ascii="Times New Roman" w:hAnsi="Times New Roman" w:cs="Times New Roman"/>
          <w:bCs/>
        </w:rPr>
        <w:t xml:space="preserve"> Formal education in America is based on this narrative control, as Coates suggests in the book. Moreover, </w:t>
      </w:r>
      <w:r w:rsidR="00214E62">
        <w:rPr>
          <w:rFonts w:ascii="Times New Roman" w:hAnsi="Times New Roman" w:cs="Times New Roman"/>
          <w:bCs/>
        </w:rPr>
        <w:t xml:space="preserve">these accounts do not show the side of the colonized nation because they are deliberately silenced.  </w:t>
      </w:r>
      <w:r w:rsidR="008D5AF7">
        <w:rPr>
          <w:rFonts w:ascii="Times New Roman" w:hAnsi="Times New Roman" w:cs="Times New Roman"/>
          <w:bCs/>
        </w:rPr>
        <w:t xml:space="preserve">Self-education and discussions ensure that masses can get to know both sides of the story, and for the longest time, the world has known about the history and culture of Africa through the lens of </w:t>
      </w:r>
      <w:r w:rsidR="00F11C13">
        <w:rPr>
          <w:rFonts w:ascii="Times New Roman" w:hAnsi="Times New Roman" w:cs="Times New Roman"/>
          <w:bCs/>
        </w:rPr>
        <w:t xml:space="preserve">White supremacists. </w:t>
      </w:r>
      <w:r w:rsidR="0044142D">
        <w:rPr>
          <w:rFonts w:ascii="Times New Roman" w:hAnsi="Times New Roman" w:cs="Times New Roman"/>
          <w:bCs/>
        </w:rPr>
        <w:t xml:space="preserve">It is through self-education that Coates read the </w:t>
      </w:r>
      <w:r w:rsidR="0092192C">
        <w:rPr>
          <w:rFonts w:ascii="Times New Roman" w:hAnsi="Times New Roman" w:cs="Times New Roman"/>
          <w:bCs/>
        </w:rPr>
        <w:t>B</w:t>
      </w:r>
      <w:r w:rsidR="0044142D">
        <w:rPr>
          <w:rFonts w:ascii="Times New Roman" w:hAnsi="Times New Roman" w:cs="Times New Roman"/>
          <w:bCs/>
        </w:rPr>
        <w:t>lack history written by the Black authors such as Frederick Douglas and DuBois</w:t>
      </w:r>
      <w:r w:rsidR="0092192C">
        <w:rPr>
          <w:rFonts w:ascii="Times New Roman" w:hAnsi="Times New Roman" w:cs="Times New Roman"/>
          <w:bCs/>
        </w:rPr>
        <w:t xml:space="preserve">. </w:t>
      </w:r>
    </w:p>
    <w:p w14:paraId="78F15079" w14:textId="015EF702" w:rsidR="00D13C54" w:rsidRDefault="006265C4" w:rsidP="00C15991">
      <w:pPr>
        <w:ind w:firstLine="0"/>
        <w:rPr>
          <w:rFonts w:ascii="Times New Roman" w:hAnsi="Times New Roman" w:cs="Times New Roman"/>
          <w:bCs/>
        </w:rPr>
      </w:pPr>
      <w:r>
        <w:rPr>
          <w:rFonts w:ascii="Times New Roman" w:hAnsi="Times New Roman" w:cs="Times New Roman"/>
          <w:bCs/>
        </w:rPr>
        <w:tab/>
        <w:t xml:space="preserve">Self-education and formal education cannot </w:t>
      </w:r>
      <w:r w:rsidR="00E2626B">
        <w:rPr>
          <w:rFonts w:ascii="Times New Roman" w:hAnsi="Times New Roman" w:cs="Times New Roman"/>
          <w:bCs/>
        </w:rPr>
        <w:t xml:space="preserve">be the same because Coates got a formal education and always remained doubtful about his history, past, ethnicity, and position in the </w:t>
      </w:r>
      <w:r w:rsidR="00E2626B">
        <w:rPr>
          <w:rFonts w:ascii="Times New Roman" w:hAnsi="Times New Roman" w:cs="Times New Roman"/>
          <w:bCs/>
        </w:rPr>
        <w:lastRenderedPageBreak/>
        <w:t xml:space="preserve">hierarchy of White supremacy. </w:t>
      </w:r>
      <w:r w:rsidR="00020BC6">
        <w:rPr>
          <w:rFonts w:ascii="Times New Roman" w:hAnsi="Times New Roman" w:cs="Times New Roman"/>
          <w:bCs/>
        </w:rPr>
        <w:t>It is with self-education that he got to know the narrative voice of the colonized ones or his ancestors.</w:t>
      </w:r>
    </w:p>
    <w:p w14:paraId="447449B3" w14:textId="40423323" w:rsidR="001371F4" w:rsidRDefault="001371F4" w:rsidP="00C15991">
      <w:pPr>
        <w:ind w:firstLine="0"/>
        <w:rPr>
          <w:rFonts w:ascii="Times New Roman" w:hAnsi="Times New Roman" w:cs="Times New Roman"/>
          <w:bCs/>
        </w:rPr>
      </w:pPr>
    </w:p>
    <w:p w14:paraId="46B09F41" w14:textId="00DA5CC7" w:rsidR="00122A63" w:rsidRDefault="00122A63" w:rsidP="00C15991">
      <w:pPr>
        <w:ind w:firstLine="0"/>
        <w:rPr>
          <w:rFonts w:ascii="Times New Roman" w:hAnsi="Times New Roman" w:cs="Times New Roman"/>
          <w:bCs/>
        </w:rPr>
      </w:pPr>
    </w:p>
    <w:p w14:paraId="542601CD" w14:textId="51200890" w:rsidR="00122A63" w:rsidRDefault="00122A63" w:rsidP="00C15991">
      <w:pPr>
        <w:ind w:firstLine="0"/>
        <w:rPr>
          <w:rFonts w:ascii="Times New Roman" w:hAnsi="Times New Roman" w:cs="Times New Roman"/>
          <w:bCs/>
        </w:rPr>
      </w:pPr>
    </w:p>
    <w:p w14:paraId="54F5619D" w14:textId="64AEB40D" w:rsidR="00122A63" w:rsidRDefault="00122A63" w:rsidP="00C15991">
      <w:pPr>
        <w:ind w:firstLine="0"/>
        <w:rPr>
          <w:rFonts w:ascii="Times New Roman" w:hAnsi="Times New Roman" w:cs="Times New Roman"/>
          <w:bCs/>
        </w:rPr>
      </w:pPr>
    </w:p>
    <w:p w14:paraId="1D3E45C5" w14:textId="79075162" w:rsidR="00122A63" w:rsidRDefault="00122A63" w:rsidP="00C15991">
      <w:pPr>
        <w:ind w:firstLine="0"/>
        <w:rPr>
          <w:rFonts w:ascii="Times New Roman" w:hAnsi="Times New Roman" w:cs="Times New Roman"/>
          <w:bCs/>
        </w:rPr>
      </w:pPr>
    </w:p>
    <w:p w14:paraId="28CA0CFF" w14:textId="6A6157CB" w:rsidR="00122A63" w:rsidRDefault="00122A63" w:rsidP="00C15991">
      <w:pPr>
        <w:ind w:firstLine="0"/>
        <w:rPr>
          <w:rFonts w:ascii="Times New Roman" w:hAnsi="Times New Roman" w:cs="Times New Roman"/>
          <w:bCs/>
        </w:rPr>
      </w:pPr>
    </w:p>
    <w:p w14:paraId="3371F9B0" w14:textId="3684A0D7" w:rsidR="00122A63" w:rsidRDefault="00122A63" w:rsidP="00C15991">
      <w:pPr>
        <w:ind w:firstLine="0"/>
        <w:rPr>
          <w:rFonts w:ascii="Times New Roman" w:hAnsi="Times New Roman" w:cs="Times New Roman"/>
          <w:bCs/>
        </w:rPr>
      </w:pPr>
    </w:p>
    <w:p w14:paraId="191B3206" w14:textId="435AC275" w:rsidR="00122A63" w:rsidRDefault="00122A63" w:rsidP="00C15991">
      <w:pPr>
        <w:ind w:firstLine="0"/>
        <w:rPr>
          <w:rFonts w:ascii="Times New Roman" w:hAnsi="Times New Roman" w:cs="Times New Roman"/>
          <w:bCs/>
        </w:rPr>
      </w:pPr>
    </w:p>
    <w:p w14:paraId="0BE2D7C7" w14:textId="187C9588" w:rsidR="00122A63" w:rsidRDefault="00122A63" w:rsidP="00C15991">
      <w:pPr>
        <w:ind w:firstLine="0"/>
        <w:rPr>
          <w:rFonts w:ascii="Times New Roman" w:hAnsi="Times New Roman" w:cs="Times New Roman"/>
          <w:bCs/>
        </w:rPr>
      </w:pPr>
    </w:p>
    <w:p w14:paraId="7E814AA2" w14:textId="41192CF3" w:rsidR="00122A63" w:rsidRDefault="00122A63" w:rsidP="00C15991">
      <w:pPr>
        <w:ind w:firstLine="0"/>
        <w:rPr>
          <w:rFonts w:ascii="Times New Roman" w:hAnsi="Times New Roman" w:cs="Times New Roman"/>
          <w:bCs/>
        </w:rPr>
      </w:pPr>
    </w:p>
    <w:p w14:paraId="7DDE491B" w14:textId="53A7810D" w:rsidR="00122A63" w:rsidRDefault="00122A63" w:rsidP="00C15991">
      <w:pPr>
        <w:ind w:firstLine="0"/>
        <w:rPr>
          <w:rFonts w:ascii="Times New Roman" w:hAnsi="Times New Roman" w:cs="Times New Roman"/>
          <w:bCs/>
        </w:rPr>
      </w:pPr>
    </w:p>
    <w:p w14:paraId="5C0EAD75" w14:textId="3A214443" w:rsidR="00122A63" w:rsidRDefault="00122A63" w:rsidP="00C15991">
      <w:pPr>
        <w:ind w:firstLine="0"/>
        <w:rPr>
          <w:rFonts w:ascii="Times New Roman" w:hAnsi="Times New Roman" w:cs="Times New Roman"/>
          <w:bCs/>
        </w:rPr>
      </w:pPr>
    </w:p>
    <w:p w14:paraId="29448141" w14:textId="441F55F5" w:rsidR="00122A63" w:rsidRDefault="00122A63" w:rsidP="00C15991">
      <w:pPr>
        <w:ind w:firstLine="0"/>
        <w:rPr>
          <w:rFonts w:ascii="Times New Roman" w:hAnsi="Times New Roman" w:cs="Times New Roman"/>
          <w:bCs/>
        </w:rPr>
      </w:pPr>
    </w:p>
    <w:p w14:paraId="01316C74" w14:textId="601A4673" w:rsidR="00122A63" w:rsidRDefault="00122A63" w:rsidP="00C15991">
      <w:pPr>
        <w:ind w:firstLine="0"/>
        <w:rPr>
          <w:rFonts w:ascii="Times New Roman" w:hAnsi="Times New Roman" w:cs="Times New Roman"/>
          <w:bCs/>
        </w:rPr>
      </w:pPr>
    </w:p>
    <w:p w14:paraId="6B0D9F57" w14:textId="04A6B1B0" w:rsidR="00122A63" w:rsidRDefault="00122A63" w:rsidP="00C15991">
      <w:pPr>
        <w:ind w:firstLine="0"/>
        <w:rPr>
          <w:rFonts w:ascii="Times New Roman" w:hAnsi="Times New Roman" w:cs="Times New Roman"/>
          <w:bCs/>
        </w:rPr>
      </w:pPr>
    </w:p>
    <w:p w14:paraId="09FB61C4" w14:textId="0BE251DB" w:rsidR="00122A63" w:rsidRDefault="00122A63" w:rsidP="00C15991">
      <w:pPr>
        <w:ind w:firstLine="0"/>
        <w:rPr>
          <w:rFonts w:ascii="Times New Roman" w:hAnsi="Times New Roman" w:cs="Times New Roman"/>
          <w:bCs/>
        </w:rPr>
      </w:pPr>
    </w:p>
    <w:p w14:paraId="046AF423" w14:textId="62E147D7" w:rsidR="00122A63" w:rsidRDefault="00122A63" w:rsidP="00C15991">
      <w:pPr>
        <w:ind w:firstLine="0"/>
        <w:rPr>
          <w:rFonts w:ascii="Times New Roman" w:hAnsi="Times New Roman" w:cs="Times New Roman"/>
          <w:bCs/>
        </w:rPr>
      </w:pPr>
    </w:p>
    <w:p w14:paraId="778DF25F" w14:textId="1B981C9A" w:rsidR="00F007AA" w:rsidRDefault="00F007AA" w:rsidP="00C15991">
      <w:pPr>
        <w:ind w:firstLine="0"/>
        <w:rPr>
          <w:rFonts w:ascii="Times New Roman" w:hAnsi="Times New Roman" w:cs="Times New Roman"/>
          <w:bCs/>
        </w:rPr>
      </w:pPr>
    </w:p>
    <w:p w14:paraId="358DFD9D" w14:textId="77777777" w:rsidR="00F007AA" w:rsidRDefault="00F007AA" w:rsidP="00C15991">
      <w:pPr>
        <w:ind w:firstLine="0"/>
        <w:rPr>
          <w:rFonts w:ascii="Times New Roman" w:hAnsi="Times New Roman" w:cs="Times New Roman"/>
          <w:bCs/>
        </w:rPr>
      </w:pPr>
      <w:bookmarkStart w:id="0" w:name="_GoBack"/>
      <w:bookmarkEnd w:id="0"/>
    </w:p>
    <w:p w14:paraId="13E7CFE2" w14:textId="3F1EC374" w:rsidR="00122A63" w:rsidRDefault="00122A63" w:rsidP="00C15991">
      <w:pPr>
        <w:ind w:firstLine="0"/>
        <w:rPr>
          <w:rFonts w:ascii="Times New Roman" w:hAnsi="Times New Roman" w:cs="Times New Roman"/>
          <w:bCs/>
        </w:rPr>
      </w:pPr>
    </w:p>
    <w:p w14:paraId="5FDDFF73" w14:textId="77777777" w:rsidR="00122A63" w:rsidRDefault="00122A63" w:rsidP="00C15991">
      <w:pPr>
        <w:ind w:firstLine="0"/>
        <w:rPr>
          <w:rFonts w:ascii="Times New Roman" w:hAnsi="Times New Roman" w:cs="Times New Roman"/>
          <w:bCs/>
        </w:rPr>
      </w:pPr>
    </w:p>
    <w:p w14:paraId="2D4A1C44" w14:textId="0F2B374B" w:rsidR="001371F4" w:rsidRDefault="006265C4" w:rsidP="00C15991">
      <w:pPr>
        <w:ind w:firstLine="0"/>
        <w:rPr>
          <w:rFonts w:ascii="Times New Roman" w:hAnsi="Times New Roman" w:cs="Times New Roman"/>
          <w:b/>
        </w:rPr>
      </w:pPr>
      <w:r w:rsidRPr="001371F4">
        <w:rPr>
          <w:rFonts w:ascii="Times New Roman" w:hAnsi="Times New Roman" w:cs="Times New Roman"/>
          <w:b/>
        </w:rPr>
        <w:lastRenderedPageBreak/>
        <w:t>Work Cited:</w:t>
      </w:r>
    </w:p>
    <w:p w14:paraId="07F502E1" w14:textId="5F0A52AB" w:rsidR="001371F4" w:rsidRPr="001371F4" w:rsidRDefault="006265C4" w:rsidP="00C15991">
      <w:pPr>
        <w:ind w:firstLine="0"/>
        <w:rPr>
          <w:rFonts w:asciiTheme="majorHAnsi" w:hAnsiTheme="majorHAnsi" w:cstheme="majorHAnsi"/>
          <w:b/>
        </w:rPr>
      </w:pPr>
      <w:r w:rsidRPr="001371F4">
        <w:rPr>
          <w:rFonts w:asciiTheme="majorHAnsi" w:hAnsiTheme="majorHAnsi" w:cstheme="majorHAnsi"/>
          <w:color w:val="222222"/>
          <w:shd w:val="clear" w:color="auto" w:fill="FFFFFF"/>
        </w:rPr>
        <w:t>Coates, Ta-Nehisi. </w:t>
      </w:r>
      <w:r w:rsidRPr="001371F4">
        <w:rPr>
          <w:rFonts w:asciiTheme="majorHAnsi" w:hAnsiTheme="majorHAnsi" w:cstheme="majorHAnsi"/>
          <w:i/>
          <w:iCs/>
          <w:color w:val="222222"/>
          <w:shd w:val="clear" w:color="auto" w:fill="FFFFFF"/>
        </w:rPr>
        <w:t>Between the world and me</w:t>
      </w:r>
      <w:r w:rsidRPr="001371F4">
        <w:rPr>
          <w:rFonts w:asciiTheme="majorHAnsi" w:hAnsiTheme="majorHAnsi" w:cstheme="majorHAnsi"/>
          <w:color w:val="222222"/>
          <w:shd w:val="clear" w:color="auto" w:fill="FFFFFF"/>
        </w:rPr>
        <w:t>. Text publishing, 2015.</w:t>
      </w:r>
    </w:p>
    <w:p w14:paraId="212A97FE" w14:textId="6844AA67" w:rsidR="00037A2E" w:rsidRPr="009758AE" w:rsidRDefault="006265C4" w:rsidP="00C15991">
      <w:pPr>
        <w:ind w:firstLine="0"/>
        <w:rPr>
          <w:rFonts w:ascii="Times New Roman" w:hAnsi="Times New Roman" w:cs="Times New Roman"/>
          <w:bCs/>
        </w:rPr>
      </w:pPr>
      <w:r>
        <w:rPr>
          <w:rFonts w:ascii="Times New Roman" w:hAnsi="Times New Roman" w:cs="Times New Roman"/>
          <w:bCs/>
        </w:rPr>
        <w:tab/>
      </w:r>
    </w:p>
    <w:p w14:paraId="789CB181" w14:textId="77777777" w:rsidR="0070475D" w:rsidRDefault="0070475D" w:rsidP="00C15991">
      <w:pPr>
        <w:ind w:firstLine="0"/>
        <w:rPr>
          <w:rFonts w:ascii="Times New Roman" w:hAnsi="Times New Roman" w:cs="Times New Roman"/>
          <w:bCs/>
        </w:rPr>
      </w:pPr>
    </w:p>
    <w:p w14:paraId="61864719" w14:textId="5773467F" w:rsidR="00E952F5" w:rsidRPr="00963C1F" w:rsidRDefault="006265C4" w:rsidP="00C15991">
      <w:pPr>
        <w:ind w:firstLine="0"/>
        <w:rPr>
          <w:rFonts w:asciiTheme="majorHAnsi" w:hAnsiTheme="majorHAnsi" w:cstheme="majorHAnsi"/>
          <w:bCs/>
        </w:rPr>
      </w:pPr>
      <w:r>
        <w:rPr>
          <w:rFonts w:ascii="Times New Roman" w:hAnsi="Times New Roman" w:cs="Times New Roman"/>
          <w:bCs/>
        </w:rPr>
        <w:tab/>
      </w:r>
      <w:r w:rsidR="00867D66">
        <w:rPr>
          <w:rFonts w:asciiTheme="majorHAnsi" w:hAnsiTheme="majorHAnsi" w:cstheme="majorHAnsi"/>
          <w:bCs/>
          <w:shd w:val="clear" w:color="auto" w:fill="FFFFFF"/>
        </w:rPr>
        <w:t xml:space="preserve"> </w:t>
      </w:r>
    </w:p>
    <w:p w14:paraId="5B1809E1" w14:textId="67C207AC" w:rsidR="00635490" w:rsidRDefault="006265C4" w:rsidP="00EE5FD5">
      <w:pPr>
        <w:ind w:firstLine="0"/>
        <w:rPr>
          <w:rFonts w:ascii="Times New Roman" w:hAnsi="Times New Roman" w:cs="Times New Roman"/>
          <w:bCs/>
        </w:rPr>
      </w:pPr>
      <w:r>
        <w:rPr>
          <w:rFonts w:ascii="Times New Roman" w:hAnsi="Times New Roman" w:cs="Times New Roman"/>
          <w:bCs/>
        </w:rPr>
        <w:tab/>
      </w:r>
    </w:p>
    <w:p w14:paraId="19AD3EF5" w14:textId="2654FEF1" w:rsidR="00C15991" w:rsidRDefault="00C15991" w:rsidP="00EE5FD5">
      <w:pPr>
        <w:ind w:firstLine="0"/>
        <w:rPr>
          <w:rFonts w:ascii="Times New Roman" w:hAnsi="Times New Roman" w:cs="Times New Roman"/>
          <w:bCs/>
        </w:rPr>
      </w:pPr>
    </w:p>
    <w:p w14:paraId="25C53766" w14:textId="77777777" w:rsidR="00C15991" w:rsidRPr="00C9031F" w:rsidRDefault="00C15991" w:rsidP="00EE5FD5">
      <w:pPr>
        <w:ind w:firstLine="0"/>
      </w:pPr>
    </w:p>
    <w:sectPr w:rsidR="00C15991"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CE2FF" w14:textId="77777777" w:rsidR="00452699" w:rsidRDefault="00452699">
      <w:pPr>
        <w:spacing w:line="240" w:lineRule="auto"/>
      </w:pPr>
      <w:r>
        <w:separator/>
      </w:r>
    </w:p>
  </w:endnote>
  <w:endnote w:type="continuationSeparator" w:id="0">
    <w:p w14:paraId="1B7B071A" w14:textId="77777777" w:rsidR="00452699" w:rsidRDefault="00452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756CE" w14:textId="77777777" w:rsidR="00452699" w:rsidRDefault="00452699">
      <w:pPr>
        <w:spacing w:line="240" w:lineRule="auto"/>
      </w:pPr>
      <w:r>
        <w:separator/>
      </w:r>
    </w:p>
  </w:footnote>
  <w:footnote w:type="continuationSeparator" w:id="0">
    <w:p w14:paraId="3C5EF124" w14:textId="77777777" w:rsidR="00452699" w:rsidRDefault="004526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14BC3D83" w:rsidR="00E614DD" w:rsidRDefault="006265C4">
    <w:pPr>
      <w:pStyle w:val="Header"/>
    </w:pPr>
    <w:r>
      <w:t>Meklit</w:t>
    </w:r>
    <w:r w:rsidR="00FB3008">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4C65A861" w:rsidR="00E614DD" w:rsidRDefault="006265C4">
    <w:pPr>
      <w:pStyle w:val="Header"/>
    </w:pPr>
    <w:r>
      <w:t>Meklit</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E7E5802">
      <w:start w:val="1"/>
      <w:numFmt w:val="lowerLetter"/>
      <w:pStyle w:val="TableNote"/>
      <w:suff w:val="space"/>
      <w:lvlText w:val="%1."/>
      <w:lvlJc w:val="left"/>
      <w:pPr>
        <w:ind w:left="0" w:firstLine="720"/>
      </w:pPr>
      <w:rPr>
        <w:rFonts w:hint="default"/>
      </w:rPr>
    </w:lvl>
    <w:lvl w:ilvl="1" w:tplc="D6203DA4" w:tentative="1">
      <w:start w:val="1"/>
      <w:numFmt w:val="lowerLetter"/>
      <w:lvlText w:val="%2."/>
      <w:lvlJc w:val="left"/>
      <w:pPr>
        <w:ind w:left="2160" w:hanging="360"/>
      </w:pPr>
    </w:lvl>
    <w:lvl w:ilvl="2" w:tplc="09A09084" w:tentative="1">
      <w:start w:val="1"/>
      <w:numFmt w:val="lowerRoman"/>
      <w:lvlText w:val="%3."/>
      <w:lvlJc w:val="right"/>
      <w:pPr>
        <w:ind w:left="2880" w:hanging="180"/>
      </w:pPr>
    </w:lvl>
    <w:lvl w:ilvl="3" w:tplc="87A42486" w:tentative="1">
      <w:start w:val="1"/>
      <w:numFmt w:val="decimal"/>
      <w:lvlText w:val="%4."/>
      <w:lvlJc w:val="left"/>
      <w:pPr>
        <w:ind w:left="3600" w:hanging="360"/>
      </w:pPr>
    </w:lvl>
    <w:lvl w:ilvl="4" w:tplc="725CACAA" w:tentative="1">
      <w:start w:val="1"/>
      <w:numFmt w:val="lowerLetter"/>
      <w:lvlText w:val="%5."/>
      <w:lvlJc w:val="left"/>
      <w:pPr>
        <w:ind w:left="4320" w:hanging="360"/>
      </w:pPr>
    </w:lvl>
    <w:lvl w:ilvl="5" w:tplc="8C60DD86" w:tentative="1">
      <w:start w:val="1"/>
      <w:numFmt w:val="lowerRoman"/>
      <w:lvlText w:val="%6."/>
      <w:lvlJc w:val="right"/>
      <w:pPr>
        <w:ind w:left="5040" w:hanging="180"/>
      </w:pPr>
    </w:lvl>
    <w:lvl w:ilvl="6" w:tplc="0BD421DA" w:tentative="1">
      <w:start w:val="1"/>
      <w:numFmt w:val="decimal"/>
      <w:lvlText w:val="%7."/>
      <w:lvlJc w:val="left"/>
      <w:pPr>
        <w:ind w:left="5760" w:hanging="360"/>
      </w:pPr>
    </w:lvl>
    <w:lvl w:ilvl="7" w:tplc="30C8DF96" w:tentative="1">
      <w:start w:val="1"/>
      <w:numFmt w:val="lowerLetter"/>
      <w:lvlText w:val="%8."/>
      <w:lvlJc w:val="left"/>
      <w:pPr>
        <w:ind w:left="6480" w:hanging="360"/>
      </w:pPr>
    </w:lvl>
    <w:lvl w:ilvl="8" w:tplc="1142695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MqgFAA0VyHYtAAAA"/>
  </w:docVars>
  <w:rsids>
    <w:rsidRoot w:val="006028B0"/>
    <w:rsid w:val="00003EA9"/>
    <w:rsid w:val="00011FD5"/>
    <w:rsid w:val="00020BC6"/>
    <w:rsid w:val="00030F2A"/>
    <w:rsid w:val="000316F7"/>
    <w:rsid w:val="0003499D"/>
    <w:rsid w:val="00035795"/>
    <w:rsid w:val="00037A2E"/>
    <w:rsid w:val="00040CBB"/>
    <w:rsid w:val="00043A73"/>
    <w:rsid w:val="000510B3"/>
    <w:rsid w:val="00056022"/>
    <w:rsid w:val="000612C6"/>
    <w:rsid w:val="00062574"/>
    <w:rsid w:val="00064169"/>
    <w:rsid w:val="00066041"/>
    <w:rsid w:val="00066BFE"/>
    <w:rsid w:val="00072374"/>
    <w:rsid w:val="0007317D"/>
    <w:rsid w:val="00073C00"/>
    <w:rsid w:val="00082652"/>
    <w:rsid w:val="00084440"/>
    <w:rsid w:val="0008534A"/>
    <w:rsid w:val="00086A29"/>
    <w:rsid w:val="00096C58"/>
    <w:rsid w:val="000A4860"/>
    <w:rsid w:val="000A6B5D"/>
    <w:rsid w:val="000B44CE"/>
    <w:rsid w:val="000B5D3C"/>
    <w:rsid w:val="000B6DF8"/>
    <w:rsid w:val="000B78C8"/>
    <w:rsid w:val="000C1654"/>
    <w:rsid w:val="000C322A"/>
    <w:rsid w:val="000D30B3"/>
    <w:rsid w:val="000D354F"/>
    <w:rsid w:val="000D3608"/>
    <w:rsid w:val="000D38EE"/>
    <w:rsid w:val="000D5F70"/>
    <w:rsid w:val="000D7C21"/>
    <w:rsid w:val="000E54DC"/>
    <w:rsid w:val="000F4C24"/>
    <w:rsid w:val="000F5101"/>
    <w:rsid w:val="000F6260"/>
    <w:rsid w:val="001022D3"/>
    <w:rsid w:val="00102606"/>
    <w:rsid w:val="00107810"/>
    <w:rsid w:val="001221D8"/>
    <w:rsid w:val="00122A63"/>
    <w:rsid w:val="00124580"/>
    <w:rsid w:val="001330EC"/>
    <w:rsid w:val="001371F4"/>
    <w:rsid w:val="00137206"/>
    <w:rsid w:val="00141C57"/>
    <w:rsid w:val="00144CC3"/>
    <w:rsid w:val="001463B2"/>
    <w:rsid w:val="001616DF"/>
    <w:rsid w:val="00162E4F"/>
    <w:rsid w:val="0016707A"/>
    <w:rsid w:val="001715C5"/>
    <w:rsid w:val="00177091"/>
    <w:rsid w:val="0018263E"/>
    <w:rsid w:val="001835B9"/>
    <w:rsid w:val="00190EDF"/>
    <w:rsid w:val="00196A6A"/>
    <w:rsid w:val="001A38FD"/>
    <w:rsid w:val="001A3BE2"/>
    <w:rsid w:val="001B3C9F"/>
    <w:rsid w:val="001B4B98"/>
    <w:rsid w:val="001B56E3"/>
    <w:rsid w:val="001B783B"/>
    <w:rsid w:val="001C4717"/>
    <w:rsid w:val="001E68BE"/>
    <w:rsid w:val="001F62C0"/>
    <w:rsid w:val="00201F25"/>
    <w:rsid w:val="0020223C"/>
    <w:rsid w:val="00212C26"/>
    <w:rsid w:val="00214E62"/>
    <w:rsid w:val="002156D1"/>
    <w:rsid w:val="0022189B"/>
    <w:rsid w:val="00224C96"/>
    <w:rsid w:val="00230DBD"/>
    <w:rsid w:val="002316B5"/>
    <w:rsid w:val="0023468A"/>
    <w:rsid w:val="00243D1F"/>
    <w:rsid w:val="00245E02"/>
    <w:rsid w:val="002526B3"/>
    <w:rsid w:val="002626B5"/>
    <w:rsid w:val="00265D4B"/>
    <w:rsid w:val="00273F0A"/>
    <w:rsid w:val="00275C76"/>
    <w:rsid w:val="00275CE0"/>
    <w:rsid w:val="002772F6"/>
    <w:rsid w:val="00282221"/>
    <w:rsid w:val="002865CE"/>
    <w:rsid w:val="002A4F35"/>
    <w:rsid w:val="002A5484"/>
    <w:rsid w:val="002A5D96"/>
    <w:rsid w:val="002B3299"/>
    <w:rsid w:val="002C0826"/>
    <w:rsid w:val="002D12F9"/>
    <w:rsid w:val="002D1AA7"/>
    <w:rsid w:val="002D7957"/>
    <w:rsid w:val="002E5C8E"/>
    <w:rsid w:val="002F24AA"/>
    <w:rsid w:val="002F4359"/>
    <w:rsid w:val="003009AE"/>
    <w:rsid w:val="00300BAE"/>
    <w:rsid w:val="00300F25"/>
    <w:rsid w:val="003168D4"/>
    <w:rsid w:val="00316A22"/>
    <w:rsid w:val="00322D60"/>
    <w:rsid w:val="00325361"/>
    <w:rsid w:val="00325C3A"/>
    <w:rsid w:val="00326724"/>
    <w:rsid w:val="003277B4"/>
    <w:rsid w:val="003338C0"/>
    <w:rsid w:val="003351AA"/>
    <w:rsid w:val="003365E1"/>
    <w:rsid w:val="003522D8"/>
    <w:rsid w:val="00353B66"/>
    <w:rsid w:val="00357C55"/>
    <w:rsid w:val="0037159F"/>
    <w:rsid w:val="00372BF5"/>
    <w:rsid w:val="0037359F"/>
    <w:rsid w:val="00376408"/>
    <w:rsid w:val="00380017"/>
    <w:rsid w:val="00380497"/>
    <w:rsid w:val="00383F9B"/>
    <w:rsid w:val="0038621F"/>
    <w:rsid w:val="00387B93"/>
    <w:rsid w:val="003935CD"/>
    <w:rsid w:val="003978F6"/>
    <w:rsid w:val="003B188C"/>
    <w:rsid w:val="003B638F"/>
    <w:rsid w:val="003B79C7"/>
    <w:rsid w:val="003B7C16"/>
    <w:rsid w:val="003C0CD5"/>
    <w:rsid w:val="003C4471"/>
    <w:rsid w:val="003C4717"/>
    <w:rsid w:val="003C7024"/>
    <w:rsid w:val="003D3100"/>
    <w:rsid w:val="003D62BB"/>
    <w:rsid w:val="003F04E4"/>
    <w:rsid w:val="003F1003"/>
    <w:rsid w:val="003F232E"/>
    <w:rsid w:val="003F280D"/>
    <w:rsid w:val="00414926"/>
    <w:rsid w:val="00416250"/>
    <w:rsid w:val="0041628A"/>
    <w:rsid w:val="004163E2"/>
    <w:rsid w:val="00417F85"/>
    <w:rsid w:val="00420057"/>
    <w:rsid w:val="00424F0A"/>
    <w:rsid w:val="00426976"/>
    <w:rsid w:val="00431B6A"/>
    <w:rsid w:val="004351EC"/>
    <w:rsid w:val="0044142D"/>
    <w:rsid w:val="004460B6"/>
    <w:rsid w:val="00446631"/>
    <w:rsid w:val="00447CCC"/>
    <w:rsid w:val="00452171"/>
    <w:rsid w:val="00452699"/>
    <w:rsid w:val="00455869"/>
    <w:rsid w:val="00455E58"/>
    <w:rsid w:val="00456D21"/>
    <w:rsid w:val="004617B0"/>
    <w:rsid w:val="00463BD0"/>
    <w:rsid w:val="00464DDC"/>
    <w:rsid w:val="0046614C"/>
    <w:rsid w:val="004714EF"/>
    <w:rsid w:val="00471DCA"/>
    <w:rsid w:val="00480850"/>
    <w:rsid w:val="00483FA0"/>
    <w:rsid w:val="00486D3D"/>
    <w:rsid w:val="00492283"/>
    <w:rsid w:val="004A2675"/>
    <w:rsid w:val="004A3DA0"/>
    <w:rsid w:val="004A60FD"/>
    <w:rsid w:val="004A6AF7"/>
    <w:rsid w:val="004B4351"/>
    <w:rsid w:val="004C2F31"/>
    <w:rsid w:val="004D7A4B"/>
    <w:rsid w:val="004E3BB0"/>
    <w:rsid w:val="004E4772"/>
    <w:rsid w:val="004E63E9"/>
    <w:rsid w:val="004F2283"/>
    <w:rsid w:val="004F4C40"/>
    <w:rsid w:val="004F5679"/>
    <w:rsid w:val="004F7139"/>
    <w:rsid w:val="0050550C"/>
    <w:rsid w:val="005070D1"/>
    <w:rsid w:val="005121C4"/>
    <w:rsid w:val="005173FB"/>
    <w:rsid w:val="005310E9"/>
    <w:rsid w:val="005526BD"/>
    <w:rsid w:val="00555536"/>
    <w:rsid w:val="005625AE"/>
    <w:rsid w:val="005646EE"/>
    <w:rsid w:val="005651B7"/>
    <w:rsid w:val="00566D2E"/>
    <w:rsid w:val="00571B5C"/>
    <w:rsid w:val="00577348"/>
    <w:rsid w:val="005800F0"/>
    <w:rsid w:val="005812BC"/>
    <w:rsid w:val="005821B7"/>
    <w:rsid w:val="005928C0"/>
    <w:rsid w:val="005A27BE"/>
    <w:rsid w:val="005A419D"/>
    <w:rsid w:val="005A5133"/>
    <w:rsid w:val="005B3768"/>
    <w:rsid w:val="005C48A9"/>
    <w:rsid w:val="005C579B"/>
    <w:rsid w:val="005D02D7"/>
    <w:rsid w:val="005D51E6"/>
    <w:rsid w:val="005D66E8"/>
    <w:rsid w:val="005D7CB2"/>
    <w:rsid w:val="005D7DF1"/>
    <w:rsid w:val="005E19E0"/>
    <w:rsid w:val="005E7D70"/>
    <w:rsid w:val="005F524A"/>
    <w:rsid w:val="005F76CB"/>
    <w:rsid w:val="006003A0"/>
    <w:rsid w:val="006004DD"/>
    <w:rsid w:val="0060240B"/>
    <w:rsid w:val="006028B0"/>
    <w:rsid w:val="0060475E"/>
    <w:rsid w:val="006068BF"/>
    <w:rsid w:val="00611A0D"/>
    <w:rsid w:val="00615F34"/>
    <w:rsid w:val="006176D3"/>
    <w:rsid w:val="00617978"/>
    <w:rsid w:val="006257C6"/>
    <w:rsid w:val="006265C4"/>
    <w:rsid w:val="00627188"/>
    <w:rsid w:val="0063126E"/>
    <w:rsid w:val="00634CE5"/>
    <w:rsid w:val="00635490"/>
    <w:rsid w:val="0063675F"/>
    <w:rsid w:val="006377B7"/>
    <w:rsid w:val="0065136B"/>
    <w:rsid w:val="006545AE"/>
    <w:rsid w:val="0065472B"/>
    <w:rsid w:val="00654E37"/>
    <w:rsid w:val="00656BB6"/>
    <w:rsid w:val="0065708B"/>
    <w:rsid w:val="0066143D"/>
    <w:rsid w:val="00663534"/>
    <w:rsid w:val="00667995"/>
    <w:rsid w:val="006717F4"/>
    <w:rsid w:val="0068238C"/>
    <w:rsid w:val="0068261E"/>
    <w:rsid w:val="00685AC0"/>
    <w:rsid w:val="0069049D"/>
    <w:rsid w:val="00691EC1"/>
    <w:rsid w:val="00692863"/>
    <w:rsid w:val="00695E92"/>
    <w:rsid w:val="0069686E"/>
    <w:rsid w:val="006B5B11"/>
    <w:rsid w:val="006B5E4A"/>
    <w:rsid w:val="006C52B5"/>
    <w:rsid w:val="006C6C0B"/>
    <w:rsid w:val="006C6EB2"/>
    <w:rsid w:val="006D3368"/>
    <w:rsid w:val="006D6939"/>
    <w:rsid w:val="006F0D91"/>
    <w:rsid w:val="006F50D9"/>
    <w:rsid w:val="006F5D5F"/>
    <w:rsid w:val="0070475D"/>
    <w:rsid w:val="00704F34"/>
    <w:rsid w:val="00712A3D"/>
    <w:rsid w:val="00712C84"/>
    <w:rsid w:val="00713CFF"/>
    <w:rsid w:val="0071507D"/>
    <w:rsid w:val="0071798C"/>
    <w:rsid w:val="00721532"/>
    <w:rsid w:val="00722791"/>
    <w:rsid w:val="007228BF"/>
    <w:rsid w:val="00722E5A"/>
    <w:rsid w:val="00742EF9"/>
    <w:rsid w:val="00747346"/>
    <w:rsid w:val="007474ED"/>
    <w:rsid w:val="00750066"/>
    <w:rsid w:val="00762067"/>
    <w:rsid w:val="00764A65"/>
    <w:rsid w:val="00775001"/>
    <w:rsid w:val="007800AA"/>
    <w:rsid w:val="007838BD"/>
    <w:rsid w:val="00790949"/>
    <w:rsid w:val="007936BB"/>
    <w:rsid w:val="0079589E"/>
    <w:rsid w:val="0079688F"/>
    <w:rsid w:val="007A001A"/>
    <w:rsid w:val="007B1405"/>
    <w:rsid w:val="007B2048"/>
    <w:rsid w:val="007B36A4"/>
    <w:rsid w:val="007B7F5E"/>
    <w:rsid w:val="007C350A"/>
    <w:rsid w:val="007C53FB"/>
    <w:rsid w:val="007C78CF"/>
    <w:rsid w:val="007D09BC"/>
    <w:rsid w:val="007D0AAB"/>
    <w:rsid w:val="007D0E61"/>
    <w:rsid w:val="007D2CB9"/>
    <w:rsid w:val="007D2EA7"/>
    <w:rsid w:val="007D5B50"/>
    <w:rsid w:val="007D6A50"/>
    <w:rsid w:val="007D6A84"/>
    <w:rsid w:val="007D7D63"/>
    <w:rsid w:val="007E6814"/>
    <w:rsid w:val="007F046C"/>
    <w:rsid w:val="007F1697"/>
    <w:rsid w:val="007F5C77"/>
    <w:rsid w:val="00813CE7"/>
    <w:rsid w:val="00814C34"/>
    <w:rsid w:val="008214A9"/>
    <w:rsid w:val="008275A3"/>
    <w:rsid w:val="008317A2"/>
    <w:rsid w:val="00833197"/>
    <w:rsid w:val="008362CE"/>
    <w:rsid w:val="00837FC6"/>
    <w:rsid w:val="0084259C"/>
    <w:rsid w:val="00843F6D"/>
    <w:rsid w:val="008477F4"/>
    <w:rsid w:val="0085187A"/>
    <w:rsid w:val="00851E3E"/>
    <w:rsid w:val="00852353"/>
    <w:rsid w:val="00854DB6"/>
    <w:rsid w:val="0085547B"/>
    <w:rsid w:val="008573EF"/>
    <w:rsid w:val="00860E28"/>
    <w:rsid w:val="0086299E"/>
    <w:rsid w:val="00867D66"/>
    <w:rsid w:val="0087006D"/>
    <w:rsid w:val="008728FA"/>
    <w:rsid w:val="008748C3"/>
    <w:rsid w:val="00875F9B"/>
    <w:rsid w:val="00880BF5"/>
    <w:rsid w:val="00887B4A"/>
    <w:rsid w:val="00890BB6"/>
    <w:rsid w:val="00891107"/>
    <w:rsid w:val="00894598"/>
    <w:rsid w:val="00894BC5"/>
    <w:rsid w:val="008961C9"/>
    <w:rsid w:val="00896849"/>
    <w:rsid w:val="008A49CA"/>
    <w:rsid w:val="008A520A"/>
    <w:rsid w:val="008B6E21"/>
    <w:rsid w:val="008B7434"/>
    <w:rsid w:val="008B7D18"/>
    <w:rsid w:val="008C5EAC"/>
    <w:rsid w:val="008C794D"/>
    <w:rsid w:val="008D063E"/>
    <w:rsid w:val="008D0DEB"/>
    <w:rsid w:val="008D5AF7"/>
    <w:rsid w:val="008D601C"/>
    <w:rsid w:val="008D6BBC"/>
    <w:rsid w:val="008E0279"/>
    <w:rsid w:val="008E22BF"/>
    <w:rsid w:val="008E51E3"/>
    <w:rsid w:val="008E56C9"/>
    <w:rsid w:val="008F1F97"/>
    <w:rsid w:val="008F4052"/>
    <w:rsid w:val="00900621"/>
    <w:rsid w:val="00901B53"/>
    <w:rsid w:val="00903490"/>
    <w:rsid w:val="0091041F"/>
    <w:rsid w:val="00912AAD"/>
    <w:rsid w:val="0091430E"/>
    <w:rsid w:val="0091465D"/>
    <w:rsid w:val="0092192C"/>
    <w:rsid w:val="0092228F"/>
    <w:rsid w:val="00922D43"/>
    <w:rsid w:val="00926FC7"/>
    <w:rsid w:val="009278CD"/>
    <w:rsid w:val="009338C9"/>
    <w:rsid w:val="0093485C"/>
    <w:rsid w:val="00945167"/>
    <w:rsid w:val="00950B02"/>
    <w:rsid w:val="0095166F"/>
    <w:rsid w:val="009555A2"/>
    <w:rsid w:val="009559B8"/>
    <w:rsid w:val="00961F4E"/>
    <w:rsid w:val="00963C1F"/>
    <w:rsid w:val="0096583C"/>
    <w:rsid w:val="00965E77"/>
    <w:rsid w:val="00970399"/>
    <w:rsid w:val="00972C60"/>
    <w:rsid w:val="009758AE"/>
    <w:rsid w:val="00976669"/>
    <w:rsid w:val="00976EB9"/>
    <w:rsid w:val="00983082"/>
    <w:rsid w:val="00985301"/>
    <w:rsid w:val="00985B69"/>
    <w:rsid w:val="00995332"/>
    <w:rsid w:val="009973FC"/>
    <w:rsid w:val="009A1DBD"/>
    <w:rsid w:val="009A5BCB"/>
    <w:rsid w:val="009B388E"/>
    <w:rsid w:val="009B7FCC"/>
    <w:rsid w:val="009C097C"/>
    <w:rsid w:val="009C19C6"/>
    <w:rsid w:val="009C289C"/>
    <w:rsid w:val="009C2986"/>
    <w:rsid w:val="009D4EB3"/>
    <w:rsid w:val="009E5A44"/>
    <w:rsid w:val="009E7B8A"/>
    <w:rsid w:val="009F500D"/>
    <w:rsid w:val="009F6D65"/>
    <w:rsid w:val="00A21576"/>
    <w:rsid w:val="00A3039F"/>
    <w:rsid w:val="00A332E3"/>
    <w:rsid w:val="00A35DFF"/>
    <w:rsid w:val="00A41176"/>
    <w:rsid w:val="00A414C0"/>
    <w:rsid w:val="00A42DBA"/>
    <w:rsid w:val="00A42EF8"/>
    <w:rsid w:val="00A55B96"/>
    <w:rsid w:val="00A5706C"/>
    <w:rsid w:val="00A5758F"/>
    <w:rsid w:val="00A628A5"/>
    <w:rsid w:val="00A6397D"/>
    <w:rsid w:val="00A77FAF"/>
    <w:rsid w:val="00A80DFA"/>
    <w:rsid w:val="00A83D47"/>
    <w:rsid w:val="00A946CA"/>
    <w:rsid w:val="00A95427"/>
    <w:rsid w:val="00AA10B7"/>
    <w:rsid w:val="00AB064A"/>
    <w:rsid w:val="00AB7265"/>
    <w:rsid w:val="00AC357E"/>
    <w:rsid w:val="00AC5124"/>
    <w:rsid w:val="00AC6FF7"/>
    <w:rsid w:val="00AD3E26"/>
    <w:rsid w:val="00AD513C"/>
    <w:rsid w:val="00AF17A0"/>
    <w:rsid w:val="00AF1958"/>
    <w:rsid w:val="00AF7D5C"/>
    <w:rsid w:val="00B06774"/>
    <w:rsid w:val="00B13D1B"/>
    <w:rsid w:val="00B220A9"/>
    <w:rsid w:val="00B32426"/>
    <w:rsid w:val="00B35023"/>
    <w:rsid w:val="00B35921"/>
    <w:rsid w:val="00B61223"/>
    <w:rsid w:val="00B616C6"/>
    <w:rsid w:val="00B665F2"/>
    <w:rsid w:val="00B75508"/>
    <w:rsid w:val="00B75717"/>
    <w:rsid w:val="00B80761"/>
    <w:rsid w:val="00B818DF"/>
    <w:rsid w:val="00B94618"/>
    <w:rsid w:val="00B965FE"/>
    <w:rsid w:val="00BA1163"/>
    <w:rsid w:val="00BA5332"/>
    <w:rsid w:val="00BB4391"/>
    <w:rsid w:val="00BB4474"/>
    <w:rsid w:val="00BB6895"/>
    <w:rsid w:val="00BC0715"/>
    <w:rsid w:val="00BC202B"/>
    <w:rsid w:val="00BD1523"/>
    <w:rsid w:val="00BE095C"/>
    <w:rsid w:val="00BE1897"/>
    <w:rsid w:val="00BE5A5B"/>
    <w:rsid w:val="00BE7626"/>
    <w:rsid w:val="00BE78C0"/>
    <w:rsid w:val="00BF0297"/>
    <w:rsid w:val="00BF327C"/>
    <w:rsid w:val="00BF58DB"/>
    <w:rsid w:val="00C009D2"/>
    <w:rsid w:val="00C10D59"/>
    <w:rsid w:val="00C15991"/>
    <w:rsid w:val="00C21E28"/>
    <w:rsid w:val="00C256B4"/>
    <w:rsid w:val="00C25DA4"/>
    <w:rsid w:val="00C34EBA"/>
    <w:rsid w:val="00C36ACF"/>
    <w:rsid w:val="00C37D2C"/>
    <w:rsid w:val="00C445F0"/>
    <w:rsid w:val="00C446FB"/>
    <w:rsid w:val="00C45102"/>
    <w:rsid w:val="00C47ACE"/>
    <w:rsid w:val="00C503EC"/>
    <w:rsid w:val="00C509A2"/>
    <w:rsid w:val="00C65104"/>
    <w:rsid w:val="00C66381"/>
    <w:rsid w:val="00C704BE"/>
    <w:rsid w:val="00C72054"/>
    <w:rsid w:val="00C74E95"/>
    <w:rsid w:val="00C80BE4"/>
    <w:rsid w:val="00C82615"/>
    <w:rsid w:val="00C8291D"/>
    <w:rsid w:val="00C9031F"/>
    <w:rsid w:val="00C91BD9"/>
    <w:rsid w:val="00C94292"/>
    <w:rsid w:val="00C94A75"/>
    <w:rsid w:val="00CA4C79"/>
    <w:rsid w:val="00CA4CCF"/>
    <w:rsid w:val="00CA53B6"/>
    <w:rsid w:val="00CB2966"/>
    <w:rsid w:val="00CB317A"/>
    <w:rsid w:val="00CC6635"/>
    <w:rsid w:val="00CD176C"/>
    <w:rsid w:val="00CD29A3"/>
    <w:rsid w:val="00CD455F"/>
    <w:rsid w:val="00CD569C"/>
    <w:rsid w:val="00CD5B4F"/>
    <w:rsid w:val="00CE5CC1"/>
    <w:rsid w:val="00D03979"/>
    <w:rsid w:val="00D04318"/>
    <w:rsid w:val="00D061F6"/>
    <w:rsid w:val="00D0660F"/>
    <w:rsid w:val="00D11090"/>
    <w:rsid w:val="00D12FC3"/>
    <w:rsid w:val="00D130AD"/>
    <w:rsid w:val="00D13C54"/>
    <w:rsid w:val="00D23152"/>
    <w:rsid w:val="00D236BD"/>
    <w:rsid w:val="00D30FC7"/>
    <w:rsid w:val="00D34348"/>
    <w:rsid w:val="00D35253"/>
    <w:rsid w:val="00D450E4"/>
    <w:rsid w:val="00D46145"/>
    <w:rsid w:val="00D52117"/>
    <w:rsid w:val="00D52760"/>
    <w:rsid w:val="00D534A6"/>
    <w:rsid w:val="00D82CB6"/>
    <w:rsid w:val="00D909AC"/>
    <w:rsid w:val="00D92F82"/>
    <w:rsid w:val="00D936B4"/>
    <w:rsid w:val="00D952A7"/>
    <w:rsid w:val="00D9594D"/>
    <w:rsid w:val="00D96C79"/>
    <w:rsid w:val="00D97073"/>
    <w:rsid w:val="00DA47FA"/>
    <w:rsid w:val="00DB0D39"/>
    <w:rsid w:val="00DC5923"/>
    <w:rsid w:val="00DD0D73"/>
    <w:rsid w:val="00DD23F9"/>
    <w:rsid w:val="00DD51C9"/>
    <w:rsid w:val="00DD7DD4"/>
    <w:rsid w:val="00DE4C6C"/>
    <w:rsid w:val="00DF79B3"/>
    <w:rsid w:val="00E011D5"/>
    <w:rsid w:val="00E045CC"/>
    <w:rsid w:val="00E04CA0"/>
    <w:rsid w:val="00E04FEF"/>
    <w:rsid w:val="00E067C6"/>
    <w:rsid w:val="00E068A9"/>
    <w:rsid w:val="00E10C7B"/>
    <w:rsid w:val="00E12AA6"/>
    <w:rsid w:val="00E14005"/>
    <w:rsid w:val="00E2052A"/>
    <w:rsid w:val="00E214A6"/>
    <w:rsid w:val="00E22F76"/>
    <w:rsid w:val="00E25E17"/>
    <w:rsid w:val="00E2626B"/>
    <w:rsid w:val="00E31FF6"/>
    <w:rsid w:val="00E374F5"/>
    <w:rsid w:val="00E407D2"/>
    <w:rsid w:val="00E4560E"/>
    <w:rsid w:val="00E47ABA"/>
    <w:rsid w:val="00E50E4B"/>
    <w:rsid w:val="00E56B05"/>
    <w:rsid w:val="00E60D29"/>
    <w:rsid w:val="00E614DD"/>
    <w:rsid w:val="00E718DC"/>
    <w:rsid w:val="00E71D6D"/>
    <w:rsid w:val="00E7558C"/>
    <w:rsid w:val="00E7702C"/>
    <w:rsid w:val="00E7708F"/>
    <w:rsid w:val="00E87A5A"/>
    <w:rsid w:val="00E93573"/>
    <w:rsid w:val="00E952F5"/>
    <w:rsid w:val="00EA0BCB"/>
    <w:rsid w:val="00EA160C"/>
    <w:rsid w:val="00EB0849"/>
    <w:rsid w:val="00EB4240"/>
    <w:rsid w:val="00EC1D77"/>
    <w:rsid w:val="00EC2929"/>
    <w:rsid w:val="00EC3DD2"/>
    <w:rsid w:val="00EC7990"/>
    <w:rsid w:val="00EE5FD5"/>
    <w:rsid w:val="00EE65EE"/>
    <w:rsid w:val="00EE6722"/>
    <w:rsid w:val="00EF016C"/>
    <w:rsid w:val="00EF21A3"/>
    <w:rsid w:val="00EF4563"/>
    <w:rsid w:val="00F007AA"/>
    <w:rsid w:val="00F01D80"/>
    <w:rsid w:val="00F01E38"/>
    <w:rsid w:val="00F029E5"/>
    <w:rsid w:val="00F06973"/>
    <w:rsid w:val="00F11C13"/>
    <w:rsid w:val="00F13853"/>
    <w:rsid w:val="00F14D99"/>
    <w:rsid w:val="00F3016C"/>
    <w:rsid w:val="00F36038"/>
    <w:rsid w:val="00F37676"/>
    <w:rsid w:val="00F41D25"/>
    <w:rsid w:val="00F42815"/>
    <w:rsid w:val="00F43119"/>
    <w:rsid w:val="00F4414C"/>
    <w:rsid w:val="00F44DE3"/>
    <w:rsid w:val="00F53551"/>
    <w:rsid w:val="00F568E1"/>
    <w:rsid w:val="00F62B53"/>
    <w:rsid w:val="00F712BF"/>
    <w:rsid w:val="00F75F96"/>
    <w:rsid w:val="00F803F6"/>
    <w:rsid w:val="00F825AB"/>
    <w:rsid w:val="00F82A20"/>
    <w:rsid w:val="00F8446D"/>
    <w:rsid w:val="00F86FFE"/>
    <w:rsid w:val="00F87DF1"/>
    <w:rsid w:val="00F9444C"/>
    <w:rsid w:val="00F95503"/>
    <w:rsid w:val="00FA023A"/>
    <w:rsid w:val="00FA43AD"/>
    <w:rsid w:val="00FB1DB4"/>
    <w:rsid w:val="00FB3008"/>
    <w:rsid w:val="00FB7446"/>
    <w:rsid w:val="00FB78B9"/>
    <w:rsid w:val="00FD21A2"/>
    <w:rsid w:val="00FF1529"/>
    <w:rsid w:val="00FF603C"/>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640B"/>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B3522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801C1"/>
    <w:rsid w:val="00260B24"/>
    <w:rsid w:val="002B4C60"/>
    <w:rsid w:val="002F3CCB"/>
    <w:rsid w:val="003042BB"/>
    <w:rsid w:val="003071DE"/>
    <w:rsid w:val="0035477C"/>
    <w:rsid w:val="00356973"/>
    <w:rsid w:val="003608FA"/>
    <w:rsid w:val="003848D3"/>
    <w:rsid w:val="003C390A"/>
    <w:rsid w:val="004B345E"/>
    <w:rsid w:val="004B5C0E"/>
    <w:rsid w:val="00592EA5"/>
    <w:rsid w:val="005A5833"/>
    <w:rsid w:val="005B757E"/>
    <w:rsid w:val="005C523B"/>
    <w:rsid w:val="00651296"/>
    <w:rsid w:val="0072165E"/>
    <w:rsid w:val="007261C8"/>
    <w:rsid w:val="007474ED"/>
    <w:rsid w:val="008C7925"/>
    <w:rsid w:val="009132B1"/>
    <w:rsid w:val="00937503"/>
    <w:rsid w:val="009378B8"/>
    <w:rsid w:val="0098565E"/>
    <w:rsid w:val="00A658D4"/>
    <w:rsid w:val="00A708FF"/>
    <w:rsid w:val="00B3522D"/>
    <w:rsid w:val="00B85F92"/>
    <w:rsid w:val="00BB2B56"/>
    <w:rsid w:val="00BD51CD"/>
    <w:rsid w:val="00BE17F3"/>
    <w:rsid w:val="00C723C1"/>
    <w:rsid w:val="00C80C12"/>
    <w:rsid w:val="00CB07D8"/>
    <w:rsid w:val="00EC5996"/>
    <w:rsid w:val="00F03E0F"/>
    <w:rsid w:val="00F10486"/>
    <w:rsid w:val="00F97AA5"/>
    <w:rsid w:val="00FA63B0"/>
    <w:rsid w:val="00FC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93F8E1-1D84-414C-A53E-5E30C649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6</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2019-11-28T08:48:00Z</dcterms:created>
  <dcterms:modified xsi:type="dcterms:W3CDTF">2019-11-28T08:48:00Z</dcterms:modified>
</cp:coreProperties>
</file>