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693653845"/>
        <w:placeholder>
          <w:docPart w:val="A2941F38275242179E76A111F7A367FD"/>
        </w:placeholder>
        <w:temporary/>
        <w:showingPlcHdr/>
        <w15:appearance w15:val="hidden"/>
        <w:text/>
      </w:sdtPr>
      <w:sdtEndPr/>
      <w:sdtContent>
        <w:p w14:paraId="13E2356C" w14:textId="77777777" w:rsidR="00080C97" w:rsidRDefault="007909FA">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682835B1" w14:textId="77777777" w:rsidR="00080C97" w:rsidRDefault="007909FA">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69A0AFC0" w14:textId="77777777" w:rsidR="00080C97" w:rsidRDefault="007909FA">
          <w:pPr>
            <w:pStyle w:val="NoSpacing"/>
          </w:pPr>
          <w:r w:rsidRPr="00C74A56">
            <w:t>[Course Number]</w:t>
          </w:r>
        </w:p>
      </w:sdtContent>
    </w:sdt>
    <w:sdt>
      <w:sdtPr>
        <w:alias w:val="Date:"/>
        <w:tag w:val="Date:"/>
        <w:id w:val="997763874"/>
        <w:placeholder>
          <w:docPart w:val="D9BDDF73C10640299C371C398F5899EE"/>
        </w:placeholder>
        <w:temporary/>
        <w:showingPlcHdr/>
        <w15:appearance w15:val="hidden"/>
        <w:text/>
      </w:sdtPr>
      <w:sdtEndPr/>
      <w:sdtContent>
        <w:p w14:paraId="54833A88" w14:textId="77777777" w:rsidR="007D4B2F" w:rsidRDefault="007909FA">
          <w:pPr>
            <w:pStyle w:val="NoSpacing"/>
          </w:pPr>
          <w:r>
            <w:t>[Date]</w:t>
          </w:r>
        </w:p>
      </w:sdtContent>
    </w:sdt>
    <w:p w14:paraId="62BA6089" w14:textId="18DDB72D" w:rsidR="00080C97" w:rsidRDefault="00AB7716" w:rsidP="00196E58">
      <w:pPr>
        <w:pStyle w:val="Title"/>
      </w:pPr>
      <w:r>
        <w:t>Changes in the Social Status of Women during Paleolithic and Neolithic Period</w:t>
      </w:r>
    </w:p>
    <w:p w14:paraId="77BCE372" w14:textId="3586437B" w:rsidR="009A52CC" w:rsidRDefault="007909FA" w:rsidP="005510A9">
      <w:pPr>
        <w:ind w:firstLine="0"/>
        <w:rPr>
          <w:rFonts w:ascii="Times New Roman" w:hAnsi="Times New Roman" w:cs="Times New Roman"/>
          <w:b/>
          <w:bCs/>
        </w:rPr>
      </w:pPr>
      <w:r w:rsidRPr="005B602A">
        <w:rPr>
          <w:rFonts w:ascii="Times New Roman" w:hAnsi="Times New Roman" w:cs="Times New Roman"/>
          <w:b/>
          <w:bCs/>
        </w:rPr>
        <w:t>Introductio</w:t>
      </w:r>
      <w:r>
        <w:rPr>
          <w:rFonts w:ascii="Times New Roman" w:hAnsi="Times New Roman" w:cs="Times New Roman"/>
          <w:b/>
          <w:bCs/>
        </w:rPr>
        <w:t>n</w:t>
      </w:r>
    </w:p>
    <w:p w14:paraId="1F5B1F5B" w14:textId="585A2529" w:rsidR="00776B15" w:rsidRDefault="007909FA" w:rsidP="005510A9">
      <w:pPr>
        <w:ind w:firstLine="0"/>
        <w:rPr>
          <w:rFonts w:ascii="Times New Roman" w:hAnsi="Times New Roman" w:cs="Times New Roman"/>
        </w:rPr>
      </w:pPr>
      <w:r>
        <w:rPr>
          <w:rFonts w:ascii="Times New Roman" w:hAnsi="Times New Roman" w:cs="Times New Roman"/>
        </w:rPr>
        <w:tab/>
      </w:r>
      <w:r w:rsidR="00B4081C">
        <w:rPr>
          <w:rFonts w:ascii="Times New Roman" w:hAnsi="Times New Roman" w:cs="Times New Roman"/>
        </w:rPr>
        <w:t xml:space="preserve">The paleolithic period is characterized as an ancient cultural stage and human development stage. </w:t>
      </w:r>
      <w:r w:rsidR="004A42C3">
        <w:rPr>
          <w:rFonts w:ascii="Times New Roman" w:hAnsi="Times New Roman" w:cs="Times New Roman"/>
        </w:rPr>
        <w:t>At that time, people usually preferred to live in groups and often choose locations that could be defended easily.</w:t>
      </w:r>
      <w:r w:rsidR="00934E3C">
        <w:rPr>
          <w:rFonts w:ascii="Times New Roman" w:hAnsi="Times New Roman" w:cs="Times New Roman"/>
        </w:rPr>
        <w:t xml:space="preserve"> Their survival was completely dependent on </w:t>
      </w:r>
      <w:r w:rsidR="002223F5">
        <w:rPr>
          <w:rFonts w:ascii="Times New Roman" w:hAnsi="Times New Roman" w:cs="Times New Roman"/>
        </w:rPr>
        <w:t>hunting and collecting nutrients</w:t>
      </w:r>
      <w:r w:rsidR="00DC2BCE">
        <w:rPr>
          <w:rFonts w:ascii="Times New Roman" w:hAnsi="Times New Roman" w:cs="Times New Roman"/>
        </w:rPr>
        <w:t xml:space="preserve"> such as plants to ea</w:t>
      </w:r>
      <w:bookmarkStart w:id="0" w:name="_GoBack"/>
      <w:bookmarkEnd w:id="0"/>
      <w:r w:rsidR="00DC2BCE">
        <w:rPr>
          <w:rFonts w:ascii="Times New Roman" w:hAnsi="Times New Roman" w:cs="Times New Roman"/>
        </w:rPr>
        <w:t xml:space="preserve">t. </w:t>
      </w:r>
      <w:r w:rsidR="00531555">
        <w:rPr>
          <w:rFonts w:ascii="Times New Roman" w:hAnsi="Times New Roman" w:cs="Times New Roman"/>
        </w:rPr>
        <w:t>During the paleolithic period, both genders had an equal position in society. All chores were equally divided among men and women, which illustrated that the concept of social status was almost</w:t>
      </w:r>
      <w:r w:rsidR="003D6A70">
        <w:rPr>
          <w:rFonts w:ascii="Times New Roman" w:hAnsi="Times New Roman" w:cs="Times New Roman"/>
        </w:rPr>
        <w:t xml:space="preserve"> not </w:t>
      </w:r>
      <w:r w:rsidR="00531555">
        <w:rPr>
          <w:rFonts w:ascii="Times New Roman" w:hAnsi="Times New Roman" w:cs="Times New Roman"/>
        </w:rPr>
        <w:t xml:space="preserve">existed. </w:t>
      </w:r>
      <w:r w:rsidR="003D6A70">
        <w:rPr>
          <w:rFonts w:ascii="Times New Roman" w:hAnsi="Times New Roman" w:cs="Times New Roman"/>
        </w:rPr>
        <w:t xml:space="preserve">Both genders were responsible to provide food for their families. </w:t>
      </w:r>
      <w:r w:rsidR="00B326FF">
        <w:rPr>
          <w:rFonts w:ascii="Times New Roman" w:hAnsi="Times New Roman" w:cs="Times New Roman"/>
        </w:rPr>
        <w:t xml:space="preserve">However, at the beginning of the Neolithic period, inequality between the social status of men and women began to increase. </w:t>
      </w:r>
      <w:r w:rsidR="00ED132F">
        <w:rPr>
          <w:rFonts w:ascii="Times New Roman" w:hAnsi="Times New Roman" w:cs="Times New Roman"/>
        </w:rPr>
        <w:t xml:space="preserve">The introduction of agricultural concepts and practice began to change the social status of both men and women. </w:t>
      </w:r>
      <w:r w:rsidR="00B41CA7">
        <w:rPr>
          <w:rFonts w:ascii="Times New Roman" w:hAnsi="Times New Roman" w:cs="Times New Roman"/>
        </w:rPr>
        <w:t xml:space="preserve">Here, the focus is to indicate various factors that led to the change in women’s status throughout history. </w:t>
      </w:r>
    </w:p>
    <w:p w14:paraId="1732C401" w14:textId="77777777" w:rsidR="00776B15" w:rsidRDefault="007909FA" w:rsidP="005510A9">
      <w:pPr>
        <w:ind w:firstLine="0"/>
        <w:rPr>
          <w:rFonts w:ascii="Times New Roman" w:hAnsi="Times New Roman" w:cs="Times New Roman"/>
          <w:b/>
          <w:bCs/>
        </w:rPr>
      </w:pPr>
      <w:r>
        <w:rPr>
          <w:rFonts w:ascii="Times New Roman" w:hAnsi="Times New Roman" w:cs="Times New Roman"/>
          <w:b/>
          <w:bCs/>
        </w:rPr>
        <w:t>Discussion</w:t>
      </w:r>
    </w:p>
    <w:p w14:paraId="264D94EA" w14:textId="4E911857" w:rsidR="008D7CF8" w:rsidRDefault="007909FA" w:rsidP="005510A9">
      <w:pPr>
        <w:ind w:firstLine="0"/>
        <w:rPr>
          <w:rFonts w:ascii="Times New Roman" w:hAnsi="Times New Roman" w:cs="Times New Roman"/>
        </w:rPr>
      </w:pPr>
      <w:r>
        <w:rPr>
          <w:rFonts w:ascii="Times New Roman" w:hAnsi="Times New Roman" w:cs="Times New Roman"/>
        </w:rPr>
        <w:tab/>
      </w:r>
      <w:r w:rsidR="002F2804">
        <w:rPr>
          <w:rFonts w:ascii="Times New Roman" w:hAnsi="Times New Roman" w:cs="Times New Roman"/>
        </w:rPr>
        <w:t xml:space="preserve">A critical examination of the paleolithic period is highly necessary to determine the status of women in society. </w:t>
      </w:r>
      <w:r w:rsidR="00017726">
        <w:rPr>
          <w:rFonts w:ascii="Times New Roman" w:hAnsi="Times New Roman" w:cs="Times New Roman"/>
        </w:rPr>
        <w:t>At that period, there was relative equality of sexes as men were responsible for hunting, while women had to gather plants to eat</w:t>
      </w:r>
      <w:r w:rsidR="000B69B3">
        <w:rPr>
          <w:rFonts w:ascii="Times New Roman" w:hAnsi="Times New Roman" w:cs="Times New Roman"/>
        </w:rPr>
        <w:t xml:space="preserve"> (2)</w:t>
      </w:r>
      <w:r w:rsidR="00017726">
        <w:rPr>
          <w:rFonts w:ascii="Times New Roman" w:hAnsi="Times New Roman" w:cs="Times New Roman"/>
        </w:rPr>
        <w:t xml:space="preserve">. Different roles of men and women in the paleolithic period comprised a hunter-gatherer society. </w:t>
      </w:r>
      <w:r>
        <w:rPr>
          <w:rFonts w:ascii="Times New Roman" w:hAnsi="Times New Roman" w:cs="Times New Roman"/>
        </w:rPr>
        <w:t>It is important to mention that the woman was a major source of providing food for the family</w:t>
      </w:r>
      <w:r w:rsidR="0049578A">
        <w:rPr>
          <w:rFonts w:ascii="Times New Roman" w:hAnsi="Times New Roman" w:cs="Times New Roman"/>
        </w:rPr>
        <w:t xml:space="preserve"> regardless of the fact that hunting seems more glamorous. </w:t>
      </w:r>
      <w:r w:rsidR="001B71BF">
        <w:rPr>
          <w:rFonts w:ascii="Times New Roman" w:hAnsi="Times New Roman" w:cs="Times New Roman"/>
        </w:rPr>
        <w:t xml:space="preserve">This can be understood by the fact that meat was difficult to find during </w:t>
      </w:r>
      <w:r w:rsidR="001B71BF">
        <w:rPr>
          <w:rFonts w:ascii="Times New Roman" w:hAnsi="Times New Roman" w:cs="Times New Roman"/>
        </w:rPr>
        <w:lastRenderedPageBreak/>
        <w:t>the winter and spring months. Therefore, it is obvious that women were the main provider of food for the entire family. However, the distribution of chores among men and women was more or less the same.</w:t>
      </w:r>
    </w:p>
    <w:p w14:paraId="6DF0EB66" w14:textId="0CF2FED3" w:rsidR="000B1742" w:rsidRDefault="007909FA" w:rsidP="005510A9">
      <w:pPr>
        <w:ind w:firstLine="0"/>
        <w:rPr>
          <w:rFonts w:ascii="Times New Roman" w:hAnsi="Times New Roman" w:cs="Times New Roman"/>
        </w:rPr>
      </w:pPr>
      <w:r>
        <w:rPr>
          <w:rFonts w:ascii="Times New Roman" w:hAnsi="Times New Roman" w:cs="Times New Roman"/>
        </w:rPr>
        <w:tab/>
      </w:r>
      <w:r w:rsidR="001C0DD0">
        <w:rPr>
          <w:rFonts w:ascii="Times New Roman" w:hAnsi="Times New Roman" w:cs="Times New Roman"/>
        </w:rPr>
        <w:t>It is notable to mention that men were not only responsible for hunting wild animals as they had other chores as well. While women gathered all sorts of things such as nuts and seeds, men were responsible to make clothes with animal fur. They were also responsible to make certain accessories with bones and rocks.</w:t>
      </w:r>
      <w:r w:rsidR="00B64279">
        <w:rPr>
          <w:rFonts w:ascii="Times New Roman" w:hAnsi="Times New Roman" w:cs="Times New Roman"/>
        </w:rPr>
        <w:t xml:space="preserve"> Furthermore, narrow stone blades and other such tools were crafted by paleolithic people </w:t>
      </w:r>
      <w:r w:rsidR="00F65E87">
        <w:rPr>
          <w:rFonts w:ascii="Times New Roman" w:hAnsi="Times New Roman" w:cs="Times New Roman"/>
        </w:rPr>
        <w:t>with the help of</w:t>
      </w:r>
      <w:r w:rsidR="00B64279">
        <w:rPr>
          <w:rFonts w:ascii="Times New Roman" w:hAnsi="Times New Roman" w:cs="Times New Roman"/>
        </w:rPr>
        <w:t xml:space="preserve"> ivory and bone.</w:t>
      </w:r>
      <w:r w:rsidR="001C0DD0">
        <w:rPr>
          <w:rFonts w:ascii="Times New Roman" w:hAnsi="Times New Roman" w:cs="Times New Roman"/>
        </w:rPr>
        <w:t xml:space="preserve"> </w:t>
      </w:r>
      <w:r w:rsidR="00A567CF">
        <w:rPr>
          <w:rFonts w:ascii="Times New Roman" w:hAnsi="Times New Roman" w:cs="Times New Roman"/>
        </w:rPr>
        <w:t xml:space="preserve">A critical analysis of the paleolithic period indicates that they had no idea about agriculture as they only gathered plants instead of planting them. </w:t>
      </w:r>
      <w:r>
        <w:rPr>
          <w:rFonts w:ascii="Times New Roman" w:hAnsi="Times New Roman" w:cs="Times New Roman"/>
        </w:rPr>
        <w:t xml:space="preserve">Moreover, archeologists examined various sculptures of the paleolithic period, which provides a sufficient indication of women's dominance and respect in society. </w:t>
      </w:r>
      <w:r w:rsidR="00C75E1C">
        <w:rPr>
          <w:rFonts w:ascii="Times New Roman" w:hAnsi="Times New Roman" w:cs="Times New Roman"/>
        </w:rPr>
        <w:t xml:space="preserve">The ‘Venus of Willendorf’ is a sculpture that contains an image of fertility. </w:t>
      </w:r>
      <w:r w:rsidR="00D341CE">
        <w:rPr>
          <w:rFonts w:ascii="Times New Roman" w:hAnsi="Times New Roman" w:cs="Times New Roman"/>
        </w:rPr>
        <w:t xml:space="preserve">According to this sculpture, it is indicated that women were given higher status in society. </w:t>
      </w:r>
      <w:r w:rsidR="009207E0">
        <w:rPr>
          <w:rFonts w:ascii="Times New Roman" w:hAnsi="Times New Roman" w:cs="Times New Roman"/>
        </w:rPr>
        <w:t xml:space="preserve">The majority of sculptures of the </w:t>
      </w:r>
      <w:r w:rsidR="00701992">
        <w:rPr>
          <w:rFonts w:ascii="Times New Roman" w:hAnsi="Times New Roman" w:cs="Times New Roman"/>
        </w:rPr>
        <w:t>paleolithic period are women-centric, which demonstrates a dominant society.</w:t>
      </w:r>
      <w:r w:rsidR="000807A8">
        <w:rPr>
          <w:rFonts w:ascii="Times New Roman" w:hAnsi="Times New Roman" w:cs="Times New Roman"/>
        </w:rPr>
        <w:t xml:space="preserve"> </w:t>
      </w:r>
      <w:r w:rsidR="00052A2B">
        <w:rPr>
          <w:rFonts w:ascii="Times New Roman" w:hAnsi="Times New Roman" w:cs="Times New Roman"/>
        </w:rPr>
        <w:t xml:space="preserve">Also, on the basis of various sculptures in the paleolithic period, historians and archeologists suggested that women had an upper hand regarding social status in society. </w:t>
      </w:r>
      <w:r w:rsidR="000807A8">
        <w:rPr>
          <w:rFonts w:ascii="Times New Roman" w:hAnsi="Times New Roman" w:cs="Times New Roman"/>
        </w:rPr>
        <w:t xml:space="preserve">These sculptures indicated that the paleolithic period was based on a matriarchal system in which women hold primary power positions. </w:t>
      </w:r>
      <w:r w:rsidR="00EB6F19">
        <w:rPr>
          <w:rFonts w:ascii="Times New Roman" w:hAnsi="Times New Roman" w:cs="Times New Roman"/>
        </w:rPr>
        <w:t xml:space="preserve">At the beginning of the paleolithic period, the social organization of a family was female-centric. </w:t>
      </w:r>
      <w:r w:rsidR="00122215">
        <w:rPr>
          <w:rFonts w:ascii="Times New Roman" w:hAnsi="Times New Roman" w:cs="Times New Roman"/>
        </w:rPr>
        <w:t>Social privilege and moral authority were basic aspects of women living in that period.</w:t>
      </w:r>
    </w:p>
    <w:p w14:paraId="612696DA" w14:textId="0A07B463" w:rsidR="00BC20C8" w:rsidRDefault="007909FA" w:rsidP="00BC20C8">
      <w:pPr>
        <w:rPr>
          <w:rFonts w:ascii="Times New Roman" w:hAnsi="Times New Roman" w:cs="Times New Roman"/>
        </w:rPr>
      </w:pPr>
      <w:r w:rsidRPr="00262D0E">
        <w:rPr>
          <w:rFonts w:ascii="Times New Roman" w:hAnsi="Times New Roman" w:cs="Times New Roman"/>
        </w:rPr>
        <w:t xml:space="preserve">Furthermore, the status of women changed in the </w:t>
      </w:r>
      <w:r>
        <w:rPr>
          <w:rFonts w:ascii="Times New Roman" w:hAnsi="Times New Roman" w:cs="Times New Roman"/>
        </w:rPr>
        <w:t>Paleolithic</w:t>
      </w:r>
      <w:r w:rsidRPr="00262D0E">
        <w:rPr>
          <w:rFonts w:ascii="Times New Roman" w:hAnsi="Times New Roman" w:cs="Times New Roman"/>
        </w:rPr>
        <w:t xml:space="preserve"> period where they and their skills and capabilities became more credible and productive. Hence, their status ha</w:t>
      </w:r>
      <w:r>
        <w:rPr>
          <w:rFonts w:ascii="Times New Roman" w:hAnsi="Times New Roman" w:cs="Times New Roman"/>
        </w:rPr>
        <w:t>s</w:t>
      </w:r>
      <w:r w:rsidRPr="00262D0E">
        <w:rPr>
          <w:rFonts w:ascii="Times New Roman" w:hAnsi="Times New Roman" w:cs="Times New Roman"/>
        </w:rPr>
        <w:t xml:space="preserve"> been changed in the way that became more valued to men than the previous times in that particular </w:t>
      </w:r>
      <w:r w:rsidRPr="00262D0E">
        <w:rPr>
          <w:rFonts w:ascii="Times New Roman" w:hAnsi="Times New Roman" w:cs="Times New Roman"/>
        </w:rPr>
        <w:lastRenderedPageBreak/>
        <w:t xml:space="preserve">period. The status of women got more value because they were only involved in the creation of tools and equipment from the stones. While the changes in their skills and competencies, they started </w:t>
      </w:r>
      <w:r>
        <w:rPr>
          <w:rFonts w:ascii="Times New Roman" w:hAnsi="Times New Roman" w:cs="Times New Roman"/>
        </w:rPr>
        <w:t xml:space="preserve">the </w:t>
      </w:r>
      <w:r w:rsidRPr="00262D0E">
        <w:rPr>
          <w:rFonts w:ascii="Times New Roman" w:hAnsi="Times New Roman" w:cs="Times New Roman"/>
        </w:rPr>
        <w:t>creation of tools and equipment from metals. Despite</w:t>
      </w:r>
      <w:r>
        <w:rPr>
          <w:rFonts w:ascii="Times New Roman" w:hAnsi="Times New Roman" w:cs="Times New Roman"/>
        </w:rPr>
        <w:t xml:space="preserve"> this</w:t>
      </w:r>
      <w:r w:rsidRPr="00262D0E">
        <w:rPr>
          <w:rFonts w:ascii="Times New Roman" w:hAnsi="Times New Roman" w:cs="Times New Roman"/>
        </w:rPr>
        <w:t xml:space="preserve">, the contribution of women to the food sources got a hit to almost 80% while only 20% had been filled by the men. </w:t>
      </w:r>
      <w:r>
        <w:rPr>
          <w:rFonts w:ascii="Times New Roman" w:hAnsi="Times New Roman" w:cs="Times New Roman"/>
        </w:rPr>
        <w:t>Therefore</w:t>
      </w:r>
      <w:r w:rsidRPr="00262D0E">
        <w:rPr>
          <w:rFonts w:ascii="Times New Roman" w:hAnsi="Times New Roman" w:cs="Times New Roman"/>
        </w:rPr>
        <w:t>, because of those reasons, women have been valued with more respect, reverence</w:t>
      </w:r>
      <w:r>
        <w:rPr>
          <w:rFonts w:ascii="Times New Roman" w:hAnsi="Times New Roman" w:cs="Times New Roman"/>
        </w:rPr>
        <w:t>,</w:t>
      </w:r>
      <w:r w:rsidRPr="00262D0E">
        <w:rPr>
          <w:rFonts w:ascii="Times New Roman" w:hAnsi="Times New Roman" w:cs="Times New Roman"/>
        </w:rPr>
        <w:t xml:space="preserve"> and admiration as compared to their status </w:t>
      </w:r>
      <w:r>
        <w:rPr>
          <w:rFonts w:ascii="Times New Roman" w:hAnsi="Times New Roman" w:cs="Times New Roman"/>
        </w:rPr>
        <w:t>in</w:t>
      </w:r>
      <w:r w:rsidRPr="00262D0E">
        <w:rPr>
          <w:rFonts w:ascii="Times New Roman" w:hAnsi="Times New Roman" w:cs="Times New Roman"/>
        </w:rPr>
        <w:t xml:space="preserve"> the Neolithic period. Beyond that, almost every wom</w:t>
      </w:r>
      <w:r>
        <w:rPr>
          <w:rFonts w:ascii="Times New Roman" w:hAnsi="Times New Roman" w:cs="Times New Roman"/>
        </w:rPr>
        <w:t>a</w:t>
      </w:r>
      <w:r w:rsidRPr="00262D0E">
        <w:rPr>
          <w:rFonts w:ascii="Times New Roman" w:hAnsi="Times New Roman" w:cs="Times New Roman"/>
        </w:rPr>
        <w:t xml:space="preserve">n in society in the </w:t>
      </w:r>
      <w:r>
        <w:rPr>
          <w:rFonts w:ascii="Times New Roman" w:hAnsi="Times New Roman" w:cs="Times New Roman"/>
        </w:rPr>
        <w:t>Paleolithic</w:t>
      </w:r>
      <w:r w:rsidRPr="00262D0E">
        <w:rPr>
          <w:rFonts w:ascii="Times New Roman" w:hAnsi="Times New Roman" w:cs="Times New Roman"/>
        </w:rPr>
        <w:t xml:space="preserve"> period got more patriarchal values and beliefs because of their proper role in society. As well as </w:t>
      </w:r>
      <w:r>
        <w:rPr>
          <w:rFonts w:ascii="Times New Roman" w:hAnsi="Times New Roman" w:cs="Times New Roman"/>
        </w:rPr>
        <w:t xml:space="preserve">the </w:t>
      </w:r>
      <w:r w:rsidRPr="00262D0E">
        <w:rPr>
          <w:rFonts w:ascii="Times New Roman" w:hAnsi="Times New Roman" w:cs="Times New Roman"/>
        </w:rPr>
        <w:t>number of significant negative relationships with the women has been discouraged and the way of treating women has been changed completely.</w:t>
      </w:r>
    </w:p>
    <w:p w14:paraId="3888FA45" w14:textId="7AA77D9C" w:rsidR="003771A9" w:rsidRDefault="007909FA" w:rsidP="00730D9B">
      <w:pPr>
        <w:rPr>
          <w:rFonts w:ascii="Times New Roman" w:hAnsi="Times New Roman" w:cs="Times New Roman"/>
        </w:rPr>
      </w:pPr>
      <w:r>
        <w:rPr>
          <w:rFonts w:ascii="Times New Roman" w:hAnsi="Times New Roman" w:cs="Times New Roman"/>
        </w:rPr>
        <w:t xml:space="preserve">With the beginning of the Neolithic period, a significant change has been observed in the agriculture field. The </w:t>
      </w:r>
      <w:r w:rsidR="005B1E8C">
        <w:rPr>
          <w:rFonts w:ascii="Times New Roman" w:hAnsi="Times New Roman" w:cs="Times New Roman"/>
        </w:rPr>
        <w:t>Neolithic</w:t>
      </w:r>
      <w:r>
        <w:rPr>
          <w:rFonts w:ascii="Times New Roman" w:hAnsi="Times New Roman" w:cs="Times New Roman"/>
        </w:rPr>
        <w:t xml:space="preserve"> period has been characterized as a starting point that changed the social status of men and women. </w:t>
      </w:r>
      <w:r w:rsidR="00052A2B">
        <w:rPr>
          <w:rFonts w:ascii="Times New Roman" w:hAnsi="Times New Roman" w:cs="Times New Roman"/>
        </w:rPr>
        <w:t>People of the Neolithic period began to practice agriculture instead of just collecting the plants.</w:t>
      </w:r>
      <w:r w:rsidR="003A4E18">
        <w:rPr>
          <w:rFonts w:ascii="Times New Roman" w:hAnsi="Times New Roman" w:cs="Times New Roman"/>
        </w:rPr>
        <w:t xml:space="preserve"> As per British anthropologist Margaret Ehrenberg, women were considered as the first farmers and originators of the agricultural field (14). It is important to consider the fact that the Neolithic period was the most prominent period in human history as it introduced the concept of agriculture (15). Regardless of the fact that meat has an important source of proteins in the diet, its overall proportion was relatively much less in order to feed the entire family (15). Due to that particular aspect, women had to take care of agriculture. </w:t>
      </w:r>
      <w:r w:rsidR="00052A2B">
        <w:rPr>
          <w:rFonts w:ascii="Times New Roman" w:hAnsi="Times New Roman" w:cs="Times New Roman"/>
        </w:rPr>
        <w:t xml:space="preserve">That was a major turning point during that period as the entire responsibility of agriculture fall upon women due to their previous experience in gathering plants and nuts. </w:t>
      </w:r>
      <w:r w:rsidR="00385EE7">
        <w:rPr>
          <w:rFonts w:ascii="Times New Roman" w:hAnsi="Times New Roman" w:cs="Times New Roman"/>
        </w:rPr>
        <w:t xml:space="preserve">Regardless of the fact that the role of women and men was equally distributed at the beginning of the Neolithic period, a great emergence of deities began to formulate. Women were given the responsibility to practice on the farm and stayed at the home-front. While men stayed outside their home-front for hunting. </w:t>
      </w:r>
      <w:r w:rsidR="00216561">
        <w:rPr>
          <w:rFonts w:ascii="Times New Roman" w:hAnsi="Times New Roman" w:cs="Times New Roman"/>
        </w:rPr>
        <w:lastRenderedPageBreak/>
        <w:t xml:space="preserve">During these times, men began to control certain important aspects of society, which ultimately reduced the value and social status of women in society. </w:t>
      </w:r>
      <w:r w:rsidR="007F5DA0">
        <w:rPr>
          <w:rFonts w:ascii="Times New Roman" w:hAnsi="Times New Roman" w:cs="Times New Roman"/>
        </w:rPr>
        <w:t>It has been observed that the entire system of power began to shift into a patriarchal system.</w:t>
      </w:r>
    </w:p>
    <w:p w14:paraId="5700E36B" w14:textId="7F619427" w:rsidR="002446D9" w:rsidRDefault="007909FA" w:rsidP="00D90407">
      <w:pPr>
        <w:rPr>
          <w:rFonts w:ascii="Times New Roman" w:hAnsi="Times New Roman" w:cs="Times New Roman"/>
        </w:rPr>
      </w:pPr>
      <w:r>
        <w:rPr>
          <w:rFonts w:ascii="Times New Roman" w:hAnsi="Times New Roman" w:cs="Times New Roman"/>
        </w:rPr>
        <w:t xml:space="preserve">With the passage of time, women </w:t>
      </w:r>
      <w:r w:rsidR="00643219">
        <w:rPr>
          <w:rFonts w:ascii="Times New Roman" w:hAnsi="Times New Roman" w:cs="Times New Roman"/>
        </w:rPr>
        <w:t xml:space="preserve">were </w:t>
      </w:r>
      <w:r>
        <w:rPr>
          <w:rFonts w:ascii="Times New Roman" w:hAnsi="Times New Roman" w:cs="Times New Roman"/>
        </w:rPr>
        <w:t>compel</w:t>
      </w:r>
      <w:r w:rsidR="00643219">
        <w:rPr>
          <w:rFonts w:ascii="Times New Roman" w:hAnsi="Times New Roman" w:cs="Times New Roman"/>
        </w:rPr>
        <w:t>led</w:t>
      </w:r>
      <w:r>
        <w:rPr>
          <w:rFonts w:ascii="Times New Roman" w:hAnsi="Times New Roman" w:cs="Times New Roman"/>
        </w:rPr>
        <w:t xml:space="preserve"> to farming, grinding corn, producing cloths</w:t>
      </w:r>
      <w:r w:rsidR="004038B9">
        <w:rPr>
          <w:rFonts w:ascii="Times New Roman" w:hAnsi="Times New Roman" w:cs="Times New Roman"/>
        </w:rPr>
        <w:t>,</w:t>
      </w:r>
      <w:r>
        <w:rPr>
          <w:rFonts w:ascii="Times New Roman" w:hAnsi="Times New Roman" w:cs="Times New Roman"/>
        </w:rPr>
        <w:t xml:space="preserve"> and spinning and weaving. </w:t>
      </w:r>
      <w:r w:rsidR="00622982">
        <w:rPr>
          <w:rFonts w:ascii="Times New Roman" w:hAnsi="Times New Roman" w:cs="Times New Roman"/>
        </w:rPr>
        <w:t xml:space="preserve">The discovery of agriculture and duties of childbearing began to revolutionize the role of women in that society. </w:t>
      </w:r>
      <w:r w:rsidR="005C3B2F">
        <w:rPr>
          <w:rFonts w:ascii="Times New Roman" w:hAnsi="Times New Roman" w:cs="Times New Roman"/>
        </w:rPr>
        <w:t xml:space="preserve">Women began to stay at home to take care of their </w:t>
      </w:r>
      <w:r w:rsidR="009F0F85">
        <w:rPr>
          <w:rFonts w:ascii="Times New Roman" w:hAnsi="Times New Roman" w:cs="Times New Roman"/>
        </w:rPr>
        <w:t>breastfeeding</w:t>
      </w:r>
      <w:r w:rsidR="005C3B2F">
        <w:rPr>
          <w:rFonts w:ascii="Times New Roman" w:hAnsi="Times New Roman" w:cs="Times New Roman"/>
        </w:rPr>
        <w:t xml:space="preserve"> babies. </w:t>
      </w:r>
      <w:r w:rsidR="00D90407">
        <w:rPr>
          <w:rFonts w:ascii="Times New Roman" w:hAnsi="Times New Roman" w:cs="Times New Roman"/>
        </w:rPr>
        <w:t xml:space="preserve">Another reason why women had to work in farms was the presence of horticultural societies at that time. Women were responsible to make holes by using digging sticks in these societies (16). </w:t>
      </w:r>
      <w:r w:rsidR="009F0F85">
        <w:rPr>
          <w:rFonts w:ascii="Times New Roman" w:hAnsi="Times New Roman" w:cs="Times New Roman"/>
        </w:rPr>
        <w:t xml:space="preserve">The surplus of food from agriculture resulted in population growth as people could now reproduce without the fear of food shortage. </w:t>
      </w:r>
      <w:r w:rsidR="00B45E54">
        <w:rPr>
          <w:rFonts w:ascii="Times New Roman" w:hAnsi="Times New Roman" w:cs="Times New Roman"/>
        </w:rPr>
        <w:t xml:space="preserve">This ultimately results in more pregnancies and babies, which completely restricted women to their houses. </w:t>
      </w:r>
      <w:r w:rsidR="0027599D">
        <w:rPr>
          <w:rFonts w:ascii="Times New Roman" w:hAnsi="Times New Roman" w:cs="Times New Roman"/>
        </w:rPr>
        <w:t xml:space="preserve">Men began to take charge of everything as women had to stay at home to take care of their babies. These changes in the Neolithic period changed the matriarchal system into a patriarchal system, where men began to dominated major aspects of lives. </w:t>
      </w:r>
      <w:r w:rsidR="00F8673D">
        <w:rPr>
          <w:rFonts w:ascii="Times New Roman" w:hAnsi="Times New Roman" w:cs="Times New Roman"/>
        </w:rPr>
        <w:t xml:space="preserve">Neolithic period is considered as one of the earliest </w:t>
      </w:r>
      <w:r w:rsidR="00C74A56">
        <w:rPr>
          <w:rFonts w:ascii="Times New Roman" w:hAnsi="Times New Roman" w:cs="Times New Roman"/>
        </w:rPr>
        <w:t>periods</w:t>
      </w:r>
      <w:r w:rsidR="00F8673D">
        <w:rPr>
          <w:rFonts w:ascii="Times New Roman" w:hAnsi="Times New Roman" w:cs="Times New Roman"/>
        </w:rPr>
        <w:t xml:space="preserve"> of human civilization as </w:t>
      </w:r>
      <w:r w:rsidR="000C28F0">
        <w:rPr>
          <w:rFonts w:ascii="Times New Roman" w:hAnsi="Times New Roman" w:cs="Times New Roman"/>
        </w:rPr>
        <w:t>the</w:t>
      </w:r>
      <w:r w:rsidR="00F8673D">
        <w:rPr>
          <w:rFonts w:ascii="Times New Roman" w:hAnsi="Times New Roman" w:cs="Times New Roman"/>
        </w:rPr>
        <w:t xml:space="preserve"> small group of bands of hunter-gatherers</w:t>
      </w:r>
      <w:r w:rsidR="00FA3AC1">
        <w:rPr>
          <w:rFonts w:ascii="Times New Roman" w:hAnsi="Times New Roman" w:cs="Times New Roman"/>
        </w:rPr>
        <w:t xml:space="preserve"> </w:t>
      </w:r>
      <w:r w:rsidR="000C28F0">
        <w:rPr>
          <w:rFonts w:ascii="Times New Roman" w:hAnsi="Times New Roman" w:cs="Times New Roman"/>
        </w:rPr>
        <w:t xml:space="preserve">had transformed into large agricultural settlers. </w:t>
      </w:r>
    </w:p>
    <w:p w14:paraId="2DE62DC5" w14:textId="7CEC8DF3" w:rsidR="00D31CA9" w:rsidRDefault="007909FA" w:rsidP="00325C36">
      <w:pPr>
        <w:rPr>
          <w:rFonts w:ascii="Times New Roman" w:hAnsi="Times New Roman" w:cs="Times New Roman"/>
        </w:rPr>
      </w:pPr>
      <w:r>
        <w:rPr>
          <w:rFonts w:ascii="Times New Roman" w:hAnsi="Times New Roman" w:cs="Times New Roman"/>
        </w:rPr>
        <w:t xml:space="preserve">The Neolithic period had gradually changed every aspect of communities </w:t>
      </w:r>
      <w:r w:rsidR="009A0C96">
        <w:rPr>
          <w:rFonts w:ascii="Times New Roman" w:hAnsi="Times New Roman" w:cs="Times New Roman"/>
        </w:rPr>
        <w:t>to a significant extent</w:t>
      </w:r>
      <w:r>
        <w:rPr>
          <w:rFonts w:ascii="Times New Roman" w:hAnsi="Times New Roman" w:cs="Times New Roman"/>
        </w:rPr>
        <w:t xml:space="preserve">. Crop cultivation and domestication of animals are major aspects of that period. </w:t>
      </w:r>
      <w:r w:rsidR="00BE39AA">
        <w:rPr>
          <w:rFonts w:ascii="Times New Roman" w:hAnsi="Times New Roman" w:cs="Times New Roman"/>
        </w:rPr>
        <w:t xml:space="preserve">Furthermore, gender roles were not completely defined until the Neolithic period as shores are approximately distributed between men and women. The only thing that matter at that time was survival. Both men and women had shared their time to ensure their survival. However, the arrival of agriculture in the Neolithic period shifted human lifestyle and subsistence. </w:t>
      </w:r>
      <w:r w:rsidR="00AC5F28">
        <w:rPr>
          <w:rFonts w:ascii="Times New Roman" w:hAnsi="Times New Roman" w:cs="Times New Roman"/>
        </w:rPr>
        <w:t xml:space="preserve">A persistent negative impact of agriculture has been observed over the lives of women in the Neolithic </w:t>
      </w:r>
      <w:r w:rsidR="00AC5F28">
        <w:rPr>
          <w:rFonts w:ascii="Times New Roman" w:hAnsi="Times New Roman" w:cs="Times New Roman"/>
        </w:rPr>
        <w:lastRenderedPageBreak/>
        <w:t xml:space="preserve">period. It is demonstrated that the social status of women in society had decreased due to the arrival of </w:t>
      </w:r>
      <w:r w:rsidR="00AB19C1">
        <w:rPr>
          <w:rFonts w:ascii="Times New Roman" w:hAnsi="Times New Roman" w:cs="Times New Roman"/>
        </w:rPr>
        <w:t>agriculture</w:t>
      </w:r>
      <w:r w:rsidR="00140742">
        <w:rPr>
          <w:rFonts w:ascii="Times New Roman" w:hAnsi="Times New Roman" w:cs="Times New Roman"/>
        </w:rPr>
        <w:t>. Another way to describe the dominance of men in society can be related to the change in the roles of animals in the Neolithic period</w:t>
      </w:r>
      <w:r w:rsidR="00F3501B">
        <w:rPr>
          <w:rFonts w:ascii="Times New Roman" w:hAnsi="Times New Roman" w:cs="Times New Roman"/>
        </w:rPr>
        <w:t xml:space="preserve"> (17)</w:t>
      </w:r>
      <w:r w:rsidR="00140742">
        <w:rPr>
          <w:rFonts w:ascii="Times New Roman" w:hAnsi="Times New Roman" w:cs="Times New Roman"/>
        </w:rPr>
        <w:t xml:space="preserve">. </w:t>
      </w:r>
      <w:r w:rsidR="00F3501B">
        <w:rPr>
          <w:rFonts w:ascii="Times New Roman" w:hAnsi="Times New Roman" w:cs="Times New Roman"/>
        </w:rPr>
        <w:t>Previously, animals were considered only as a source of food for the community. However, with the introduction of agricultural practices, humans began to utilize them for agricultural purposes. Males were responsible to take care of their animals for agriculture, which eventually led them to dominate the agricultural department as well</w:t>
      </w:r>
      <w:r w:rsidR="00890F95">
        <w:rPr>
          <w:rFonts w:ascii="Times New Roman" w:hAnsi="Times New Roman" w:cs="Times New Roman"/>
        </w:rPr>
        <w:t xml:space="preserve"> (17)</w:t>
      </w:r>
      <w:r w:rsidR="00F3501B">
        <w:rPr>
          <w:rFonts w:ascii="Times New Roman" w:hAnsi="Times New Roman" w:cs="Times New Roman"/>
        </w:rPr>
        <w:t xml:space="preserve">. </w:t>
      </w:r>
    </w:p>
    <w:p w14:paraId="24F3F5AD" w14:textId="0970B1DE" w:rsidR="0096732C" w:rsidRDefault="007909FA" w:rsidP="0096732C">
      <w:pPr>
        <w:ind w:firstLine="0"/>
        <w:rPr>
          <w:rFonts w:ascii="Times New Roman" w:hAnsi="Times New Roman" w:cs="Times New Roman"/>
          <w:b/>
          <w:bCs/>
        </w:rPr>
      </w:pPr>
      <w:r>
        <w:rPr>
          <w:rFonts w:ascii="Times New Roman" w:hAnsi="Times New Roman" w:cs="Times New Roman"/>
          <w:b/>
          <w:bCs/>
        </w:rPr>
        <w:t>Conclusion</w:t>
      </w:r>
    </w:p>
    <w:p w14:paraId="43643FE2" w14:textId="4970E4C0" w:rsidR="0096732C" w:rsidRPr="0096732C" w:rsidRDefault="007909FA" w:rsidP="0096732C">
      <w:pPr>
        <w:ind w:firstLine="0"/>
        <w:rPr>
          <w:rFonts w:ascii="Times New Roman" w:hAnsi="Times New Roman" w:cs="Times New Roman"/>
        </w:rPr>
      </w:pPr>
      <w:r>
        <w:rPr>
          <w:rFonts w:ascii="Times New Roman" w:hAnsi="Times New Roman" w:cs="Times New Roman"/>
        </w:rPr>
        <w:tab/>
      </w:r>
      <w:r w:rsidR="00FA6AC3">
        <w:rPr>
          <w:rFonts w:ascii="Times New Roman" w:hAnsi="Times New Roman" w:cs="Times New Roman"/>
        </w:rPr>
        <w:t xml:space="preserve">In a nutshell, </w:t>
      </w:r>
      <w:r w:rsidR="00BC20C8">
        <w:rPr>
          <w:rFonts w:ascii="Times New Roman" w:hAnsi="Times New Roman" w:cs="Times New Roman"/>
        </w:rPr>
        <w:t xml:space="preserve">the roles and social status of women have significantly changed throughout the history of mankind. </w:t>
      </w:r>
      <w:r w:rsidR="00E87F7D">
        <w:rPr>
          <w:rFonts w:ascii="Times New Roman" w:hAnsi="Times New Roman" w:cs="Times New Roman"/>
        </w:rPr>
        <w:t xml:space="preserve">At the beginning of the Paleolithic period, the concept of social status and class was almost negligible. Men and women almost shared the same status in society due to the equal distribution of various chores. The major priorities of people in the Paleolithic period included food and shelter. Men were responsible for hunting, while women had to gather food from plants. Regardless of that, women enjoyed an appropriate status in society as indicated by various sculptures. </w:t>
      </w:r>
      <w:r w:rsidR="00166572">
        <w:rPr>
          <w:rFonts w:ascii="Times New Roman" w:hAnsi="Times New Roman" w:cs="Times New Roman"/>
        </w:rPr>
        <w:t xml:space="preserve">The arrival of agricultural practices at the beginning of the Neolithic period began to shift the domination of gender in society. </w:t>
      </w:r>
      <w:r w:rsidR="00A6355D">
        <w:rPr>
          <w:rFonts w:ascii="Times New Roman" w:hAnsi="Times New Roman" w:cs="Times New Roman"/>
        </w:rPr>
        <w:t>Women had to stay at home to look after their breast-feeding children along with farms. Due to these particular aspects, men began to dominate every influential status in society.</w:t>
      </w:r>
    </w:p>
    <w:sectPr w:rsidR="0096732C" w:rsidRPr="009673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B35C" w14:textId="77777777" w:rsidR="0076400E" w:rsidRDefault="0076400E">
      <w:pPr>
        <w:spacing w:line="240" w:lineRule="auto"/>
      </w:pPr>
      <w:r>
        <w:separator/>
      </w:r>
    </w:p>
  </w:endnote>
  <w:endnote w:type="continuationSeparator" w:id="0">
    <w:p w14:paraId="6975069E" w14:textId="77777777" w:rsidR="0076400E" w:rsidRDefault="00764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4C78" w14:textId="77777777" w:rsidR="0076400E" w:rsidRDefault="0076400E">
      <w:pPr>
        <w:spacing w:line="240" w:lineRule="auto"/>
      </w:pPr>
      <w:r>
        <w:separator/>
      </w:r>
    </w:p>
  </w:footnote>
  <w:footnote w:type="continuationSeparator" w:id="0">
    <w:p w14:paraId="4DCDA42C" w14:textId="77777777" w:rsidR="0076400E" w:rsidRDefault="00764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6499" w14:textId="77777777" w:rsidR="00080C97" w:rsidRDefault="0076400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B61" w14:textId="77777777" w:rsidR="00080C97" w:rsidRDefault="0076400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26BC79B2">
      <w:start w:val="1"/>
      <w:numFmt w:val="lowerLetter"/>
      <w:pStyle w:val="TableNote"/>
      <w:suff w:val="space"/>
      <w:lvlText w:val="%1."/>
      <w:lvlJc w:val="left"/>
      <w:pPr>
        <w:ind w:left="0" w:firstLine="720"/>
      </w:pPr>
      <w:rPr>
        <w:rFonts w:hint="default"/>
      </w:rPr>
    </w:lvl>
    <w:lvl w:ilvl="1" w:tplc="37FE7D9A" w:tentative="1">
      <w:start w:val="1"/>
      <w:numFmt w:val="lowerLetter"/>
      <w:lvlText w:val="%2."/>
      <w:lvlJc w:val="left"/>
      <w:pPr>
        <w:ind w:left="2160" w:hanging="360"/>
      </w:pPr>
    </w:lvl>
    <w:lvl w:ilvl="2" w:tplc="F9E6A4C4" w:tentative="1">
      <w:start w:val="1"/>
      <w:numFmt w:val="lowerRoman"/>
      <w:lvlText w:val="%3."/>
      <w:lvlJc w:val="right"/>
      <w:pPr>
        <w:ind w:left="2880" w:hanging="180"/>
      </w:pPr>
    </w:lvl>
    <w:lvl w:ilvl="3" w:tplc="80549D88" w:tentative="1">
      <w:start w:val="1"/>
      <w:numFmt w:val="decimal"/>
      <w:lvlText w:val="%4."/>
      <w:lvlJc w:val="left"/>
      <w:pPr>
        <w:ind w:left="3600" w:hanging="360"/>
      </w:pPr>
    </w:lvl>
    <w:lvl w:ilvl="4" w:tplc="E7E85850" w:tentative="1">
      <w:start w:val="1"/>
      <w:numFmt w:val="lowerLetter"/>
      <w:lvlText w:val="%5."/>
      <w:lvlJc w:val="left"/>
      <w:pPr>
        <w:ind w:left="4320" w:hanging="360"/>
      </w:pPr>
    </w:lvl>
    <w:lvl w:ilvl="5" w:tplc="70AE5D92" w:tentative="1">
      <w:start w:val="1"/>
      <w:numFmt w:val="lowerRoman"/>
      <w:lvlText w:val="%6."/>
      <w:lvlJc w:val="right"/>
      <w:pPr>
        <w:ind w:left="5040" w:hanging="180"/>
      </w:pPr>
    </w:lvl>
    <w:lvl w:ilvl="6" w:tplc="291C6BD6" w:tentative="1">
      <w:start w:val="1"/>
      <w:numFmt w:val="decimal"/>
      <w:lvlText w:val="%7."/>
      <w:lvlJc w:val="left"/>
      <w:pPr>
        <w:ind w:left="5760" w:hanging="360"/>
      </w:pPr>
    </w:lvl>
    <w:lvl w:ilvl="7" w:tplc="90A21AC6" w:tentative="1">
      <w:start w:val="1"/>
      <w:numFmt w:val="lowerLetter"/>
      <w:lvlText w:val="%8."/>
      <w:lvlJc w:val="left"/>
      <w:pPr>
        <w:ind w:left="6480" w:hanging="360"/>
      </w:pPr>
    </w:lvl>
    <w:lvl w:ilvl="8" w:tplc="6046F906"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EzMjAwMze1NDFS0lEKTi0uzszPAykwqwUAOo3UhCwAAAA="/>
  </w:docVars>
  <w:rsids>
    <w:rsidRoot w:val="003A1A92"/>
    <w:rsid w:val="00017726"/>
    <w:rsid w:val="00052A2B"/>
    <w:rsid w:val="00057B76"/>
    <w:rsid w:val="000807A8"/>
    <w:rsid w:val="00080C97"/>
    <w:rsid w:val="000938D1"/>
    <w:rsid w:val="000B1742"/>
    <w:rsid w:val="000B69B3"/>
    <w:rsid w:val="000C28F0"/>
    <w:rsid w:val="00122215"/>
    <w:rsid w:val="00140742"/>
    <w:rsid w:val="00141263"/>
    <w:rsid w:val="00166572"/>
    <w:rsid w:val="00167D63"/>
    <w:rsid w:val="00196E58"/>
    <w:rsid w:val="001B71BF"/>
    <w:rsid w:val="001C0DD0"/>
    <w:rsid w:val="00211684"/>
    <w:rsid w:val="00216561"/>
    <w:rsid w:val="00216FFA"/>
    <w:rsid w:val="002223F5"/>
    <w:rsid w:val="002353F5"/>
    <w:rsid w:val="002446D9"/>
    <w:rsid w:val="00262D0E"/>
    <w:rsid w:val="0027599D"/>
    <w:rsid w:val="002F2804"/>
    <w:rsid w:val="0032003D"/>
    <w:rsid w:val="00325C36"/>
    <w:rsid w:val="003451BF"/>
    <w:rsid w:val="0034643D"/>
    <w:rsid w:val="003528AF"/>
    <w:rsid w:val="003771A9"/>
    <w:rsid w:val="00385EE7"/>
    <w:rsid w:val="003A1A92"/>
    <w:rsid w:val="003A4E18"/>
    <w:rsid w:val="003D6A70"/>
    <w:rsid w:val="003E748F"/>
    <w:rsid w:val="004038B9"/>
    <w:rsid w:val="0041302E"/>
    <w:rsid w:val="004528E8"/>
    <w:rsid w:val="0049578A"/>
    <w:rsid w:val="004A42C3"/>
    <w:rsid w:val="004E7326"/>
    <w:rsid w:val="004F387B"/>
    <w:rsid w:val="00531555"/>
    <w:rsid w:val="005510A9"/>
    <w:rsid w:val="005B1E8C"/>
    <w:rsid w:val="005B602A"/>
    <w:rsid w:val="005C3B2F"/>
    <w:rsid w:val="00622982"/>
    <w:rsid w:val="00643219"/>
    <w:rsid w:val="006A64A8"/>
    <w:rsid w:val="00701992"/>
    <w:rsid w:val="00730D9B"/>
    <w:rsid w:val="0076400E"/>
    <w:rsid w:val="00776B15"/>
    <w:rsid w:val="007813EE"/>
    <w:rsid w:val="007909FA"/>
    <w:rsid w:val="007D4B2F"/>
    <w:rsid w:val="007E5982"/>
    <w:rsid w:val="007F5DA0"/>
    <w:rsid w:val="008023E6"/>
    <w:rsid w:val="00864D0F"/>
    <w:rsid w:val="00890F95"/>
    <w:rsid w:val="008927BB"/>
    <w:rsid w:val="008D7CF8"/>
    <w:rsid w:val="008F1A98"/>
    <w:rsid w:val="0090778E"/>
    <w:rsid w:val="009207E0"/>
    <w:rsid w:val="00934E3C"/>
    <w:rsid w:val="00965112"/>
    <w:rsid w:val="0096732C"/>
    <w:rsid w:val="00970955"/>
    <w:rsid w:val="0098733C"/>
    <w:rsid w:val="009A083D"/>
    <w:rsid w:val="009A0C96"/>
    <w:rsid w:val="009A52CC"/>
    <w:rsid w:val="009F0F85"/>
    <w:rsid w:val="00A5108F"/>
    <w:rsid w:val="00A567CF"/>
    <w:rsid w:val="00A6355D"/>
    <w:rsid w:val="00A73878"/>
    <w:rsid w:val="00AB19C1"/>
    <w:rsid w:val="00AB1E45"/>
    <w:rsid w:val="00AB7716"/>
    <w:rsid w:val="00AC5F28"/>
    <w:rsid w:val="00B326FF"/>
    <w:rsid w:val="00B4081C"/>
    <w:rsid w:val="00B41CA7"/>
    <w:rsid w:val="00B45E54"/>
    <w:rsid w:val="00B64279"/>
    <w:rsid w:val="00B82F8F"/>
    <w:rsid w:val="00BC20C8"/>
    <w:rsid w:val="00BD3A4E"/>
    <w:rsid w:val="00BE39AA"/>
    <w:rsid w:val="00C26420"/>
    <w:rsid w:val="00C74A56"/>
    <w:rsid w:val="00C75E1C"/>
    <w:rsid w:val="00D31CA9"/>
    <w:rsid w:val="00D341CE"/>
    <w:rsid w:val="00D35F29"/>
    <w:rsid w:val="00D90407"/>
    <w:rsid w:val="00DC2BCE"/>
    <w:rsid w:val="00E87F7D"/>
    <w:rsid w:val="00EB6F19"/>
    <w:rsid w:val="00EC2FE4"/>
    <w:rsid w:val="00ED132F"/>
    <w:rsid w:val="00ED6CB3"/>
    <w:rsid w:val="00F3501B"/>
    <w:rsid w:val="00F42CF0"/>
    <w:rsid w:val="00F63F95"/>
    <w:rsid w:val="00F65E87"/>
    <w:rsid w:val="00F8673D"/>
    <w:rsid w:val="00F91B43"/>
    <w:rsid w:val="00FA3AC1"/>
    <w:rsid w:val="00FA6AC3"/>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81D7"/>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3528AF" w:rsidRDefault="00C8370E">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3528AF" w:rsidRDefault="00C8370E">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3528AF" w:rsidRDefault="00C8370E">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3528AF" w:rsidRDefault="00C8370E">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3528AF" w:rsidRDefault="00C8370E">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3528AF" w:rsidRDefault="00C8370E">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9"/>
    <w:rsid w:val="00015911"/>
    <w:rsid w:val="003528AF"/>
    <w:rsid w:val="00360279"/>
    <w:rsid w:val="00722F69"/>
    <w:rsid w:val="008B13D6"/>
    <w:rsid w:val="00A65A06"/>
    <w:rsid w:val="00C8370E"/>
    <w:rsid w:val="00F9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98599-809E-44E3-A7F5-BE974607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284</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AAMIR SAEED</cp:lastModifiedBy>
  <cp:revision>4</cp:revision>
  <dcterms:created xsi:type="dcterms:W3CDTF">2019-10-04T00:57:00Z</dcterms:created>
  <dcterms:modified xsi:type="dcterms:W3CDTF">2019-10-04T01:02:00Z</dcterms:modified>
</cp:coreProperties>
</file>