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B77BF0E" w:rsidR="00C63999" w:rsidRPr="00FE3AF2" w:rsidRDefault="00CB6DF1" w:rsidP="004B099C">
      <w:pPr>
        <w:pStyle w:val="Title"/>
      </w:pPr>
      <w:bookmarkStart w:id="0" w:name="_GoBack"/>
      <w:bookmarkEnd w:id="0"/>
      <w:r w:rsidRPr="00FE3AF2">
        <w:t>Dr. Yahia Hamada</w:t>
      </w:r>
    </w:p>
    <w:p w14:paraId="40545637" w14:textId="6416C97F" w:rsidR="00C63999" w:rsidRPr="00FE3AF2" w:rsidRDefault="00CB6DF1" w:rsidP="004B099C">
      <w:pPr>
        <w:pStyle w:val="Title2"/>
      </w:pPr>
      <w:r w:rsidRPr="00FE3AF2">
        <w:t>[Student Name]</w:t>
      </w:r>
    </w:p>
    <w:p w14:paraId="22FE8A33" w14:textId="7E7C5F1B" w:rsidR="00E81978" w:rsidRPr="00FE3AF2" w:rsidRDefault="00CB6DF1" w:rsidP="004B099C">
      <w:pPr>
        <w:pStyle w:val="Title2"/>
      </w:pPr>
      <w:r w:rsidRPr="00FE3AF2">
        <w:t>[Institutional Affiliation(s)]</w:t>
      </w:r>
    </w:p>
    <w:p w14:paraId="1A087968" w14:textId="0E45E971" w:rsidR="00E81978" w:rsidRPr="00FE3AF2" w:rsidRDefault="00CB6DF1" w:rsidP="004B099C">
      <w:pPr>
        <w:pStyle w:val="Title"/>
      </w:pPr>
      <w:r w:rsidRPr="00FE3AF2">
        <w:t>Author Note</w:t>
      </w:r>
    </w:p>
    <w:p w14:paraId="2B195CBC" w14:textId="6B78C055" w:rsidR="00A54460" w:rsidRPr="00FE3AF2" w:rsidRDefault="00CB6DF1" w:rsidP="004B099C">
      <w:pPr>
        <w:pStyle w:val="Title"/>
      </w:pPr>
      <w:r w:rsidRPr="00FE3AF2">
        <w:t>Profile of Dr. Hamada</w:t>
      </w:r>
    </w:p>
    <w:p w14:paraId="221AC589" w14:textId="77777777" w:rsidR="00E81978" w:rsidRPr="00FE3AF2" w:rsidRDefault="00E81978" w:rsidP="004B099C"/>
    <w:p w14:paraId="183B27CD" w14:textId="100FBAF9" w:rsidR="00CA3ACE" w:rsidRPr="00FE3AF2" w:rsidRDefault="00CB6DF1" w:rsidP="00E94D95">
      <w:pPr>
        <w:pStyle w:val="SectionTitle"/>
      </w:pPr>
      <w:r w:rsidRPr="00FE3AF2">
        <w:lastRenderedPageBreak/>
        <w:t xml:space="preserve"> </w:t>
      </w:r>
      <w:r w:rsidR="00E94D95" w:rsidRPr="00FE3AF2">
        <w:t>Dr. Yahia Hamada</w:t>
      </w:r>
    </w:p>
    <w:p w14:paraId="73CD5634" w14:textId="4A950B73" w:rsidR="00E94D95" w:rsidRPr="00FE3AF2" w:rsidRDefault="00CB6DF1" w:rsidP="00E94D95">
      <w:pPr>
        <w:jc w:val="both"/>
      </w:pPr>
      <w:r w:rsidRPr="00FE3AF2">
        <w:rPr>
          <w:b/>
          <w:bCs/>
        </w:rPr>
        <w:tab/>
      </w:r>
      <w:r w:rsidR="00FE3AF2" w:rsidRPr="00FE3AF2">
        <w:t>Dr. Yahia Hamada</w:t>
      </w:r>
      <w:r w:rsidRPr="00FE3AF2">
        <w:t xml:space="preserve"> received his undergraduate degree from Alexandria University, Egypt, under </w:t>
      </w:r>
      <w:r w:rsidR="00FE3AF2" w:rsidRPr="00FE3AF2">
        <w:t>a group</w:t>
      </w:r>
      <w:r w:rsidRPr="00FE3AF2">
        <w:t xml:space="preserve"> of esteemed scholars, known for their great contributions to natural science, especially the science of chemistry. Most of these teachers were taught at the best institutions of the world in Germany, England, France, Russia, Japan, and the US.  </w:t>
      </w:r>
    </w:p>
    <w:p w14:paraId="6E60270C" w14:textId="73E7A57A" w:rsidR="00E94D95" w:rsidRPr="00FE3AF2" w:rsidRDefault="00CB6DF1" w:rsidP="00E94D95">
      <w:pPr>
        <w:jc w:val="both"/>
      </w:pPr>
      <w:r w:rsidRPr="00FE3AF2">
        <w:tab/>
        <w:t>During h</w:t>
      </w:r>
      <w:r w:rsidRPr="00FE3AF2">
        <w:t xml:space="preserve">is second and third year at his university, Professor Housin Sadek introduced </w:t>
      </w:r>
      <w:r w:rsidR="00FE3AF2" w:rsidRPr="00FE3AF2">
        <w:t>the disciplines of thermodynamics and physical chemistry to him. Professor Sadek was regarded as the best teacher at the campus since he got his education from the legendary Albert Einstein himself at Princeton, US. Inorganic Chemistry was imparted to him by Dr. Tahani M. Salem, who was the mentor of the famous Ahmed H. Zawail. Finally, he learned Advanced Inorganic Chemistry from</w:t>
      </w:r>
    </w:p>
    <w:p w14:paraId="53954F8B" w14:textId="23B20FCE" w:rsidR="005567CD" w:rsidRDefault="00CB6DF1" w:rsidP="00AC5229">
      <w:r w:rsidRPr="00FE3AF2">
        <w:t>Professor Mohammad El-Sayed.</w:t>
      </w:r>
    </w:p>
    <w:p w14:paraId="0115205D" w14:textId="0F49FADE" w:rsidR="00FE3AF2" w:rsidRDefault="00CB6DF1" w:rsidP="00AC5229">
      <w:r>
        <w:tab/>
      </w:r>
      <w:r w:rsidRPr="00FE3AF2">
        <w:t>Dr. Hamada is curren</w:t>
      </w:r>
      <w:r w:rsidRPr="00FE3AF2">
        <w:t>tly a professor of biochemistry at the Lemoyne-Owen College in Memphis, Tennessee. His contributions including research in the newly-emerging field of Bio-inorganic Chemistry, which is the interdisciplinary study that includes the field of physics, chemist</w:t>
      </w:r>
      <w:r w:rsidRPr="00FE3AF2">
        <w:t>ry, biology, and medicine. He also studied macromolecules and model systems of metal-containing natural systems.</w:t>
      </w:r>
    </w:p>
    <w:p w14:paraId="032E9848" w14:textId="61A36D23" w:rsidR="00FE3AF2" w:rsidRPr="00FE3AF2" w:rsidRDefault="00CB6DF1" w:rsidP="00AC5229">
      <w:pPr>
        <w:rPr>
          <w:vanish/>
        </w:rPr>
      </w:pPr>
      <w:r>
        <w:t xml:space="preserve"> His current interests in the field of Bio-inorganic chemistry include the study of Aqueous Solution. This study includes a detailed analysis o</w:t>
      </w:r>
      <w:r>
        <w:t xml:space="preserve">f macromolecules, such as proteins. Also, this study includes </w:t>
      </w:r>
      <w:r w:rsidR="00483B04">
        <w:t xml:space="preserve">the study of complex but important molecules and model systems. These include Potentiometry, metal ion speculation and the multinuclear system as tools to study different ions of varying low molecular weight ligands. Most of his work is inspired by the great chemists such as Richard Feynman (1919- 1988). Most of his articles are published in the Journal of </w:t>
      </w:r>
      <w:r w:rsidR="00483B04">
        <w:lastRenderedPageBreak/>
        <w:t xml:space="preserve">Coordination Chemistry (by Taylor and Francis) and the Journal of Solution Chemistry (by Springer). </w:t>
      </w:r>
      <w:r>
        <w:tab/>
      </w:r>
    </w:p>
    <w:p w14:paraId="1093B470" w14:textId="3FA97B77" w:rsidR="009D1AE9" w:rsidRPr="00FE3AF2" w:rsidRDefault="00CB6DF1">
      <w:pPr>
        <w:spacing w:line="240" w:lineRule="auto"/>
      </w:pPr>
      <w:r w:rsidRPr="00FE3AF2">
        <w:br w:type="page"/>
      </w:r>
    </w:p>
    <w:sdt>
      <w:sdtPr>
        <w:rPr>
          <w:b w:val="0"/>
          <w:bCs w:val="0"/>
          <w:kern w:val="0"/>
        </w:rPr>
        <w:id w:val="-1826895820"/>
        <w:docPartObj>
          <w:docPartGallery w:val="Bibliographies"/>
          <w:docPartUnique/>
        </w:docPartObj>
      </w:sdtPr>
      <w:sdtEndPr/>
      <w:sdtContent>
        <w:p w14:paraId="283E8F36" w14:textId="7132EBD3" w:rsidR="009D1AE9" w:rsidRPr="00FE3AF2" w:rsidRDefault="00CB6DF1">
          <w:pPr>
            <w:pStyle w:val="Heading1"/>
          </w:pPr>
          <w:r w:rsidRPr="00FE3AF2">
            <w:t>References</w:t>
          </w:r>
        </w:p>
        <w:sdt>
          <w:sdtPr>
            <w:id w:val="-573587230"/>
            <w:bibliography/>
          </w:sdtPr>
          <w:sdtEndPr/>
          <w:sdtContent>
            <w:p w14:paraId="0308C54A" w14:textId="7C80674D" w:rsidR="009D1AE9" w:rsidRPr="00FE3AF2" w:rsidRDefault="00CB6DF1" w:rsidP="00E14EA4">
              <w:r w:rsidRPr="00FE3AF2">
                <w:rPr>
                  <w:kern w:val="24"/>
                </w:rPr>
                <w:fldChar w:fldCharType="begin"/>
              </w:r>
              <w:r w:rsidRPr="00FE3AF2">
                <w:instrText xml:space="preserve"> BIBLIOGRAPHY </w:instrText>
              </w:r>
              <w:r w:rsidRPr="00FE3AF2">
                <w:rPr>
                  <w:kern w:val="24"/>
                </w:rPr>
                <w:fldChar w:fldCharType="separate"/>
              </w:r>
              <w:r w:rsidR="00E94D95" w:rsidRPr="00FE3AF2">
                <w:rPr>
                  <w:b/>
                  <w:bCs/>
                  <w:noProof/>
                  <w:kern w:val="24"/>
                </w:rPr>
                <w:t>There are no sources in the current document.</w:t>
              </w:r>
              <w:r w:rsidRPr="00FE3AF2">
                <w:rPr>
                  <w:b/>
                  <w:bCs/>
                  <w:noProof/>
                </w:rPr>
                <w:fldChar w:fldCharType="end"/>
              </w:r>
            </w:p>
          </w:sdtContent>
        </w:sdt>
      </w:sdtContent>
    </w:sdt>
    <w:p w14:paraId="3243EEF7" w14:textId="77777777" w:rsidR="009D1AE9" w:rsidRPr="00FE3AF2" w:rsidRDefault="009D1AE9" w:rsidP="00F303AB"/>
    <w:p w14:paraId="02B92E43" w14:textId="5CC84844" w:rsidR="009803A6" w:rsidRPr="00FE3AF2" w:rsidRDefault="009803A6" w:rsidP="004B099C"/>
    <w:p w14:paraId="2EBD1887" w14:textId="0DA7DA7C" w:rsidR="00BB5D44" w:rsidRPr="00FE3AF2" w:rsidRDefault="00CB6DF1" w:rsidP="004B099C">
      <w:r w:rsidRPr="00FE3AF2">
        <w:tab/>
      </w:r>
    </w:p>
    <w:p w14:paraId="74666CB5" w14:textId="186542A2" w:rsidR="00BB5D44" w:rsidRPr="00FE3AF2" w:rsidRDefault="00CB6DF1" w:rsidP="004B099C">
      <w:r w:rsidRPr="00FE3AF2">
        <w:tab/>
      </w:r>
    </w:p>
    <w:p w14:paraId="4F569008" w14:textId="77777777" w:rsidR="00C63999" w:rsidRPr="00FE3AF2" w:rsidRDefault="00C63999" w:rsidP="004B099C"/>
    <w:sectPr w:rsidR="00C63999" w:rsidRPr="00FE3AF2"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8D0E" w14:textId="77777777" w:rsidR="00CB6DF1" w:rsidRDefault="00CB6DF1">
      <w:pPr>
        <w:spacing w:line="240" w:lineRule="auto"/>
      </w:pPr>
      <w:r>
        <w:separator/>
      </w:r>
    </w:p>
  </w:endnote>
  <w:endnote w:type="continuationSeparator" w:id="0">
    <w:p w14:paraId="4807F1AA" w14:textId="77777777" w:rsidR="00CB6DF1" w:rsidRDefault="00CB6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9510" w14:textId="77777777" w:rsidR="00CB6DF1" w:rsidRDefault="00CB6DF1">
      <w:pPr>
        <w:spacing w:line="240" w:lineRule="auto"/>
      </w:pPr>
      <w:r>
        <w:separator/>
      </w:r>
    </w:p>
  </w:footnote>
  <w:footnote w:type="continuationSeparator" w:id="0">
    <w:p w14:paraId="3A1F676A" w14:textId="77777777" w:rsidR="00CB6DF1" w:rsidRDefault="00CB6D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405AFCB" w:rsidR="00E81978" w:rsidRDefault="00CB6DF1" w:rsidP="004B099C">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579D2">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EDFEC74" w:rsidR="00E81978" w:rsidRDefault="00CB6DF1"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2NDKzMDI3M7MwMDJS0lEKTi0uzszPAykwrAUA8EStJy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83B04"/>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579D2"/>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B6DF1"/>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4D95"/>
    <w:rsid w:val="00E97628"/>
    <w:rsid w:val="00EC159A"/>
    <w:rsid w:val="00EC2E12"/>
    <w:rsid w:val="00EC590F"/>
    <w:rsid w:val="00ED654F"/>
    <w:rsid w:val="00ED73D8"/>
    <w:rsid w:val="00EF7277"/>
    <w:rsid w:val="00F00D5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3AF2"/>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DB9A7C5-2D50-4021-8BD7-F2CCBBA9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Geralt of Rivia</cp:lastModifiedBy>
  <cp:revision>2</cp:revision>
  <dcterms:created xsi:type="dcterms:W3CDTF">2020-01-25T02:24:00Z</dcterms:created>
  <dcterms:modified xsi:type="dcterms:W3CDTF">2020-01-25T02:24:00Z</dcterms:modified>
</cp:coreProperties>
</file>