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0ABE4AB" w:rsidR="001835B9" w:rsidRDefault="00294104">
      <w:pPr>
        <w:pStyle w:val="NoSpacing"/>
      </w:pPr>
      <w:r>
        <w:t>Name</w:t>
      </w:r>
    </w:p>
    <w:p w14:paraId="30E8F2B0" w14:textId="77777777" w:rsidR="00E614DD" w:rsidRDefault="009A6BC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68F89F2C" w:rsidR="00E614DD" w:rsidRDefault="00294104">
      <w:pPr>
        <w:pStyle w:val="NoSpacing"/>
      </w:pPr>
      <w:r>
        <w:t>Class</w:t>
      </w:r>
    </w:p>
    <w:p w14:paraId="38CCADD9" w14:textId="1A5D5982" w:rsidR="00E614DD" w:rsidRDefault="00294104">
      <w:pPr>
        <w:pStyle w:val="NoSpacing"/>
      </w:pPr>
      <w:r>
        <w:t>Date</w:t>
      </w:r>
    </w:p>
    <w:p w14:paraId="1F362B16" w14:textId="5C234B47" w:rsidR="001835B9" w:rsidRDefault="00294104" w:rsidP="001835B9">
      <w:pPr>
        <w:pStyle w:val="Title"/>
      </w:pPr>
      <w:r>
        <w:t>Why do people behave in ways that are considered beyond the boundaries?</w:t>
      </w:r>
    </w:p>
    <w:p w14:paraId="51B137D5" w14:textId="6AC9D23E" w:rsidR="00985AFD" w:rsidRDefault="00294104" w:rsidP="00C71E5D">
      <w:pPr>
        <w:ind w:firstLine="0"/>
      </w:pPr>
      <w:r>
        <w:tab/>
      </w:r>
      <w:r w:rsidR="00D1178A">
        <w:t xml:space="preserve">Social expectations and social norms dictate the behavioral patterns of </w:t>
      </w:r>
      <w:r w:rsidR="008E2258">
        <w:t xml:space="preserve">masses and often these practices normalize </w:t>
      </w:r>
      <w:r w:rsidR="005A51A8">
        <w:t>themselves</w:t>
      </w:r>
      <w:r w:rsidR="009B606A">
        <w:t xml:space="preserve"> in the form of social discourse and normative behavior. </w:t>
      </w:r>
      <w:r w:rsidR="00CC685E">
        <w:t xml:space="preserve">In the context of America, racial prejudices by White Americans have become a normal behavior against Black Americans. Likewise, African Americans are given </w:t>
      </w:r>
      <w:r w:rsidR="00476CE5">
        <w:t>inhumane</w:t>
      </w:r>
      <w:r w:rsidR="00CC685E">
        <w:t xml:space="preserve"> treatment </w:t>
      </w:r>
      <w:r w:rsidR="00476CE5">
        <w:t xml:space="preserve">as compared to the White dominant group in America. </w:t>
      </w:r>
      <w:r w:rsidR="00975572">
        <w:t>Racism is a burning issue in American literature as well since it highly affected the sense of Black identity.</w:t>
      </w:r>
      <w:r w:rsidR="001269D7">
        <w:t xml:space="preserve"> </w:t>
      </w:r>
      <w:r w:rsidR="00E35395">
        <w:t xml:space="preserve">The novel, </w:t>
      </w:r>
      <w:r w:rsidR="00447B8D">
        <w:rPr>
          <w:i/>
          <w:iCs/>
        </w:rPr>
        <w:t>T</w:t>
      </w:r>
      <w:r w:rsidR="00E35395" w:rsidRPr="00447B8D">
        <w:rPr>
          <w:i/>
          <w:iCs/>
        </w:rPr>
        <w:t xml:space="preserve">o </w:t>
      </w:r>
      <w:r w:rsidR="00001559">
        <w:rPr>
          <w:i/>
          <w:iCs/>
        </w:rPr>
        <w:t>K</w:t>
      </w:r>
      <w:r w:rsidR="00E35395" w:rsidRPr="00447B8D">
        <w:rPr>
          <w:i/>
          <w:iCs/>
        </w:rPr>
        <w:t xml:space="preserve">ill a </w:t>
      </w:r>
      <w:r w:rsidR="00001559">
        <w:rPr>
          <w:i/>
          <w:iCs/>
        </w:rPr>
        <w:t>M</w:t>
      </w:r>
      <w:r w:rsidR="00E35395" w:rsidRPr="00447B8D">
        <w:rPr>
          <w:i/>
          <w:iCs/>
        </w:rPr>
        <w:t>ockingbird</w:t>
      </w:r>
      <w:r w:rsidR="00E35395">
        <w:t xml:space="preserve"> by </w:t>
      </w:r>
      <w:r w:rsidR="00001559">
        <w:t>H</w:t>
      </w:r>
      <w:r w:rsidR="00E35395">
        <w:t xml:space="preserve">arper </w:t>
      </w:r>
      <w:r w:rsidR="00001559">
        <w:t>L</w:t>
      </w:r>
      <w:r w:rsidR="00E35395">
        <w:t>ee, highlights the racial mindset of the White majority group and its serious impacts on the lives of the Black minority group.</w:t>
      </w:r>
      <w:r w:rsidR="00187CBA">
        <w:t xml:space="preserve"> Lee has developed the character of Atticus to </w:t>
      </w:r>
      <w:r w:rsidR="00001508">
        <w:t>show the necessity of breaking</w:t>
      </w:r>
      <w:r w:rsidR="00C152D4">
        <w:t xml:space="preserve"> social boundaries to help the submissive people in lieu of racial issues in America. Similarly, he acts against the social norms because he wants to set</w:t>
      </w:r>
      <w:r w:rsidR="002B7043">
        <w:t xml:space="preserve"> </w:t>
      </w:r>
      <w:r w:rsidR="00C152D4">
        <w:t>an example for his children to</w:t>
      </w:r>
      <w:r w:rsidR="002B7043">
        <w:t xml:space="preserve"> always</w:t>
      </w:r>
      <w:r w:rsidR="00C152D4">
        <w:t xml:space="preserve"> side with the truth</w:t>
      </w:r>
      <w:r w:rsidR="002B7043">
        <w:t>.</w:t>
      </w:r>
    </w:p>
    <w:p w14:paraId="39302F3E" w14:textId="3AD2A64C" w:rsidR="00C42C97" w:rsidRDefault="00294104" w:rsidP="005F4291">
      <w:pPr>
        <w:ind w:firstLine="0"/>
      </w:pPr>
      <w:r>
        <w:tab/>
      </w:r>
      <w:r w:rsidR="00B82179">
        <w:t>Atticus is a lawyer by profession</w:t>
      </w:r>
      <w:r w:rsidR="005A51A8">
        <w:t xml:space="preserve">, </w:t>
      </w:r>
      <w:r w:rsidR="00B82179">
        <w:t xml:space="preserve">but most importantly, it is his high sense of morals and principles that motivate him to raise his voice against injustice. </w:t>
      </w:r>
      <w:r w:rsidR="00674EE1">
        <w:t xml:space="preserve">In </w:t>
      </w:r>
      <w:r w:rsidR="005C069F">
        <w:t xml:space="preserve">the fictional city of Maycomb, </w:t>
      </w:r>
      <w:r w:rsidR="00924EDD">
        <w:t xml:space="preserve">he enjoys the status of a </w:t>
      </w:r>
      <w:r w:rsidR="00304341">
        <w:t>well-established</w:t>
      </w:r>
      <w:r w:rsidR="006B2AEB">
        <w:t xml:space="preserve"> and </w:t>
      </w:r>
      <w:r w:rsidR="0002517E">
        <w:t>well-disciplined</w:t>
      </w:r>
      <w:r w:rsidR="006B2AEB">
        <w:t xml:space="preserve"> </w:t>
      </w:r>
      <w:r w:rsidR="0002517E">
        <w:t>lawyer. However,</w:t>
      </w:r>
      <w:r w:rsidR="006B2AEB">
        <w:t xml:space="preserve"> people from his own community turn against him when he decides to defend a black man, Tom </w:t>
      </w:r>
      <w:r w:rsidR="0002517E">
        <w:t xml:space="preserve">against the influential White man, Bob Ewell. </w:t>
      </w:r>
      <w:r w:rsidR="00670983">
        <w:t>Similarly, it can be said that</w:t>
      </w:r>
      <w:r w:rsidR="005A51A8">
        <w:t xml:space="preserve"> the judicial system of America</w:t>
      </w:r>
      <w:r w:rsidR="00670983">
        <w:t xml:space="preserve"> clearly did not protect the civil rights of Blacks </w:t>
      </w:r>
      <w:r w:rsidR="00902932">
        <w:t xml:space="preserve">since it was highly influenced by the racial stereotypes prevalent in American society. </w:t>
      </w:r>
      <w:r w:rsidR="00521485">
        <w:t xml:space="preserve">In hindsight, Atticus knows that he is not going to </w:t>
      </w:r>
      <w:r w:rsidR="00521485">
        <w:lastRenderedPageBreak/>
        <w:t xml:space="preserve">win this case because of the biased judicial system but he stands for </w:t>
      </w:r>
      <w:r w:rsidR="00304341">
        <w:t>the civil rights of Tom</w:t>
      </w:r>
      <w:r w:rsidR="00BD4715">
        <w:t xml:space="preserve">. </w:t>
      </w:r>
      <w:r w:rsidR="00521485">
        <w:t xml:space="preserve"> </w:t>
      </w:r>
      <w:r w:rsidR="00BD4715">
        <w:t xml:space="preserve">He shows high regard for the services of </w:t>
      </w:r>
      <w:r w:rsidR="008C24C7">
        <w:t>Calpurnia,</w:t>
      </w:r>
      <w:r w:rsidR="00094D08">
        <w:t xml:space="preserve"> the Black nanny of his children.</w:t>
      </w:r>
      <w:r w:rsidR="008C24C7">
        <w:t xml:space="preserve"> </w:t>
      </w:r>
      <w:r w:rsidR="00B927FB">
        <w:t xml:space="preserve">Likewise, in his opinion, social justice and civil liberties are the fundamental rights of every person despite his color and ethnicity. </w:t>
      </w:r>
      <w:r w:rsidR="00650338">
        <w:t>Similarly, Tom Robinson is falsely accused of attempted rape whereas</w:t>
      </w:r>
      <w:r w:rsidR="005A51A8">
        <w:t>,</w:t>
      </w:r>
      <w:r w:rsidR="00650338">
        <w:t xml:space="preserve"> in reality, Mayella </w:t>
      </w:r>
      <w:r w:rsidR="00AF4E52">
        <w:t xml:space="preserve">is guilty but she knows about her White privilege. </w:t>
      </w:r>
      <w:r w:rsidR="00962F05">
        <w:t>His character stands apart from his community because of his sense of humanity. In a dialogue, he says</w:t>
      </w:r>
      <w:r w:rsidR="005A51A8">
        <w:t>,</w:t>
      </w:r>
      <w:r w:rsidR="00962F05">
        <w:t xml:space="preserve"> "</w:t>
      </w:r>
      <w:hyperlink r:id="rId9" w:history="1">
        <w:r w:rsidR="00962F05" w:rsidRPr="00E75923">
          <w:rPr>
            <w:rStyle w:val="Hyperlink"/>
            <w:color w:val="auto"/>
            <w:u w:val="none"/>
          </w:rPr>
          <w:t>You never really understand a person until you consider things</w:t>
        </w:r>
      </w:hyperlink>
      <w:r w:rsidR="00962F05" w:rsidRPr="00E75923">
        <w:t> </w:t>
      </w:r>
      <w:r w:rsidR="00962F05" w:rsidRPr="00962F05">
        <w:t>from his point of view... Until you climb inside of his skin and walk around in it</w:t>
      </w:r>
      <w:r w:rsidR="00E75923">
        <w:t>” (Lee 36)</w:t>
      </w:r>
      <w:r w:rsidR="00962F05" w:rsidRPr="00962F05">
        <w:t>.</w:t>
      </w:r>
      <w:r w:rsidR="00E75923">
        <w:t xml:space="preserve"> African Americans have suffered a lot in the context of racial prejudices in a so-called liberal America</w:t>
      </w:r>
      <w:r w:rsidR="00C8474C">
        <w:t>n state.</w:t>
      </w:r>
    </w:p>
    <w:p w14:paraId="099C9CD5" w14:textId="23231EA4" w:rsidR="00C8474C" w:rsidRDefault="00294104" w:rsidP="005A51A8">
      <w:r>
        <w:t xml:space="preserve"> Atticus is a father as well and he believes that these stereotypes are passed on from one generation to another in America. </w:t>
      </w:r>
      <w:r w:rsidR="008A6B18">
        <w:t>L</w:t>
      </w:r>
      <w:r>
        <w:t xml:space="preserve">ikewise, </w:t>
      </w:r>
      <w:r w:rsidR="002239FA">
        <w:t>he takes extra measures to ensure that his children refrain from developing a prejudiced mindset unlike the people of their community.</w:t>
      </w:r>
      <w:r w:rsidR="00145776">
        <w:t xml:space="preserve"> </w:t>
      </w:r>
      <w:r w:rsidR="00944FD5">
        <w:t xml:space="preserve">His parenting </w:t>
      </w:r>
      <w:bookmarkStart w:id="0" w:name="_GoBack"/>
      <w:r w:rsidR="00944FD5">
        <w:t xml:space="preserve">style is </w:t>
      </w:r>
      <w:r w:rsidR="005924C2">
        <w:t>significant</w:t>
      </w:r>
      <w:r w:rsidR="00944FD5">
        <w:t xml:space="preserve"> as compared to </w:t>
      </w:r>
      <w:bookmarkEnd w:id="0"/>
      <w:r w:rsidR="00944FD5">
        <w:t xml:space="preserve">other characters in the novel since he </w:t>
      </w:r>
      <w:r w:rsidR="006831D1">
        <w:t xml:space="preserve">talks to them in an adult fashion. </w:t>
      </w:r>
      <w:r w:rsidR="00677C33">
        <w:t xml:space="preserve">Moreover, </w:t>
      </w:r>
      <w:r w:rsidR="00DF48AE">
        <w:t>he lets his children explore their surroundings and ask</w:t>
      </w:r>
      <w:r w:rsidR="00304341">
        <w:t>s</w:t>
      </w:r>
      <w:r w:rsidR="00DF48AE">
        <w:t xml:space="preserve"> their opinion about it. His daughter, Scout</w:t>
      </w:r>
      <w:r w:rsidR="005A51A8">
        <w:t>,</w:t>
      </w:r>
      <w:r w:rsidR="00DF48AE">
        <w:t xml:space="preserve"> says in the novel that his father’s most dangerous style of inquiring </w:t>
      </w:r>
      <w:r w:rsidR="001A17BC">
        <w:t>is direc</w:t>
      </w:r>
      <w:r w:rsidR="00021BAA">
        <w:t>t questions that seek her opinion.</w:t>
      </w:r>
      <w:r w:rsidR="007073A7">
        <w:t xml:space="preserve"> </w:t>
      </w:r>
      <w:r w:rsidR="003C5AE6">
        <w:t xml:space="preserve">Atticus is appreciated by her values by another character Miss Maudie </w:t>
      </w:r>
      <w:r w:rsidR="00CE6859">
        <w:t>in these words</w:t>
      </w:r>
      <w:r w:rsidR="005A51A8">
        <w:t>,</w:t>
      </w:r>
      <w:r w:rsidR="00CE6859">
        <w:t xml:space="preserve"> “</w:t>
      </w:r>
      <w:r w:rsidR="00CE6859" w:rsidRPr="00CE6859">
        <w:t>Atticus Finch is the same in his house as he is on the public streets</w:t>
      </w:r>
      <w:r w:rsidR="00CE6859">
        <w:t xml:space="preserve">” (Lee </w:t>
      </w:r>
      <w:r w:rsidR="006165F9">
        <w:t>25</w:t>
      </w:r>
      <w:r w:rsidR="00CE6859">
        <w:t xml:space="preserve">). He lets his children </w:t>
      </w:r>
      <w:r w:rsidR="002F220D">
        <w:t xml:space="preserve">attend the Sunday church proceedings at Calpurnia’s church and trusts her services as a housekeeper and caretaker of his children. In one of his famous dialogues, he advises his children </w:t>
      </w:r>
      <w:r w:rsidR="009735E4">
        <w:t>“</w:t>
      </w:r>
      <w:r w:rsidR="009735E4" w:rsidRPr="009735E4">
        <w:t>I wanted you to see what real courage is, instead of getting the idea that courage is a man with a gun in his hand</w:t>
      </w:r>
      <w:r w:rsidR="009735E4">
        <w:t>” (</w:t>
      </w:r>
      <w:r w:rsidR="006165F9">
        <w:t>Lee 61).</w:t>
      </w:r>
      <w:r w:rsidR="009735E4" w:rsidRPr="009735E4">
        <w:t xml:space="preserve"> </w:t>
      </w:r>
      <w:r w:rsidR="009735E4">
        <w:t xml:space="preserve">In another instance, he explains the importance of liberty, freedom, and justice to them as </w:t>
      </w:r>
      <w:r w:rsidR="00BE144B">
        <w:t>“</w:t>
      </w:r>
      <w:r w:rsidR="00BE144B" w:rsidRPr="00BE144B">
        <w:t>Shoot all the blue jays you want, if you can hit ‘</w:t>
      </w:r>
      <w:proofErr w:type="spellStart"/>
      <w:r w:rsidR="00BE144B" w:rsidRPr="00BE144B">
        <w:t>em</w:t>
      </w:r>
      <w:proofErr w:type="spellEnd"/>
      <w:r w:rsidR="00BE144B" w:rsidRPr="00BE144B">
        <w:t>, but remember it’s a sin to kill a mockingbird</w:t>
      </w:r>
      <w:r w:rsidR="00BE144B">
        <w:t xml:space="preserve">” (Lee 93). </w:t>
      </w:r>
    </w:p>
    <w:p w14:paraId="620565E9" w14:textId="77BD3FBC" w:rsidR="00415793" w:rsidRDefault="00294104" w:rsidP="005F4291">
      <w:pPr>
        <w:ind w:firstLine="0"/>
      </w:pPr>
      <w:r>
        <w:lastRenderedPageBreak/>
        <w:tab/>
        <w:t xml:space="preserve">In the novel, Atticus appears as a self-righteous man </w:t>
      </w:r>
      <w:r w:rsidR="00213C3E">
        <w:t>who</w:t>
      </w:r>
      <w:r>
        <w:t xml:space="preserve"> dares to </w:t>
      </w:r>
      <w:r w:rsidR="00213C3E">
        <w:t xml:space="preserve">raise his voice against racism in America but </w:t>
      </w:r>
      <w:r w:rsidR="0033629C">
        <w:t>this</w:t>
      </w:r>
      <w:r w:rsidR="00213C3E">
        <w:t xml:space="preserve"> behavior portrays him as a person who </w:t>
      </w:r>
      <w:r w:rsidR="0033629C">
        <w:t xml:space="preserve">goes beyond the social boundaries. </w:t>
      </w:r>
      <w:r w:rsidR="00447B8D">
        <w:t>Furthermore, Atticus</w:t>
      </w:r>
      <w:r w:rsidR="0033629C">
        <w:t xml:space="preserve"> </w:t>
      </w:r>
      <w:r w:rsidR="00447B8D">
        <w:t xml:space="preserve">decides to break social norms and stereotypes because he wants to end Racism and restore justice in America. </w:t>
      </w:r>
      <w:r w:rsidR="005A51A8">
        <w:t>L</w:t>
      </w:r>
      <w:r w:rsidR="00447B8D">
        <w:t>ikewise, as a father</w:t>
      </w:r>
      <w:r w:rsidR="005A51A8">
        <w:t>,</w:t>
      </w:r>
      <w:r w:rsidR="00447B8D">
        <w:t xml:space="preserve"> he wants his children to value humanity over the social systems of racial prejudice and ethnic marginalization. </w:t>
      </w:r>
    </w:p>
    <w:p w14:paraId="108976A3" w14:textId="77777777" w:rsidR="00902932" w:rsidRDefault="00902932" w:rsidP="005F4291">
      <w:pPr>
        <w:ind w:firstLine="0"/>
      </w:pPr>
    </w:p>
    <w:p w14:paraId="47A96993" w14:textId="494411EE" w:rsidR="00C42C97" w:rsidRDefault="00C42C97" w:rsidP="005F4291">
      <w:pPr>
        <w:ind w:firstLine="0"/>
      </w:pPr>
    </w:p>
    <w:p w14:paraId="5370B605" w14:textId="2603C080" w:rsidR="00C42C97" w:rsidRDefault="00C42C97" w:rsidP="005F4291">
      <w:pPr>
        <w:ind w:firstLine="0"/>
      </w:pPr>
    </w:p>
    <w:p w14:paraId="78FCAA71" w14:textId="102396E2" w:rsidR="00C42C97" w:rsidRDefault="00C42C97" w:rsidP="005F4291">
      <w:pPr>
        <w:ind w:firstLine="0"/>
      </w:pPr>
    </w:p>
    <w:p w14:paraId="406009E2" w14:textId="3F67FC44" w:rsidR="00C42C97" w:rsidRDefault="00C42C97" w:rsidP="005F4291">
      <w:pPr>
        <w:ind w:firstLine="0"/>
      </w:pPr>
    </w:p>
    <w:p w14:paraId="13459C64" w14:textId="708D5A14" w:rsidR="00C42C97" w:rsidRDefault="00C42C97" w:rsidP="005F4291">
      <w:pPr>
        <w:ind w:firstLine="0"/>
      </w:pPr>
    </w:p>
    <w:p w14:paraId="79C5A27B" w14:textId="2DF73435" w:rsidR="00C42C97" w:rsidRDefault="00C42C97" w:rsidP="005F4291">
      <w:pPr>
        <w:ind w:firstLine="0"/>
      </w:pPr>
    </w:p>
    <w:p w14:paraId="7F9AA1E7" w14:textId="6A421426" w:rsidR="00C42C97" w:rsidRDefault="00C42C97" w:rsidP="005F4291">
      <w:pPr>
        <w:ind w:firstLine="0"/>
      </w:pPr>
    </w:p>
    <w:p w14:paraId="040BF21D" w14:textId="5954031F" w:rsidR="00C42C97" w:rsidRDefault="00C42C97" w:rsidP="005F4291">
      <w:pPr>
        <w:ind w:firstLine="0"/>
      </w:pPr>
    </w:p>
    <w:p w14:paraId="0708AC22" w14:textId="72C04F18" w:rsidR="00C42C97" w:rsidRDefault="00C42C97" w:rsidP="005F4291">
      <w:pPr>
        <w:ind w:firstLine="0"/>
      </w:pPr>
    </w:p>
    <w:p w14:paraId="56A73524" w14:textId="67AE95CB" w:rsidR="00C42C97" w:rsidRDefault="00C42C97" w:rsidP="005F4291">
      <w:pPr>
        <w:ind w:firstLine="0"/>
      </w:pPr>
    </w:p>
    <w:p w14:paraId="2FB58648" w14:textId="61ED4375" w:rsidR="00C42C97" w:rsidRDefault="00C42C97" w:rsidP="005F4291">
      <w:pPr>
        <w:ind w:firstLine="0"/>
      </w:pPr>
    </w:p>
    <w:p w14:paraId="6641CE65" w14:textId="0597F24E" w:rsidR="00C42C97" w:rsidRDefault="00C42C97" w:rsidP="005F4291">
      <w:pPr>
        <w:ind w:firstLine="0"/>
      </w:pPr>
    </w:p>
    <w:p w14:paraId="3137463F" w14:textId="308EA34C" w:rsidR="00C42C97" w:rsidRDefault="00C42C97" w:rsidP="005F4291">
      <w:pPr>
        <w:ind w:firstLine="0"/>
      </w:pPr>
    </w:p>
    <w:p w14:paraId="6B1B6E3A" w14:textId="16609C30" w:rsidR="00C42C97" w:rsidRDefault="00C42C97" w:rsidP="005F4291">
      <w:pPr>
        <w:ind w:firstLine="0"/>
      </w:pPr>
    </w:p>
    <w:p w14:paraId="13548D52" w14:textId="4F2FEC65" w:rsidR="00C42C97" w:rsidRDefault="00C42C97" w:rsidP="005F4291">
      <w:pPr>
        <w:ind w:firstLine="0"/>
      </w:pPr>
    </w:p>
    <w:p w14:paraId="7C8CC69D" w14:textId="77777777" w:rsidR="00C71E5D" w:rsidRDefault="00C71E5D" w:rsidP="005F4291">
      <w:pPr>
        <w:ind w:firstLine="0"/>
      </w:pPr>
    </w:p>
    <w:p w14:paraId="4544DB2E" w14:textId="77777777" w:rsidR="005A51A8" w:rsidRDefault="005A51A8" w:rsidP="005F4291">
      <w:pPr>
        <w:ind w:firstLine="0"/>
      </w:pPr>
    </w:p>
    <w:p w14:paraId="75993BD8" w14:textId="7D995603" w:rsidR="00C42C97" w:rsidRPr="005A51A8" w:rsidRDefault="00294104" w:rsidP="005F4291">
      <w:pPr>
        <w:ind w:firstLine="0"/>
        <w:rPr>
          <w:b/>
        </w:rPr>
      </w:pPr>
      <w:r w:rsidRPr="005A51A8">
        <w:rPr>
          <w:b/>
        </w:rPr>
        <w:lastRenderedPageBreak/>
        <w:t>Work Cited</w:t>
      </w:r>
      <w:r w:rsidR="005A51A8">
        <w:rPr>
          <w:b/>
        </w:rPr>
        <w:t>:</w:t>
      </w:r>
    </w:p>
    <w:p w14:paraId="667C20FD" w14:textId="13C6B24F" w:rsidR="00C42C97" w:rsidRPr="00C71E5D" w:rsidRDefault="00294104" w:rsidP="005F4291">
      <w:pPr>
        <w:ind w:firstLine="0"/>
        <w:rPr>
          <w:rFonts w:asciiTheme="majorHAnsi" w:hAnsiTheme="majorHAnsi" w:cstheme="majorHAnsi"/>
          <w:sz w:val="40"/>
          <w:szCs w:val="40"/>
        </w:rPr>
      </w:pPr>
      <w:r w:rsidRPr="00C71E5D">
        <w:rPr>
          <w:rFonts w:asciiTheme="majorHAnsi" w:hAnsiTheme="majorHAnsi" w:cstheme="majorHAnsi"/>
          <w:color w:val="222222"/>
          <w:shd w:val="clear" w:color="auto" w:fill="FFFFFF"/>
        </w:rPr>
        <w:t>Lee, Harper. </w:t>
      </w:r>
      <w:r w:rsidRPr="00C71E5D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To kill a mockingbird</w:t>
      </w:r>
      <w:r w:rsidRPr="00C71E5D">
        <w:rPr>
          <w:rFonts w:asciiTheme="majorHAnsi" w:hAnsiTheme="majorHAnsi" w:cstheme="majorHAnsi"/>
          <w:color w:val="222222"/>
          <w:shd w:val="clear" w:color="auto" w:fill="FFFFFF"/>
        </w:rPr>
        <w:t>. Random House, 2010.</w:t>
      </w:r>
    </w:p>
    <w:sectPr w:rsidR="00C42C97" w:rsidRPr="00C71E5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75A6" w14:textId="77777777" w:rsidR="009A6BC1" w:rsidRDefault="009A6BC1">
      <w:pPr>
        <w:spacing w:line="240" w:lineRule="auto"/>
      </w:pPr>
      <w:r>
        <w:separator/>
      </w:r>
    </w:p>
  </w:endnote>
  <w:endnote w:type="continuationSeparator" w:id="0">
    <w:p w14:paraId="38545A23" w14:textId="77777777" w:rsidR="009A6BC1" w:rsidRDefault="009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F9F9" w14:textId="77777777" w:rsidR="009A6BC1" w:rsidRDefault="009A6BC1">
      <w:pPr>
        <w:spacing w:line="240" w:lineRule="auto"/>
      </w:pPr>
      <w:r>
        <w:separator/>
      </w:r>
    </w:p>
  </w:footnote>
  <w:footnote w:type="continuationSeparator" w:id="0">
    <w:p w14:paraId="17E8D2D0" w14:textId="77777777" w:rsidR="009A6BC1" w:rsidRDefault="009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29169DC1" w:rsidR="00E614DD" w:rsidRDefault="00294104">
    <w:pPr>
      <w:pStyle w:val="Header"/>
    </w:pPr>
    <w:proofErr w:type="spellStart"/>
    <w:r>
      <w:t>Cakar</w:t>
    </w:r>
    <w:proofErr w:type="spellEnd"/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A51A8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3AAC6DB3" w:rsidR="00E614DD" w:rsidRDefault="00294104">
    <w:pPr>
      <w:pStyle w:val="Header"/>
    </w:pPr>
    <w:proofErr w:type="spellStart"/>
    <w:r>
      <w:t>Cakar</w:t>
    </w:r>
    <w:proofErr w:type="spellEnd"/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A51A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34E20F0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08259E6" w:tentative="1">
      <w:start w:val="1"/>
      <w:numFmt w:val="lowerLetter"/>
      <w:lvlText w:val="%2."/>
      <w:lvlJc w:val="left"/>
      <w:pPr>
        <w:ind w:left="2160" w:hanging="360"/>
      </w:pPr>
    </w:lvl>
    <w:lvl w:ilvl="2" w:tplc="5A10A17E" w:tentative="1">
      <w:start w:val="1"/>
      <w:numFmt w:val="lowerRoman"/>
      <w:lvlText w:val="%3."/>
      <w:lvlJc w:val="right"/>
      <w:pPr>
        <w:ind w:left="2880" w:hanging="180"/>
      </w:pPr>
    </w:lvl>
    <w:lvl w:ilvl="3" w:tplc="D204993E" w:tentative="1">
      <w:start w:val="1"/>
      <w:numFmt w:val="decimal"/>
      <w:lvlText w:val="%4."/>
      <w:lvlJc w:val="left"/>
      <w:pPr>
        <w:ind w:left="3600" w:hanging="360"/>
      </w:pPr>
    </w:lvl>
    <w:lvl w:ilvl="4" w:tplc="7D444206" w:tentative="1">
      <w:start w:val="1"/>
      <w:numFmt w:val="lowerLetter"/>
      <w:lvlText w:val="%5."/>
      <w:lvlJc w:val="left"/>
      <w:pPr>
        <w:ind w:left="4320" w:hanging="360"/>
      </w:pPr>
    </w:lvl>
    <w:lvl w:ilvl="5" w:tplc="623272FA" w:tentative="1">
      <w:start w:val="1"/>
      <w:numFmt w:val="lowerRoman"/>
      <w:lvlText w:val="%6."/>
      <w:lvlJc w:val="right"/>
      <w:pPr>
        <w:ind w:left="5040" w:hanging="180"/>
      </w:pPr>
    </w:lvl>
    <w:lvl w:ilvl="6" w:tplc="66BEF5E8" w:tentative="1">
      <w:start w:val="1"/>
      <w:numFmt w:val="decimal"/>
      <w:lvlText w:val="%7."/>
      <w:lvlJc w:val="left"/>
      <w:pPr>
        <w:ind w:left="5760" w:hanging="360"/>
      </w:pPr>
    </w:lvl>
    <w:lvl w:ilvl="7" w:tplc="6248DE76" w:tentative="1">
      <w:start w:val="1"/>
      <w:numFmt w:val="lowerLetter"/>
      <w:lvlText w:val="%8."/>
      <w:lvlJc w:val="left"/>
      <w:pPr>
        <w:ind w:left="6480" w:hanging="360"/>
      </w:pPr>
    </w:lvl>
    <w:lvl w:ilvl="8" w:tplc="EA7062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mwqAUAvDi86SwAAAA="/>
  </w:docVars>
  <w:rsids>
    <w:rsidRoot w:val="006028B0"/>
    <w:rsid w:val="00001508"/>
    <w:rsid w:val="00001559"/>
    <w:rsid w:val="00001796"/>
    <w:rsid w:val="000020B1"/>
    <w:rsid w:val="00010B33"/>
    <w:rsid w:val="00012230"/>
    <w:rsid w:val="00021BAA"/>
    <w:rsid w:val="0002517E"/>
    <w:rsid w:val="0003086D"/>
    <w:rsid w:val="000343CE"/>
    <w:rsid w:val="00040459"/>
    <w:rsid w:val="00040CBB"/>
    <w:rsid w:val="000549CA"/>
    <w:rsid w:val="00056022"/>
    <w:rsid w:val="00063972"/>
    <w:rsid w:val="00064169"/>
    <w:rsid w:val="00072374"/>
    <w:rsid w:val="0007317D"/>
    <w:rsid w:val="0007780D"/>
    <w:rsid w:val="00094D08"/>
    <w:rsid w:val="000A3503"/>
    <w:rsid w:val="000B78C8"/>
    <w:rsid w:val="000C46D8"/>
    <w:rsid w:val="000D1CBA"/>
    <w:rsid w:val="000D38EE"/>
    <w:rsid w:val="000D66B0"/>
    <w:rsid w:val="000D7C21"/>
    <w:rsid w:val="000E31A2"/>
    <w:rsid w:val="000E7CF9"/>
    <w:rsid w:val="000F5FB5"/>
    <w:rsid w:val="001005FD"/>
    <w:rsid w:val="00123283"/>
    <w:rsid w:val="00124580"/>
    <w:rsid w:val="001269D7"/>
    <w:rsid w:val="00137562"/>
    <w:rsid w:val="00141144"/>
    <w:rsid w:val="00141C57"/>
    <w:rsid w:val="00145776"/>
    <w:rsid w:val="001463B2"/>
    <w:rsid w:val="00162E4F"/>
    <w:rsid w:val="001712DD"/>
    <w:rsid w:val="00171C85"/>
    <w:rsid w:val="00175814"/>
    <w:rsid w:val="0017700F"/>
    <w:rsid w:val="00177091"/>
    <w:rsid w:val="001835B9"/>
    <w:rsid w:val="00187CBA"/>
    <w:rsid w:val="001A17BC"/>
    <w:rsid w:val="001B03CD"/>
    <w:rsid w:val="001C659E"/>
    <w:rsid w:val="001E68BE"/>
    <w:rsid w:val="001F4196"/>
    <w:rsid w:val="001F520D"/>
    <w:rsid w:val="001F62B7"/>
    <w:rsid w:val="001F62C0"/>
    <w:rsid w:val="00205E61"/>
    <w:rsid w:val="00213C3E"/>
    <w:rsid w:val="002239FA"/>
    <w:rsid w:val="00223E20"/>
    <w:rsid w:val="00224C96"/>
    <w:rsid w:val="00237F37"/>
    <w:rsid w:val="00243D1F"/>
    <w:rsid w:val="00244577"/>
    <w:rsid w:val="00245E02"/>
    <w:rsid w:val="00250C92"/>
    <w:rsid w:val="0025163A"/>
    <w:rsid w:val="0025237D"/>
    <w:rsid w:val="002526B3"/>
    <w:rsid w:val="002624DF"/>
    <w:rsid w:val="00262C68"/>
    <w:rsid w:val="002710B0"/>
    <w:rsid w:val="002729EA"/>
    <w:rsid w:val="00273ACA"/>
    <w:rsid w:val="00275C76"/>
    <w:rsid w:val="0028137D"/>
    <w:rsid w:val="002865CE"/>
    <w:rsid w:val="00294104"/>
    <w:rsid w:val="00296330"/>
    <w:rsid w:val="002A5D96"/>
    <w:rsid w:val="002B7043"/>
    <w:rsid w:val="002C2274"/>
    <w:rsid w:val="002D6584"/>
    <w:rsid w:val="002E14A6"/>
    <w:rsid w:val="002F220D"/>
    <w:rsid w:val="002F24AA"/>
    <w:rsid w:val="002F4359"/>
    <w:rsid w:val="00300F25"/>
    <w:rsid w:val="00304341"/>
    <w:rsid w:val="003045D3"/>
    <w:rsid w:val="0031057E"/>
    <w:rsid w:val="00314041"/>
    <w:rsid w:val="00322D60"/>
    <w:rsid w:val="00325361"/>
    <w:rsid w:val="003277B4"/>
    <w:rsid w:val="003307B3"/>
    <w:rsid w:val="0033269F"/>
    <w:rsid w:val="0033629C"/>
    <w:rsid w:val="003403E8"/>
    <w:rsid w:val="00343FBB"/>
    <w:rsid w:val="0035160D"/>
    <w:rsid w:val="00353B66"/>
    <w:rsid w:val="00354443"/>
    <w:rsid w:val="00357C55"/>
    <w:rsid w:val="00363C2D"/>
    <w:rsid w:val="00370D5F"/>
    <w:rsid w:val="00372BF5"/>
    <w:rsid w:val="003758D3"/>
    <w:rsid w:val="00380497"/>
    <w:rsid w:val="00382E40"/>
    <w:rsid w:val="00383F9B"/>
    <w:rsid w:val="00391A3B"/>
    <w:rsid w:val="0039443D"/>
    <w:rsid w:val="003A4C3C"/>
    <w:rsid w:val="003B009D"/>
    <w:rsid w:val="003B28E5"/>
    <w:rsid w:val="003B7C16"/>
    <w:rsid w:val="003C0710"/>
    <w:rsid w:val="003C0CD5"/>
    <w:rsid w:val="003C0DE6"/>
    <w:rsid w:val="003C5906"/>
    <w:rsid w:val="003C5AE6"/>
    <w:rsid w:val="003C67AA"/>
    <w:rsid w:val="003D6F46"/>
    <w:rsid w:val="003F06DA"/>
    <w:rsid w:val="004037FC"/>
    <w:rsid w:val="00415793"/>
    <w:rsid w:val="00422232"/>
    <w:rsid w:val="00431E20"/>
    <w:rsid w:val="00446631"/>
    <w:rsid w:val="00447B8D"/>
    <w:rsid w:val="00447B90"/>
    <w:rsid w:val="00456D21"/>
    <w:rsid w:val="0046614C"/>
    <w:rsid w:val="004714EF"/>
    <w:rsid w:val="00476567"/>
    <w:rsid w:val="004765FD"/>
    <w:rsid w:val="00476CE5"/>
    <w:rsid w:val="00482E00"/>
    <w:rsid w:val="00492283"/>
    <w:rsid w:val="00497A60"/>
    <w:rsid w:val="004A2675"/>
    <w:rsid w:val="004A3473"/>
    <w:rsid w:val="004B28D0"/>
    <w:rsid w:val="004C3D78"/>
    <w:rsid w:val="004E0FC7"/>
    <w:rsid w:val="004E224F"/>
    <w:rsid w:val="004F7139"/>
    <w:rsid w:val="00502412"/>
    <w:rsid w:val="00506CCD"/>
    <w:rsid w:val="00513028"/>
    <w:rsid w:val="00515B0C"/>
    <w:rsid w:val="00520E6A"/>
    <w:rsid w:val="00521485"/>
    <w:rsid w:val="00522C2E"/>
    <w:rsid w:val="00535054"/>
    <w:rsid w:val="00545288"/>
    <w:rsid w:val="005511CB"/>
    <w:rsid w:val="00553626"/>
    <w:rsid w:val="005550C4"/>
    <w:rsid w:val="00555292"/>
    <w:rsid w:val="005631E2"/>
    <w:rsid w:val="00571B5C"/>
    <w:rsid w:val="0057225D"/>
    <w:rsid w:val="005804B7"/>
    <w:rsid w:val="005821B7"/>
    <w:rsid w:val="005924C2"/>
    <w:rsid w:val="005A27BE"/>
    <w:rsid w:val="005A370D"/>
    <w:rsid w:val="005A51A8"/>
    <w:rsid w:val="005A5B07"/>
    <w:rsid w:val="005B3028"/>
    <w:rsid w:val="005B3768"/>
    <w:rsid w:val="005B3B91"/>
    <w:rsid w:val="005C069F"/>
    <w:rsid w:val="005C13B7"/>
    <w:rsid w:val="005D13F4"/>
    <w:rsid w:val="005D47D4"/>
    <w:rsid w:val="005E29CD"/>
    <w:rsid w:val="005E64E8"/>
    <w:rsid w:val="005E7D70"/>
    <w:rsid w:val="005F1B3D"/>
    <w:rsid w:val="005F314D"/>
    <w:rsid w:val="005F4291"/>
    <w:rsid w:val="005F76CB"/>
    <w:rsid w:val="006028B0"/>
    <w:rsid w:val="00611A0D"/>
    <w:rsid w:val="006165F9"/>
    <w:rsid w:val="00617978"/>
    <w:rsid w:val="00625D09"/>
    <w:rsid w:val="00627188"/>
    <w:rsid w:val="0063126E"/>
    <w:rsid w:val="006326BC"/>
    <w:rsid w:val="006346DA"/>
    <w:rsid w:val="00637370"/>
    <w:rsid w:val="00645F38"/>
    <w:rsid w:val="00650338"/>
    <w:rsid w:val="0065136B"/>
    <w:rsid w:val="0065708B"/>
    <w:rsid w:val="00657CB5"/>
    <w:rsid w:val="00663534"/>
    <w:rsid w:val="00665797"/>
    <w:rsid w:val="006701BD"/>
    <w:rsid w:val="00670983"/>
    <w:rsid w:val="00672E9D"/>
    <w:rsid w:val="00674EE1"/>
    <w:rsid w:val="00677C33"/>
    <w:rsid w:val="00681698"/>
    <w:rsid w:val="0068238C"/>
    <w:rsid w:val="006831D1"/>
    <w:rsid w:val="006834A6"/>
    <w:rsid w:val="00685AC0"/>
    <w:rsid w:val="00686B00"/>
    <w:rsid w:val="0069049D"/>
    <w:rsid w:val="00691EC1"/>
    <w:rsid w:val="00695214"/>
    <w:rsid w:val="00695E92"/>
    <w:rsid w:val="006A5095"/>
    <w:rsid w:val="006B0A39"/>
    <w:rsid w:val="006B2AEB"/>
    <w:rsid w:val="006B44B9"/>
    <w:rsid w:val="006B4BAE"/>
    <w:rsid w:val="006C1FC7"/>
    <w:rsid w:val="006C453C"/>
    <w:rsid w:val="006C6C0B"/>
    <w:rsid w:val="006D05E7"/>
    <w:rsid w:val="006E1B39"/>
    <w:rsid w:val="006E5523"/>
    <w:rsid w:val="006E7BA1"/>
    <w:rsid w:val="006F15A3"/>
    <w:rsid w:val="00703A0F"/>
    <w:rsid w:val="007073A7"/>
    <w:rsid w:val="00712C84"/>
    <w:rsid w:val="0071798C"/>
    <w:rsid w:val="00720EEB"/>
    <w:rsid w:val="00723E54"/>
    <w:rsid w:val="007266E6"/>
    <w:rsid w:val="00742120"/>
    <w:rsid w:val="00746DE4"/>
    <w:rsid w:val="00747346"/>
    <w:rsid w:val="007474ED"/>
    <w:rsid w:val="00750066"/>
    <w:rsid w:val="007646BB"/>
    <w:rsid w:val="00774878"/>
    <w:rsid w:val="0077529A"/>
    <w:rsid w:val="007769BE"/>
    <w:rsid w:val="00784454"/>
    <w:rsid w:val="0079520A"/>
    <w:rsid w:val="0079688F"/>
    <w:rsid w:val="007B3976"/>
    <w:rsid w:val="007C53FB"/>
    <w:rsid w:val="007D0AAB"/>
    <w:rsid w:val="007D2B7B"/>
    <w:rsid w:val="007D2EA7"/>
    <w:rsid w:val="007D3256"/>
    <w:rsid w:val="007D69A8"/>
    <w:rsid w:val="007E54BE"/>
    <w:rsid w:val="007E7F9F"/>
    <w:rsid w:val="007F4CA6"/>
    <w:rsid w:val="007F5A7F"/>
    <w:rsid w:val="00806FF1"/>
    <w:rsid w:val="00813CE7"/>
    <w:rsid w:val="008214A9"/>
    <w:rsid w:val="008248F2"/>
    <w:rsid w:val="00833580"/>
    <w:rsid w:val="008366CD"/>
    <w:rsid w:val="0084259C"/>
    <w:rsid w:val="00847172"/>
    <w:rsid w:val="008473FB"/>
    <w:rsid w:val="00856E20"/>
    <w:rsid w:val="0086299E"/>
    <w:rsid w:val="00865432"/>
    <w:rsid w:val="00866CF0"/>
    <w:rsid w:val="008677E5"/>
    <w:rsid w:val="00870FC1"/>
    <w:rsid w:val="008761DF"/>
    <w:rsid w:val="008821B2"/>
    <w:rsid w:val="00895705"/>
    <w:rsid w:val="008A6B18"/>
    <w:rsid w:val="008B7D18"/>
    <w:rsid w:val="008C24C7"/>
    <w:rsid w:val="008C5EAC"/>
    <w:rsid w:val="008C77EE"/>
    <w:rsid w:val="008D3D72"/>
    <w:rsid w:val="008D4D96"/>
    <w:rsid w:val="008D5A25"/>
    <w:rsid w:val="008D66EB"/>
    <w:rsid w:val="008E104F"/>
    <w:rsid w:val="008E2258"/>
    <w:rsid w:val="008E5248"/>
    <w:rsid w:val="008F1F97"/>
    <w:rsid w:val="008F331E"/>
    <w:rsid w:val="008F4052"/>
    <w:rsid w:val="00902932"/>
    <w:rsid w:val="00904FAA"/>
    <w:rsid w:val="00905275"/>
    <w:rsid w:val="00913D06"/>
    <w:rsid w:val="0091465D"/>
    <w:rsid w:val="00917AE7"/>
    <w:rsid w:val="0092228F"/>
    <w:rsid w:val="00924EDD"/>
    <w:rsid w:val="00930745"/>
    <w:rsid w:val="00930FAF"/>
    <w:rsid w:val="00944FD5"/>
    <w:rsid w:val="009559B8"/>
    <w:rsid w:val="00962F05"/>
    <w:rsid w:val="00970399"/>
    <w:rsid w:val="009735E4"/>
    <w:rsid w:val="00973B67"/>
    <w:rsid w:val="00975572"/>
    <w:rsid w:val="00976669"/>
    <w:rsid w:val="00985AFD"/>
    <w:rsid w:val="0099495C"/>
    <w:rsid w:val="009A13D3"/>
    <w:rsid w:val="009A38D1"/>
    <w:rsid w:val="009A6BC1"/>
    <w:rsid w:val="009B388E"/>
    <w:rsid w:val="009B49AF"/>
    <w:rsid w:val="009B56F7"/>
    <w:rsid w:val="009B606A"/>
    <w:rsid w:val="009D367F"/>
    <w:rsid w:val="009D4EB3"/>
    <w:rsid w:val="009D6AF3"/>
    <w:rsid w:val="009E4EC9"/>
    <w:rsid w:val="009F500D"/>
    <w:rsid w:val="009F6560"/>
    <w:rsid w:val="00A01010"/>
    <w:rsid w:val="00A240C5"/>
    <w:rsid w:val="00A414C0"/>
    <w:rsid w:val="00A55B96"/>
    <w:rsid w:val="00A5758F"/>
    <w:rsid w:val="00A60C99"/>
    <w:rsid w:val="00A6681E"/>
    <w:rsid w:val="00A70162"/>
    <w:rsid w:val="00A83D47"/>
    <w:rsid w:val="00AA2AA3"/>
    <w:rsid w:val="00AA3FDF"/>
    <w:rsid w:val="00AC357E"/>
    <w:rsid w:val="00AC72D7"/>
    <w:rsid w:val="00AD26F6"/>
    <w:rsid w:val="00AD6C97"/>
    <w:rsid w:val="00AF41D4"/>
    <w:rsid w:val="00AF44AD"/>
    <w:rsid w:val="00AF4E52"/>
    <w:rsid w:val="00AF615C"/>
    <w:rsid w:val="00B01FB0"/>
    <w:rsid w:val="00B06774"/>
    <w:rsid w:val="00B11B91"/>
    <w:rsid w:val="00B12DDE"/>
    <w:rsid w:val="00B13D1B"/>
    <w:rsid w:val="00B14FF4"/>
    <w:rsid w:val="00B154E3"/>
    <w:rsid w:val="00B220A9"/>
    <w:rsid w:val="00B241FF"/>
    <w:rsid w:val="00B32426"/>
    <w:rsid w:val="00B35690"/>
    <w:rsid w:val="00B45EC3"/>
    <w:rsid w:val="00B573F8"/>
    <w:rsid w:val="00B61223"/>
    <w:rsid w:val="00B616C6"/>
    <w:rsid w:val="00B671CF"/>
    <w:rsid w:val="00B678E6"/>
    <w:rsid w:val="00B75508"/>
    <w:rsid w:val="00B818DF"/>
    <w:rsid w:val="00B82179"/>
    <w:rsid w:val="00B85CBB"/>
    <w:rsid w:val="00B86FE5"/>
    <w:rsid w:val="00B910FD"/>
    <w:rsid w:val="00B927FB"/>
    <w:rsid w:val="00BA1163"/>
    <w:rsid w:val="00BA414E"/>
    <w:rsid w:val="00BA5332"/>
    <w:rsid w:val="00BA690D"/>
    <w:rsid w:val="00BB4391"/>
    <w:rsid w:val="00BD4715"/>
    <w:rsid w:val="00BE095C"/>
    <w:rsid w:val="00BE144B"/>
    <w:rsid w:val="00BE3DF5"/>
    <w:rsid w:val="00BE3F51"/>
    <w:rsid w:val="00BE56F9"/>
    <w:rsid w:val="00BE7379"/>
    <w:rsid w:val="00C009D2"/>
    <w:rsid w:val="00C125D8"/>
    <w:rsid w:val="00C152D4"/>
    <w:rsid w:val="00C219E6"/>
    <w:rsid w:val="00C25DA4"/>
    <w:rsid w:val="00C36ACF"/>
    <w:rsid w:val="00C3740B"/>
    <w:rsid w:val="00C40B2B"/>
    <w:rsid w:val="00C42C97"/>
    <w:rsid w:val="00C43302"/>
    <w:rsid w:val="00C446FB"/>
    <w:rsid w:val="00C4571D"/>
    <w:rsid w:val="00C55CEF"/>
    <w:rsid w:val="00C579E9"/>
    <w:rsid w:val="00C65104"/>
    <w:rsid w:val="00C70103"/>
    <w:rsid w:val="00C704BE"/>
    <w:rsid w:val="00C70806"/>
    <w:rsid w:val="00C71E5D"/>
    <w:rsid w:val="00C8291D"/>
    <w:rsid w:val="00C8474C"/>
    <w:rsid w:val="00C9031F"/>
    <w:rsid w:val="00C97A91"/>
    <w:rsid w:val="00CA1C0D"/>
    <w:rsid w:val="00CA7258"/>
    <w:rsid w:val="00CB4260"/>
    <w:rsid w:val="00CC12EE"/>
    <w:rsid w:val="00CC363E"/>
    <w:rsid w:val="00CC6635"/>
    <w:rsid w:val="00CC685E"/>
    <w:rsid w:val="00CD455F"/>
    <w:rsid w:val="00CD6ACF"/>
    <w:rsid w:val="00CE11B4"/>
    <w:rsid w:val="00CE6859"/>
    <w:rsid w:val="00CF5533"/>
    <w:rsid w:val="00CF7C2C"/>
    <w:rsid w:val="00D03BAB"/>
    <w:rsid w:val="00D07170"/>
    <w:rsid w:val="00D11090"/>
    <w:rsid w:val="00D1178A"/>
    <w:rsid w:val="00D23152"/>
    <w:rsid w:val="00D23557"/>
    <w:rsid w:val="00D236BD"/>
    <w:rsid w:val="00D34B0C"/>
    <w:rsid w:val="00D46145"/>
    <w:rsid w:val="00D52117"/>
    <w:rsid w:val="00D549D8"/>
    <w:rsid w:val="00D55236"/>
    <w:rsid w:val="00D646A7"/>
    <w:rsid w:val="00D76EF5"/>
    <w:rsid w:val="00D842B0"/>
    <w:rsid w:val="00D85C19"/>
    <w:rsid w:val="00D909AC"/>
    <w:rsid w:val="00D9286E"/>
    <w:rsid w:val="00D948A0"/>
    <w:rsid w:val="00D97073"/>
    <w:rsid w:val="00D9773F"/>
    <w:rsid w:val="00DA081D"/>
    <w:rsid w:val="00DA1085"/>
    <w:rsid w:val="00DA2A46"/>
    <w:rsid w:val="00DA4119"/>
    <w:rsid w:val="00DB0D39"/>
    <w:rsid w:val="00DB2D3C"/>
    <w:rsid w:val="00DD2304"/>
    <w:rsid w:val="00DD5D99"/>
    <w:rsid w:val="00DD6544"/>
    <w:rsid w:val="00DE0882"/>
    <w:rsid w:val="00DE1F5F"/>
    <w:rsid w:val="00DE7405"/>
    <w:rsid w:val="00DF219A"/>
    <w:rsid w:val="00DF48AE"/>
    <w:rsid w:val="00E004C5"/>
    <w:rsid w:val="00E011D5"/>
    <w:rsid w:val="00E013A1"/>
    <w:rsid w:val="00E04FEF"/>
    <w:rsid w:val="00E14005"/>
    <w:rsid w:val="00E16A43"/>
    <w:rsid w:val="00E17A71"/>
    <w:rsid w:val="00E214A6"/>
    <w:rsid w:val="00E24E09"/>
    <w:rsid w:val="00E35395"/>
    <w:rsid w:val="00E406FB"/>
    <w:rsid w:val="00E407D2"/>
    <w:rsid w:val="00E44A4C"/>
    <w:rsid w:val="00E614DD"/>
    <w:rsid w:val="00E6593C"/>
    <w:rsid w:val="00E71870"/>
    <w:rsid w:val="00E75923"/>
    <w:rsid w:val="00E83D5F"/>
    <w:rsid w:val="00E85073"/>
    <w:rsid w:val="00E93573"/>
    <w:rsid w:val="00EA0BCB"/>
    <w:rsid w:val="00EA226A"/>
    <w:rsid w:val="00EE6E22"/>
    <w:rsid w:val="00EF7D43"/>
    <w:rsid w:val="00F14F1A"/>
    <w:rsid w:val="00F161B3"/>
    <w:rsid w:val="00F23B78"/>
    <w:rsid w:val="00F26D63"/>
    <w:rsid w:val="00F36038"/>
    <w:rsid w:val="00F37676"/>
    <w:rsid w:val="00F44DE3"/>
    <w:rsid w:val="00F649D1"/>
    <w:rsid w:val="00F74436"/>
    <w:rsid w:val="00F8446D"/>
    <w:rsid w:val="00F85C28"/>
    <w:rsid w:val="00F87DF1"/>
    <w:rsid w:val="00F92E5A"/>
    <w:rsid w:val="00F9444C"/>
    <w:rsid w:val="00FA023A"/>
    <w:rsid w:val="00FA52EE"/>
    <w:rsid w:val="00FA7156"/>
    <w:rsid w:val="00FB00FE"/>
    <w:rsid w:val="00FB30AA"/>
    <w:rsid w:val="00FB47B7"/>
    <w:rsid w:val="00FB53AE"/>
    <w:rsid w:val="00FB5402"/>
    <w:rsid w:val="00FB6914"/>
    <w:rsid w:val="00FC769D"/>
    <w:rsid w:val="00FC7F9A"/>
    <w:rsid w:val="00FD0D37"/>
    <w:rsid w:val="00FE16D7"/>
    <w:rsid w:val="00FE39C8"/>
    <w:rsid w:val="00FE68FF"/>
    <w:rsid w:val="00FF1529"/>
    <w:rsid w:val="00FF3A7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3884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65F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6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gdb.com/literature/study-guides/book-to-kill-a-mockingbird/quote-you-never-really-understand-a-person-until-yo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3216D1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24744"/>
    <w:rsid w:val="001E7D05"/>
    <w:rsid w:val="002F3CCB"/>
    <w:rsid w:val="002F7621"/>
    <w:rsid w:val="003071DE"/>
    <w:rsid w:val="003216D1"/>
    <w:rsid w:val="00356973"/>
    <w:rsid w:val="003848D3"/>
    <w:rsid w:val="004B345E"/>
    <w:rsid w:val="004B5C0E"/>
    <w:rsid w:val="005E065D"/>
    <w:rsid w:val="00651296"/>
    <w:rsid w:val="006673F1"/>
    <w:rsid w:val="0072165E"/>
    <w:rsid w:val="007474ED"/>
    <w:rsid w:val="009378B8"/>
    <w:rsid w:val="009835CF"/>
    <w:rsid w:val="00B459DF"/>
    <w:rsid w:val="00B85F92"/>
    <w:rsid w:val="00BB2B56"/>
    <w:rsid w:val="00BD51CD"/>
    <w:rsid w:val="00BE17F3"/>
    <w:rsid w:val="00C723C1"/>
    <w:rsid w:val="00C80C12"/>
    <w:rsid w:val="00E155F6"/>
    <w:rsid w:val="00F10486"/>
    <w:rsid w:val="00F17A0C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B908E-4572-4D1B-BAE5-253C859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4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3</cp:revision>
  <dcterms:created xsi:type="dcterms:W3CDTF">2019-12-09T07:24:00Z</dcterms:created>
  <dcterms:modified xsi:type="dcterms:W3CDTF">2019-12-09T07:25:00Z</dcterms:modified>
</cp:coreProperties>
</file>