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30ABE4AB" w:rsidR="001835B9" w:rsidRDefault="00A30AAA">
      <w:pPr>
        <w:pStyle w:val="NoSpacing"/>
      </w:pPr>
      <w:r>
        <w:t>Name</w:t>
      </w:r>
    </w:p>
    <w:p w14:paraId="30E8F2B0" w14:textId="77777777" w:rsidR="00E614DD" w:rsidRDefault="00B56EE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68F89F2C" w:rsidR="00E614DD" w:rsidRDefault="00A30AAA">
      <w:pPr>
        <w:pStyle w:val="NoSpacing"/>
      </w:pPr>
      <w:r>
        <w:t>Class</w:t>
      </w:r>
    </w:p>
    <w:p w14:paraId="38CCADD9" w14:textId="1A5D5982" w:rsidR="00E614DD" w:rsidRDefault="00A30AAA">
      <w:pPr>
        <w:pStyle w:val="NoSpacing"/>
      </w:pPr>
      <w:r>
        <w:t>Date</w:t>
      </w:r>
    </w:p>
    <w:p w14:paraId="1F362B16" w14:textId="584BB53E" w:rsidR="001835B9" w:rsidRDefault="00A30AAA" w:rsidP="001835B9">
      <w:pPr>
        <w:pStyle w:val="Title"/>
      </w:pPr>
      <w:r>
        <w:t>Final Exam Essay</w:t>
      </w:r>
    </w:p>
    <w:p w14:paraId="108976A3" w14:textId="579F21D7" w:rsidR="00902932" w:rsidRDefault="00A30AAA" w:rsidP="00DD3F4D">
      <w:pPr>
        <w:ind w:firstLine="0"/>
      </w:pPr>
      <w:r>
        <w:tab/>
      </w:r>
      <w:r w:rsidR="00DD3F4D">
        <w:t>Every individual b</w:t>
      </w:r>
      <w:r w:rsidR="00490EC8">
        <w:t xml:space="preserve">elongs to a certain society that forms his social beliefs and </w:t>
      </w:r>
      <w:r w:rsidR="00F71606">
        <w:t xml:space="preserve">builds his notion of deviant behavior and normative practices. These </w:t>
      </w:r>
      <w:r w:rsidR="005A3640">
        <w:t>factors</w:t>
      </w:r>
      <w:r w:rsidR="00F71606">
        <w:t xml:space="preserve"> vary </w:t>
      </w:r>
      <w:r w:rsidR="005A3640">
        <w:t>across different societies</w:t>
      </w:r>
      <w:r w:rsidR="00F71606">
        <w:t xml:space="preserve"> and at the cultural level.</w:t>
      </w:r>
      <w:r w:rsidR="0054501B">
        <w:t xml:space="preserve"> </w:t>
      </w:r>
      <w:r w:rsidR="00DD3F4D">
        <w:t xml:space="preserve"> </w:t>
      </w:r>
      <w:r w:rsidR="00160ABB">
        <w:t xml:space="preserve">Every society has a distinct concept of norms and values </w:t>
      </w:r>
      <w:r w:rsidR="00AC69D9">
        <w:t xml:space="preserve">as these are shaped differently in every country. This essay is a </w:t>
      </w:r>
      <w:r w:rsidR="005A3640">
        <w:t>comparative</w:t>
      </w:r>
      <w:r w:rsidR="00AC69D9">
        <w:t xml:space="preserve"> analysis between </w:t>
      </w:r>
      <w:r w:rsidR="006C01A4">
        <w:t xml:space="preserve">the article </w:t>
      </w:r>
      <w:r w:rsidR="006C01A4" w:rsidRPr="00264995">
        <w:rPr>
          <w:i/>
          <w:iCs/>
        </w:rPr>
        <w:t>Nickel and Dimed</w:t>
      </w:r>
      <w:r w:rsidR="006C01A4">
        <w:t xml:space="preserve"> by Barbara Ehrenreich and I, as a </w:t>
      </w:r>
      <w:r w:rsidR="000A5138">
        <w:t>first-generation</w:t>
      </w:r>
      <w:r w:rsidR="006C01A4">
        <w:t xml:space="preserve"> Muslim American girl.</w:t>
      </w:r>
      <w:r w:rsidR="000A5138">
        <w:t xml:space="preserve"> </w:t>
      </w:r>
      <w:r w:rsidR="00676784">
        <w:t xml:space="preserve">It will view the aspects of </w:t>
      </w:r>
      <w:r w:rsidR="0032082D">
        <w:t xml:space="preserve">being a </w:t>
      </w:r>
      <w:r w:rsidR="00C6017B">
        <w:t>first-class</w:t>
      </w:r>
      <w:r w:rsidR="0032082D">
        <w:t xml:space="preserve"> citizen in America</w:t>
      </w:r>
      <w:r w:rsidR="00676784">
        <w:t xml:space="preserve"> and </w:t>
      </w:r>
      <w:r w:rsidR="00B36942">
        <w:t xml:space="preserve">what privileges it can have over a third-class citizen. Likewise, </w:t>
      </w:r>
      <w:r w:rsidR="00623114">
        <w:t xml:space="preserve">it will look into </w:t>
      </w:r>
      <w:r w:rsidR="00676784">
        <w:t>what constitutes as deviant behavior according to the American concept of norms and values</w:t>
      </w:r>
      <w:r w:rsidR="00CE5849">
        <w:t xml:space="preserve"> for an immigrant.</w:t>
      </w:r>
    </w:p>
    <w:p w14:paraId="20705BB1" w14:textId="439EA768" w:rsidR="00382886" w:rsidRDefault="00A30AAA" w:rsidP="00DD3F4D">
      <w:pPr>
        <w:ind w:firstLine="0"/>
      </w:pPr>
      <w:r>
        <w:tab/>
      </w:r>
      <w:r w:rsidR="00586621">
        <w:t>The author Ehrenreich holds a doctorate degree but still, she ha</w:t>
      </w:r>
      <w:r w:rsidR="00280C74">
        <w:t>d</w:t>
      </w:r>
      <w:r w:rsidR="005A3640">
        <w:t xml:space="preserve"> to work for low-wages </w:t>
      </w:r>
      <w:r w:rsidR="00586621">
        <w:t xml:space="preserve">because of the high unemployment rate in America. </w:t>
      </w:r>
      <w:r w:rsidR="00F606BA">
        <w:t>For years, she could not la</w:t>
      </w:r>
      <w:r w:rsidR="005A3640">
        <w:t>nd herself</w:t>
      </w:r>
      <w:r w:rsidR="00F606BA">
        <w:t xml:space="preserve"> a well-</w:t>
      </w:r>
      <w:r w:rsidR="005A3640">
        <w:t xml:space="preserve">paid </w:t>
      </w:r>
      <w:r w:rsidR="00F606BA">
        <w:t>job that matched her skill sets</w:t>
      </w:r>
      <w:r w:rsidR="00280C74">
        <w:t xml:space="preserve">. It was at that time </w:t>
      </w:r>
      <w:r w:rsidR="005A3640">
        <w:t xml:space="preserve">that </w:t>
      </w:r>
      <w:r w:rsidR="00280C74">
        <w:t xml:space="preserve">she realized that every job demanded concentration and </w:t>
      </w:r>
      <w:r w:rsidR="004201A2">
        <w:t>dedication</w:t>
      </w:r>
      <w:r w:rsidR="00280C74">
        <w:t>.</w:t>
      </w:r>
      <w:r w:rsidR="005A3640">
        <w:t xml:space="preserve"> This realization also sheds</w:t>
      </w:r>
      <w:r w:rsidR="004201A2">
        <w:t xml:space="preserve"> light on the </w:t>
      </w:r>
      <w:r w:rsidR="00041D21">
        <w:t>significance of capitalist ideology and its exploitation that despite working hard, there is a l</w:t>
      </w:r>
      <w:r w:rsidR="00264995">
        <w:t>ow</w:t>
      </w:r>
      <w:r w:rsidR="00041D21">
        <w:t xml:space="preserve"> number of jobs available in the market. </w:t>
      </w:r>
      <w:r w:rsidR="009C4B7E">
        <w:t xml:space="preserve">As she reflected these thoughts in her book, </w:t>
      </w:r>
      <w:r w:rsidR="009C4B7E">
        <w:rPr>
          <w:rFonts w:asciiTheme="majorHAnsi" w:hAnsiTheme="majorHAnsi" w:cstheme="majorHAnsi"/>
          <w:color w:val="181818"/>
          <w:shd w:val="clear" w:color="auto" w:fill="FFFFFF"/>
        </w:rPr>
        <w:t>“</w:t>
      </w:r>
      <w:r w:rsidR="009C4B7E" w:rsidRPr="009C4B7E">
        <w:rPr>
          <w:rFonts w:asciiTheme="majorHAnsi" w:hAnsiTheme="majorHAnsi" w:cstheme="majorHAnsi"/>
          <w:color w:val="181818"/>
          <w:shd w:val="clear" w:color="auto" w:fill="FFFFFF"/>
        </w:rPr>
        <w:t>Work hard and you'll get ahead</w:t>
      </w:r>
      <w:r w:rsidR="002835A2">
        <w:rPr>
          <w:rFonts w:asciiTheme="majorHAnsi" w:hAnsiTheme="majorHAnsi" w:cstheme="majorHAnsi"/>
          <w:color w:val="181818"/>
          <w:shd w:val="clear" w:color="auto" w:fill="FFFFFF"/>
        </w:rPr>
        <w:t>”</w:t>
      </w:r>
      <w:r w:rsidR="009C4B7E" w:rsidRPr="009C4B7E">
        <w:rPr>
          <w:rFonts w:asciiTheme="majorHAnsi" w:hAnsiTheme="majorHAnsi" w:cstheme="majorHAnsi"/>
          <w:color w:val="181818"/>
          <w:shd w:val="clear" w:color="auto" w:fill="FFFFFF"/>
        </w:rPr>
        <w:t xml:space="preserve"> or </w:t>
      </w:r>
      <w:r w:rsidR="002835A2">
        <w:rPr>
          <w:rFonts w:asciiTheme="majorHAnsi" w:hAnsiTheme="majorHAnsi" w:cstheme="majorHAnsi"/>
          <w:color w:val="181818"/>
          <w:shd w:val="clear" w:color="auto" w:fill="FFFFFF"/>
        </w:rPr>
        <w:t>“</w:t>
      </w:r>
      <w:r w:rsidR="009C4B7E" w:rsidRPr="009C4B7E">
        <w:rPr>
          <w:rFonts w:asciiTheme="majorHAnsi" w:hAnsiTheme="majorHAnsi" w:cstheme="majorHAnsi"/>
          <w:color w:val="181818"/>
          <w:shd w:val="clear" w:color="auto" w:fill="FFFFFF"/>
        </w:rPr>
        <w:t>It's hard work that got us where we are.</w:t>
      </w:r>
      <w:r w:rsidR="002835A2">
        <w:rPr>
          <w:rFonts w:asciiTheme="majorHAnsi" w:hAnsiTheme="majorHAnsi" w:cstheme="majorHAnsi"/>
          <w:color w:val="181818"/>
          <w:shd w:val="clear" w:color="auto" w:fill="FFFFFF"/>
        </w:rPr>
        <w:t>”</w:t>
      </w:r>
      <w:r w:rsidR="009C4B7E" w:rsidRPr="009C4B7E">
        <w:rPr>
          <w:rFonts w:asciiTheme="majorHAnsi" w:hAnsiTheme="majorHAnsi" w:cstheme="majorHAnsi"/>
          <w:color w:val="181818"/>
          <w:shd w:val="clear" w:color="auto" w:fill="FFFFFF"/>
        </w:rPr>
        <w:t xml:space="preserve"> No one ever said that you could work hard - harder even than you ever thought possible - and still find yourself sinking ever deeper into poverty and debt”</w:t>
      </w:r>
      <w:r w:rsidR="009C4B7E">
        <w:t xml:space="preserve"> </w:t>
      </w:r>
      <w:r w:rsidR="003073A7">
        <w:t>(Ehrenreich 120</w:t>
      </w:r>
      <w:r w:rsidR="002835A2">
        <w:t>)</w:t>
      </w:r>
      <w:r w:rsidR="003073A7">
        <w:t>.</w:t>
      </w:r>
      <w:r w:rsidR="002835A2">
        <w:t xml:space="preserve"> </w:t>
      </w:r>
      <w:r w:rsidR="00F51A24">
        <w:t>Similarly, her work required high performati</w:t>
      </w:r>
      <w:r w:rsidR="00B574FB">
        <w:t>vi</w:t>
      </w:r>
      <w:r w:rsidR="00F51A24">
        <w:t>ty levels which physically drained her at times but she remained steadfast because she had to survive</w:t>
      </w:r>
      <w:r w:rsidR="00A4786C">
        <w:t>.</w:t>
      </w:r>
      <w:r w:rsidR="001613D7">
        <w:t xml:space="preserve"> During her job, </w:t>
      </w:r>
      <w:r w:rsidR="008E4B53">
        <w:lastRenderedPageBreak/>
        <w:t xml:space="preserve">Ehrenreich and her </w:t>
      </w:r>
      <w:r w:rsidR="001613D7">
        <w:t xml:space="preserve">coworkers were not uncommon to </w:t>
      </w:r>
      <w:r w:rsidR="008E4B53">
        <w:t>the work environment</w:t>
      </w:r>
      <w:r w:rsidR="001613D7">
        <w:t xml:space="preserve"> </w:t>
      </w:r>
      <w:r w:rsidR="003D72E3">
        <w:t xml:space="preserve">because </w:t>
      </w:r>
      <w:r w:rsidR="008E4B53">
        <w:t>t</w:t>
      </w:r>
      <w:r w:rsidR="003D72E3">
        <w:t>he</w:t>
      </w:r>
      <w:r w:rsidR="008E4B53">
        <w:t>y</w:t>
      </w:r>
      <w:r w:rsidR="003D72E3">
        <w:t xml:space="preserve"> grew up in the American culture. </w:t>
      </w:r>
      <w:r w:rsidR="009C4B7E">
        <w:t>B</w:t>
      </w:r>
      <w:r w:rsidR="003D72E3">
        <w:t xml:space="preserve">esides, she was well-informed about the ongoing social practices in America. </w:t>
      </w:r>
      <w:r w:rsidR="001A1066">
        <w:t>O</w:t>
      </w:r>
      <w:r w:rsidR="00057186">
        <w:t xml:space="preserve">n the other hand, when I searched for </w:t>
      </w:r>
      <w:r w:rsidR="001A1066">
        <w:t>various</w:t>
      </w:r>
      <w:r w:rsidR="00057186">
        <w:t xml:space="preserve"> jobs</w:t>
      </w:r>
      <w:r w:rsidR="001A1066">
        <w:t xml:space="preserve"> that matched my skill set, </w:t>
      </w:r>
      <w:r w:rsidR="00057186">
        <w:t>I could not get a good job because I was an immigrant</w:t>
      </w:r>
      <w:r w:rsidR="001A1066">
        <w:t xml:space="preserve">. </w:t>
      </w:r>
      <w:r w:rsidR="00413D09">
        <w:t xml:space="preserve">Likewise, </w:t>
      </w:r>
      <w:r w:rsidR="0009499C">
        <w:t>my parents migrated from Pakistan and due to my religion, Islam</w:t>
      </w:r>
      <w:r w:rsidR="00B267F0">
        <w:t>, I was viewed with countless doubts because of Islamophobia.</w:t>
      </w:r>
      <w:r w:rsidR="00CA3460">
        <w:t xml:space="preserve"> </w:t>
      </w:r>
      <w:r w:rsidR="002835A2">
        <w:t xml:space="preserve">I grew up in this culture but my </w:t>
      </w:r>
      <w:r w:rsidR="003B05DB">
        <w:t xml:space="preserve">ways of socialization and norms had to be aligned according to my religion and native land. Nevertheless, the unemployment condition in America affected me twice </w:t>
      </w:r>
      <w:r w:rsidR="005A3640">
        <w:t xml:space="preserve">as much </w:t>
      </w:r>
      <w:r w:rsidR="003B05DB">
        <w:t xml:space="preserve">because </w:t>
      </w:r>
      <w:r w:rsidR="00816F9F">
        <w:t xml:space="preserve">I was </w:t>
      </w:r>
      <w:r w:rsidR="00E96CF5">
        <w:t>a third</w:t>
      </w:r>
      <w:r w:rsidR="00C6017B">
        <w:t xml:space="preserve">-class </w:t>
      </w:r>
      <w:r w:rsidR="00E96CF5">
        <w:t>citizen and a Muslim American.</w:t>
      </w:r>
      <w:r w:rsidR="003B493B">
        <w:t xml:space="preserve"> </w:t>
      </w:r>
    </w:p>
    <w:p w14:paraId="2772E651" w14:textId="00F21105" w:rsidR="005812D4" w:rsidRDefault="00A30AAA" w:rsidP="00DD3F4D">
      <w:pPr>
        <w:ind w:firstLine="0"/>
        <w:rPr>
          <w:rFonts w:asciiTheme="majorHAnsi" w:hAnsiTheme="majorHAnsi" w:cstheme="majorHAnsi"/>
        </w:rPr>
      </w:pPr>
      <w:r>
        <w:tab/>
      </w:r>
      <w:r w:rsidR="00E755A0">
        <w:t xml:space="preserve">In society, an insider can develop a sense of normative and deviant behavior in no time because </w:t>
      </w:r>
      <w:r w:rsidR="00021F7F">
        <w:t>s</w:t>
      </w:r>
      <w:r w:rsidR="00E755A0">
        <w:t xml:space="preserve">he grows up in a particular environment where these practices are </w:t>
      </w:r>
      <w:r w:rsidR="00021F7F">
        <w:t>going on from decades</w:t>
      </w:r>
      <w:r w:rsidR="00E755A0">
        <w:t xml:space="preserve">. </w:t>
      </w:r>
      <w:r w:rsidR="00543225">
        <w:t>Similarly, social class differences are present in every society and there is an unequal flow of wealth everywhere</w:t>
      </w:r>
      <w:r w:rsidR="005A3640">
        <w:t>,</w:t>
      </w:r>
      <w:r w:rsidR="00543225">
        <w:t xml:space="preserve"> however,</w:t>
      </w:r>
      <w:r w:rsidR="00E67A46">
        <w:t xml:space="preserve"> the issue of the wage gap is addressed by the writer. </w:t>
      </w:r>
      <w:r w:rsidR="00666A62">
        <w:t xml:space="preserve">Ehrenreich proclaims that low wage workers are hired to perform hard manual labor tasks. </w:t>
      </w:r>
      <w:r w:rsidR="00766FBA">
        <w:t>Moreover, the author is a female and women are paid less because of gender stereotypes</w:t>
      </w:r>
      <w:r w:rsidR="007713A1">
        <w:t xml:space="preserve">. They face humiliation in society because they do not get lucrative jobs and cannot afford a good lifestyle. </w:t>
      </w:r>
      <w:r w:rsidR="00AD0B35">
        <w:t>T</w:t>
      </w:r>
      <w:r w:rsidR="00DD4923">
        <w:t xml:space="preserve">he author shares the anecdote of her </w:t>
      </w:r>
      <w:r w:rsidR="0026343F">
        <w:t xml:space="preserve">office manager </w:t>
      </w:r>
      <w:r w:rsidR="0026343F" w:rsidRPr="00AE2C30">
        <w:rPr>
          <w:rFonts w:asciiTheme="majorHAnsi" w:hAnsiTheme="majorHAnsi" w:cstheme="majorHAnsi"/>
        </w:rPr>
        <w:t>as</w:t>
      </w:r>
      <w:r w:rsidR="00AD0B35">
        <w:rPr>
          <w:rFonts w:asciiTheme="majorHAnsi" w:hAnsiTheme="majorHAnsi" w:cstheme="majorHAnsi"/>
        </w:rPr>
        <w:t>,</w:t>
      </w:r>
      <w:r w:rsidR="0026343F" w:rsidRPr="00AE2C30">
        <w:rPr>
          <w:rFonts w:asciiTheme="majorHAnsi" w:hAnsiTheme="majorHAnsi" w:cstheme="majorHAnsi"/>
        </w:rPr>
        <w:t xml:space="preserve"> “</w:t>
      </w:r>
      <w:r w:rsidR="0026343F" w:rsidRPr="00AE2C30">
        <w:rPr>
          <w:rFonts w:asciiTheme="majorHAnsi" w:hAnsiTheme="majorHAnsi" w:cstheme="majorHAnsi"/>
          <w:color w:val="181818"/>
          <w:shd w:val="clear" w:color="auto" w:fill="FFFFFF"/>
        </w:rPr>
        <w:t xml:space="preserve">Maybe there's been some secret division of the world's women into breeders and drones, </w:t>
      </w:r>
      <w:proofErr w:type="gramStart"/>
      <w:r w:rsidR="0026343F" w:rsidRPr="00AE2C30">
        <w:rPr>
          <w:rFonts w:asciiTheme="majorHAnsi" w:hAnsiTheme="majorHAnsi" w:cstheme="majorHAnsi"/>
          <w:color w:val="181818"/>
          <w:shd w:val="clear" w:color="auto" w:fill="FFFFFF"/>
        </w:rPr>
        <w:t>Maybe</w:t>
      </w:r>
      <w:proofErr w:type="gramEnd"/>
      <w:r w:rsidR="0026343F" w:rsidRPr="00AE2C30">
        <w:rPr>
          <w:rFonts w:asciiTheme="majorHAnsi" w:hAnsiTheme="majorHAnsi" w:cstheme="majorHAnsi"/>
          <w:color w:val="181818"/>
          <w:shd w:val="clear" w:color="auto" w:fill="FFFFFF"/>
        </w:rPr>
        <w:t xml:space="preserve"> this is why our office manager, Tammy, who was once a maid herself, wears inch-long fake nails and tarty little </w:t>
      </w:r>
      <w:r w:rsidR="003073A7" w:rsidRPr="00AE2C30">
        <w:rPr>
          <w:rFonts w:asciiTheme="majorHAnsi" w:hAnsiTheme="majorHAnsi" w:cstheme="majorHAnsi"/>
          <w:color w:val="181818"/>
          <w:shd w:val="clear" w:color="auto" w:fill="FFFFFF"/>
        </w:rPr>
        <w:t>outfits</w:t>
      </w:r>
      <w:r w:rsidR="0026343F" w:rsidRPr="00AE2C30">
        <w:rPr>
          <w:rFonts w:asciiTheme="majorHAnsi" w:hAnsiTheme="majorHAnsi" w:cstheme="majorHAnsi"/>
          <w:color w:val="181818"/>
          <w:shd w:val="clear" w:color="auto" w:fill="FFFFFF"/>
        </w:rPr>
        <w:t>” (</w:t>
      </w:r>
      <w:r w:rsidR="0026343F" w:rsidRPr="00AE2C30">
        <w:rPr>
          <w:rFonts w:asciiTheme="majorHAnsi" w:hAnsiTheme="majorHAnsi" w:cstheme="majorHAnsi"/>
        </w:rPr>
        <w:t>Ehrenreich</w:t>
      </w:r>
      <w:r w:rsidR="003073A7">
        <w:rPr>
          <w:rFonts w:asciiTheme="majorHAnsi" w:hAnsiTheme="majorHAnsi" w:cstheme="majorHAnsi"/>
        </w:rPr>
        <w:t xml:space="preserve"> 49</w:t>
      </w:r>
      <w:r w:rsidR="0026343F" w:rsidRPr="00AE2C30">
        <w:rPr>
          <w:rFonts w:asciiTheme="majorHAnsi" w:hAnsiTheme="majorHAnsi" w:cstheme="majorHAnsi"/>
        </w:rPr>
        <w:t xml:space="preserve">). </w:t>
      </w:r>
      <w:r w:rsidR="00916064">
        <w:rPr>
          <w:rFonts w:asciiTheme="majorHAnsi" w:hAnsiTheme="majorHAnsi" w:cstheme="majorHAnsi"/>
        </w:rPr>
        <w:t xml:space="preserve">She encounters rent issues and </w:t>
      </w:r>
      <w:r w:rsidR="005E36BF">
        <w:rPr>
          <w:rFonts w:asciiTheme="majorHAnsi" w:hAnsiTheme="majorHAnsi" w:cstheme="majorHAnsi"/>
        </w:rPr>
        <w:t>classism</w:t>
      </w:r>
      <w:r w:rsidR="007F2470">
        <w:rPr>
          <w:rFonts w:asciiTheme="majorHAnsi" w:hAnsiTheme="majorHAnsi" w:cstheme="majorHAnsi"/>
        </w:rPr>
        <w:t xml:space="preserve">, quite similarly, </w:t>
      </w:r>
      <w:r w:rsidR="00F66C0B">
        <w:rPr>
          <w:rFonts w:asciiTheme="majorHAnsi" w:hAnsiTheme="majorHAnsi" w:cstheme="majorHAnsi"/>
        </w:rPr>
        <w:t xml:space="preserve">I face this issue </w:t>
      </w:r>
      <w:r w:rsidR="007F2470">
        <w:rPr>
          <w:rFonts w:asciiTheme="majorHAnsi" w:hAnsiTheme="majorHAnsi" w:cstheme="majorHAnsi"/>
        </w:rPr>
        <w:t>as well because so far,</w:t>
      </w:r>
      <w:r w:rsidR="00F66C0B">
        <w:rPr>
          <w:rFonts w:asciiTheme="majorHAnsi" w:hAnsiTheme="majorHAnsi" w:cstheme="majorHAnsi"/>
        </w:rPr>
        <w:t xml:space="preserve"> I c</w:t>
      </w:r>
      <w:r w:rsidR="007F2470">
        <w:rPr>
          <w:rFonts w:asciiTheme="majorHAnsi" w:hAnsiTheme="majorHAnsi" w:cstheme="majorHAnsi"/>
        </w:rPr>
        <w:t>an</w:t>
      </w:r>
      <w:r w:rsidR="00F66C0B">
        <w:rPr>
          <w:rFonts w:asciiTheme="majorHAnsi" w:hAnsiTheme="majorHAnsi" w:cstheme="majorHAnsi"/>
        </w:rPr>
        <w:t xml:space="preserve"> only get the </w:t>
      </w:r>
      <w:r w:rsidR="00C04381">
        <w:rPr>
          <w:rFonts w:asciiTheme="majorHAnsi" w:hAnsiTheme="majorHAnsi" w:cstheme="majorHAnsi"/>
        </w:rPr>
        <w:t>cleaning job</w:t>
      </w:r>
      <w:bookmarkStart w:id="0" w:name="_GoBack"/>
      <w:r w:rsidR="007F2470">
        <w:rPr>
          <w:rFonts w:asciiTheme="majorHAnsi" w:hAnsiTheme="majorHAnsi" w:cstheme="majorHAnsi"/>
        </w:rPr>
        <w:t xml:space="preserve">. </w:t>
      </w:r>
      <w:r w:rsidR="00021F7F">
        <w:rPr>
          <w:rFonts w:asciiTheme="majorHAnsi" w:hAnsiTheme="majorHAnsi" w:cstheme="majorHAnsi"/>
        </w:rPr>
        <w:t>Quite on the contrary,</w:t>
      </w:r>
      <w:r w:rsidR="007F2470">
        <w:rPr>
          <w:rFonts w:asciiTheme="majorHAnsi" w:hAnsiTheme="majorHAnsi" w:cstheme="majorHAnsi"/>
        </w:rPr>
        <w:t xml:space="preserve"> </w:t>
      </w:r>
      <w:r w:rsidR="00F66C0B">
        <w:rPr>
          <w:rFonts w:asciiTheme="majorHAnsi" w:hAnsiTheme="majorHAnsi" w:cstheme="majorHAnsi"/>
        </w:rPr>
        <w:t xml:space="preserve">I </w:t>
      </w:r>
      <w:r w:rsidR="007F2470">
        <w:rPr>
          <w:rFonts w:asciiTheme="majorHAnsi" w:hAnsiTheme="majorHAnsi" w:cstheme="majorHAnsi"/>
        </w:rPr>
        <w:t>am</w:t>
      </w:r>
      <w:r w:rsidR="00F66C0B">
        <w:rPr>
          <w:rFonts w:asciiTheme="majorHAnsi" w:hAnsiTheme="majorHAnsi" w:cstheme="majorHAnsi"/>
        </w:rPr>
        <w:t xml:space="preserve"> a P</w:t>
      </w:r>
      <w:r w:rsidR="008767C1">
        <w:rPr>
          <w:rFonts w:asciiTheme="majorHAnsi" w:hAnsiTheme="majorHAnsi" w:cstheme="majorHAnsi"/>
        </w:rPr>
        <w:t>akistani immigrant and my host country despised my native country because of the terrorist labeling</w:t>
      </w:r>
      <w:bookmarkEnd w:id="0"/>
      <w:r w:rsidR="00055DE1">
        <w:rPr>
          <w:rFonts w:asciiTheme="majorHAnsi" w:hAnsiTheme="majorHAnsi" w:cstheme="majorHAnsi"/>
        </w:rPr>
        <w:t>. However, I also became a victim of huge wage-gaps as both a woman and an immigrant.</w:t>
      </w:r>
      <w:r w:rsidR="00264EE9">
        <w:rPr>
          <w:rFonts w:asciiTheme="majorHAnsi" w:hAnsiTheme="majorHAnsi" w:cstheme="majorHAnsi"/>
        </w:rPr>
        <w:t xml:space="preserve"> </w:t>
      </w:r>
      <w:r w:rsidR="00264EE9">
        <w:rPr>
          <w:rFonts w:asciiTheme="majorHAnsi" w:hAnsiTheme="majorHAnsi" w:cstheme="majorHAnsi"/>
        </w:rPr>
        <w:lastRenderedPageBreak/>
        <w:t>Likewise, immigrants are not treated on an equal basis in America because it is a normalized practice to treat them as third-class citizens.</w:t>
      </w:r>
      <w:r w:rsidR="00257B0C">
        <w:rPr>
          <w:rFonts w:asciiTheme="majorHAnsi" w:hAnsiTheme="majorHAnsi" w:cstheme="majorHAnsi"/>
        </w:rPr>
        <w:t xml:space="preserve"> </w:t>
      </w:r>
    </w:p>
    <w:p w14:paraId="4F113637" w14:textId="5B96BBCF" w:rsidR="00055DE1" w:rsidRPr="00AE2C30" w:rsidRDefault="00A30AAA" w:rsidP="00DD3F4D">
      <w:pPr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264EE9">
        <w:rPr>
          <w:rFonts w:asciiTheme="majorHAnsi" w:hAnsiTheme="majorHAnsi" w:cstheme="majorHAnsi"/>
        </w:rPr>
        <w:t xml:space="preserve">In conclusion, life gets extra hard in </w:t>
      </w:r>
      <w:r w:rsidR="00257B0C">
        <w:rPr>
          <w:rFonts w:asciiTheme="majorHAnsi" w:hAnsiTheme="majorHAnsi" w:cstheme="majorHAnsi"/>
        </w:rPr>
        <w:t>another country because of immigration status but the first-class citizens encounter unemployment and unequal distribution of wages because of gender stereotypes.</w:t>
      </w:r>
    </w:p>
    <w:p w14:paraId="604C0B3F" w14:textId="77777777" w:rsidR="000A5138" w:rsidRPr="00AE2C30" w:rsidRDefault="000A5138" w:rsidP="00DD3F4D">
      <w:pPr>
        <w:ind w:firstLine="0"/>
        <w:rPr>
          <w:rFonts w:asciiTheme="majorHAnsi" w:hAnsiTheme="majorHAnsi" w:cstheme="majorHAnsi"/>
        </w:rPr>
      </w:pPr>
    </w:p>
    <w:p w14:paraId="47A96993" w14:textId="55BACDFF" w:rsidR="00C42C97" w:rsidRDefault="00C42C97" w:rsidP="005F4291">
      <w:pPr>
        <w:ind w:firstLine="0"/>
      </w:pPr>
    </w:p>
    <w:p w14:paraId="7A7D8F51" w14:textId="3DF014E8" w:rsidR="001A3D91" w:rsidRDefault="001A3D91" w:rsidP="005F4291">
      <w:pPr>
        <w:ind w:firstLine="0"/>
      </w:pPr>
    </w:p>
    <w:p w14:paraId="3E5ED323" w14:textId="56D6AACC" w:rsidR="001A3D91" w:rsidRDefault="001A3D91" w:rsidP="005F4291">
      <w:pPr>
        <w:ind w:firstLine="0"/>
      </w:pPr>
    </w:p>
    <w:p w14:paraId="04634016" w14:textId="6E9E35A6" w:rsidR="001A3D91" w:rsidRDefault="001A3D91" w:rsidP="005F4291">
      <w:pPr>
        <w:ind w:firstLine="0"/>
      </w:pPr>
    </w:p>
    <w:p w14:paraId="467D2135" w14:textId="496FCA7E" w:rsidR="001A3D91" w:rsidRDefault="001A3D91" w:rsidP="005F4291">
      <w:pPr>
        <w:ind w:firstLine="0"/>
      </w:pPr>
    </w:p>
    <w:p w14:paraId="60B80E40" w14:textId="10079C39" w:rsidR="001A3D91" w:rsidRDefault="001A3D91" w:rsidP="005F4291">
      <w:pPr>
        <w:ind w:firstLine="0"/>
      </w:pPr>
    </w:p>
    <w:p w14:paraId="0F00EA90" w14:textId="31333E1A" w:rsidR="001A3D91" w:rsidRDefault="001A3D91" w:rsidP="005F4291">
      <w:pPr>
        <w:ind w:firstLine="0"/>
      </w:pPr>
    </w:p>
    <w:p w14:paraId="15E2303B" w14:textId="21611789" w:rsidR="001A3D91" w:rsidRDefault="001A3D91" w:rsidP="005F4291">
      <w:pPr>
        <w:ind w:firstLine="0"/>
      </w:pPr>
    </w:p>
    <w:p w14:paraId="24D09CEA" w14:textId="7220950C" w:rsidR="001A3D91" w:rsidRDefault="001A3D91" w:rsidP="005F4291">
      <w:pPr>
        <w:ind w:firstLine="0"/>
      </w:pPr>
    </w:p>
    <w:p w14:paraId="6702D79B" w14:textId="73164506" w:rsidR="001A3D91" w:rsidRDefault="001A3D91" w:rsidP="005F4291">
      <w:pPr>
        <w:ind w:firstLine="0"/>
      </w:pPr>
    </w:p>
    <w:p w14:paraId="3862F0B7" w14:textId="46B967EF" w:rsidR="001A3D91" w:rsidRDefault="001A3D91" w:rsidP="005F4291">
      <w:pPr>
        <w:ind w:firstLine="0"/>
      </w:pPr>
    </w:p>
    <w:p w14:paraId="51D5124A" w14:textId="762B923F" w:rsidR="001A3D91" w:rsidRDefault="001A3D91" w:rsidP="005F4291">
      <w:pPr>
        <w:ind w:firstLine="0"/>
      </w:pPr>
    </w:p>
    <w:p w14:paraId="00967446" w14:textId="26F75ECC" w:rsidR="001A3D91" w:rsidRDefault="001A3D91" w:rsidP="005F4291">
      <w:pPr>
        <w:ind w:firstLine="0"/>
      </w:pPr>
    </w:p>
    <w:p w14:paraId="7AFC88E1" w14:textId="451C2419" w:rsidR="001A3D91" w:rsidRDefault="001A3D91" w:rsidP="005F4291">
      <w:pPr>
        <w:ind w:firstLine="0"/>
      </w:pPr>
    </w:p>
    <w:p w14:paraId="63A1BB28" w14:textId="4E95D2D5" w:rsidR="001A3D91" w:rsidRDefault="001A3D91" w:rsidP="005F4291">
      <w:pPr>
        <w:ind w:firstLine="0"/>
      </w:pPr>
    </w:p>
    <w:p w14:paraId="64C62565" w14:textId="209582BD" w:rsidR="001A3D91" w:rsidRDefault="001A3D91" w:rsidP="005F4291">
      <w:pPr>
        <w:ind w:firstLine="0"/>
      </w:pPr>
    </w:p>
    <w:p w14:paraId="22C5477B" w14:textId="055403B7" w:rsidR="001A3D91" w:rsidRDefault="001A3D91" w:rsidP="005F4291">
      <w:pPr>
        <w:ind w:firstLine="0"/>
      </w:pPr>
    </w:p>
    <w:p w14:paraId="486AFB46" w14:textId="6777ED36" w:rsidR="005E36BF" w:rsidRPr="005A3640" w:rsidRDefault="00A30AAA" w:rsidP="005F4291">
      <w:pPr>
        <w:ind w:firstLine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5A3640">
        <w:rPr>
          <w:b/>
        </w:rPr>
        <w:lastRenderedPageBreak/>
        <w:t>Work Ci</w:t>
      </w:r>
      <w:r w:rsidRPr="005A364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ted</w:t>
      </w:r>
      <w:r w:rsidR="005A364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14:paraId="031F48A5" w14:textId="3B4E18E2" w:rsidR="001A3D91" w:rsidRDefault="00A30AAA" w:rsidP="005F4291">
      <w:pPr>
        <w:ind w:firstLine="0"/>
      </w:pPr>
      <w:r w:rsidRPr="005E36BF">
        <w:t>Ehrenreich, Barbara. </w:t>
      </w:r>
      <w:r w:rsidRPr="005E36BF">
        <w:rPr>
          <w:i/>
          <w:iCs/>
        </w:rPr>
        <w:t>Nickel and dimed: On (not) getting by in America</w:t>
      </w:r>
      <w:r w:rsidRPr="005E36BF">
        <w:t xml:space="preserve">. Metropolitan Books, </w:t>
      </w:r>
      <w:r>
        <w:tab/>
      </w:r>
      <w:r w:rsidRPr="005E36BF">
        <w:t xml:space="preserve">2010. </w:t>
      </w:r>
      <w:r>
        <w:t>Ted.</w:t>
      </w:r>
    </w:p>
    <w:p w14:paraId="1A55699D" w14:textId="77777777" w:rsidR="001A3D91" w:rsidRDefault="001A3D91" w:rsidP="005F4291">
      <w:pPr>
        <w:ind w:firstLine="0"/>
      </w:pPr>
    </w:p>
    <w:p w14:paraId="5370B605" w14:textId="2603C080" w:rsidR="00C42C97" w:rsidRDefault="00C42C97" w:rsidP="005F4291">
      <w:pPr>
        <w:ind w:firstLine="0"/>
      </w:pPr>
    </w:p>
    <w:p w14:paraId="78FCAA71" w14:textId="102396E2" w:rsidR="00C42C97" w:rsidRDefault="00C42C97" w:rsidP="005F4291">
      <w:pPr>
        <w:ind w:firstLine="0"/>
      </w:pPr>
    </w:p>
    <w:p w14:paraId="406009E2" w14:textId="3F67FC44" w:rsidR="00C42C97" w:rsidRDefault="00C42C97" w:rsidP="005F4291">
      <w:pPr>
        <w:ind w:firstLine="0"/>
      </w:pPr>
    </w:p>
    <w:p w14:paraId="13459C64" w14:textId="708D5A14" w:rsidR="00C42C97" w:rsidRDefault="00C42C97" w:rsidP="005F4291">
      <w:pPr>
        <w:ind w:firstLine="0"/>
      </w:pPr>
    </w:p>
    <w:p w14:paraId="79C5A27B" w14:textId="2DF73435" w:rsidR="00C42C97" w:rsidRDefault="00C42C97" w:rsidP="005F4291">
      <w:pPr>
        <w:ind w:firstLine="0"/>
      </w:pPr>
    </w:p>
    <w:p w14:paraId="7F9AA1E7" w14:textId="6A421426" w:rsidR="00C42C97" w:rsidRDefault="00C42C97" w:rsidP="005F4291">
      <w:pPr>
        <w:ind w:firstLine="0"/>
      </w:pPr>
    </w:p>
    <w:p w14:paraId="040BF21D" w14:textId="5954031F" w:rsidR="00C42C97" w:rsidRDefault="00C42C97" w:rsidP="005F4291">
      <w:pPr>
        <w:ind w:firstLine="0"/>
      </w:pPr>
    </w:p>
    <w:p w14:paraId="0708AC22" w14:textId="72C04F18" w:rsidR="00C42C97" w:rsidRDefault="00C42C97" w:rsidP="005F4291">
      <w:pPr>
        <w:ind w:firstLine="0"/>
      </w:pPr>
    </w:p>
    <w:p w14:paraId="56A73524" w14:textId="67AE95CB" w:rsidR="00C42C97" w:rsidRDefault="00C42C97" w:rsidP="005F4291">
      <w:pPr>
        <w:ind w:firstLine="0"/>
      </w:pPr>
    </w:p>
    <w:p w14:paraId="2FB58648" w14:textId="61ED4375" w:rsidR="00C42C97" w:rsidRDefault="00C42C97" w:rsidP="005F4291">
      <w:pPr>
        <w:ind w:firstLine="0"/>
      </w:pPr>
    </w:p>
    <w:p w14:paraId="6641CE65" w14:textId="0597F24E" w:rsidR="00C42C97" w:rsidRDefault="00C42C97" w:rsidP="005F4291">
      <w:pPr>
        <w:ind w:firstLine="0"/>
      </w:pPr>
    </w:p>
    <w:p w14:paraId="3137463F" w14:textId="308EA34C" w:rsidR="00C42C97" w:rsidRDefault="00C42C97" w:rsidP="005F4291">
      <w:pPr>
        <w:ind w:firstLine="0"/>
      </w:pPr>
    </w:p>
    <w:p w14:paraId="6B1B6E3A" w14:textId="16609C30" w:rsidR="00C42C97" w:rsidRDefault="00C42C97" w:rsidP="005F4291">
      <w:pPr>
        <w:ind w:firstLine="0"/>
      </w:pPr>
    </w:p>
    <w:p w14:paraId="13548D52" w14:textId="4F2FEC65" w:rsidR="00C42C97" w:rsidRDefault="00C42C97" w:rsidP="005F4291">
      <w:pPr>
        <w:ind w:firstLine="0"/>
      </w:pPr>
    </w:p>
    <w:p w14:paraId="7C8CC69D" w14:textId="77777777" w:rsidR="00C71E5D" w:rsidRDefault="00C71E5D" w:rsidP="005F4291">
      <w:pPr>
        <w:ind w:firstLine="0"/>
      </w:pPr>
    </w:p>
    <w:p w14:paraId="667C20FD" w14:textId="0FF80EFB" w:rsidR="00C42C97" w:rsidRPr="00C71E5D" w:rsidRDefault="00C42C97" w:rsidP="005F4291">
      <w:pPr>
        <w:ind w:firstLine="0"/>
        <w:rPr>
          <w:rFonts w:asciiTheme="majorHAnsi" w:hAnsiTheme="majorHAnsi" w:cstheme="majorHAnsi"/>
          <w:sz w:val="40"/>
          <w:szCs w:val="40"/>
        </w:rPr>
      </w:pPr>
    </w:p>
    <w:sectPr w:rsidR="00C42C97" w:rsidRPr="00C71E5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8426" w14:textId="77777777" w:rsidR="00B56EE0" w:rsidRDefault="00B56EE0">
      <w:pPr>
        <w:spacing w:line="240" w:lineRule="auto"/>
      </w:pPr>
      <w:r>
        <w:separator/>
      </w:r>
    </w:p>
  </w:endnote>
  <w:endnote w:type="continuationSeparator" w:id="0">
    <w:p w14:paraId="2F96B2B2" w14:textId="77777777" w:rsidR="00B56EE0" w:rsidRDefault="00B56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E138" w14:textId="77777777" w:rsidR="00B56EE0" w:rsidRDefault="00B56EE0">
      <w:pPr>
        <w:spacing w:line="240" w:lineRule="auto"/>
      </w:pPr>
      <w:r>
        <w:separator/>
      </w:r>
    </w:p>
  </w:footnote>
  <w:footnote w:type="continuationSeparator" w:id="0">
    <w:p w14:paraId="777EF1E1" w14:textId="77777777" w:rsidR="00B56EE0" w:rsidRDefault="00B56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77290C51" w:rsidR="00E614DD" w:rsidRDefault="00A30AAA">
    <w:pPr>
      <w:pStyle w:val="Header"/>
    </w:pPr>
    <w:r>
      <w:t xml:space="preserve">Chaudhary </w:t>
    </w:r>
    <w:r w:rsidR="001E37AB">
      <w:fldChar w:fldCharType="begin"/>
    </w:r>
    <w:r w:rsidR="001E37AB">
      <w:instrText xml:space="preserve"> PAGE   \* MERGEFORMAT </w:instrText>
    </w:r>
    <w:r w:rsidR="001E37AB">
      <w:fldChar w:fldCharType="separate"/>
    </w:r>
    <w:r w:rsidR="00AD0B35">
      <w:rPr>
        <w:noProof/>
      </w:rPr>
      <w:t>3</w:t>
    </w:r>
    <w:r w:rsidR="001E37A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4F3C5EF7" w:rsidR="00E614DD" w:rsidRDefault="00A30AAA">
    <w:pPr>
      <w:pStyle w:val="Header"/>
    </w:pPr>
    <w:r>
      <w:t xml:space="preserve">Chaudhary </w:t>
    </w:r>
    <w:r w:rsidR="001E37AB">
      <w:fldChar w:fldCharType="begin"/>
    </w:r>
    <w:r w:rsidR="001E37AB">
      <w:instrText xml:space="preserve"> PAGE   \* MERGEFORMAT </w:instrText>
    </w:r>
    <w:r w:rsidR="001E37AB">
      <w:fldChar w:fldCharType="separate"/>
    </w:r>
    <w:r w:rsidR="005A3640">
      <w:rPr>
        <w:noProof/>
      </w:rPr>
      <w:t>1</w:t>
    </w:r>
    <w:r w:rsidR="001E37A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789C683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C88C2252" w:tentative="1">
      <w:start w:val="1"/>
      <w:numFmt w:val="lowerLetter"/>
      <w:lvlText w:val="%2."/>
      <w:lvlJc w:val="left"/>
      <w:pPr>
        <w:ind w:left="2160" w:hanging="360"/>
      </w:pPr>
    </w:lvl>
    <w:lvl w:ilvl="2" w:tplc="077C723C" w:tentative="1">
      <w:start w:val="1"/>
      <w:numFmt w:val="lowerRoman"/>
      <w:lvlText w:val="%3."/>
      <w:lvlJc w:val="right"/>
      <w:pPr>
        <w:ind w:left="2880" w:hanging="180"/>
      </w:pPr>
    </w:lvl>
    <w:lvl w:ilvl="3" w:tplc="F028D2A8" w:tentative="1">
      <w:start w:val="1"/>
      <w:numFmt w:val="decimal"/>
      <w:lvlText w:val="%4."/>
      <w:lvlJc w:val="left"/>
      <w:pPr>
        <w:ind w:left="3600" w:hanging="360"/>
      </w:pPr>
    </w:lvl>
    <w:lvl w:ilvl="4" w:tplc="F0E0590C" w:tentative="1">
      <w:start w:val="1"/>
      <w:numFmt w:val="lowerLetter"/>
      <w:lvlText w:val="%5."/>
      <w:lvlJc w:val="left"/>
      <w:pPr>
        <w:ind w:left="4320" w:hanging="360"/>
      </w:pPr>
    </w:lvl>
    <w:lvl w:ilvl="5" w:tplc="95CA066A" w:tentative="1">
      <w:start w:val="1"/>
      <w:numFmt w:val="lowerRoman"/>
      <w:lvlText w:val="%6."/>
      <w:lvlJc w:val="right"/>
      <w:pPr>
        <w:ind w:left="5040" w:hanging="180"/>
      </w:pPr>
    </w:lvl>
    <w:lvl w:ilvl="6" w:tplc="58F65C5C" w:tentative="1">
      <w:start w:val="1"/>
      <w:numFmt w:val="decimal"/>
      <w:lvlText w:val="%7."/>
      <w:lvlJc w:val="left"/>
      <w:pPr>
        <w:ind w:left="5760" w:hanging="360"/>
      </w:pPr>
    </w:lvl>
    <w:lvl w:ilvl="7" w:tplc="C60E9078" w:tentative="1">
      <w:start w:val="1"/>
      <w:numFmt w:val="lowerLetter"/>
      <w:lvlText w:val="%8."/>
      <w:lvlJc w:val="left"/>
      <w:pPr>
        <w:ind w:left="6480" w:hanging="360"/>
      </w:pPr>
    </w:lvl>
    <w:lvl w:ilvl="8" w:tplc="D0C223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NKgFAFSrjnQtAAAA"/>
  </w:docVars>
  <w:rsids>
    <w:rsidRoot w:val="006028B0"/>
    <w:rsid w:val="00001508"/>
    <w:rsid w:val="00001559"/>
    <w:rsid w:val="00001796"/>
    <w:rsid w:val="000020B1"/>
    <w:rsid w:val="00010B33"/>
    <w:rsid w:val="00012230"/>
    <w:rsid w:val="00021BAA"/>
    <w:rsid w:val="00021F7F"/>
    <w:rsid w:val="0002517E"/>
    <w:rsid w:val="0003086D"/>
    <w:rsid w:val="000343CE"/>
    <w:rsid w:val="00040459"/>
    <w:rsid w:val="00040CBB"/>
    <w:rsid w:val="00040F3B"/>
    <w:rsid w:val="00041D21"/>
    <w:rsid w:val="0004464B"/>
    <w:rsid w:val="000549CA"/>
    <w:rsid w:val="00055DE1"/>
    <w:rsid w:val="00056022"/>
    <w:rsid w:val="00057186"/>
    <w:rsid w:val="00063972"/>
    <w:rsid w:val="00064169"/>
    <w:rsid w:val="00072374"/>
    <w:rsid w:val="0007317D"/>
    <w:rsid w:val="0007780D"/>
    <w:rsid w:val="00080D34"/>
    <w:rsid w:val="000901D6"/>
    <w:rsid w:val="0009499C"/>
    <w:rsid w:val="00094D08"/>
    <w:rsid w:val="000A3503"/>
    <w:rsid w:val="000A5138"/>
    <w:rsid w:val="000B78C8"/>
    <w:rsid w:val="000C46D8"/>
    <w:rsid w:val="000C6D85"/>
    <w:rsid w:val="000D1CBA"/>
    <w:rsid w:val="000D38EE"/>
    <w:rsid w:val="000D66B0"/>
    <w:rsid w:val="000D7C21"/>
    <w:rsid w:val="000E31A2"/>
    <w:rsid w:val="000E7CF9"/>
    <w:rsid w:val="000F5FB5"/>
    <w:rsid w:val="001005FD"/>
    <w:rsid w:val="00123283"/>
    <w:rsid w:val="00124580"/>
    <w:rsid w:val="001269D7"/>
    <w:rsid w:val="00137562"/>
    <w:rsid w:val="00141144"/>
    <w:rsid w:val="00141C57"/>
    <w:rsid w:val="00145776"/>
    <w:rsid w:val="001463B2"/>
    <w:rsid w:val="00160ABB"/>
    <w:rsid w:val="001613D7"/>
    <w:rsid w:val="00162E4F"/>
    <w:rsid w:val="001712DD"/>
    <w:rsid w:val="00171C85"/>
    <w:rsid w:val="00175814"/>
    <w:rsid w:val="0017700F"/>
    <w:rsid w:val="00177091"/>
    <w:rsid w:val="001835B9"/>
    <w:rsid w:val="00187CBA"/>
    <w:rsid w:val="001A1066"/>
    <w:rsid w:val="001A17BC"/>
    <w:rsid w:val="001A3D91"/>
    <w:rsid w:val="001B03CD"/>
    <w:rsid w:val="001C659E"/>
    <w:rsid w:val="001E37AB"/>
    <w:rsid w:val="001E68BE"/>
    <w:rsid w:val="001F4196"/>
    <w:rsid w:val="001F520D"/>
    <w:rsid w:val="001F62B7"/>
    <w:rsid w:val="001F62C0"/>
    <w:rsid w:val="00205E61"/>
    <w:rsid w:val="00213C3E"/>
    <w:rsid w:val="002239FA"/>
    <w:rsid w:val="00223E20"/>
    <w:rsid w:val="00224C96"/>
    <w:rsid w:val="00226596"/>
    <w:rsid w:val="00237F12"/>
    <w:rsid w:val="00237F37"/>
    <w:rsid w:val="00243D1F"/>
    <w:rsid w:val="00244577"/>
    <w:rsid w:val="00245E02"/>
    <w:rsid w:val="00250C92"/>
    <w:rsid w:val="0025163A"/>
    <w:rsid w:val="0025237D"/>
    <w:rsid w:val="002526B3"/>
    <w:rsid w:val="00257B0C"/>
    <w:rsid w:val="002624DF"/>
    <w:rsid w:val="00262C68"/>
    <w:rsid w:val="0026343F"/>
    <w:rsid w:val="00264995"/>
    <w:rsid w:val="00264EE9"/>
    <w:rsid w:val="002710B0"/>
    <w:rsid w:val="002729EA"/>
    <w:rsid w:val="00273ACA"/>
    <w:rsid w:val="00275C76"/>
    <w:rsid w:val="00280C74"/>
    <w:rsid w:val="0028137D"/>
    <w:rsid w:val="002835A2"/>
    <w:rsid w:val="002865CE"/>
    <w:rsid w:val="00296330"/>
    <w:rsid w:val="002A5D96"/>
    <w:rsid w:val="002B7043"/>
    <w:rsid w:val="002C2274"/>
    <w:rsid w:val="002D6584"/>
    <w:rsid w:val="002E14A6"/>
    <w:rsid w:val="002F220D"/>
    <w:rsid w:val="002F24AA"/>
    <w:rsid w:val="002F4359"/>
    <w:rsid w:val="00300554"/>
    <w:rsid w:val="00300F25"/>
    <w:rsid w:val="003045D3"/>
    <w:rsid w:val="003073A7"/>
    <w:rsid w:val="0031057E"/>
    <w:rsid w:val="00314041"/>
    <w:rsid w:val="0032082D"/>
    <w:rsid w:val="00322D60"/>
    <w:rsid w:val="00325361"/>
    <w:rsid w:val="003277B4"/>
    <w:rsid w:val="003307B3"/>
    <w:rsid w:val="0033269F"/>
    <w:rsid w:val="0033629C"/>
    <w:rsid w:val="003403E8"/>
    <w:rsid w:val="00343FBB"/>
    <w:rsid w:val="0035160D"/>
    <w:rsid w:val="00353B66"/>
    <w:rsid w:val="00354443"/>
    <w:rsid w:val="00357C55"/>
    <w:rsid w:val="00363C2D"/>
    <w:rsid w:val="00370D5F"/>
    <w:rsid w:val="00372BF5"/>
    <w:rsid w:val="003758D3"/>
    <w:rsid w:val="00380497"/>
    <w:rsid w:val="00382886"/>
    <w:rsid w:val="00382E40"/>
    <w:rsid w:val="00383F9B"/>
    <w:rsid w:val="00391A3B"/>
    <w:rsid w:val="0039443D"/>
    <w:rsid w:val="003A4C3C"/>
    <w:rsid w:val="003B009D"/>
    <w:rsid w:val="003B05DB"/>
    <w:rsid w:val="003B28E5"/>
    <w:rsid w:val="003B493B"/>
    <w:rsid w:val="003B7C16"/>
    <w:rsid w:val="003C0710"/>
    <w:rsid w:val="003C0CD5"/>
    <w:rsid w:val="003C0DE6"/>
    <w:rsid w:val="003C5906"/>
    <w:rsid w:val="003C5AE6"/>
    <w:rsid w:val="003C67AA"/>
    <w:rsid w:val="003D6F46"/>
    <w:rsid w:val="003D72E3"/>
    <w:rsid w:val="003F06DA"/>
    <w:rsid w:val="004037FC"/>
    <w:rsid w:val="00413D09"/>
    <w:rsid w:val="00414B6E"/>
    <w:rsid w:val="00415793"/>
    <w:rsid w:val="004201A2"/>
    <w:rsid w:val="00422232"/>
    <w:rsid w:val="00431E20"/>
    <w:rsid w:val="00446631"/>
    <w:rsid w:val="00447B8D"/>
    <w:rsid w:val="00447B90"/>
    <w:rsid w:val="00456D21"/>
    <w:rsid w:val="0046614C"/>
    <w:rsid w:val="00470C88"/>
    <w:rsid w:val="004714EF"/>
    <w:rsid w:val="00471582"/>
    <w:rsid w:val="00476567"/>
    <w:rsid w:val="004765FD"/>
    <w:rsid w:val="00476CE5"/>
    <w:rsid w:val="00482E00"/>
    <w:rsid w:val="00490EC8"/>
    <w:rsid w:val="00492283"/>
    <w:rsid w:val="00497A60"/>
    <w:rsid w:val="004A2675"/>
    <w:rsid w:val="004A3473"/>
    <w:rsid w:val="004B28D0"/>
    <w:rsid w:val="004C3D78"/>
    <w:rsid w:val="004E0FC7"/>
    <w:rsid w:val="004E224F"/>
    <w:rsid w:val="004E2BE3"/>
    <w:rsid w:val="004F7139"/>
    <w:rsid w:val="00502412"/>
    <w:rsid w:val="00506CCD"/>
    <w:rsid w:val="00513028"/>
    <w:rsid w:val="00515B0C"/>
    <w:rsid w:val="00520E6A"/>
    <w:rsid w:val="00521485"/>
    <w:rsid w:val="00522C2E"/>
    <w:rsid w:val="00535054"/>
    <w:rsid w:val="00543225"/>
    <w:rsid w:val="0054501B"/>
    <w:rsid w:val="00545288"/>
    <w:rsid w:val="005511CB"/>
    <w:rsid w:val="00553626"/>
    <w:rsid w:val="005550C4"/>
    <w:rsid w:val="00555292"/>
    <w:rsid w:val="005631E2"/>
    <w:rsid w:val="00571B5C"/>
    <w:rsid w:val="0057225D"/>
    <w:rsid w:val="005804B7"/>
    <w:rsid w:val="005812D4"/>
    <w:rsid w:val="005821B7"/>
    <w:rsid w:val="00586621"/>
    <w:rsid w:val="005A2252"/>
    <w:rsid w:val="005A27BE"/>
    <w:rsid w:val="005A3640"/>
    <w:rsid w:val="005A370D"/>
    <w:rsid w:val="005A5B07"/>
    <w:rsid w:val="005B3028"/>
    <w:rsid w:val="005B3768"/>
    <w:rsid w:val="005B37D4"/>
    <w:rsid w:val="005B3B91"/>
    <w:rsid w:val="005C069F"/>
    <w:rsid w:val="005C13B7"/>
    <w:rsid w:val="005D13F4"/>
    <w:rsid w:val="005D47D4"/>
    <w:rsid w:val="005E29CD"/>
    <w:rsid w:val="005E36BF"/>
    <w:rsid w:val="005E64E8"/>
    <w:rsid w:val="005E7D70"/>
    <w:rsid w:val="005F1B3D"/>
    <w:rsid w:val="005F314D"/>
    <w:rsid w:val="005F4291"/>
    <w:rsid w:val="005F76CB"/>
    <w:rsid w:val="006028B0"/>
    <w:rsid w:val="00611A0D"/>
    <w:rsid w:val="006165F9"/>
    <w:rsid w:val="00617978"/>
    <w:rsid w:val="00623114"/>
    <w:rsid w:val="00625D09"/>
    <w:rsid w:val="00627188"/>
    <w:rsid w:val="0063126E"/>
    <w:rsid w:val="006326BC"/>
    <w:rsid w:val="006346DA"/>
    <w:rsid w:val="00637370"/>
    <w:rsid w:val="0064378A"/>
    <w:rsid w:val="00645247"/>
    <w:rsid w:val="00645F38"/>
    <w:rsid w:val="00650338"/>
    <w:rsid w:val="0065136B"/>
    <w:rsid w:val="0065708B"/>
    <w:rsid w:val="00657CB5"/>
    <w:rsid w:val="00663534"/>
    <w:rsid w:val="00665797"/>
    <w:rsid w:val="00666A62"/>
    <w:rsid w:val="006701BD"/>
    <w:rsid w:val="00670983"/>
    <w:rsid w:val="00672E9D"/>
    <w:rsid w:val="00674EE1"/>
    <w:rsid w:val="00676784"/>
    <w:rsid w:val="0067794F"/>
    <w:rsid w:val="00677C33"/>
    <w:rsid w:val="00677E3F"/>
    <w:rsid w:val="00681698"/>
    <w:rsid w:val="0068238C"/>
    <w:rsid w:val="006831D1"/>
    <w:rsid w:val="006834A6"/>
    <w:rsid w:val="00685AC0"/>
    <w:rsid w:val="00686B00"/>
    <w:rsid w:val="0069049D"/>
    <w:rsid w:val="00691EC1"/>
    <w:rsid w:val="00695214"/>
    <w:rsid w:val="00695E92"/>
    <w:rsid w:val="006A5095"/>
    <w:rsid w:val="006B0A39"/>
    <w:rsid w:val="006B2AEB"/>
    <w:rsid w:val="006B44B9"/>
    <w:rsid w:val="006B4BAE"/>
    <w:rsid w:val="006C01A4"/>
    <w:rsid w:val="006C1FC7"/>
    <w:rsid w:val="006C453C"/>
    <w:rsid w:val="006C6C0B"/>
    <w:rsid w:val="006D05E7"/>
    <w:rsid w:val="006E1B39"/>
    <w:rsid w:val="006E5523"/>
    <w:rsid w:val="006E7BA1"/>
    <w:rsid w:val="006F15A3"/>
    <w:rsid w:val="00703A0F"/>
    <w:rsid w:val="007073A7"/>
    <w:rsid w:val="00712C84"/>
    <w:rsid w:val="0071798C"/>
    <w:rsid w:val="00720EEB"/>
    <w:rsid w:val="00723E54"/>
    <w:rsid w:val="007266E6"/>
    <w:rsid w:val="00742120"/>
    <w:rsid w:val="00746DE4"/>
    <w:rsid w:val="00747346"/>
    <w:rsid w:val="007474ED"/>
    <w:rsid w:val="00750066"/>
    <w:rsid w:val="007646BB"/>
    <w:rsid w:val="00766FBA"/>
    <w:rsid w:val="007713A1"/>
    <w:rsid w:val="00774878"/>
    <w:rsid w:val="0077529A"/>
    <w:rsid w:val="007769BE"/>
    <w:rsid w:val="00784454"/>
    <w:rsid w:val="0079520A"/>
    <w:rsid w:val="007967F0"/>
    <w:rsid w:val="0079688F"/>
    <w:rsid w:val="007B3976"/>
    <w:rsid w:val="007C53FB"/>
    <w:rsid w:val="007C5DA9"/>
    <w:rsid w:val="007D0AAB"/>
    <w:rsid w:val="007D2B7B"/>
    <w:rsid w:val="007D2EA7"/>
    <w:rsid w:val="007D3256"/>
    <w:rsid w:val="007D5208"/>
    <w:rsid w:val="007D69A8"/>
    <w:rsid w:val="007E54BE"/>
    <w:rsid w:val="007E7F9F"/>
    <w:rsid w:val="007F2470"/>
    <w:rsid w:val="007F4CA6"/>
    <w:rsid w:val="007F5A7F"/>
    <w:rsid w:val="00806FF1"/>
    <w:rsid w:val="00813CE7"/>
    <w:rsid w:val="00816F9F"/>
    <w:rsid w:val="008214A9"/>
    <w:rsid w:val="008248F2"/>
    <w:rsid w:val="00833580"/>
    <w:rsid w:val="008366CD"/>
    <w:rsid w:val="0084259C"/>
    <w:rsid w:val="00847172"/>
    <w:rsid w:val="008473FB"/>
    <w:rsid w:val="00853545"/>
    <w:rsid w:val="00856E20"/>
    <w:rsid w:val="0086299E"/>
    <w:rsid w:val="00865432"/>
    <w:rsid w:val="00866CF0"/>
    <w:rsid w:val="008677E5"/>
    <w:rsid w:val="00870FC1"/>
    <w:rsid w:val="008761DF"/>
    <w:rsid w:val="008767C1"/>
    <w:rsid w:val="008821B2"/>
    <w:rsid w:val="00895705"/>
    <w:rsid w:val="008A6B18"/>
    <w:rsid w:val="008B7D18"/>
    <w:rsid w:val="008C24C7"/>
    <w:rsid w:val="008C5EAC"/>
    <w:rsid w:val="008C77EE"/>
    <w:rsid w:val="008D3D72"/>
    <w:rsid w:val="008D5A25"/>
    <w:rsid w:val="008D66EB"/>
    <w:rsid w:val="008E104F"/>
    <w:rsid w:val="008E2258"/>
    <w:rsid w:val="008E4B53"/>
    <w:rsid w:val="008E5248"/>
    <w:rsid w:val="008F1F97"/>
    <w:rsid w:val="008F331E"/>
    <w:rsid w:val="008F4052"/>
    <w:rsid w:val="00902932"/>
    <w:rsid w:val="00904FAA"/>
    <w:rsid w:val="00905275"/>
    <w:rsid w:val="00912650"/>
    <w:rsid w:val="00913D06"/>
    <w:rsid w:val="0091465D"/>
    <w:rsid w:val="00916064"/>
    <w:rsid w:val="00917AE7"/>
    <w:rsid w:val="0092228F"/>
    <w:rsid w:val="00924EDD"/>
    <w:rsid w:val="00930745"/>
    <w:rsid w:val="00930FAF"/>
    <w:rsid w:val="00944FD5"/>
    <w:rsid w:val="009559B8"/>
    <w:rsid w:val="00962F05"/>
    <w:rsid w:val="00970399"/>
    <w:rsid w:val="009735E4"/>
    <w:rsid w:val="00973B67"/>
    <w:rsid w:val="00975572"/>
    <w:rsid w:val="00976669"/>
    <w:rsid w:val="00985AFD"/>
    <w:rsid w:val="0099495C"/>
    <w:rsid w:val="009A13D3"/>
    <w:rsid w:val="009A38D1"/>
    <w:rsid w:val="009B388E"/>
    <w:rsid w:val="009B49AF"/>
    <w:rsid w:val="009B56F7"/>
    <w:rsid w:val="009B606A"/>
    <w:rsid w:val="009C4B7E"/>
    <w:rsid w:val="009D367F"/>
    <w:rsid w:val="009D4EB3"/>
    <w:rsid w:val="009D6AF3"/>
    <w:rsid w:val="009E4EC9"/>
    <w:rsid w:val="009E7C92"/>
    <w:rsid w:val="009F500D"/>
    <w:rsid w:val="009F6560"/>
    <w:rsid w:val="00A01010"/>
    <w:rsid w:val="00A240C5"/>
    <w:rsid w:val="00A30AAA"/>
    <w:rsid w:val="00A414C0"/>
    <w:rsid w:val="00A4786C"/>
    <w:rsid w:val="00A55B96"/>
    <w:rsid w:val="00A5758F"/>
    <w:rsid w:val="00A60C99"/>
    <w:rsid w:val="00A6681E"/>
    <w:rsid w:val="00A70162"/>
    <w:rsid w:val="00A83D47"/>
    <w:rsid w:val="00AA2AA3"/>
    <w:rsid w:val="00AA3FDF"/>
    <w:rsid w:val="00AC357E"/>
    <w:rsid w:val="00AC69D9"/>
    <w:rsid w:val="00AC6A8A"/>
    <w:rsid w:val="00AC72D7"/>
    <w:rsid w:val="00AD0B35"/>
    <w:rsid w:val="00AD26F6"/>
    <w:rsid w:val="00AD6C97"/>
    <w:rsid w:val="00AE2C30"/>
    <w:rsid w:val="00AE531C"/>
    <w:rsid w:val="00AF41D4"/>
    <w:rsid w:val="00AF44AD"/>
    <w:rsid w:val="00AF4E52"/>
    <w:rsid w:val="00AF615C"/>
    <w:rsid w:val="00B01FB0"/>
    <w:rsid w:val="00B06774"/>
    <w:rsid w:val="00B11B91"/>
    <w:rsid w:val="00B12DDE"/>
    <w:rsid w:val="00B13D1B"/>
    <w:rsid w:val="00B14FF4"/>
    <w:rsid w:val="00B154E3"/>
    <w:rsid w:val="00B1682D"/>
    <w:rsid w:val="00B220A9"/>
    <w:rsid w:val="00B241FF"/>
    <w:rsid w:val="00B267F0"/>
    <w:rsid w:val="00B32426"/>
    <w:rsid w:val="00B35690"/>
    <w:rsid w:val="00B36942"/>
    <w:rsid w:val="00B45EC3"/>
    <w:rsid w:val="00B56EE0"/>
    <w:rsid w:val="00B573F8"/>
    <w:rsid w:val="00B574FB"/>
    <w:rsid w:val="00B61223"/>
    <w:rsid w:val="00B616C6"/>
    <w:rsid w:val="00B62C29"/>
    <w:rsid w:val="00B671CF"/>
    <w:rsid w:val="00B678E6"/>
    <w:rsid w:val="00B75508"/>
    <w:rsid w:val="00B818DF"/>
    <w:rsid w:val="00B82179"/>
    <w:rsid w:val="00B85CBB"/>
    <w:rsid w:val="00B86FE5"/>
    <w:rsid w:val="00B910FD"/>
    <w:rsid w:val="00B927FB"/>
    <w:rsid w:val="00BA1163"/>
    <w:rsid w:val="00BA414E"/>
    <w:rsid w:val="00BA5332"/>
    <w:rsid w:val="00BA690D"/>
    <w:rsid w:val="00BB4391"/>
    <w:rsid w:val="00BD4715"/>
    <w:rsid w:val="00BE095C"/>
    <w:rsid w:val="00BE144B"/>
    <w:rsid w:val="00BE3DF5"/>
    <w:rsid w:val="00BE3F51"/>
    <w:rsid w:val="00BE56F9"/>
    <w:rsid w:val="00BE7379"/>
    <w:rsid w:val="00C009D2"/>
    <w:rsid w:val="00C04381"/>
    <w:rsid w:val="00C125D8"/>
    <w:rsid w:val="00C152D4"/>
    <w:rsid w:val="00C219E6"/>
    <w:rsid w:val="00C25DA4"/>
    <w:rsid w:val="00C36ACF"/>
    <w:rsid w:val="00C3740B"/>
    <w:rsid w:val="00C40B2B"/>
    <w:rsid w:val="00C42C97"/>
    <w:rsid w:val="00C43302"/>
    <w:rsid w:val="00C446FB"/>
    <w:rsid w:val="00C4571D"/>
    <w:rsid w:val="00C55CEF"/>
    <w:rsid w:val="00C579E9"/>
    <w:rsid w:val="00C6017B"/>
    <w:rsid w:val="00C65104"/>
    <w:rsid w:val="00C70103"/>
    <w:rsid w:val="00C704BE"/>
    <w:rsid w:val="00C70806"/>
    <w:rsid w:val="00C71E5D"/>
    <w:rsid w:val="00C8291D"/>
    <w:rsid w:val="00C8474C"/>
    <w:rsid w:val="00C9031F"/>
    <w:rsid w:val="00C97A91"/>
    <w:rsid w:val="00CA1C0D"/>
    <w:rsid w:val="00CA3460"/>
    <w:rsid w:val="00CA7258"/>
    <w:rsid w:val="00CB4260"/>
    <w:rsid w:val="00CC12EE"/>
    <w:rsid w:val="00CC363E"/>
    <w:rsid w:val="00CC6635"/>
    <w:rsid w:val="00CC685E"/>
    <w:rsid w:val="00CD455F"/>
    <w:rsid w:val="00CD6ACF"/>
    <w:rsid w:val="00CE11B4"/>
    <w:rsid w:val="00CE5849"/>
    <w:rsid w:val="00CE6859"/>
    <w:rsid w:val="00CF5533"/>
    <w:rsid w:val="00CF7C2C"/>
    <w:rsid w:val="00D03BAB"/>
    <w:rsid w:val="00D07170"/>
    <w:rsid w:val="00D11090"/>
    <w:rsid w:val="00D1178A"/>
    <w:rsid w:val="00D21760"/>
    <w:rsid w:val="00D23152"/>
    <w:rsid w:val="00D23557"/>
    <w:rsid w:val="00D236BD"/>
    <w:rsid w:val="00D34B0C"/>
    <w:rsid w:val="00D46145"/>
    <w:rsid w:val="00D52117"/>
    <w:rsid w:val="00D549D8"/>
    <w:rsid w:val="00D55236"/>
    <w:rsid w:val="00D646A7"/>
    <w:rsid w:val="00D76EF5"/>
    <w:rsid w:val="00D842B0"/>
    <w:rsid w:val="00D84B48"/>
    <w:rsid w:val="00D85C19"/>
    <w:rsid w:val="00D909AC"/>
    <w:rsid w:val="00D9286E"/>
    <w:rsid w:val="00D948A0"/>
    <w:rsid w:val="00D97073"/>
    <w:rsid w:val="00D9773F"/>
    <w:rsid w:val="00DA081D"/>
    <w:rsid w:val="00DA1085"/>
    <w:rsid w:val="00DA2A46"/>
    <w:rsid w:val="00DA4119"/>
    <w:rsid w:val="00DB0D39"/>
    <w:rsid w:val="00DB2D3C"/>
    <w:rsid w:val="00DD2304"/>
    <w:rsid w:val="00DD3F4D"/>
    <w:rsid w:val="00DD4923"/>
    <w:rsid w:val="00DD5D99"/>
    <w:rsid w:val="00DD6544"/>
    <w:rsid w:val="00DD6676"/>
    <w:rsid w:val="00DE0882"/>
    <w:rsid w:val="00DE1F5F"/>
    <w:rsid w:val="00DE7405"/>
    <w:rsid w:val="00DF219A"/>
    <w:rsid w:val="00DF48AE"/>
    <w:rsid w:val="00E004C5"/>
    <w:rsid w:val="00E011D5"/>
    <w:rsid w:val="00E013A1"/>
    <w:rsid w:val="00E04FEF"/>
    <w:rsid w:val="00E14005"/>
    <w:rsid w:val="00E16A43"/>
    <w:rsid w:val="00E17A71"/>
    <w:rsid w:val="00E214A6"/>
    <w:rsid w:val="00E24E09"/>
    <w:rsid w:val="00E31CAD"/>
    <w:rsid w:val="00E35395"/>
    <w:rsid w:val="00E406FB"/>
    <w:rsid w:val="00E407D2"/>
    <w:rsid w:val="00E44A4C"/>
    <w:rsid w:val="00E614DD"/>
    <w:rsid w:val="00E631A8"/>
    <w:rsid w:val="00E6593C"/>
    <w:rsid w:val="00E67A46"/>
    <w:rsid w:val="00E71870"/>
    <w:rsid w:val="00E755A0"/>
    <w:rsid w:val="00E75923"/>
    <w:rsid w:val="00E83D5F"/>
    <w:rsid w:val="00E85073"/>
    <w:rsid w:val="00E93573"/>
    <w:rsid w:val="00E96CF5"/>
    <w:rsid w:val="00EA0BCB"/>
    <w:rsid w:val="00EA226A"/>
    <w:rsid w:val="00EE6E22"/>
    <w:rsid w:val="00EF7D43"/>
    <w:rsid w:val="00F14F1A"/>
    <w:rsid w:val="00F161B3"/>
    <w:rsid w:val="00F23B78"/>
    <w:rsid w:val="00F26D63"/>
    <w:rsid w:val="00F36038"/>
    <w:rsid w:val="00F37676"/>
    <w:rsid w:val="00F44DE3"/>
    <w:rsid w:val="00F51A24"/>
    <w:rsid w:val="00F606BA"/>
    <w:rsid w:val="00F649D1"/>
    <w:rsid w:val="00F66C0B"/>
    <w:rsid w:val="00F71606"/>
    <w:rsid w:val="00F74436"/>
    <w:rsid w:val="00F81C49"/>
    <w:rsid w:val="00F8446D"/>
    <w:rsid w:val="00F85C28"/>
    <w:rsid w:val="00F87DF1"/>
    <w:rsid w:val="00F92E5A"/>
    <w:rsid w:val="00F9444C"/>
    <w:rsid w:val="00FA023A"/>
    <w:rsid w:val="00FA52EE"/>
    <w:rsid w:val="00FA7156"/>
    <w:rsid w:val="00FB00FE"/>
    <w:rsid w:val="00FB30AA"/>
    <w:rsid w:val="00FB47B7"/>
    <w:rsid w:val="00FB53AE"/>
    <w:rsid w:val="00FB5402"/>
    <w:rsid w:val="00FB6914"/>
    <w:rsid w:val="00FC769D"/>
    <w:rsid w:val="00FC7F9A"/>
    <w:rsid w:val="00FD0D37"/>
    <w:rsid w:val="00FE16D7"/>
    <w:rsid w:val="00FE39C8"/>
    <w:rsid w:val="00FE68FF"/>
    <w:rsid w:val="00FF1529"/>
    <w:rsid w:val="00FF2EDB"/>
    <w:rsid w:val="00FF3A7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464F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765F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6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B632C7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1E7D05"/>
    <w:rsid w:val="002123F3"/>
    <w:rsid w:val="002F3CCB"/>
    <w:rsid w:val="002F7621"/>
    <w:rsid w:val="003071DE"/>
    <w:rsid w:val="00356973"/>
    <w:rsid w:val="003848D3"/>
    <w:rsid w:val="004B345E"/>
    <w:rsid w:val="004B5C0E"/>
    <w:rsid w:val="005142DE"/>
    <w:rsid w:val="005E065D"/>
    <w:rsid w:val="00651296"/>
    <w:rsid w:val="006673F1"/>
    <w:rsid w:val="0072165E"/>
    <w:rsid w:val="007474ED"/>
    <w:rsid w:val="008B5763"/>
    <w:rsid w:val="009378B8"/>
    <w:rsid w:val="009835CF"/>
    <w:rsid w:val="00B459DF"/>
    <w:rsid w:val="00B632C7"/>
    <w:rsid w:val="00B85F92"/>
    <w:rsid w:val="00BB2B56"/>
    <w:rsid w:val="00BD51CD"/>
    <w:rsid w:val="00BE17F3"/>
    <w:rsid w:val="00C723C1"/>
    <w:rsid w:val="00C80C12"/>
    <w:rsid w:val="00E155F6"/>
    <w:rsid w:val="00F10486"/>
    <w:rsid w:val="00F17A0C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8656BE-FF7D-40CD-9CFE-ED6649AA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2019-12-09T09:41:00Z</dcterms:created>
  <dcterms:modified xsi:type="dcterms:W3CDTF">2019-12-09T09:41:00Z</dcterms:modified>
</cp:coreProperties>
</file>