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81978" w:rsidRDefault="00767FCF">
      <w:pPr>
        <w:pStyle w:val="Title"/>
      </w:pPr>
      <w:sdt>
        <w:sdtPr>
          <w:alias w:val="Title:"/>
          <w:tag w:val="Title:"/>
          <w:id w:val="726351117"/>
          <w:placeholder>
            <w:docPart w:val="4BD6FB7005544CE9B29B94D5416FE6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1147EA">
            <w:t>Maths Survey</w:t>
          </w:r>
        </w:sdtContent>
      </w:sdt>
    </w:p>
    <w:p w:rsidR="00B823AA" w:rsidRDefault="001147EA" w:rsidP="00B823AA">
      <w:pPr>
        <w:pStyle w:val="Title2"/>
      </w:pPr>
      <w:r>
        <w:t>Author</w:t>
      </w:r>
    </w:p>
    <w:p w:rsidR="00E81978" w:rsidRDefault="001147EA" w:rsidP="00B823AA">
      <w:pPr>
        <w:pStyle w:val="Title2"/>
      </w:pPr>
      <w:r>
        <w:t>Institution</w:t>
      </w:r>
    </w:p>
    <w:p w:rsidR="00E81978" w:rsidRDefault="00E81978">
      <w:pPr>
        <w:pStyle w:val="Title"/>
      </w:pPr>
    </w:p>
    <w:p w:rsidR="00E81978" w:rsidRDefault="00E81978" w:rsidP="00B823AA">
      <w:pPr>
        <w:pStyle w:val="Title2"/>
      </w:pPr>
    </w:p>
    <w:p w:rsidR="001147EA" w:rsidRDefault="001147EA" w:rsidP="00B823AA">
      <w:pPr>
        <w:pStyle w:val="Title2"/>
      </w:pPr>
    </w:p>
    <w:p w:rsidR="001147EA" w:rsidRDefault="001147EA" w:rsidP="00B823AA">
      <w:pPr>
        <w:pStyle w:val="Title2"/>
      </w:pPr>
    </w:p>
    <w:p w:rsidR="001147EA" w:rsidRDefault="001147EA" w:rsidP="00B823AA">
      <w:pPr>
        <w:pStyle w:val="Title2"/>
      </w:pPr>
    </w:p>
    <w:p w:rsidR="001147EA" w:rsidRDefault="001147EA" w:rsidP="00B823AA">
      <w:pPr>
        <w:pStyle w:val="Title2"/>
      </w:pPr>
    </w:p>
    <w:p w:rsidR="001147EA" w:rsidRDefault="001147EA" w:rsidP="00B823AA">
      <w:pPr>
        <w:pStyle w:val="Title2"/>
      </w:pPr>
    </w:p>
    <w:p w:rsidR="001147EA" w:rsidRDefault="001147EA" w:rsidP="00B823AA">
      <w:pPr>
        <w:pStyle w:val="Title2"/>
      </w:pPr>
    </w:p>
    <w:p w:rsidR="001147EA" w:rsidRDefault="001147EA" w:rsidP="00B823AA">
      <w:pPr>
        <w:pStyle w:val="Title2"/>
      </w:pPr>
    </w:p>
    <w:p w:rsidR="001147EA" w:rsidRDefault="001147EA" w:rsidP="00B823AA">
      <w:pPr>
        <w:pStyle w:val="Title2"/>
      </w:pPr>
    </w:p>
    <w:p w:rsidR="001147EA" w:rsidRDefault="001147EA" w:rsidP="00B823AA">
      <w:pPr>
        <w:pStyle w:val="Title2"/>
      </w:pPr>
    </w:p>
    <w:p w:rsidR="001147EA" w:rsidRDefault="001147EA" w:rsidP="00B823AA">
      <w:pPr>
        <w:pStyle w:val="Title2"/>
      </w:pPr>
    </w:p>
    <w:p w:rsidR="001147EA" w:rsidRDefault="001147EA" w:rsidP="00B823AA">
      <w:pPr>
        <w:pStyle w:val="Title2"/>
      </w:pPr>
      <w:r>
        <w:lastRenderedPageBreak/>
        <w:t>Maths Survey</w:t>
      </w:r>
    </w:p>
    <w:p w:rsidR="001147EA" w:rsidRDefault="001147EA" w:rsidP="001147EA">
      <w:pPr>
        <w:pStyle w:val="Heading1"/>
      </w:pPr>
      <w:r>
        <w:t>Question No: 01</w:t>
      </w:r>
    </w:p>
    <w:p w:rsidR="001147EA" w:rsidRDefault="001147EA" w:rsidP="001147EA">
      <w:pPr>
        <w:tabs>
          <w:tab w:val="left" w:pos="1170"/>
        </w:tabs>
        <w:ind w:firstLine="0"/>
      </w:pPr>
      <w:r>
        <w:t>Write the statement in symbolic form:</w:t>
      </w:r>
    </w:p>
    <w:p w:rsidR="001147EA" w:rsidRDefault="001147EA" w:rsidP="001147EA">
      <w:pPr>
        <w:tabs>
          <w:tab w:val="left" w:pos="1170"/>
        </w:tabs>
        <w:ind w:firstLine="0"/>
      </w:pPr>
      <w:r>
        <w:t>P= the chilly is spicy</w:t>
      </w:r>
    </w:p>
    <w:p w:rsidR="001147EA" w:rsidRDefault="001147EA" w:rsidP="001147EA">
      <w:pPr>
        <w:tabs>
          <w:tab w:val="left" w:pos="1170"/>
        </w:tabs>
        <w:ind w:firstLine="0"/>
      </w:pPr>
      <w:r>
        <w:t>Q= the sour cream is cold</w:t>
      </w:r>
    </w:p>
    <w:p w:rsidR="001147EA" w:rsidRDefault="001147EA" w:rsidP="001147EA">
      <w:pPr>
        <w:tabs>
          <w:tab w:val="left" w:pos="1170"/>
        </w:tabs>
        <w:ind w:firstLine="0"/>
      </w:pPr>
      <w:r>
        <w:t>It is false that if the sour cream is not cold then the chilly is spicy</w:t>
      </w:r>
    </w:p>
    <w:p w:rsidR="001147EA" w:rsidRDefault="001147EA" w:rsidP="001147EA">
      <w:pPr>
        <w:tabs>
          <w:tab w:val="left" w:pos="1170"/>
          <w:tab w:val="center" w:pos="4680"/>
        </w:tabs>
        <w:ind w:firstLine="0"/>
      </w:pPr>
      <w:r>
        <w:t xml:space="preserve">Symbolic form: </w:t>
      </w:r>
      <w:r w:rsidRPr="00144AF1">
        <w:rPr>
          <w:b/>
        </w:rPr>
        <w:t xml:space="preserve">~q </w:t>
      </w:r>
      <w:r w:rsidRPr="00144AF1">
        <w:rPr>
          <w:b/>
        </w:rPr>
        <w:sym w:font="Wingdings" w:char="F0E0"/>
      </w:r>
      <w:r w:rsidRPr="00144AF1">
        <w:rPr>
          <w:b/>
        </w:rPr>
        <w:t xml:space="preserve"> p = false</w:t>
      </w:r>
      <w:r>
        <w:tab/>
      </w:r>
    </w:p>
    <w:p w:rsidR="001147EA" w:rsidRDefault="001147EA" w:rsidP="001147EA">
      <w:pPr>
        <w:pStyle w:val="Heading1"/>
      </w:pPr>
      <w:r>
        <w:t>Question No: 02</w:t>
      </w:r>
    </w:p>
    <w:p w:rsidR="001147EA" w:rsidRDefault="001147EA" w:rsidP="001147EA">
      <w:pPr>
        <w:ind w:firstLine="0"/>
      </w:pPr>
      <w:r>
        <w:t>Write the statement in symbolic form</w:t>
      </w:r>
    </w:p>
    <w:p w:rsidR="001147EA" w:rsidRDefault="001147EA" w:rsidP="001147EA">
      <w:pPr>
        <w:ind w:firstLine="0"/>
      </w:pPr>
      <w:r>
        <w:t>q= the temperature is 90 degree</w:t>
      </w:r>
    </w:p>
    <w:p w:rsidR="001147EA" w:rsidRDefault="001147EA" w:rsidP="001147EA">
      <w:pPr>
        <w:ind w:firstLine="0"/>
      </w:pPr>
      <w:r>
        <w:t xml:space="preserve">p= the air conditioner is working </w:t>
      </w:r>
    </w:p>
    <w:p w:rsidR="001147EA" w:rsidRDefault="001147EA" w:rsidP="001147EA">
      <w:pPr>
        <w:ind w:firstLine="0"/>
      </w:pPr>
      <w:r>
        <w:t>r= the apartment is working</w:t>
      </w:r>
    </w:p>
    <w:p w:rsidR="001147EA" w:rsidRDefault="00144AF1" w:rsidP="001147EA">
      <w:pPr>
        <w:ind w:firstLine="0"/>
      </w:pPr>
      <w:r>
        <w:t>If the air conditioner is working then the temperature is 90 degrees, if and only if the apartment is hot</w:t>
      </w:r>
    </w:p>
    <w:p w:rsidR="00144AF1" w:rsidRDefault="00144AF1" w:rsidP="001147EA">
      <w:pPr>
        <w:ind w:firstLine="0"/>
        <w:rPr>
          <w:b/>
        </w:rPr>
      </w:pPr>
      <w:r>
        <w:t xml:space="preserve">Symbolic form: </w:t>
      </w:r>
      <w:r w:rsidRPr="00144AF1">
        <w:rPr>
          <w:b/>
        </w:rPr>
        <w:t>q</w:t>
      </w:r>
      <w:r w:rsidRPr="00144AF1">
        <w:rPr>
          <w:b/>
        </w:rPr>
        <w:sym w:font="Wingdings" w:char="F0E0"/>
      </w:r>
      <w:r w:rsidRPr="00144AF1">
        <w:rPr>
          <w:b/>
        </w:rPr>
        <w:t xml:space="preserve">p </w:t>
      </w:r>
      <w:r w:rsidRPr="00144AF1">
        <w:rPr>
          <w:b/>
        </w:rPr>
        <w:sym w:font="Wingdings" w:char="F0DF"/>
      </w:r>
      <w:r w:rsidRPr="00144AF1">
        <w:rPr>
          <w:b/>
        </w:rPr>
        <w:sym w:font="Wingdings" w:char="F0E0"/>
      </w:r>
      <w:r w:rsidRPr="00144AF1">
        <w:rPr>
          <w:b/>
        </w:rPr>
        <w:t>r</w:t>
      </w:r>
    </w:p>
    <w:p w:rsidR="00144AF1" w:rsidRDefault="00144AF1" w:rsidP="00144AF1">
      <w:pPr>
        <w:pStyle w:val="Heading1"/>
      </w:pPr>
      <w:r>
        <w:t>Question No: 03</w:t>
      </w:r>
    </w:p>
    <w:p w:rsidR="00144AF1" w:rsidRDefault="00144AF1" w:rsidP="00144AF1">
      <w:pPr>
        <w:ind w:firstLine="0"/>
      </w:pPr>
      <w:r>
        <w:t>Write the statement in symbolic form and create the truth table</w:t>
      </w:r>
    </w:p>
    <w:p w:rsidR="00144AF1" w:rsidRDefault="00144AF1" w:rsidP="00144AF1">
      <w:pPr>
        <w:ind w:firstLine="0"/>
      </w:pPr>
      <w:r>
        <w:t>I am hungry, and I want to eat healthy lunch and I want to eat in hurry</w:t>
      </w:r>
    </w:p>
    <w:p w:rsidR="00144AF1" w:rsidRDefault="00144AF1" w:rsidP="00144AF1">
      <w:pPr>
        <w:ind w:firstLine="0"/>
        <w:rPr>
          <w:b/>
        </w:rPr>
      </w:pPr>
      <w:r>
        <w:t xml:space="preserve">Symbolic Form:  </w:t>
      </w:r>
      <w:r w:rsidRPr="00144AF1">
        <w:rPr>
          <w:b/>
        </w:rPr>
        <w:t>p</w:t>
      </w:r>
      <w:r>
        <w:rPr>
          <w:b/>
        </w:rPr>
        <w:t xml:space="preserve"> </w:t>
      </w:r>
      <w:r w:rsidRPr="00144AF1">
        <w:rPr>
          <w:b/>
        </w:rPr>
        <w:t>^</w:t>
      </w:r>
      <w:r>
        <w:rPr>
          <w:b/>
        </w:rPr>
        <w:t xml:space="preserve"> </w:t>
      </w:r>
      <w:r w:rsidRPr="00144AF1">
        <w:rPr>
          <w:b/>
        </w:rPr>
        <w:t>q</w:t>
      </w:r>
      <w:r>
        <w:rPr>
          <w:b/>
        </w:rPr>
        <w:t xml:space="preserve"> </w:t>
      </w:r>
      <w:r w:rsidRPr="00144AF1">
        <w:rPr>
          <w:b/>
        </w:rPr>
        <w:t>^</w:t>
      </w:r>
      <w:r>
        <w:rPr>
          <w:b/>
        </w:rPr>
        <w:t xml:space="preserve"> </w:t>
      </w:r>
      <w:r w:rsidRPr="00144AF1">
        <w:rPr>
          <w:b/>
        </w:rPr>
        <w:t>r</w:t>
      </w:r>
    </w:p>
    <w:p w:rsidR="00144AF1" w:rsidRDefault="00144AF1" w:rsidP="00144AF1">
      <w:pPr>
        <w:ind w:firstLine="0"/>
      </w:pPr>
      <w:r>
        <w:t>Truth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00"/>
        <w:gridCol w:w="1800"/>
        <w:gridCol w:w="3775"/>
      </w:tblGrid>
      <w:tr w:rsidR="00144AF1" w:rsidTr="00144AF1">
        <w:tc>
          <w:tcPr>
            <w:tcW w:w="1975" w:type="dxa"/>
          </w:tcPr>
          <w:p w:rsidR="00144AF1" w:rsidRDefault="00144AF1" w:rsidP="00144AF1">
            <w:pPr>
              <w:ind w:firstLine="0"/>
              <w:jc w:val="center"/>
            </w:pPr>
            <w:r>
              <w:t>p</w:t>
            </w:r>
          </w:p>
        </w:tc>
        <w:tc>
          <w:tcPr>
            <w:tcW w:w="1800" w:type="dxa"/>
          </w:tcPr>
          <w:p w:rsidR="00144AF1" w:rsidRDefault="00144AF1" w:rsidP="00144AF1">
            <w:pPr>
              <w:ind w:firstLine="0"/>
              <w:jc w:val="center"/>
            </w:pPr>
            <w:r>
              <w:t>q</w:t>
            </w:r>
          </w:p>
        </w:tc>
        <w:tc>
          <w:tcPr>
            <w:tcW w:w="1800" w:type="dxa"/>
          </w:tcPr>
          <w:p w:rsidR="00144AF1" w:rsidRDefault="00144AF1" w:rsidP="00144AF1">
            <w:pPr>
              <w:ind w:firstLine="0"/>
              <w:jc w:val="center"/>
            </w:pPr>
            <w:r>
              <w:t>r</w:t>
            </w:r>
          </w:p>
        </w:tc>
        <w:tc>
          <w:tcPr>
            <w:tcW w:w="3775" w:type="dxa"/>
          </w:tcPr>
          <w:p w:rsidR="00144AF1" w:rsidRDefault="00144AF1" w:rsidP="00144AF1">
            <w:pPr>
              <w:ind w:firstLine="0"/>
              <w:jc w:val="center"/>
              <w:rPr>
                <w:b/>
              </w:rPr>
            </w:pPr>
            <w:r w:rsidRPr="00144AF1">
              <w:rPr>
                <w:b/>
              </w:rPr>
              <w:t>p</w:t>
            </w:r>
            <w:r>
              <w:rPr>
                <w:b/>
              </w:rPr>
              <w:t xml:space="preserve"> </w:t>
            </w:r>
            <w:r w:rsidRPr="00144AF1">
              <w:rPr>
                <w:b/>
              </w:rPr>
              <w:t>^</w:t>
            </w:r>
            <w:r>
              <w:rPr>
                <w:b/>
              </w:rPr>
              <w:t xml:space="preserve"> </w:t>
            </w:r>
            <w:r w:rsidRPr="00144AF1">
              <w:rPr>
                <w:b/>
              </w:rPr>
              <w:t>q</w:t>
            </w:r>
            <w:r>
              <w:rPr>
                <w:b/>
              </w:rPr>
              <w:t xml:space="preserve"> </w:t>
            </w:r>
            <w:r w:rsidRPr="00144AF1">
              <w:rPr>
                <w:b/>
              </w:rPr>
              <w:t>^</w:t>
            </w:r>
            <w:r>
              <w:rPr>
                <w:b/>
              </w:rPr>
              <w:t xml:space="preserve"> </w:t>
            </w:r>
            <w:r w:rsidRPr="00144AF1">
              <w:rPr>
                <w:b/>
              </w:rPr>
              <w:t>r</w:t>
            </w:r>
          </w:p>
          <w:p w:rsidR="00144AF1" w:rsidRDefault="00144AF1" w:rsidP="00144AF1">
            <w:pPr>
              <w:ind w:firstLine="0"/>
              <w:jc w:val="center"/>
            </w:pPr>
          </w:p>
        </w:tc>
      </w:tr>
      <w:tr w:rsidR="00144AF1" w:rsidTr="00144AF1">
        <w:tc>
          <w:tcPr>
            <w:tcW w:w="1975" w:type="dxa"/>
          </w:tcPr>
          <w:p w:rsidR="00144AF1" w:rsidRDefault="00144AF1" w:rsidP="00144AF1">
            <w:pPr>
              <w:ind w:firstLine="0"/>
            </w:pPr>
            <w:r>
              <w:t>T</w:t>
            </w:r>
          </w:p>
        </w:tc>
        <w:tc>
          <w:tcPr>
            <w:tcW w:w="1800" w:type="dxa"/>
          </w:tcPr>
          <w:p w:rsidR="00144AF1" w:rsidRDefault="00144AF1" w:rsidP="00144AF1">
            <w:pPr>
              <w:ind w:firstLine="0"/>
            </w:pPr>
            <w:r>
              <w:t>T</w:t>
            </w:r>
          </w:p>
        </w:tc>
        <w:tc>
          <w:tcPr>
            <w:tcW w:w="1800" w:type="dxa"/>
          </w:tcPr>
          <w:p w:rsidR="00144AF1" w:rsidRDefault="00144AF1" w:rsidP="00144AF1">
            <w:pPr>
              <w:ind w:firstLine="0"/>
            </w:pPr>
            <w:r>
              <w:t>T</w:t>
            </w:r>
          </w:p>
        </w:tc>
        <w:tc>
          <w:tcPr>
            <w:tcW w:w="3775" w:type="dxa"/>
          </w:tcPr>
          <w:p w:rsidR="00144AF1" w:rsidRDefault="00144AF1" w:rsidP="00144AF1">
            <w:pPr>
              <w:ind w:firstLine="0"/>
            </w:pPr>
            <w:r>
              <w:t>T</w:t>
            </w:r>
          </w:p>
        </w:tc>
      </w:tr>
      <w:tr w:rsidR="00144AF1" w:rsidTr="00144AF1">
        <w:tc>
          <w:tcPr>
            <w:tcW w:w="1975" w:type="dxa"/>
          </w:tcPr>
          <w:p w:rsidR="00144AF1" w:rsidRDefault="00144AF1" w:rsidP="00144AF1">
            <w:pPr>
              <w:ind w:firstLine="0"/>
            </w:pPr>
            <w:r>
              <w:t>F</w:t>
            </w:r>
          </w:p>
        </w:tc>
        <w:tc>
          <w:tcPr>
            <w:tcW w:w="1800" w:type="dxa"/>
          </w:tcPr>
          <w:p w:rsidR="00144AF1" w:rsidRDefault="00144AF1" w:rsidP="00144AF1">
            <w:pPr>
              <w:ind w:firstLine="0"/>
            </w:pPr>
            <w:r>
              <w:t>T</w:t>
            </w:r>
          </w:p>
        </w:tc>
        <w:tc>
          <w:tcPr>
            <w:tcW w:w="1800" w:type="dxa"/>
          </w:tcPr>
          <w:p w:rsidR="00144AF1" w:rsidRDefault="00144AF1" w:rsidP="00144AF1">
            <w:pPr>
              <w:ind w:firstLine="0"/>
            </w:pPr>
            <w:r>
              <w:t>T</w:t>
            </w:r>
          </w:p>
        </w:tc>
        <w:tc>
          <w:tcPr>
            <w:tcW w:w="3775" w:type="dxa"/>
          </w:tcPr>
          <w:p w:rsidR="00144AF1" w:rsidRDefault="00144AF1" w:rsidP="00144AF1">
            <w:pPr>
              <w:ind w:firstLine="0"/>
            </w:pPr>
            <w:r>
              <w:t>F</w:t>
            </w:r>
          </w:p>
        </w:tc>
      </w:tr>
      <w:tr w:rsidR="00144AF1" w:rsidTr="00144AF1">
        <w:tc>
          <w:tcPr>
            <w:tcW w:w="1975" w:type="dxa"/>
          </w:tcPr>
          <w:p w:rsidR="00144AF1" w:rsidRDefault="00144AF1" w:rsidP="00144AF1">
            <w:pPr>
              <w:ind w:firstLine="0"/>
            </w:pPr>
            <w:r>
              <w:t>T</w:t>
            </w:r>
          </w:p>
        </w:tc>
        <w:tc>
          <w:tcPr>
            <w:tcW w:w="1800" w:type="dxa"/>
          </w:tcPr>
          <w:p w:rsidR="00144AF1" w:rsidRDefault="00144AF1" w:rsidP="00144AF1">
            <w:pPr>
              <w:ind w:firstLine="0"/>
            </w:pPr>
            <w:r>
              <w:t>F</w:t>
            </w:r>
          </w:p>
        </w:tc>
        <w:tc>
          <w:tcPr>
            <w:tcW w:w="1800" w:type="dxa"/>
          </w:tcPr>
          <w:p w:rsidR="00144AF1" w:rsidRDefault="00144AF1" w:rsidP="00144AF1">
            <w:pPr>
              <w:ind w:firstLine="0"/>
            </w:pPr>
            <w:r>
              <w:t>T</w:t>
            </w:r>
          </w:p>
        </w:tc>
        <w:tc>
          <w:tcPr>
            <w:tcW w:w="3775" w:type="dxa"/>
          </w:tcPr>
          <w:p w:rsidR="00144AF1" w:rsidRDefault="00144AF1" w:rsidP="00144AF1">
            <w:pPr>
              <w:ind w:firstLine="0"/>
            </w:pPr>
            <w:r>
              <w:t>F</w:t>
            </w:r>
          </w:p>
        </w:tc>
      </w:tr>
      <w:tr w:rsidR="00144AF1" w:rsidTr="00144AF1">
        <w:tc>
          <w:tcPr>
            <w:tcW w:w="1975" w:type="dxa"/>
          </w:tcPr>
          <w:p w:rsidR="00144AF1" w:rsidRDefault="00144AF1" w:rsidP="00144AF1">
            <w:pPr>
              <w:ind w:firstLine="0"/>
            </w:pPr>
            <w:r>
              <w:t>F</w:t>
            </w:r>
          </w:p>
        </w:tc>
        <w:tc>
          <w:tcPr>
            <w:tcW w:w="1800" w:type="dxa"/>
          </w:tcPr>
          <w:p w:rsidR="00144AF1" w:rsidRDefault="00144AF1" w:rsidP="00144AF1">
            <w:pPr>
              <w:ind w:firstLine="0"/>
            </w:pPr>
            <w:r>
              <w:t>F</w:t>
            </w:r>
          </w:p>
        </w:tc>
        <w:tc>
          <w:tcPr>
            <w:tcW w:w="1800" w:type="dxa"/>
          </w:tcPr>
          <w:p w:rsidR="00144AF1" w:rsidRDefault="00144AF1" w:rsidP="00144AF1">
            <w:pPr>
              <w:ind w:firstLine="0"/>
            </w:pPr>
            <w:r>
              <w:t>T</w:t>
            </w:r>
          </w:p>
        </w:tc>
        <w:tc>
          <w:tcPr>
            <w:tcW w:w="3775" w:type="dxa"/>
          </w:tcPr>
          <w:p w:rsidR="00144AF1" w:rsidRDefault="006059B7" w:rsidP="00144AF1">
            <w:pPr>
              <w:ind w:firstLine="0"/>
            </w:pPr>
            <w:r>
              <w:t>F</w:t>
            </w:r>
          </w:p>
        </w:tc>
      </w:tr>
      <w:tr w:rsidR="00144AF1" w:rsidTr="00144AF1">
        <w:tc>
          <w:tcPr>
            <w:tcW w:w="1975" w:type="dxa"/>
          </w:tcPr>
          <w:p w:rsidR="00144AF1" w:rsidRDefault="00144AF1" w:rsidP="00144AF1">
            <w:pPr>
              <w:ind w:firstLine="0"/>
            </w:pPr>
            <w:r>
              <w:t>T</w:t>
            </w:r>
          </w:p>
        </w:tc>
        <w:tc>
          <w:tcPr>
            <w:tcW w:w="1800" w:type="dxa"/>
          </w:tcPr>
          <w:p w:rsidR="00144AF1" w:rsidRDefault="00144AF1" w:rsidP="00144AF1">
            <w:pPr>
              <w:ind w:firstLine="0"/>
            </w:pPr>
            <w:r>
              <w:t>T</w:t>
            </w:r>
          </w:p>
        </w:tc>
        <w:tc>
          <w:tcPr>
            <w:tcW w:w="1800" w:type="dxa"/>
          </w:tcPr>
          <w:p w:rsidR="00144AF1" w:rsidRDefault="00144AF1" w:rsidP="00144AF1">
            <w:pPr>
              <w:ind w:firstLine="0"/>
            </w:pPr>
            <w:r>
              <w:t>F</w:t>
            </w:r>
          </w:p>
        </w:tc>
        <w:tc>
          <w:tcPr>
            <w:tcW w:w="3775" w:type="dxa"/>
          </w:tcPr>
          <w:p w:rsidR="00144AF1" w:rsidRDefault="006059B7" w:rsidP="00144AF1">
            <w:pPr>
              <w:ind w:firstLine="0"/>
            </w:pPr>
            <w:r>
              <w:t>F</w:t>
            </w:r>
          </w:p>
        </w:tc>
      </w:tr>
      <w:tr w:rsidR="00144AF1" w:rsidTr="00144AF1">
        <w:tc>
          <w:tcPr>
            <w:tcW w:w="1975" w:type="dxa"/>
          </w:tcPr>
          <w:p w:rsidR="00144AF1" w:rsidRDefault="00144AF1" w:rsidP="00144AF1">
            <w:pPr>
              <w:ind w:firstLine="0"/>
            </w:pPr>
            <w:r>
              <w:t>F</w:t>
            </w:r>
          </w:p>
        </w:tc>
        <w:tc>
          <w:tcPr>
            <w:tcW w:w="1800" w:type="dxa"/>
          </w:tcPr>
          <w:p w:rsidR="00144AF1" w:rsidRDefault="00144AF1" w:rsidP="00144AF1">
            <w:pPr>
              <w:ind w:firstLine="0"/>
            </w:pPr>
            <w:r>
              <w:t>T</w:t>
            </w:r>
          </w:p>
        </w:tc>
        <w:tc>
          <w:tcPr>
            <w:tcW w:w="1800" w:type="dxa"/>
          </w:tcPr>
          <w:p w:rsidR="00144AF1" w:rsidRDefault="00144AF1" w:rsidP="00144AF1">
            <w:pPr>
              <w:ind w:firstLine="0"/>
            </w:pPr>
            <w:r>
              <w:t>F</w:t>
            </w:r>
          </w:p>
        </w:tc>
        <w:tc>
          <w:tcPr>
            <w:tcW w:w="3775" w:type="dxa"/>
          </w:tcPr>
          <w:p w:rsidR="00144AF1" w:rsidRDefault="006059B7" w:rsidP="00144AF1">
            <w:pPr>
              <w:ind w:firstLine="0"/>
            </w:pPr>
            <w:r>
              <w:t>F</w:t>
            </w:r>
          </w:p>
        </w:tc>
      </w:tr>
      <w:tr w:rsidR="00144AF1" w:rsidTr="00144AF1">
        <w:tc>
          <w:tcPr>
            <w:tcW w:w="1975" w:type="dxa"/>
          </w:tcPr>
          <w:p w:rsidR="00144AF1" w:rsidRDefault="00144AF1" w:rsidP="00144AF1">
            <w:pPr>
              <w:ind w:firstLine="0"/>
            </w:pPr>
            <w:r>
              <w:lastRenderedPageBreak/>
              <w:t>T</w:t>
            </w:r>
          </w:p>
        </w:tc>
        <w:tc>
          <w:tcPr>
            <w:tcW w:w="1800" w:type="dxa"/>
          </w:tcPr>
          <w:p w:rsidR="00144AF1" w:rsidRDefault="00144AF1" w:rsidP="00144AF1">
            <w:pPr>
              <w:ind w:firstLine="0"/>
            </w:pPr>
            <w:r>
              <w:t>F</w:t>
            </w:r>
          </w:p>
        </w:tc>
        <w:tc>
          <w:tcPr>
            <w:tcW w:w="1800" w:type="dxa"/>
          </w:tcPr>
          <w:p w:rsidR="00144AF1" w:rsidRDefault="00144AF1" w:rsidP="00144AF1">
            <w:pPr>
              <w:ind w:firstLine="0"/>
            </w:pPr>
            <w:r>
              <w:t>F</w:t>
            </w:r>
          </w:p>
        </w:tc>
        <w:tc>
          <w:tcPr>
            <w:tcW w:w="3775" w:type="dxa"/>
          </w:tcPr>
          <w:p w:rsidR="00144AF1" w:rsidRDefault="006059B7" w:rsidP="00144AF1">
            <w:pPr>
              <w:ind w:firstLine="0"/>
            </w:pPr>
            <w:r>
              <w:t>F</w:t>
            </w:r>
          </w:p>
        </w:tc>
      </w:tr>
      <w:tr w:rsidR="00144AF1" w:rsidTr="00144AF1">
        <w:tc>
          <w:tcPr>
            <w:tcW w:w="1975" w:type="dxa"/>
          </w:tcPr>
          <w:p w:rsidR="00144AF1" w:rsidRDefault="00144AF1" w:rsidP="00144AF1">
            <w:pPr>
              <w:ind w:firstLine="0"/>
            </w:pPr>
            <w:r>
              <w:t>F</w:t>
            </w:r>
          </w:p>
        </w:tc>
        <w:tc>
          <w:tcPr>
            <w:tcW w:w="1800" w:type="dxa"/>
          </w:tcPr>
          <w:p w:rsidR="00144AF1" w:rsidRDefault="00144AF1" w:rsidP="00144AF1">
            <w:pPr>
              <w:ind w:firstLine="0"/>
            </w:pPr>
            <w:r>
              <w:t>F</w:t>
            </w:r>
          </w:p>
        </w:tc>
        <w:tc>
          <w:tcPr>
            <w:tcW w:w="1800" w:type="dxa"/>
          </w:tcPr>
          <w:p w:rsidR="00144AF1" w:rsidRDefault="00144AF1" w:rsidP="00144AF1">
            <w:pPr>
              <w:ind w:firstLine="0"/>
            </w:pPr>
            <w:r>
              <w:t>F</w:t>
            </w:r>
          </w:p>
        </w:tc>
        <w:tc>
          <w:tcPr>
            <w:tcW w:w="3775" w:type="dxa"/>
          </w:tcPr>
          <w:p w:rsidR="00144AF1" w:rsidRDefault="006059B7" w:rsidP="00144AF1">
            <w:pPr>
              <w:ind w:firstLine="0"/>
            </w:pPr>
            <w:r>
              <w:t>F</w:t>
            </w:r>
          </w:p>
        </w:tc>
      </w:tr>
    </w:tbl>
    <w:p w:rsidR="00144AF1" w:rsidRDefault="00144AF1" w:rsidP="00144AF1">
      <w:pPr>
        <w:ind w:firstLine="0"/>
      </w:pPr>
    </w:p>
    <w:p w:rsidR="006059B7" w:rsidRDefault="006059B7" w:rsidP="006059B7">
      <w:pPr>
        <w:pStyle w:val="Heading1"/>
      </w:pPr>
      <w:r>
        <w:t>Question No: 04</w:t>
      </w:r>
    </w:p>
    <w:p w:rsidR="006059B7" w:rsidRDefault="006059B7" w:rsidP="006059B7">
      <w:pPr>
        <w:ind w:firstLine="0"/>
      </w:pPr>
      <w:r>
        <w:t>Determine the truth value of the statement if p is true, q is false, and r is true</w:t>
      </w:r>
    </w:p>
    <w:p w:rsidR="006059B7" w:rsidRDefault="006059B7" w:rsidP="006059B7">
      <w:pPr>
        <w:ind w:firstLine="0"/>
        <w:jc w:val="center"/>
      </w:pPr>
      <w:r>
        <w:t>~p ^ (~q v ~r)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6"/>
        <w:gridCol w:w="1336"/>
        <w:gridCol w:w="1336"/>
        <w:gridCol w:w="1342"/>
        <w:gridCol w:w="1843"/>
      </w:tblGrid>
      <w:tr w:rsidR="006059B7" w:rsidTr="006059B7">
        <w:trPr>
          <w:jc w:val="center"/>
        </w:trPr>
        <w:tc>
          <w:tcPr>
            <w:tcW w:w="1335" w:type="dxa"/>
          </w:tcPr>
          <w:p w:rsidR="006059B7" w:rsidRDefault="006059B7" w:rsidP="006059B7">
            <w:pPr>
              <w:tabs>
                <w:tab w:val="left" w:pos="1230"/>
              </w:tabs>
              <w:ind w:firstLine="0"/>
              <w:jc w:val="center"/>
            </w:pPr>
            <w:r>
              <w:t>p</w:t>
            </w:r>
          </w:p>
        </w:tc>
        <w:tc>
          <w:tcPr>
            <w:tcW w:w="1335" w:type="dxa"/>
          </w:tcPr>
          <w:p w:rsidR="006059B7" w:rsidRDefault="006059B7" w:rsidP="006059B7">
            <w:pPr>
              <w:tabs>
                <w:tab w:val="left" w:pos="1230"/>
              </w:tabs>
              <w:ind w:firstLine="0"/>
              <w:jc w:val="center"/>
            </w:pPr>
            <w:r>
              <w:t>q</w:t>
            </w:r>
          </w:p>
        </w:tc>
        <w:tc>
          <w:tcPr>
            <w:tcW w:w="1335" w:type="dxa"/>
          </w:tcPr>
          <w:p w:rsidR="006059B7" w:rsidRDefault="006059B7" w:rsidP="006059B7">
            <w:pPr>
              <w:tabs>
                <w:tab w:val="left" w:pos="1230"/>
              </w:tabs>
              <w:ind w:firstLine="0"/>
              <w:jc w:val="center"/>
            </w:pPr>
            <w:r>
              <w:t xml:space="preserve">r </w:t>
            </w:r>
          </w:p>
        </w:tc>
        <w:tc>
          <w:tcPr>
            <w:tcW w:w="1336" w:type="dxa"/>
          </w:tcPr>
          <w:p w:rsidR="006059B7" w:rsidRDefault="006059B7" w:rsidP="006059B7">
            <w:pPr>
              <w:tabs>
                <w:tab w:val="left" w:pos="1230"/>
              </w:tabs>
              <w:ind w:firstLine="0"/>
              <w:jc w:val="center"/>
            </w:pPr>
            <w:r>
              <w:t>~p</w:t>
            </w:r>
          </w:p>
        </w:tc>
        <w:tc>
          <w:tcPr>
            <w:tcW w:w="1336" w:type="dxa"/>
          </w:tcPr>
          <w:p w:rsidR="006059B7" w:rsidRDefault="006059B7" w:rsidP="006059B7">
            <w:pPr>
              <w:tabs>
                <w:tab w:val="left" w:pos="1230"/>
              </w:tabs>
              <w:ind w:firstLine="0"/>
              <w:jc w:val="center"/>
            </w:pPr>
            <w:r>
              <w:t>~q</w:t>
            </w:r>
          </w:p>
        </w:tc>
        <w:tc>
          <w:tcPr>
            <w:tcW w:w="1336" w:type="dxa"/>
          </w:tcPr>
          <w:p w:rsidR="006059B7" w:rsidRDefault="006059B7" w:rsidP="006059B7">
            <w:pPr>
              <w:tabs>
                <w:tab w:val="left" w:pos="1230"/>
              </w:tabs>
              <w:ind w:firstLine="0"/>
              <w:jc w:val="center"/>
            </w:pPr>
            <w:r>
              <w:t>~r</w:t>
            </w:r>
          </w:p>
        </w:tc>
        <w:tc>
          <w:tcPr>
            <w:tcW w:w="1342" w:type="dxa"/>
          </w:tcPr>
          <w:p w:rsidR="006059B7" w:rsidRDefault="006059B7" w:rsidP="006059B7">
            <w:pPr>
              <w:ind w:firstLine="0"/>
              <w:jc w:val="center"/>
            </w:pPr>
            <w:r>
              <w:t xml:space="preserve"> (~q v ~r)</w:t>
            </w:r>
          </w:p>
          <w:p w:rsidR="006059B7" w:rsidRDefault="006059B7" w:rsidP="006059B7">
            <w:pPr>
              <w:tabs>
                <w:tab w:val="left" w:pos="1230"/>
              </w:tabs>
              <w:ind w:firstLine="0"/>
              <w:jc w:val="center"/>
            </w:pPr>
          </w:p>
        </w:tc>
        <w:tc>
          <w:tcPr>
            <w:tcW w:w="1843" w:type="dxa"/>
          </w:tcPr>
          <w:p w:rsidR="006059B7" w:rsidRDefault="006059B7" w:rsidP="006059B7">
            <w:pPr>
              <w:ind w:firstLine="0"/>
              <w:jc w:val="center"/>
            </w:pPr>
            <w:r>
              <w:t>~p ^ (~q v ~r)</w:t>
            </w:r>
          </w:p>
          <w:p w:rsidR="006059B7" w:rsidRDefault="006059B7" w:rsidP="006059B7">
            <w:pPr>
              <w:ind w:firstLine="0"/>
              <w:jc w:val="center"/>
            </w:pPr>
          </w:p>
        </w:tc>
      </w:tr>
      <w:tr w:rsidR="006059B7" w:rsidTr="006059B7">
        <w:trPr>
          <w:jc w:val="center"/>
        </w:trPr>
        <w:tc>
          <w:tcPr>
            <w:tcW w:w="1335" w:type="dxa"/>
          </w:tcPr>
          <w:p w:rsidR="006059B7" w:rsidRDefault="006059B7" w:rsidP="006059B7">
            <w:pPr>
              <w:tabs>
                <w:tab w:val="left" w:pos="1230"/>
              </w:tabs>
              <w:ind w:firstLine="0"/>
              <w:jc w:val="center"/>
            </w:pPr>
            <w:r>
              <w:t>T</w:t>
            </w:r>
          </w:p>
        </w:tc>
        <w:tc>
          <w:tcPr>
            <w:tcW w:w="1335" w:type="dxa"/>
          </w:tcPr>
          <w:p w:rsidR="006059B7" w:rsidRDefault="006059B7" w:rsidP="006059B7">
            <w:pPr>
              <w:tabs>
                <w:tab w:val="left" w:pos="1230"/>
              </w:tabs>
              <w:ind w:firstLine="0"/>
            </w:pPr>
            <w:r>
              <w:t>F</w:t>
            </w:r>
          </w:p>
        </w:tc>
        <w:tc>
          <w:tcPr>
            <w:tcW w:w="1335" w:type="dxa"/>
          </w:tcPr>
          <w:p w:rsidR="006059B7" w:rsidRDefault="006059B7" w:rsidP="006059B7">
            <w:pPr>
              <w:tabs>
                <w:tab w:val="left" w:pos="1230"/>
              </w:tabs>
              <w:ind w:firstLine="0"/>
              <w:jc w:val="center"/>
            </w:pPr>
            <w:r>
              <w:t>T</w:t>
            </w:r>
          </w:p>
        </w:tc>
        <w:tc>
          <w:tcPr>
            <w:tcW w:w="1336" w:type="dxa"/>
          </w:tcPr>
          <w:p w:rsidR="006059B7" w:rsidRDefault="006059B7" w:rsidP="006059B7">
            <w:pPr>
              <w:tabs>
                <w:tab w:val="left" w:pos="1230"/>
              </w:tabs>
              <w:ind w:firstLine="0"/>
              <w:jc w:val="center"/>
            </w:pPr>
            <w:r>
              <w:t>F</w:t>
            </w:r>
          </w:p>
        </w:tc>
        <w:tc>
          <w:tcPr>
            <w:tcW w:w="1336" w:type="dxa"/>
          </w:tcPr>
          <w:p w:rsidR="006059B7" w:rsidRDefault="006059B7" w:rsidP="006059B7">
            <w:pPr>
              <w:tabs>
                <w:tab w:val="left" w:pos="1230"/>
              </w:tabs>
              <w:ind w:firstLine="0"/>
              <w:jc w:val="center"/>
            </w:pPr>
            <w:r>
              <w:t>T</w:t>
            </w:r>
          </w:p>
        </w:tc>
        <w:tc>
          <w:tcPr>
            <w:tcW w:w="1336" w:type="dxa"/>
          </w:tcPr>
          <w:p w:rsidR="006059B7" w:rsidRDefault="006059B7" w:rsidP="006059B7">
            <w:pPr>
              <w:tabs>
                <w:tab w:val="left" w:pos="1230"/>
              </w:tabs>
              <w:ind w:firstLine="0"/>
              <w:jc w:val="center"/>
            </w:pPr>
            <w:r>
              <w:t>F</w:t>
            </w:r>
          </w:p>
        </w:tc>
        <w:tc>
          <w:tcPr>
            <w:tcW w:w="1342" w:type="dxa"/>
          </w:tcPr>
          <w:p w:rsidR="006059B7" w:rsidRDefault="006059B7" w:rsidP="006059B7">
            <w:pPr>
              <w:tabs>
                <w:tab w:val="left" w:pos="1230"/>
              </w:tabs>
              <w:ind w:firstLine="0"/>
              <w:jc w:val="center"/>
            </w:pPr>
            <w:r>
              <w:t>T</w:t>
            </w:r>
          </w:p>
        </w:tc>
        <w:tc>
          <w:tcPr>
            <w:tcW w:w="1843" w:type="dxa"/>
          </w:tcPr>
          <w:p w:rsidR="006059B7" w:rsidRDefault="006059B7" w:rsidP="006059B7">
            <w:pPr>
              <w:tabs>
                <w:tab w:val="left" w:pos="1230"/>
              </w:tabs>
              <w:ind w:firstLine="0"/>
              <w:jc w:val="center"/>
            </w:pPr>
            <w:r>
              <w:t>F</w:t>
            </w:r>
          </w:p>
        </w:tc>
      </w:tr>
    </w:tbl>
    <w:p w:rsidR="00144AF1" w:rsidRDefault="00144AF1" w:rsidP="006059B7">
      <w:pPr>
        <w:tabs>
          <w:tab w:val="left" w:pos="1230"/>
        </w:tabs>
        <w:ind w:firstLine="0"/>
      </w:pPr>
    </w:p>
    <w:p w:rsidR="006059B7" w:rsidRDefault="006059B7" w:rsidP="006059B7">
      <w:pPr>
        <w:pStyle w:val="Heading1"/>
      </w:pPr>
      <w:r>
        <w:t>Question No: 05</w:t>
      </w:r>
    </w:p>
    <w:p w:rsidR="006059B7" w:rsidRDefault="0019155F" w:rsidP="006059B7">
      <w:pPr>
        <w:ind w:firstLine="0"/>
      </w:pPr>
      <w:r>
        <w:t xml:space="preserve">Construct a truth table for </w:t>
      </w:r>
    </w:p>
    <w:p w:rsidR="0019155F" w:rsidRDefault="0019155F" w:rsidP="006059B7">
      <w:pPr>
        <w:ind w:firstLine="0"/>
      </w:pPr>
      <w:r>
        <w:t xml:space="preserve">(p ^q) </w:t>
      </w:r>
      <w:r>
        <w:sym w:font="Wingdings" w:char="F0E0"/>
      </w:r>
      <w:r>
        <w:t xml:space="preserve"> (q v 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00"/>
        <w:gridCol w:w="1800"/>
        <w:gridCol w:w="873"/>
        <w:gridCol w:w="873"/>
        <w:gridCol w:w="1764"/>
      </w:tblGrid>
      <w:tr w:rsidR="0019155F" w:rsidTr="0019155F">
        <w:tc>
          <w:tcPr>
            <w:tcW w:w="1975" w:type="dxa"/>
          </w:tcPr>
          <w:p w:rsidR="0019155F" w:rsidRDefault="0019155F" w:rsidP="00FD5027">
            <w:pPr>
              <w:ind w:firstLine="0"/>
              <w:jc w:val="center"/>
            </w:pPr>
            <w:r>
              <w:t>p</w:t>
            </w:r>
          </w:p>
        </w:tc>
        <w:tc>
          <w:tcPr>
            <w:tcW w:w="1800" w:type="dxa"/>
          </w:tcPr>
          <w:p w:rsidR="0019155F" w:rsidRDefault="0019155F" w:rsidP="00FD5027">
            <w:pPr>
              <w:ind w:firstLine="0"/>
              <w:jc w:val="center"/>
            </w:pPr>
            <w:r>
              <w:t>q</w:t>
            </w:r>
          </w:p>
        </w:tc>
        <w:tc>
          <w:tcPr>
            <w:tcW w:w="1800" w:type="dxa"/>
          </w:tcPr>
          <w:p w:rsidR="0019155F" w:rsidRDefault="0019155F" w:rsidP="00FD5027">
            <w:pPr>
              <w:ind w:firstLine="0"/>
              <w:jc w:val="center"/>
            </w:pPr>
            <w:r>
              <w:t>r</w:t>
            </w:r>
          </w:p>
        </w:tc>
        <w:tc>
          <w:tcPr>
            <w:tcW w:w="873" w:type="dxa"/>
          </w:tcPr>
          <w:p w:rsidR="0019155F" w:rsidRDefault="0019155F" w:rsidP="00FD5027">
            <w:pPr>
              <w:ind w:firstLine="0"/>
              <w:jc w:val="center"/>
              <w:rPr>
                <w:b/>
              </w:rPr>
            </w:pPr>
            <w:r w:rsidRPr="00144AF1">
              <w:rPr>
                <w:b/>
              </w:rPr>
              <w:t>p</w:t>
            </w:r>
            <w:r>
              <w:rPr>
                <w:b/>
              </w:rPr>
              <w:t xml:space="preserve"> </w:t>
            </w:r>
            <w:r w:rsidRPr="00144AF1">
              <w:rPr>
                <w:b/>
              </w:rPr>
              <w:t>^</w:t>
            </w:r>
            <w:r>
              <w:rPr>
                <w:b/>
              </w:rPr>
              <w:t xml:space="preserve"> r</w:t>
            </w:r>
          </w:p>
          <w:p w:rsidR="0019155F" w:rsidRDefault="0019155F" w:rsidP="00FD5027">
            <w:pPr>
              <w:ind w:firstLine="0"/>
              <w:jc w:val="center"/>
            </w:pPr>
          </w:p>
        </w:tc>
        <w:tc>
          <w:tcPr>
            <w:tcW w:w="873" w:type="dxa"/>
          </w:tcPr>
          <w:p w:rsidR="0019155F" w:rsidRDefault="0019155F" w:rsidP="0019155F">
            <w:pPr>
              <w:ind w:firstLine="0"/>
            </w:pPr>
            <w:r>
              <w:t>q v r</w:t>
            </w:r>
          </w:p>
          <w:p w:rsidR="0019155F" w:rsidRPr="00144AF1" w:rsidRDefault="0019155F" w:rsidP="00FD502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19155F" w:rsidRDefault="0019155F" w:rsidP="0019155F">
            <w:pPr>
              <w:ind w:firstLine="0"/>
            </w:pPr>
            <w:r>
              <w:t xml:space="preserve">(p ^q) </w:t>
            </w:r>
            <w:r>
              <w:sym w:font="Wingdings" w:char="F0E0"/>
            </w:r>
            <w:r>
              <w:t xml:space="preserve"> (q v r)</w:t>
            </w:r>
          </w:p>
          <w:p w:rsidR="0019155F" w:rsidRPr="00144AF1" w:rsidRDefault="0019155F" w:rsidP="00FD5027">
            <w:pPr>
              <w:ind w:firstLine="0"/>
              <w:jc w:val="center"/>
              <w:rPr>
                <w:b/>
              </w:rPr>
            </w:pPr>
          </w:p>
        </w:tc>
      </w:tr>
      <w:tr w:rsidR="0019155F" w:rsidTr="0019155F">
        <w:tc>
          <w:tcPr>
            <w:tcW w:w="1975" w:type="dxa"/>
          </w:tcPr>
          <w:p w:rsidR="0019155F" w:rsidRDefault="0019155F" w:rsidP="00FD5027">
            <w:pPr>
              <w:ind w:firstLine="0"/>
            </w:pPr>
            <w:r>
              <w:t>T</w:t>
            </w:r>
          </w:p>
        </w:tc>
        <w:tc>
          <w:tcPr>
            <w:tcW w:w="1800" w:type="dxa"/>
          </w:tcPr>
          <w:p w:rsidR="0019155F" w:rsidRDefault="0019155F" w:rsidP="00FD5027">
            <w:pPr>
              <w:ind w:firstLine="0"/>
            </w:pPr>
            <w:r>
              <w:t>T</w:t>
            </w:r>
          </w:p>
        </w:tc>
        <w:tc>
          <w:tcPr>
            <w:tcW w:w="1800" w:type="dxa"/>
          </w:tcPr>
          <w:p w:rsidR="0019155F" w:rsidRDefault="0019155F" w:rsidP="00FD5027">
            <w:pPr>
              <w:ind w:firstLine="0"/>
            </w:pPr>
            <w:r>
              <w:t>T</w:t>
            </w:r>
          </w:p>
        </w:tc>
        <w:tc>
          <w:tcPr>
            <w:tcW w:w="873" w:type="dxa"/>
          </w:tcPr>
          <w:p w:rsidR="0019155F" w:rsidRDefault="0019155F" w:rsidP="00FD5027">
            <w:pPr>
              <w:ind w:firstLine="0"/>
            </w:pPr>
            <w:r>
              <w:t>T</w:t>
            </w:r>
          </w:p>
        </w:tc>
        <w:tc>
          <w:tcPr>
            <w:tcW w:w="873" w:type="dxa"/>
          </w:tcPr>
          <w:p w:rsidR="0019155F" w:rsidRDefault="0019155F" w:rsidP="00FD5027">
            <w:pPr>
              <w:ind w:firstLine="0"/>
            </w:pPr>
            <w:r>
              <w:t>T</w:t>
            </w:r>
          </w:p>
        </w:tc>
        <w:tc>
          <w:tcPr>
            <w:tcW w:w="1764" w:type="dxa"/>
          </w:tcPr>
          <w:p w:rsidR="0019155F" w:rsidRDefault="0019155F" w:rsidP="00FD5027">
            <w:pPr>
              <w:ind w:firstLine="0"/>
            </w:pPr>
            <w:r>
              <w:t>T</w:t>
            </w:r>
          </w:p>
        </w:tc>
      </w:tr>
      <w:tr w:rsidR="0019155F" w:rsidTr="0019155F">
        <w:tc>
          <w:tcPr>
            <w:tcW w:w="1975" w:type="dxa"/>
          </w:tcPr>
          <w:p w:rsidR="0019155F" w:rsidRDefault="0019155F" w:rsidP="00FD5027">
            <w:pPr>
              <w:ind w:firstLine="0"/>
            </w:pPr>
            <w:r>
              <w:t>F</w:t>
            </w:r>
          </w:p>
        </w:tc>
        <w:tc>
          <w:tcPr>
            <w:tcW w:w="1800" w:type="dxa"/>
          </w:tcPr>
          <w:p w:rsidR="0019155F" w:rsidRDefault="0019155F" w:rsidP="00FD5027">
            <w:pPr>
              <w:ind w:firstLine="0"/>
            </w:pPr>
            <w:r>
              <w:t>T</w:t>
            </w:r>
          </w:p>
        </w:tc>
        <w:tc>
          <w:tcPr>
            <w:tcW w:w="1800" w:type="dxa"/>
          </w:tcPr>
          <w:p w:rsidR="0019155F" w:rsidRDefault="0019155F" w:rsidP="00FD5027">
            <w:pPr>
              <w:ind w:firstLine="0"/>
            </w:pPr>
            <w:r>
              <w:t>T</w:t>
            </w:r>
          </w:p>
        </w:tc>
        <w:tc>
          <w:tcPr>
            <w:tcW w:w="873" w:type="dxa"/>
          </w:tcPr>
          <w:p w:rsidR="0019155F" w:rsidRDefault="0019155F" w:rsidP="00FD5027">
            <w:pPr>
              <w:ind w:firstLine="0"/>
            </w:pPr>
            <w:r>
              <w:t>F</w:t>
            </w:r>
          </w:p>
        </w:tc>
        <w:tc>
          <w:tcPr>
            <w:tcW w:w="873" w:type="dxa"/>
          </w:tcPr>
          <w:p w:rsidR="0019155F" w:rsidRDefault="0019155F" w:rsidP="00FD5027">
            <w:pPr>
              <w:ind w:firstLine="0"/>
            </w:pPr>
            <w:r>
              <w:t>T</w:t>
            </w:r>
          </w:p>
        </w:tc>
        <w:tc>
          <w:tcPr>
            <w:tcW w:w="1764" w:type="dxa"/>
          </w:tcPr>
          <w:p w:rsidR="0019155F" w:rsidRDefault="0019155F" w:rsidP="00FD5027">
            <w:pPr>
              <w:ind w:firstLine="0"/>
            </w:pPr>
            <w:r>
              <w:t>F</w:t>
            </w:r>
          </w:p>
        </w:tc>
      </w:tr>
      <w:tr w:rsidR="0019155F" w:rsidTr="0019155F">
        <w:tc>
          <w:tcPr>
            <w:tcW w:w="1975" w:type="dxa"/>
          </w:tcPr>
          <w:p w:rsidR="0019155F" w:rsidRDefault="0019155F" w:rsidP="00FD5027">
            <w:pPr>
              <w:ind w:firstLine="0"/>
            </w:pPr>
            <w:r>
              <w:t>T</w:t>
            </w:r>
          </w:p>
        </w:tc>
        <w:tc>
          <w:tcPr>
            <w:tcW w:w="1800" w:type="dxa"/>
          </w:tcPr>
          <w:p w:rsidR="0019155F" w:rsidRDefault="0019155F" w:rsidP="00FD5027">
            <w:pPr>
              <w:ind w:firstLine="0"/>
            </w:pPr>
            <w:r>
              <w:t>F</w:t>
            </w:r>
          </w:p>
        </w:tc>
        <w:tc>
          <w:tcPr>
            <w:tcW w:w="1800" w:type="dxa"/>
          </w:tcPr>
          <w:p w:rsidR="0019155F" w:rsidRDefault="0019155F" w:rsidP="00FD5027">
            <w:pPr>
              <w:ind w:firstLine="0"/>
            </w:pPr>
            <w:r>
              <w:t>T</w:t>
            </w:r>
          </w:p>
        </w:tc>
        <w:tc>
          <w:tcPr>
            <w:tcW w:w="873" w:type="dxa"/>
          </w:tcPr>
          <w:p w:rsidR="0019155F" w:rsidRDefault="0019155F" w:rsidP="00FD5027">
            <w:pPr>
              <w:ind w:firstLine="0"/>
            </w:pPr>
            <w:r>
              <w:t>T</w:t>
            </w:r>
          </w:p>
        </w:tc>
        <w:tc>
          <w:tcPr>
            <w:tcW w:w="873" w:type="dxa"/>
          </w:tcPr>
          <w:p w:rsidR="0019155F" w:rsidRDefault="0019155F" w:rsidP="00FD5027">
            <w:pPr>
              <w:ind w:firstLine="0"/>
            </w:pPr>
            <w:r>
              <w:t>T</w:t>
            </w:r>
          </w:p>
        </w:tc>
        <w:tc>
          <w:tcPr>
            <w:tcW w:w="1764" w:type="dxa"/>
          </w:tcPr>
          <w:p w:rsidR="0019155F" w:rsidRDefault="0019155F" w:rsidP="00FD5027">
            <w:pPr>
              <w:ind w:firstLine="0"/>
            </w:pPr>
            <w:r>
              <w:t>T</w:t>
            </w:r>
          </w:p>
        </w:tc>
      </w:tr>
      <w:tr w:rsidR="0019155F" w:rsidTr="0019155F">
        <w:tc>
          <w:tcPr>
            <w:tcW w:w="1975" w:type="dxa"/>
          </w:tcPr>
          <w:p w:rsidR="0019155F" w:rsidRDefault="0019155F" w:rsidP="00FD5027">
            <w:pPr>
              <w:ind w:firstLine="0"/>
            </w:pPr>
            <w:r>
              <w:t>F</w:t>
            </w:r>
          </w:p>
        </w:tc>
        <w:tc>
          <w:tcPr>
            <w:tcW w:w="1800" w:type="dxa"/>
          </w:tcPr>
          <w:p w:rsidR="0019155F" w:rsidRDefault="0019155F" w:rsidP="00FD5027">
            <w:pPr>
              <w:ind w:firstLine="0"/>
            </w:pPr>
            <w:r>
              <w:t>F</w:t>
            </w:r>
          </w:p>
        </w:tc>
        <w:tc>
          <w:tcPr>
            <w:tcW w:w="1800" w:type="dxa"/>
          </w:tcPr>
          <w:p w:rsidR="0019155F" w:rsidRDefault="0019155F" w:rsidP="00FD5027">
            <w:pPr>
              <w:ind w:firstLine="0"/>
            </w:pPr>
            <w:r>
              <w:t>T</w:t>
            </w:r>
          </w:p>
        </w:tc>
        <w:tc>
          <w:tcPr>
            <w:tcW w:w="873" w:type="dxa"/>
          </w:tcPr>
          <w:p w:rsidR="0019155F" w:rsidRDefault="0019155F" w:rsidP="00FD5027">
            <w:pPr>
              <w:ind w:firstLine="0"/>
            </w:pPr>
            <w:r>
              <w:t>F</w:t>
            </w:r>
          </w:p>
        </w:tc>
        <w:tc>
          <w:tcPr>
            <w:tcW w:w="873" w:type="dxa"/>
          </w:tcPr>
          <w:p w:rsidR="0019155F" w:rsidRDefault="0019155F" w:rsidP="00FD5027">
            <w:pPr>
              <w:ind w:firstLine="0"/>
            </w:pPr>
            <w:r>
              <w:t>T</w:t>
            </w:r>
          </w:p>
        </w:tc>
        <w:tc>
          <w:tcPr>
            <w:tcW w:w="1764" w:type="dxa"/>
          </w:tcPr>
          <w:p w:rsidR="0019155F" w:rsidRDefault="0019155F" w:rsidP="00FD5027">
            <w:pPr>
              <w:ind w:firstLine="0"/>
            </w:pPr>
            <w:r>
              <w:t>F</w:t>
            </w:r>
          </w:p>
        </w:tc>
      </w:tr>
      <w:tr w:rsidR="0019155F" w:rsidTr="0019155F">
        <w:tc>
          <w:tcPr>
            <w:tcW w:w="1975" w:type="dxa"/>
          </w:tcPr>
          <w:p w:rsidR="0019155F" w:rsidRDefault="0019155F" w:rsidP="00FD5027">
            <w:pPr>
              <w:ind w:firstLine="0"/>
            </w:pPr>
            <w:r>
              <w:t>T</w:t>
            </w:r>
          </w:p>
        </w:tc>
        <w:tc>
          <w:tcPr>
            <w:tcW w:w="1800" w:type="dxa"/>
          </w:tcPr>
          <w:p w:rsidR="0019155F" w:rsidRDefault="0019155F" w:rsidP="00FD5027">
            <w:pPr>
              <w:ind w:firstLine="0"/>
            </w:pPr>
            <w:r>
              <w:t>T</w:t>
            </w:r>
          </w:p>
        </w:tc>
        <w:tc>
          <w:tcPr>
            <w:tcW w:w="1800" w:type="dxa"/>
          </w:tcPr>
          <w:p w:rsidR="0019155F" w:rsidRDefault="0019155F" w:rsidP="00FD5027">
            <w:pPr>
              <w:ind w:firstLine="0"/>
            </w:pPr>
            <w:r>
              <w:t>F</w:t>
            </w:r>
          </w:p>
        </w:tc>
        <w:tc>
          <w:tcPr>
            <w:tcW w:w="873" w:type="dxa"/>
          </w:tcPr>
          <w:p w:rsidR="0019155F" w:rsidRDefault="0019155F" w:rsidP="00FD5027">
            <w:pPr>
              <w:ind w:firstLine="0"/>
            </w:pPr>
            <w:r>
              <w:t>T</w:t>
            </w:r>
          </w:p>
        </w:tc>
        <w:tc>
          <w:tcPr>
            <w:tcW w:w="873" w:type="dxa"/>
          </w:tcPr>
          <w:p w:rsidR="0019155F" w:rsidRDefault="0019155F" w:rsidP="00FD5027">
            <w:pPr>
              <w:ind w:firstLine="0"/>
            </w:pPr>
            <w:r>
              <w:t>T</w:t>
            </w:r>
          </w:p>
        </w:tc>
        <w:tc>
          <w:tcPr>
            <w:tcW w:w="1764" w:type="dxa"/>
          </w:tcPr>
          <w:p w:rsidR="0019155F" w:rsidRDefault="0019155F" w:rsidP="00FD5027">
            <w:pPr>
              <w:ind w:firstLine="0"/>
            </w:pPr>
            <w:r>
              <w:t>F</w:t>
            </w:r>
          </w:p>
        </w:tc>
      </w:tr>
      <w:tr w:rsidR="0019155F" w:rsidTr="0019155F">
        <w:tc>
          <w:tcPr>
            <w:tcW w:w="1975" w:type="dxa"/>
          </w:tcPr>
          <w:p w:rsidR="0019155F" w:rsidRDefault="0019155F" w:rsidP="00FD5027">
            <w:pPr>
              <w:ind w:firstLine="0"/>
            </w:pPr>
            <w:r>
              <w:t>F</w:t>
            </w:r>
          </w:p>
        </w:tc>
        <w:tc>
          <w:tcPr>
            <w:tcW w:w="1800" w:type="dxa"/>
          </w:tcPr>
          <w:p w:rsidR="0019155F" w:rsidRDefault="0019155F" w:rsidP="00FD5027">
            <w:pPr>
              <w:ind w:firstLine="0"/>
            </w:pPr>
            <w:r>
              <w:t>T</w:t>
            </w:r>
          </w:p>
        </w:tc>
        <w:tc>
          <w:tcPr>
            <w:tcW w:w="1800" w:type="dxa"/>
          </w:tcPr>
          <w:p w:rsidR="0019155F" w:rsidRDefault="0019155F" w:rsidP="00FD5027">
            <w:pPr>
              <w:ind w:firstLine="0"/>
            </w:pPr>
            <w:r>
              <w:t>F</w:t>
            </w:r>
          </w:p>
        </w:tc>
        <w:tc>
          <w:tcPr>
            <w:tcW w:w="873" w:type="dxa"/>
          </w:tcPr>
          <w:p w:rsidR="0019155F" w:rsidRDefault="0019155F" w:rsidP="00FD5027">
            <w:pPr>
              <w:ind w:firstLine="0"/>
            </w:pPr>
            <w:r>
              <w:t>F</w:t>
            </w:r>
          </w:p>
        </w:tc>
        <w:tc>
          <w:tcPr>
            <w:tcW w:w="873" w:type="dxa"/>
          </w:tcPr>
          <w:p w:rsidR="0019155F" w:rsidRDefault="0019155F" w:rsidP="00FD5027">
            <w:pPr>
              <w:ind w:firstLine="0"/>
            </w:pPr>
            <w:r>
              <w:t>T</w:t>
            </w:r>
          </w:p>
        </w:tc>
        <w:tc>
          <w:tcPr>
            <w:tcW w:w="1764" w:type="dxa"/>
          </w:tcPr>
          <w:p w:rsidR="0019155F" w:rsidRDefault="0019155F" w:rsidP="00FD5027">
            <w:pPr>
              <w:ind w:firstLine="0"/>
            </w:pPr>
            <w:r>
              <w:t>F</w:t>
            </w:r>
          </w:p>
        </w:tc>
      </w:tr>
      <w:tr w:rsidR="0019155F" w:rsidTr="0019155F">
        <w:tc>
          <w:tcPr>
            <w:tcW w:w="1975" w:type="dxa"/>
          </w:tcPr>
          <w:p w:rsidR="0019155F" w:rsidRDefault="0019155F" w:rsidP="00FD5027">
            <w:pPr>
              <w:ind w:firstLine="0"/>
            </w:pPr>
            <w:r>
              <w:t>T</w:t>
            </w:r>
          </w:p>
        </w:tc>
        <w:tc>
          <w:tcPr>
            <w:tcW w:w="1800" w:type="dxa"/>
          </w:tcPr>
          <w:p w:rsidR="0019155F" w:rsidRDefault="0019155F" w:rsidP="00FD5027">
            <w:pPr>
              <w:ind w:firstLine="0"/>
            </w:pPr>
            <w:r>
              <w:t>F</w:t>
            </w:r>
          </w:p>
        </w:tc>
        <w:tc>
          <w:tcPr>
            <w:tcW w:w="1800" w:type="dxa"/>
          </w:tcPr>
          <w:p w:rsidR="0019155F" w:rsidRDefault="0019155F" w:rsidP="00FD5027">
            <w:pPr>
              <w:ind w:firstLine="0"/>
            </w:pPr>
            <w:r>
              <w:t>F</w:t>
            </w:r>
          </w:p>
        </w:tc>
        <w:tc>
          <w:tcPr>
            <w:tcW w:w="873" w:type="dxa"/>
          </w:tcPr>
          <w:p w:rsidR="0019155F" w:rsidRDefault="0019155F" w:rsidP="00FD5027">
            <w:pPr>
              <w:ind w:firstLine="0"/>
            </w:pPr>
            <w:r>
              <w:t>F</w:t>
            </w:r>
          </w:p>
        </w:tc>
        <w:tc>
          <w:tcPr>
            <w:tcW w:w="873" w:type="dxa"/>
          </w:tcPr>
          <w:p w:rsidR="0019155F" w:rsidRDefault="0019155F" w:rsidP="00FD5027">
            <w:pPr>
              <w:ind w:firstLine="0"/>
            </w:pPr>
            <w:r>
              <w:t>F</w:t>
            </w:r>
          </w:p>
        </w:tc>
        <w:tc>
          <w:tcPr>
            <w:tcW w:w="1764" w:type="dxa"/>
          </w:tcPr>
          <w:p w:rsidR="0019155F" w:rsidRDefault="0019155F" w:rsidP="00FD5027">
            <w:pPr>
              <w:ind w:firstLine="0"/>
            </w:pPr>
            <w:r>
              <w:t>T</w:t>
            </w:r>
          </w:p>
        </w:tc>
      </w:tr>
      <w:tr w:rsidR="0019155F" w:rsidTr="0019155F">
        <w:tc>
          <w:tcPr>
            <w:tcW w:w="1975" w:type="dxa"/>
          </w:tcPr>
          <w:p w:rsidR="0019155F" w:rsidRDefault="0019155F" w:rsidP="00FD5027">
            <w:pPr>
              <w:ind w:firstLine="0"/>
            </w:pPr>
            <w:r>
              <w:t>F</w:t>
            </w:r>
          </w:p>
        </w:tc>
        <w:tc>
          <w:tcPr>
            <w:tcW w:w="1800" w:type="dxa"/>
          </w:tcPr>
          <w:p w:rsidR="0019155F" w:rsidRDefault="0019155F" w:rsidP="00FD5027">
            <w:pPr>
              <w:ind w:firstLine="0"/>
            </w:pPr>
            <w:r>
              <w:t>F</w:t>
            </w:r>
          </w:p>
        </w:tc>
        <w:tc>
          <w:tcPr>
            <w:tcW w:w="1800" w:type="dxa"/>
          </w:tcPr>
          <w:p w:rsidR="0019155F" w:rsidRDefault="0019155F" w:rsidP="00FD5027">
            <w:pPr>
              <w:ind w:firstLine="0"/>
            </w:pPr>
            <w:r>
              <w:t>F</w:t>
            </w:r>
          </w:p>
        </w:tc>
        <w:tc>
          <w:tcPr>
            <w:tcW w:w="873" w:type="dxa"/>
          </w:tcPr>
          <w:p w:rsidR="0019155F" w:rsidRDefault="0019155F" w:rsidP="00FD5027">
            <w:pPr>
              <w:ind w:firstLine="0"/>
            </w:pPr>
            <w:r>
              <w:t>F</w:t>
            </w:r>
          </w:p>
        </w:tc>
        <w:tc>
          <w:tcPr>
            <w:tcW w:w="873" w:type="dxa"/>
          </w:tcPr>
          <w:p w:rsidR="0019155F" w:rsidRDefault="0019155F" w:rsidP="00FD5027">
            <w:pPr>
              <w:ind w:firstLine="0"/>
            </w:pPr>
            <w:r>
              <w:t>F</w:t>
            </w:r>
          </w:p>
        </w:tc>
        <w:tc>
          <w:tcPr>
            <w:tcW w:w="1764" w:type="dxa"/>
          </w:tcPr>
          <w:p w:rsidR="0019155F" w:rsidRDefault="0019155F" w:rsidP="00FD5027">
            <w:pPr>
              <w:ind w:firstLine="0"/>
            </w:pPr>
            <w:r>
              <w:t>T</w:t>
            </w:r>
          </w:p>
        </w:tc>
      </w:tr>
    </w:tbl>
    <w:p w:rsidR="0019155F" w:rsidRDefault="0019155F" w:rsidP="006059B7">
      <w:pPr>
        <w:ind w:firstLine="0"/>
      </w:pPr>
    </w:p>
    <w:p w:rsidR="0019155F" w:rsidRDefault="0019155F" w:rsidP="0019155F">
      <w:pPr>
        <w:pStyle w:val="Heading1"/>
      </w:pPr>
      <w:r>
        <w:t>Question No: 06</w:t>
      </w:r>
    </w:p>
    <w:p w:rsidR="0019155F" w:rsidRDefault="0019155F" w:rsidP="0019155F">
      <w:pPr>
        <w:ind w:firstLine="0"/>
      </w:pPr>
      <w:r>
        <w:t xml:space="preserve">If p is true, q is false, and r is true then </w:t>
      </w:r>
      <w:r w:rsidR="00950C0A">
        <w:t xml:space="preserve">truth value of the statement </w:t>
      </w:r>
    </w:p>
    <w:p w:rsidR="00950C0A" w:rsidRDefault="00950C0A" w:rsidP="00950C0A">
      <w:pPr>
        <w:ind w:firstLine="0"/>
        <w:jc w:val="center"/>
      </w:pPr>
      <w:r>
        <w:t xml:space="preserve">r </w:t>
      </w:r>
      <w:r>
        <w:sym w:font="Wingdings" w:char="F0E0"/>
      </w:r>
      <w:r>
        <w:t xml:space="preserve">  (~p</w:t>
      </w:r>
      <w:r>
        <w:sym w:font="Wingdings" w:char="F0DF"/>
      </w:r>
      <w:r>
        <w:sym w:font="Wingdings" w:char="F0E0"/>
      </w:r>
      <w:r>
        <w:t>~q)</w:t>
      </w:r>
    </w:p>
    <w:p w:rsidR="00950C0A" w:rsidRDefault="00950C0A" w:rsidP="0019155F">
      <w:pPr>
        <w:ind w:firstLine="0"/>
      </w:pPr>
    </w:p>
    <w:p w:rsidR="00950C0A" w:rsidRPr="0019155F" w:rsidRDefault="00950C0A" w:rsidP="0019155F">
      <w:pPr>
        <w:ind w:firstLine="0"/>
      </w:pPr>
    </w:p>
    <w:p w:rsidR="00144AF1" w:rsidRPr="00144AF1" w:rsidRDefault="00144AF1" w:rsidP="00144AF1">
      <w:pPr>
        <w:ind w:firstLine="0"/>
      </w:pP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6"/>
        <w:gridCol w:w="1336"/>
        <w:gridCol w:w="1336"/>
        <w:gridCol w:w="1342"/>
        <w:gridCol w:w="1843"/>
      </w:tblGrid>
      <w:tr w:rsidR="00950C0A" w:rsidTr="00FD5027">
        <w:trPr>
          <w:jc w:val="center"/>
        </w:trPr>
        <w:tc>
          <w:tcPr>
            <w:tcW w:w="1335" w:type="dxa"/>
          </w:tcPr>
          <w:p w:rsidR="00950C0A" w:rsidRDefault="00950C0A" w:rsidP="00FD5027">
            <w:pPr>
              <w:tabs>
                <w:tab w:val="left" w:pos="1230"/>
              </w:tabs>
              <w:ind w:firstLine="0"/>
              <w:jc w:val="center"/>
            </w:pPr>
            <w:r>
              <w:t>p</w:t>
            </w:r>
          </w:p>
        </w:tc>
        <w:tc>
          <w:tcPr>
            <w:tcW w:w="1335" w:type="dxa"/>
          </w:tcPr>
          <w:p w:rsidR="00950C0A" w:rsidRDefault="00950C0A" w:rsidP="00FD5027">
            <w:pPr>
              <w:tabs>
                <w:tab w:val="left" w:pos="1230"/>
              </w:tabs>
              <w:ind w:firstLine="0"/>
              <w:jc w:val="center"/>
            </w:pPr>
            <w:r>
              <w:t>q</w:t>
            </w:r>
          </w:p>
        </w:tc>
        <w:tc>
          <w:tcPr>
            <w:tcW w:w="1335" w:type="dxa"/>
          </w:tcPr>
          <w:p w:rsidR="00950C0A" w:rsidRDefault="00950C0A" w:rsidP="00FD5027">
            <w:pPr>
              <w:tabs>
                <w:tab w:val="left" w:pos="1230"/>
              </w:tabs>
              <w:ind w:firstLine="0"/>
              <w:jc w:val="center"/>
            </w:pPr>
            <w:r>
              <w:t xml:space="preserve">r </w:t>
            </w:r>
          </w:p>
        </w:tc>
        <w:tc>
          <w:tcPr>
            <w:tcW w:w="1336" w:type="dxa"/>
          </w:tcPr>
          <w:p w:rsidR="00950C0A" w:rsidRDefault="00950C0A" w:rsidP="00FD5027">
            <w:pPr>
              <w:tabs>
                <w:tab w:val="left" w:pos="1230"/>
              </w:tabs>
              <w:ind w:firstLine="0"/>
              <w:jc w:val="center"/>
            </w:pPr>
            <w:r>
              <w:t>~p</w:t>
            </w:r>
          </w:p>
        </w:tc>
        <w:tc>
          <w:tcPr>
            <w:tcW w:w="1336" w:type="dxa"/>
          </w:tcPr>
          <w:p w:rsidR="00950C0A" w:rsidRDefault="00950C0A" w:rsidP="00FD5027">
            <w:pPr>
              <w:tabs>
                <w:tab w:val="left" w:pos="1230"/>
              </w:tabs>
              <w:ind w:firstLine="0"/>
              <w:jc w:val="center"/>
            </w:pPr>
            <w:r>
              <w:t>~q</w:t>
            </w:r>
          </w:p>
        </w:tc>
        <w:tc>
          <w:tcPr>
            <w:tcW w:w="1336" w:type="dxa"/>
          </w:tcPr>
          <w:p w:rsidR="00950C0A" w:rsidRDefault="00950C0A" w:rsidP="00FD5027">
            <w:pPr>
              <w:tabs>
                <w:tab w:val="left" w:pos="1230"/>
              </w:tabs>
              <w:ind w:firstLine="0"/>
              <w:jc w:val="center"/>
            </w:pPr>
            <w:r>
              <w:t>~r</w:t>
            </w:r>
          </w:p>
        </w:tc>
        <w:tc>
          <w:tcPr>
            <w:tcW w:w="1342" w:type="dxa"/>
          </w:tcPr>
          <w:p w:rsidR="00950C0A" w:rsidRDefault="00950C0A" w:rsidP="00FD5027">
            <w:pPr>
              <w:ind w:firstLine="0"/>
              <w:jc w:val="center"/>
            </w:pPr>
            <w:r>
              <w:t xml:space="preserve"> ~p</w:t>
            </w:r>
            <w:r>
              <w:sym w:font="Wingdings" w:char="F0DF"/>
            </w:r>
            <w:r>
              <w:sym w:font="Wingdings" w:char="F0E0"/>
            </w:r>
            <w:r>
              <w:t>~q</w:t>
            </w:r>
          </w:p>
          <w:p w:rsidR="00950C0A" w:rsidRDefault="00950C0A" w:rsidP="00FD5027">
            <w:pPr>
              <w:tabs>
                <w:tab w:val="left" w:pos="1230"/>
              </w:tabs>
              <w:ind w:firstLine="0"/>
              <w:jc w:val="center"/>
            </w:pPr>
          </w:p>
        </w:tc>
        <w:tc>
          <w:tcPr>
            <w:tcW w:w="1843" w:type="dxa"/>
          </w:tcPr>
          <w:p w:rsidR="00950C0A" w:rsidRDefault="00950C0A" w:rsidP="00950C0A">
            <w:pPr>
              <w:ind w:firstLine="0"/>
              <w:jc w:val="center"/>
            </w:pPr>
            <w:r>
              <w:t xml:space="preserve">r </w:t>
            </w:r>
            <w:r>
              <w:sym w:font="Wingdings" w:char="F0E0"/>
            </w:r>
            <w:r>
              <w:t xml:space="preserve">  (~p</w:t>
            </w:r>
            <w:r>
              <w:sym w:font="Wingdings" w:char="F0DF"/>
            </w:r>
            <w:r>
              <w:sym w:font="Wingdings" w:char="F0E0"/>
            </w:r>
            <w:r>
              <w:t>~q)</w:t>
            </w:r>
          </w:p>
          <w:p w:rsidR="00950C0A" w:rsidRDefault="00950C0A" w:rsidP="00950C0A">
            <w:pPr>
              <w:ind w:firstLine="0"/>
              <w:jc w:val="center"/>
            </w:pPr>
            <w:r>
              <w:t xml:space="preserve"> </w:t>
            </w:r>
          </w:p>
        </w:tc>
      </w:tr>
      <w:tr w:rsidR="00950C0A" w:rsidTr="00FD5027">
        <w:trPr>
          <w:jc w:val="center"/>
        </w:trPr>
        <w:tc>
          <w:tcPr>
            <w:tcW w:w="1335" w:type="dxa"/>
          </w:tcPr>
          <w:p w:rsidR="00950C0A" w:rsidRDefault="00950C0A" w:rsidP="00FD5027">
            <w:pPr>
              <w:tabs>
                <w:tab w:val="left" w:pos="1230"/>
              </w:tabs>
              <w:ind w:firstLine="0"/>
              <w:jc w:val="center"/>
            </w:pPr>
            <w:r>
              <w:t>T</w:t>
            </w:r>
          </w:p>
        </w:tc>
        <w:tc>
          <w:tcPr>
            <w:tcW w:w="1335" w:type="dxa"/>
          </w:tcPr>
          <w:p w:rsidR="00950C0A" w:rsidRDefault="00950C0A" w:rsidP="00FD5027">
            <w:pPr>
              <w:tabs>
                <w:tab w:val="left" w:pos="1230"/>
              </w:tabs>
              <w:ind w:firstLine="0"/>
              <w:jc w:val="center"/>
            </w:pPr>
            <w:r>
              <w:t>F</w:t>
            </w:r>
          </w:p>
        </w:tc>
        <w:tc>
          <w:tcPr>
            <w:tcW w:w="1335" w:type="dxa"/>
          </w:tcPr>
          <w:p w:rsidR="00950C0A" w:rsidRDefault="00950C0A" w:rsidP="00FD5027">
            <w:pPr>
              <w:tabs>
                <w:tab w:val="left" w:pos="1230"/>
              </w:tabs>
              <w:ind w:firstLine="0"/>
              <w:jc w:val="center"/>
            </w:pPr>
            <w:r>
              <w:t>F</w:t>
            </w:r>
          </w:p>
        </w:tc>
        <w:tc>
          <w:tcPr>
            <w:tcW w:w="1336" w:type="dxa"/>
          </w:tcPr>
          <w:p w:rsidR="00950C0A" w:rsidRDefault="00950C0A" w:rsidP="00FD5027">
            <w:pPr>
              <w:tabs>
                <w:tab w:val="left" w:pos="1230"/>
              </w:tabs>
              <w:ind w:firstLine="0"/>
              <w:jc w:val="center"/>
            </w:pPr>
            <w:r>
              <w:t>F</w:t>
            </w:r>
          </w:p>
        </w:tc>
        <w:tc>
          <w:tcPr>
            <w:tcW w:w="1336" w:type="dxa"/>
          </w:tcPr>
          <w:p w:rsidR="00950C0A" w:rsidRDefault="00950C0A" w:rsidP="00FD5027">
            <w:pPr>
              <w:tabs>
                <w:tab w:val="left" w:pos="1230"/>
              </w:tabs>
              <w:ind w:firstLine="0"/>
              <w:jc w:val="center"/>
            </w:pPr>
            <w:r>
              <w:t>T</w:t>
            </w:r>
          </w:p>
        </w:tc>
        <w:tc>
          <w:tcPr>
            <w:tcW w:w="1336" w:type="dxa"/>
          </w:tcPr>
          <w:p w:rsidR="00950C0A" w:rsidRDefault="00950C0A" w:rsidP="00FD5027">
            <w:pPr>
              <w:tabs>
                <w:tab w:val="left" w:pos="1230"/>
              </w:tabs>
              <w:ind w:firstLine="0"/>
              <w:jc w:val="center"/>
            </w:pPr>
            <w:r>
              <w:t>T</w:t>
            </w:r>
          </w:p>
        </w:tc>
        <w:tc>
          <w:tcPr>
            <w:tcW w:w="1342" w:type="dxa"/>
          </w:tcPr>
          <w:p w:rsidR="00950C0A" w:rsidRDefault="00950C0A" w:rsidP="00FD5027">
            <w:pPr>
              <w:ind w:firstLine="0"/>
              <w:jc w:val="center"/>
            </w:pPr>
            <w:r>
              <w:t>F</w:t>
            </w:r>
          </w:p>
        </w:tc>
        <w:tc>
          <w:tcPr>
            <w:tcW w:w="1843" w:type="dxa"/>
          </w:tcPr>
          <w:p w:rsidR="00950C0A" w:rsidRDefault="00950C0A" w:rsidP="00950C0A">
            <w:pPr>
              <w:ind w:firstLine="0"/>
              <w:jc w:val="center"/>
            </w:pPr>
            <w:r>
              <w:t>T</w:t>
            </w:r>
          </w:p>
        </w:tc>
      </w:tr>
    </w:tbl>
    <w:p w:rsidR="001147EA" w:rsidRDefault="00B97AA3" w:rsidP="00B97AA3">
      <w:pPr>
        <w:pStyle w:val="Heading1"/>
      </w:pPr>
      <w:r>
        <w:lastRenderedPageBreak/>
        <w:t>Question No: 07</w:t>
      </w:r>
    </w:p>
    <w:p w:rsidR="00B97AA3" w:rsidRDefault="00B97AA3" w:rsidP="00B97AA3">
      <w:pPr>
        <w:ind w:firstLine="0"/>
      </w:pPr>
      <w:r>
        <w:t>If Joanne goes to sabre games, then she will not got to Bill games.</w:t>
      </w:r>
    </w:p>
    <w:p w:rsidR="00B97AA3" w:rsidRDefault="00B97AA3" w:rsidP="00B97AA3">
      <w:pPr>
        <w:ind w:firstLine="0"/>
      </w:pPr>
      <w:r>
        <w:t>If Joanne goes to sabre games = p</w:t>
      </w:r>
    </w:p>
    <w:p w:rsidR="00B97AA3" w:rsidRDefault="00B97AA3" w:rsidP="00B97AA3">
      <w:pPr>
        <w:ind w:firstLine="0"/>
      </w:pPr>
      <w:r>
        <w:t>She will not go to Bill games = ~q</w:t>
      </w:r>
    </w:p>
    <w:p w:rsidR="00B97AA3" w:rsidRDefault="00B97AA3" w:rsidP="00B97AA3">
      <w:pPr>
        <w:ind w:firstLine="0"/>
      </w:pPr>
      <w:r>
        <w:t>p</w:t>
      </w:r>
      <w:r>
        <w:sym w:font="Wingdings" w:char="F0E0"/>
      </w:r>
      <w:r>
        <w:t>~q</w:t>
      </w:r>
    </w:p>
    <w:p w:rsidR="00B97AA3" w:rsidRDefault="00B97AA3" w:rsidP="00B97AA3">
      <w:pPr>
        <w:ind w:firstLine="0"/>
      </w:pPr>
      <w:r>
        <w:t>Equivalent form:</w:t>
      </w:r>
    </w:p>
    <w:p w:rsidR="00B97AA3" w:rsidRDefault="00B97AA3" w:rsidP="00B97AA3">
      <w:pPr>
        <w:ind w:firstLine="0"/>
      </w:pPr>
      <w:r>
        <w:t>If Joanne will not go to Bill games = ~p</w:t>
      </w:r>
    </w:p>
    <w:p w:rsidR="00B97AA3" w:rsidRDefault="00B97AA3" w:rsidP="00B97AA3">
      <w:pPr>
        <w:ind w:firstLine="0"/>
      </w:pPr>
      <w:r>
        <w:t>She will go to sabre games = q</w:t>
      </w:r>
    </w:p>
    <w:p w:rsidR="00B97AA3" w:rsidRDefault="00B97AA3" w:rsidP="00B97AA3">
      <w:pPr>
        <w:ind w:firstLine="0"/>
      </w:pPr>
      <w:r>
        <w:t>~p ^ q</w:t>
      </w:r>
    </w:p>
    <w:p w:rsidR="00B97AA3" w:rsidRPr="00B97AA3" w:rsidRDefault="00B97AA3" w:rsidP="00B97AA3">
      <w:pPr>
        <w:ind w:firstLine="0"/>
      </w:pPr>
    </w:p>
    <w:p w:rsidR="000A63E5" w:rsidRDefault="000A63E5" w:rsidP="000A63E5">
      <w:pPr>
        <w:pStyle w:val="Heading1"/>
      </w:pPr>
      <w:r>
        <w:t>Question No: 08</w:t>
      </w:r>
    </w:p>
    <w:p w:rsidR="000A63E5" w:rsidRDefault="000A63E5" w:rsidP="000A63E5">
      <w:pPr>
        <w:ind w:firstLine="0"/>
      </w:pPr>
      <w:r>
        <w:t xml:space="preserve">Write the contrapositive of the statement </w:t>
      </w:r>
    </w:p>
    <w:p w:rsidR="000A63E5" w:rsidRDefault="000A63E5" w:rsidP="000A63E5">
      <w:pPr>
        <w:ind w:firstLine="0"/>
      </w:pPr>
      <w:r>
        <w:t xml:space="preserve">If the quadrilateral is a parallelogram then the opposite sides are parallel </w:t>
      </w:r>
    </w:p>
    <w:p w:rsidR="000A63E5" w:rsidRDefault="000A63E5" w:rsidP="000A63E5">
      <w:pPr>
        <w:ind w:firstLine="0"/>
      </w:pPr>
      <w:r>
        <w:t>Quadrilateral is a parallelogram = p = true</w:t>
      </w:r>
    </w:p>
    <w:p w:rsidR="000A63E5" w:rsidRDefault="000A63E5" w:rsidP="000A63E5">
      <w:pPr>
        <w:ind w:firstLine="0"/>
      </w:pPr>
      <w:r>
        <w:t>Opposite sides are parallel = q = true</w:t>
      </w:r>
    </w:p>
    <w:p w:rsidR="000A63E5" w:rsidRDefault="000A63E5" w:rsidP="000A63E5">
      <w:pPr>
        <w:ind w:firstLine="0"/>
      </w:pPr>
      <w:r>
        <w:t xml:space="preserve">p </w:t>
      </w:r>
      <w:r>
        <w:sym w:font="Wingdings" w:char="F0E0"/>
      </w:r>
      <w:r>
        <w:t xml:space="preserve"> q</w:t>
      </w:r>
    </w:p>
    <w:p w:rsidR="000A63E5" w:rsidRDefault="000A63E5" w:rsidP="000A63E5">
      <w:pPr>
        <w:ind w:firstLine="0"/>
      </w:pPr>
      <w:r>
        <w:t>Contrapositive:</w:t>
      </w:r>
    </w:p>
    <w:p w:rsidR="000A63E5" w:rsidRDefault="000A63E5" w:rsidP="000A63E5">
      <w:pPr>
        <w:ind w:firstLine="0"/>
      </w:pPr>
      <w:r>
        <w:t xml:space="preserve">If the quadrilateral is not a parallelogram then the opposite sides are not parallel </w:t>
      </w:r>
    </w:p>
    <w:p w:rsidR="000A63E5" w:rsidRDefault="000A63E5" w:rsidP="000A63E5">
      <w:pPr>
        <w:ind w:firstLine="0"/>
      </w:pPr>
      <w:r>
        <w:t>Quadrilateral is a not parallelogram = ~p = true</w:t>
      </w:r>
    </w:p>
    <w:p w:rsidR="000A63E5" w:rsidRDefault="000A63E5" w:rsidP="000A63E5">
      <w:pPr>
        <w:ind w:firstLine="0"/>
      </w:pPr>
      <w:r>
        <w:t>Opposite sides are not parallel = ~q = true</w:t>
      </w:r>
    </w:p>
    <w:p w:rsidR="000A63E5" w:rsidRDefault="000A63E5" w:rsidP="000A63E5">
      <w:pPr>
        <w:ind w:firstLine="0"/>
      </w:pPr>
      <w:r>
        <w:t>~p</w:t>
      </w:r>
      <w:r>
        <w:sym w:font="Wingdings" w:char="F0E0"/>
      </w:r>
      <w:r>
        <w:t>~q</w:t>
      </w:r>
    </w:p>
    <w:p w:rsidR="000A63E5" w:rsidRDefault="000A63E5" w:rsidP="000A63E5">
      <w:pPr>
        <w:pStyle w:val="Heading1"/>
      </w:pPr>
      <w:r>
        <w:t>Question No: 09</w:t>
      </w:r>
    </w:p>
    <w:p w:rsidR="000A63E5" w:rsidRDefault="00015869" w:rsidP="000A63E5">
      <w:pPr>
        <w:ind w:firstLine="0"/>
      </w:pPr>
      <w:r>
        <w:t>You solve the NewYork Time crosswords puzzle= p</w:t>
      </w:r>
    </w:p>
    <w:p w:rsidR="00015869" w:rsidRPr="000A63E5" w:rsidRDefault="00015869" w:rsidP="000A63E5">
      <w:pPr>
        <w:ind w:firstLine="0"/>
      </w:pPr>
      <w:r>
        <w:t>You are genius= q</w:t>
      </w:r>
    </w:p>
    <w:p w:rsidR="00015869" w:rsidRDefault="00DE7564" w:rsidP="000A63E5">
      <w:pPr>
        <w:ind w:firstLine="0"/>
      </w:pPr>
      <w:r>
        <w:lastRenderedPageBreak/>
        <w:t>If you solve the New York Times cross</w:t>
      </w:r>
      <w:r w:rsidR="00015869">
        <w:t>word puzzle then you are genius = p</w:t>
      </w:r>
      <w:r w:rsidR="00015869">
        <w:sym w:font="Wingdings" w:char="F0E0"/>
      </w:r>
      <w:r w:rsidR="00015869">
        <w:t>q</w:t>
      </w:r>
    </w:p>
    <w:p w:rsidR="00DE7564" w:rsidRDefault="00015869" w:rsidP="000A63E5">
      <w:pPr>
        <w:ind w:firstLine="0"/>
      </w:pPr>
      <w:r>
        <w:t>You are not genius = ~q</w:t>
      </w:r>
    </w:p>
    <w:p w:rsidR="00015869" w:rsidRDefault="00015869" w:rsidP="000A63E5">
      <w:pPr>
        <w:ind w:firstLine="0"/>
      </w:pPr>
      <w:r>
        <w:t>Therefore, you did not solve the New York Times cross word puzzle = ~p</w:t>
      </w:r>
    </w:p>
    <w:p w:rsidR="005D1C0B" w:rsidRDefault="005D1C0B" w:rsidP="000A63E5">
      <w:pPr>
        <w:ind w:firstLine="0"/>
      </w:pPr>
      <w:r>
        <w:t>Symbolic form:</w:t>
      </w:r>
    </w:p>
    <w:p w:rsidR="00015869" w:rsidRDefault="00015869" w:rsidP="000A63E5">
      <w:pPr>
        <w:ind w:firstLine="0"/>
      </w:pPr>
      <w:r>
        <w:t>((p</w:t>
      </w:r>
      <w:r>
        <w:sym w:font="Wingdings" w:char="F0E0"/>
      </w:r>
      <w:r>
        <w:t>q) ^ ~q)</w:t>
      </w:r>
      <w:r>
        <w:sym w:font="Wingdings" w:char="F0E0"/>
      </w:r>
      <w:r>
        <w:t xml:space="preserve"> ~p</w:t>
      </w:r>
    </w:p>
    <w:p w:rsidR="00C34FCC" w:rsidRDefault="00C34FCC" w:rsidP="00C34FCC">
      <w:pPr>
        <w:tabs>
          <w:tab w:val="left" w:pos="3135"/>
        </w:tabs>
        <w:ind w:firstLine="0"/>
      </w:pPr>
      <w:r>
        <w:t>Truth Table</w:t>
      </w:r>
    </w:p>
    <w:tbl>
      <w:tblPr>
        <w:tblStyle w:val="TableGrid"/>
        <w:tblW w:w="8005" w:type="dxa"/>
        <w:tblLook w:val="04A0" w:firstRow="1" w:lastRow="0" w:firstColumn="1" w:lastColumn="0" w:noHBand="0" w:noVBand="1"/>
      </w:tblPr>
      <w:tblGrid>
        <w:gridCol w:w="805"/>
        <w:gridCol w:w="726"/>
        <w:gridCol w:w="27"/>
        <w:gridCol w:w="559"/>
        <w:gridCol w:w="27"/>
        <w:gridCol w:w="559"/>
        <w:gridCol w:w="27"/>
        <w:gridCol w:w="1349"/>
        <w:gridCol w:w="27"/>
        <w:gridCol w:w="1587"/>
        <w:gridCol w:w="27"/>
        <w:gridCol w:w="2258"/>
        <w:gridCol w:w="27"/>
      </w:tblGrid>
      <w:tr w:rsidR="00015869" w:rsidTr="00015869">
        <w:trPr>
          <w:gridAfter w:val="1"/>
          <w:wAfter w:w="27" w:type="dxa"/>
        </w:trPr>
        <w:tc>
          <w:tcPr>
            <w:tcW w:w="805" w:type="dxa"/>
          </w:tcPr>
          <w:p w:rsidR="00015869" w:rsidRDefault="00015869" w:rsidP="00C34FCC">
            <w:pPr>
              <w:tabs>
                <w:tab w:val="left" w:pos="3135"/>
              </w:tabs>
              <w:ind w:firstLine="0"/>
              <w:jc w:val="center"/>
            </w:pPr>
            <w:r>
              <w:t>p</w:t>
            </w:r>
          </w:p>
        </w:tc>
        <w:tc>
          <w:tcPr>
            <w:tcW w:w="726" w:type="dxa"/>
          </w:tcPr>
          <w:p w:rsidR="00015869" w:rsidRDefault="00015869" w:rsidP="00C34FCC">
            <w:pPr>
              <w:tabs>
                <w:tab w:val="left" w:pos="3135"/>
              </w:tabs>
              <w:ind w:firstLine="0"/>
              <w:jc w:val="center"/>
            </w:pPr>
            <w:r>
              <w:t>q</w:t>
            </w:r>
          </w:p>
        </w:tc>
        <w:tc>
          <w:tcPr>
            <w:tcW w:w="586" w:type="dxa"/>
            <w:gridSpan w:val="2"/>
          </w:tcPr>
          <w:p w:rsidR="00015869" w:rsidRDefault="00015869" w:rsidP="00C34FCC">
            <w:pPr>
              <w:tabs>
                <w:tab w:val="left" w:pos="3135"/>
              </w:tabs>
              <w:ind w:firstLine="0"/>
              <w:jc w:val="center"/>
            </w:pPr>
            <w:r>
              <w:t>~p</w:t>
            </w:r>
          </w:p>
        </w:tc>
        <w:tc>
          <w:tcPr>
            <w:tcW w:w="586" w:type="dxa"/>
            <w:gridSpan w:val="2"/>
          </w:tcPr>
          <w:p w:rsidR="00015869" w:rsidRDefault="00015869" w:rsidP="00C34FCC">
            <w:pPr>
              <w:tabs>
                <w:tab w:val="left" w:pos="3135"/>
              </w:tabs>
              <w:ind w:firstLine="0"/>
              <w:jc w:val="center"/>
            </w:pPr>
            <w:r>
              <w:t>~q</w:t>
            </w:r>
          </w:p>
        </w:tc>
        <w:tc>
          <w:tcPr>
            <w:tcW w:w="1376" w:type="dxa"/>
            <w:gridSpan w:val="2"/>
          </w:tcPr>
          <w:p w:rsidR="00015869" w:rsidRDefault="00015869" w:rsidP="00C34FCC">
            <w:pPr>
              <w:ind w:firstLine="0"/>
              <w:jc w:val="center"/>
            </w:pPr>
            <w:r>
              <w:t>p</w:t>
            </w:r>
            <w:r>
              <w:sym w:font="Wingdings" w:char="F0E0"/>
            </w:r>
            <w:r>
              <w:t>q</w:t>
            </w:r>
          </w:p>
          <w:p w:rsidR="00015869" w:rsidRDefault="00015869" w:rsidP="00C34FCC">
            <w:pPr>
              <w:tabs>
                <w:tab w:val="left" w:pos="3135"/>
              </w:tabs>
              <w:ind w:firstLine="0"/>
            </w:pPr>
          </w:p>
        </w:tc>
        <w:tc>
          <w:tcPr>
            <w:tcW w:w="1614" w:type="dxa"/>
            <w:gridSpan w:val="2"/>
          </w:tcPr>
          <w:p w:rsidR="00015869" w:rsidRDefault="00015869" w:rsidP="00015869">
            <w:pPr>
              <w:tabs>
                <w:tab w:val="left" w:pos="3135"/>
              </w:tabs>
              <w:ind w:firstLine="0"/>
              <w:jc w:val="center"/>
            </w:pPr>
            <w:r>
              <w:t>((p</w:t>
            </w:r>
            <w:r>
              <w:sym w:font="Wingdings" w:char="F0E0"/>
            </w:r>
            <w:r>
              <w:t>q) ^ ~q)</w:t>
            </w:r>
          </w:p>
        </w:tc>
        <w:tc>
          <w:tcPr>
            <w:tcW w:w="2285" w:type="dxa"/>
            <w:gridSpan w:val="2"/>
          </w:tcPr>
          <w:p w:rsidR="00015869" w:rsidRDefault="00015869" w:rsidP="00015869">
            <w:pPr>
              <w:ind w:firstLine="0"/>
            </w:pPr>
            <w:r>
              <w:t>((p</w:t>
            </w:r>
            <w:r>
              <w:sym w:font="Wingdings" w:char="F0E0"/>
            </w:r>
            <w:r>
              <w:t>q) ^ ~q)</w:t>
            </w:r>
            <w:r>
              <w:sym w:font="Wingdings" w:char="F0E0"/>
            </w:r>
            <w:r>
              <w:t xml:space="preserve"> ~p</w:t>
            </w:r>
          </w:p>
          <w:p w:rsidR="00015869" w:rsidRDefault="00015869" w:rsidP="00C34FCC">
            <w:pPr>
              <w:tabs>
                <w:tab w:val="left" w:pos="3135"/>
              </w:tabs>
              <w:ind w:firstLine="0"/>
              <w:jc w:val="center"/>
            </w:pPr>
          </w:p>
        </w:tc>
      </w:tr>
      <w:tr w:rsidR="00015869" w:rsidTr="00015869">
        <w:tc>
          <w:tcPr>
            <w:tcW w:w="805" w:type="dxa"/>
          </w:tcPr>
          <w:p w:rsidR="00015869" w:rsidRDefault="00015869" w:rsidP="00C34FCC">
            <w:pPr>
              <w:tabs>
                <w:tab w:val="left" w:pos="3135"/>
              </w:tabs>
              <w:ind w:firstLine="0"/>
            </w:pPr>
            <w:r>
              <w:t>T</w:t>
            </w:r>
          </w:p>
        </w:tc>
        <w:tc>
          <w:tcPr>
            <w:tcW w:w="753" w:type="dxa"/>
            <w:gridSpan w:val="2"/>
          </w:tcPr>
          <w:p w:rsidR="00015869" w:rsidRDefault="00015869" w:rsidP="00C34FCC">
            <w:pPr>
              <w:tabs>
                <w:tab w:val="left" w:pos="3135"/>
              </w:tabs>
              <w:ind w:firstLine="0"/>
            </w:pPr>
            <w:r>
              <w:t>T</w:t>
            </w:r>
          </w:p>
        </w:tc>
        <w:tc>
          <w:tcPr>
            <w:tcW w:w="586" w:type="dxa"/>
            <w:gridSpan w:val="2"/>
          </w:tcPr>
          <w:p w:rsidR="00015869" w:rsidRDefault="00015869" w:rsidP="00C34FCC">
            <w:pPr>
              <w:tabs>
                <w:tab w:val="left" w:pos="3135"/>
              </w:tabs>
              <w:ind w:firstLine="0"/>
            </w:pPr>
            <w:r>
              <w:t>F</w:t>
            </w:r>
          </w:p>
        </w:tc>
        <w:tc>
          <w:tcPr>
            <w:tcW w:w="586" w:type="dxa"/>
            <w:gridSpan w:val="2"/>
          </w:tcPr>
          <w:p w:rsidR="00015869" w:rsidRDefault="00015869" w:rsidP="00C34FCC">
            <w:pPr>
              <w:tabs>
                <w:tab w:val="left" w:pos="3135"/>
              </w:tabs>
              <w:ind w:firstLine="0"/>
            </w:pPr>
            <w:r>
              <w:t>F</w:t>
            </w:r>
          </w:p>
        </w:tc>
        <w:tc>
          <w:tcPr>
            <w:tcW w:w="1376" w:type="dxa"/>
            <w:gridSpan w:val="2"/>
          </w:tcPr>
          <w:p w:rsidR="00015869" w:rsidRDefault="00015869" w:rsidP="00C34FCC">
            <w:pPr>
              <w:tabs>
                <w:tab w:val="left" w:pos="3135"/>
              </w:tabs>
              <w:ind w:firstLine="0"/>
            </w:pPr>
            <w:r>
              <w:t>T</w:t>
            </w:r>
          </w:p>
        </w:tc>
        <w:tc>
          <w:tcPr>
            <w:tcW w:w="1614" w:type="dxa"/>
            <w:gridSpan w:val="2"/>
          </w:tcPr>
          <w:p w:rsidR="00015869" w:rsidRDefault="00571C30" w:rsidP="00C34FCC">
            <w:pPr>
              <w:tabs>
                <w:tab w:val="left" w:pos="3135"/>
              </w:tabs>
              <w:ind w:firstLine="0"/>
            </w:pPr>
            <w:r>
              <w:t>F</w:t>
            </w:r>
          </w:p>
        </w:tc>
        <w:tc>
          <w:tcPr>
            <w:tcW w:w="2285" w:type="dxa"/>
            <w:gridSpan w:val="2"/>
          </w:tcPr>
          <w:p w:rsidR="00015869" w:rsidRDefault="00571C30" w:rsidP="00571C30">
            <w:pPr>
              <w:tabs>
                <w:tab w:val="left" w:pos="711"/>
                <w:tab w:val="center" w:pos="1034"/>
                <w:tab w:val="left" w:pos="3135"/>
              </w:tabs>
              <w:ind w:firstLine="0"/>
            </w:pPr>
            <w:r>
              <w:t>T</w:t>
            </w:r>
          </w:p>
        </w:tc>
      </w:tr>
      <w:tr w:rsidR="00015869" w:rsidTr="00015869">
        <w:tc>
          <w:tcPr>
            <w:tcW w:w="805" w:type="dxa"/>
          </w:tcPr>
          <w:p w:rsidR="00015869" w:rsidRDefault="00015869" w:rsidP="00C34FCC">
            <w:pPr>
              <w:tabs>
                <w:tab w:val="left" w:pos="3135"/>
              </w:tabs>
              <w:ind w:firstLine="0"/>
            </w:pPr>
            <w:r>
              <w:t>T</w:t>
            </w:r>
          </w:p>
        </w:tc>
        <w:tc>
          <w:tcPr>
            <w:tcW w:w="753" w:type="dxa"/>
            <w:gridSpan w:val="2"/>
          </w:tcPr>
          <w:p w:rsidR="00015869" w:rsidRDefault="00015869" w:rsidP="00C34FCC">
            <w:pPr>
              <w:tabs>
                <w:tab w:val="left" w:pos="3135"/>
              </w:tabs>
              <w:ind w:firstLine="0"/>
            </w:pPr>
            <w:r>
              <w:t>F</w:t>
            </w:r>
          </w:p>
        </w:tc>
        <w:tc>
          <w:tcPr>
            <w:tcW w:w="586" w:type="dxa"/>
            <w:gridSpan w:val="2"/>
          </w:tcPr>
          <w:p w:rsidR="00015869" w:rsidRDefault="00015869" w:rsidP="00C34FCC">
            <w:pPr>
              <w:tabs>
                <w:tab w:val="left" w:pos="3135"/>
              </w:tabs>
              <w:ind w:firstLine="0"/>
            </w:pPr>
            <w:r>
              <w:t>F</w:t>
            </w:r>
          </w:p>
        </w:tc>
        <w:tc>
          <w:tcPr>
            <w:tcW w:w="586" w:type="dxa"/>
            <w:gridSpan w:val="2"/>
          </w:tcPr>
          <w:p w:rsidR="00015869" w:rsidRDefault="00015869" w:rsidP="00C34FCC">
            <w:pPr>
              <w:tabs>
                <w:tab w:val="left" w:pos="3135"/>
              </w:tabs>
              <w:ind w:firstLine="0"/>
            </w:pPr>
            <w:r>
              <w:t>T</w:t>
            </w:r>
          </w:p>
        </w:tc>
        <w:tc>
          <w:tcPr>
            <w:tcW w:w="1376" w:type="dxa"/>
            <w:gridSpan w:val="2"/>
          </w:tcPr>
          <w:p w:rsidR="00015869" w:rsidRDefault="00015869" w:rsidP="00C34FCC">
            <w:pPr>
              <w:tabs>
                <w:tab w:val="left" w:pos="3135"/>
              </w:tabs>
              <w:ind w:firstLine="0"/>
            </w:pPr>
            <w:r>
              <w:t>F</w:t>
            </w:r>
          </w:p>
        </w:tc>
        <w:tc>
          <w:tcPr>
            <w:tcW w:w="1614" w:type="dxa"/>
            <w:gridSpan w:val="2"/>
          </w:tcPr>
          <w:p w:rsidR="00015869" w:rsidRDefault="00015869" w:rsidP="00C34FCC">
            <w:pPr>
              <w:tabs>
                <w:tab w:val="left" w:pos="3135"/>
              </w:tabs>
              <w:ind w:firstLine="0"/>
            </w:pPr>
            <w:r>
              <w:t>F</w:t>
            </w:r>
          </w:p>
        </w:tc>
        <w:tc>
          <w:tcPr>
            <w:tcW w:w="2285" w:type="dxa"/>
            <w:gridSpan w:val="2"/>
          </w:tcPr>
          <w:p w:rsidR="00015869" w:rsidRDefault="00571C30" w:rsidP="00C34FCC">
            <w:pPr>
              <w:tabs>
                <w:tab w:val="left" w:pos="3135"/>
              </w:tabs>
              <w:ind w:firstLine="0"/>
            </w:pPr>
            <w:r>
              <w:t>T</w:t>
            </w:r>
          </w:p>
        </w:tc>
      </w:tr>
      <w:tr w:rsidR="00015869" w:rsidTr="00015869">
        <w:tc>
          <w:tcPr>
            <w:tcW w:w="805" w:type="dxa"/>
          </w:tcPr>
          <w:p w:rsidR="00015869" w:rsidRDefault="00015869" w:rsidP="00C34FCC">
            <w:pPr>
              <w:tabs>
                <w:tab w:val="left" w:pos="3135"/>
              </w:tabs>
              <w:ind w:firstLine="0"/>
            </w:pPr>
            <w:r>
              <w:t>F</w:t>
            </w:r>
          </w:p>
        </w:tc>
        <w:tc>
          <w:tcPr>
            <w:tcW w:w="753" w:type="dxa"/>
            <w:gridSpan w:val="2"/>
          </w:tcPr>
          <w:p w:rsidR="00015869" w:rsidRDefault="00015869" w:rsidP="00C34FCC">
            <w:pPr>
              <w:tabs>
                <w:tab w:val="left" w:pos="3135"/>
              </w:tabs>
              <w:ind w:firstLine="0"/>
            </w:pPr>
            <w:r>
              <w:t>T</w:t>
            </w:r>
          </w:p>
        </w:tc>
        <w:tc>
          <w:tcPr>
            <w:tcW w:w="586" w:type="dxa"/>
            <w:gridSpan w:val="2"/>
          </w:tcPr>
          <w:p w:rsidR="00015869" w:rsidRDefault="00015869" w:rsidP="00C34FCC">
            <w:pPr>
              <w:tabs>
                <w:tab w:val="left" w:pos="3135"/>
              </w:tabs>
              <w:ind w:firstLine="0"/>
            </w:pPr>
            <w:r>
              <w:t>T</w:t>
            </w:r>
          </w:p>
        </w:tc>
        <w:tc>
          <w:tcPr>
            <w:tcW w:w="586" w:type="dxa"/>
            <w:gridSpan w:val="2"/>
          </w:tcPr>
          <w:p w:rsidR="00015869" w:rsidRDefault="00015869" w:rsidP="00C34FCC">
            <w:pPr>
              <w:tabs>
                <w:tab w:val="left" w:pos="3135"/>
              </w:tabs>
              <w:ind w:firstLine="0"/>
            </w:pPr>
            <w:r>
              <w:t>F</w:t>
            </w:r>
          </w:p>
        </w:tc>
        <w:tc>
          <w:tcPr>
            <w:tcW w:w="1376" w:type="dxa"/>
            <w:gridSpan w:val="2"/>
          </w:tcPr>
          <w:p w:rsidR="00015869" w:rsidRDefault="00015869" w:rsidP="00C34FCC">
            <w:pPr>
              <w:tabs>
                <w:tab w:val="left" w:pos="3135"/>
              </w:tabs>
              <w:ind w:firstLine="0"/>
            </w:pPr>
            <w:r>
              <w:t>F</w:t>
            </w:r>
          </w:p>
        </w:tc>
        <w:tc>
          <w:tcPr>
            <w:tcW w:w="1614" w:type="dxa"/>
            <w:gridSpan w:val="2"/>
          </w:tcPr>
          <w:p w:rsidR="00015869" w:rsidRDefault="00015869" w:rsidP="00C34FCC">
            <w:pPr>
              <w:tabs>
                <w:tab w:val="left" w:pos="3135"/>
              </w:tabs>
              <w:ind w:firstLine="0"/>
            </w:pPr>
            <w:r>
              <w:t>F</w:t>
            </w:r>
          </w:p>
        </w:tc>
        <w:tc>
          <w:tcPr>
            <w:tcW w:w="2285" w:type="dxa"/>
            <w:gridSpan w:val="2"/>
          </w:tcPr>
          <w:p w:rsidR="00015869" w:rsidRDefault="00571C30" w:rsidP="00C34FCC">
            <w:pPr>
              <w:tabs>
                <w:tab w:val="left" w:pos="3135"/>
              </w:tabs>
              <w:ind w:firstLine="0"/>
            </w:pPr>
            <w:r>
              <w:t>F</w:t>
            </w:r>
          </w:p>
        </w:tc>
      </w:tr>
      <w:tr w:rsidR="00015869" w:rsidTr="00015869">
        <w:tc>
          <w:tcPr>
            <w:tcW w:w="805" w:type="dxa"/>
          </w:tcPr>
          <w:p w:rsidR="00015869" w:rsidRDefault="00015869" w:rsidP="00C34FCC">
            <w:pPr>
              <w:tabs>
                <w:tab w:val="left" w:pos="3135"/>
              </w:tabs>
              <w:ind w:firstLine="0"/>
            </w:pPr>
            <w:r>
              <w:t>F</w:t>
            </w:r>
          </w:p>
        </w:tc>
        <w:tc>
          <w:tcPr>
            <w:tcW w:w="753" w:type="dxa"/>
            <w:gridSpan w:val="2"/>
          </w:tcPr>
          <w:p w:rsidR="00015869" w:rsidRDefault="00015869" w:rsidP="00C34FCC">
            <w:pPr>
              <w:tabs>
                <w:tab w:val="left" w:pos="3135"/>
              </w:tabs>
              <w:ind w:firstLine="0"/>
            </w:pPr>
            <w:r>
              <w:t>F</w:t>
            </w:r>
          </w:p>
        </w:tc>
        <w:tc>
          <w:tcPr>
            <w:tcW w:w="586" w:type="dxa"/>
            <w:gridSpan w:val="2"/>
          </w:tcPr>
          <w:p w:rsidR="00015869" w:rsidRDefault="00015869" w:rsidP="00C34FCC">
            <w:pPr>
              <w:tabs>
                <w:tab w:val="left" w:pos="3135"/>
              </w:tabs>
              <w:ind w:firstLine="0"/>
            </w:pPr>
            <w:r>
              <w:t>T</w:t>
            </w:r>
          </w:p>
        </w:tc>
        <w:tc>
          <w:tcPr>
            <w:tcW w:w="586" w:type="dxa"/>
            <w:gridSpan w:val="2"/>
          </w:tcPr>
          <w:p w:rsidR="00015869" w:rsidRDefault="00015869" w:rsidP="00C34FCC">
            <w:pPr>
              <w:tabs>
                <w:tab w:val="left" w:pos="3135"/>
              </w:tabs>
              <w:ind w:firstLine="0"/>
            </w:pPr>
            <w:r>
              <w:t>T</w:t>
            </w:r>
          </w:p>
        </w:tc>
        <w:tc>
          <w:tcPr>
            <w:tcW w:w="1376" w:type="dxa"/>
            <w:gridSpan w:val="2"/>
          </w:tcPr>
          <w:p w:rsidR="00015869" w:rsidRDefault="00015869" w:rsidP="00C34FCC">
            <w:pPr>
              <w:tabs>
                <w:tab w:val="left" w:pos="3135"/>
              </w:tabs>
              <w:ind w:firstLine="0"/>
            </w:pPr>
            <w:r>
              <w:t>T</w:t>
            </w:r>
          </w:p>
        </w:tc>
        <w:tc>
          <w:tcPr>
            <w:tcW w:w="1614" w:type="dxa"/>
            <w:gridSpan w:val="2"/>
          </w:tcPr>
          <w:p w:rsidR="00015869" w:rsidRDefault="00015869" w:rsidP="00C34FCC">
            <w:pPr>
              <w:tabs>
                <w:tab w:val="left" w:pos="3135"/>
              </w:tabs>
              <w:ind w:firstLine="0"/>
            </w:pPr>
            <w:r>
              <w:t>T</w:t>
            </w:r>
          </w:p>
        </w:tc>
        <w:tc>
          <w:tcPr>
            <w:tcW w:w="2285" w:type="dxa"/>
            <w:gridSpan w:val="2"/>
          </w:tcPr>
          <w:p w:rsidR="00015869" w:rsidRDefault="00571C30" w:rsidP="00C34FCC">
            <w:pPr>
              <w:tabs>
                <w:tab w:val="left" w:pos="3135"/>
              </w:tabs>
              <w:ind w:firstLine="0"/>
            </w:pPr>
            <w:r>
              <w:t>T</w:t>
            </w:r>
          </w:p>
        </w:tc>
      </w:tr>
    </w:tbl>
    <w:p w:rsidR="00C34FCC" w:rsidRDefault="00C34FCC" w:rsidP="00C34FCC">
      <w:pPr>
        <w:tabs>
          <w:tab w:val="left" w:pos="3135"/>
        </w:tabs>
        <w:ind w:firstLine="0"/>
      </w:pPr>
    </w:p>
    <w:p w:rsidR="00571C30" w:rsidRPr="00571C30" w:rsidRDefault="00571C30" w:rsidP="00C34FCC">
      <w:pPr>
        <w:tabs>
          <w:tab w:val="left" w:pos="3135"/>
        </w:tabs>
        <w:ind w:firstLine="0"/>
        <w:rPr>
          <w:b/>
          <w:color w:val="0070C0"/>
        </w:rPr>
      </w:pPr>
      <w:r w:rsidRPr="00571C30">
        <w:rPr>
          <w:b/>
          <w:color w:val="0070C0"/>
        </w:rPr>
        <w:t>The argument is invalid</w:t>
      </w:r>
    </w:p>
    <w:p w:rsidR="00C34FCC" w:rsidRDefault="00C34FCC" w:rsidP="00571C30">
      <w:pPr>
        <w:pStyle w:val="Heading1"/>
      </w:pPr>
      <w:r>
        <w:t>Question No: 10</w:t>
      </w:r>
    </w:p>
    <w:p w:rsidR="00571C30" w:rsidRDefault="00571C30" w:rsidP="00571C30">
      <w:pPr>
        <w:ind w:firstLine="0"/>
      </w:pPr>
      <w:r>
        <w:t>Engineering courses are difficult= p</w:t>
      </w:r>
    </w:p>
    <w:p w:rsidR="00571C30" w:rsidRDefault="00571C30" w:rsidP="00571C30">
      <w:pPr>
        <w:tabs>
          <w:tab w:val="left" w:pos="3067"/>
        </w:tabs>
        <w:ind w:firstLine="0"/>
      </w:pPr>
      <w:r>
        <w:t>Chemistry labs are long= q</w:t>
      </w:r>
      <w:r>
        <w:tab/>
      </w:r>
    </w:p>
    <w:p w:rsidR="00571C30" w:rsidRDefault="00571C30" w:rsidP="00571C30">
      <w:pPr>
        <w:tabs>
          <w:tab w:val="left" w:pos="3067"/>
        </w:tabs>
        <w:ind w:firstLine="0"/>
      </w:pPr>
      <w:r>
        <w:t>Arts test are easy =r</w:t>
      </w:r>
    </w:p>
    <w:p w:rsidR="00571C30" w:rsidRDefault="00571C30" w:rsidP="00571C30">
      <w:pPr>
        <w:tabs>
          <w:tab w:val="left" w:pos="3067"/>
        </w:tabs>
        <w:ind w:firstLine="0"/>
      </w:pPr>
      <w:r>
        <w:t>The engineering courses are difficult and chemistry labs are long = p ^q</w:t>
      </w:r>
    </w:p>
    <w:p w:rsidR="00571C30" w:rsidRDefault="00571C30" w:rsidP="00571C30">
      <w:pPr>
        <w:tabs>
          <w:tab w:val="left" w:pos="3067"/>
          <w:tab w:val="left" w:pos="6321"/>
        </w:tabs>
        <w:ind w:firstLine="0"/>
      </w:pPr>
      <w:r>
        <w:t>If chemistry tests are long then arts tests are easy = p</w:t>
      </w:r>
      <w:r>
        <w:sym w:font="Wingdings" w:char="F0E0"/>
      </w:r>
      <w:r>
        <w:t>r</w:t>
      </w:r>
      <w:r>
        <w:tab/>
      </w:r>
    </w:p>
    <w:p w:rsidR="00571C30" w:rsidRDefault="00571C30" w:rsidP="00571C30">
      <w:pPr>
        <w:tabs>
          <w:tab w:val="left" w:pos="3067"/>
          <w:tab w:val="left" w:pos="6321"/>
        </w:tabs>
        <w:ind w:firstLine="0"/>
      </w:pPr>
      <w:r>
        <w:t>Therefore, the engineering courses are difficult and arts tests are not easy = p</w:t>
      </w:r>
      <w:r w:rsidR="005D1C0B">
        <w:t xml:space="preserve"> ^ ~r</w:t>
      </w:r>
    </w:p>
    <w:p w:rsidR="00571C30" w:rsidRDefault="005D1C0B" w:rsidP="005D1C0B">
      <w:pPr>
        <w:tabs>
          <w:tab w:val="left" w:pos="1739"/>
        </w:tabs>
        <w:ind w:firstLine="0"/>
      </w:pPr>
      <w:r>
        <w:t>Symbolic form:</w:t>
      </w:r>
    </w:p>
    <w:p w:rsidR="005D1C0B" w:rsidRDefault="005D1C0B" w:rsidP="005D1C0B">
      <w:pPr>
        <w:tabs>
          <w:tab w:val="left" w:pos="1739"/>
        </w:tabs>
        <w:ind w:firstLine="0"/>
      </w:pPr>
      <w:r>
        <w:t>((P ^ q) ^ p</w:t>
      </w:r>
      <w:r>
        <w:sym w:font="Wingdings" w:char="F0E0"/>
      </w:r>
      <w:r>
        <w:t xml:space="preserve">q) </w:t>
      </w:r>
      <w:r>
        <w:sym w:font="Wingdings" w:char="F0E0"/>
      </w:r>
      <w:r>
        <w:t xml:space="preserve"> p ^ ~r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20"/>
        <w:gridCol w:w="483"/>
        <w:gridCol w:w="586"/>
        <w:gridCol w:w="586"/>
        <w:gridCol w:w="685"/>
        <w:gridCol w:w="749"/>
        <w:gridCol w:w="771"/>
        <w:gridCol w:w="910"/>
        <w:gridCol w:w="2700"/>
      </w:tblGrid>
      <w:tr w:rsidR="005D1C0B" w:rsidTr="005D1C0B">
        <w:tc>
          <w:tcPr>
            <w:tcW w:w="625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p</w:t>
            </w:r>
          </w:p>
        </w:tc>
        <w:tc>
          <w:tcPr>
            <w:tcW w:w="720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q</w:t>
            </w:r>
          </w:p>
        </w:tc>
        <w:tc>
          <w:tcPr>
            <w:tcW w:w="483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r</w:t>
            </w:r>
          </w:p>
        </w:tc>
        <w:tc>
          <w:tcPr>
            <w:tcW w:w="586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~p</w:t>
            </w:r>
          </w:p>
        </w:tc>
        <w:tc>
          <w:tcPr>
            <w:tcW w:w="586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~q</w:t>
            </w:r>
          </w:p>
        </w:tc>
        <w:tc>
          <w:tcPr>
            <w:tcW w:w="685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~r</w:t>
            </w:r>
          </w:p>
        </w:tc>
        <w:tc>
          <w:tcPr>
            <w:tcW w:w="749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p ^q</w:t>
            </w:r>
          </w:p>
        </w:tc>
        <w:tc>
          <w:tcPr>
            <w:tcW w:w="771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p</w:t>
            </w:r>
            <w:r>
              <w:sym w:font="Wingdings" w:char="F0E0"/>
            </w:r>
            <w:r>
              <w:t>r</w:t>
            </w:r>
          </w:p>
        </w:tc>
        <w:tc>
          <w:tcPr>
            <w:tcW w:w="910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p ^ ~r</w:t>
            </w:r>
          </w:p>
        </w:tc>
        <w:tc>
          <w:tcPr>
            <w:tcW w:w="2700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((P ^ q) ^ p</w:t>
            </w:r>
            <w:r>
              <w:sym w:font="Wingdings" w:char="F0E0"/>
            </w:r>
            <w:r>
              <w:t xml:space="preserve">q) </w:t>
            </w:r>
            <w:r>
              <w:sym w:font="Wingdings" w:char="F0E0"/>
            </w:r>
            <w:r>
              <w:t xml:space="preserve"> p ^ ~r</w:t>
            </w:r>
          </w:p>
          <w:p w:rsidR="005D1C0B" w:rsidRDefault="005D1C0B" w:rsidP="005D1C0B">
            <w:pPr>
              <w:tabs>
                <w:tab w:val="left" w:pos="1739"/>
              </w:tabs>
              <w:ind w:firstLine="0"/>
            </w:pPr>
          </w:p>
        </w:tc>
      </w:tr>
      <w:tr w:rsidR="005D1C0B" w:rsidTr="005D1C0B">
        <w:tc>
          <w:tcPr>
            <w:tcW w:w="625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720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483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586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586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685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749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771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910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2700" w:type="dxa"/>
          </w:tcPr>
          <w:p w:rsidR="005D1C0B" w:rsidRDefault="00F73C7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</w:tr>
      <w:tr w:rsidR="005D1C0B" w:rsidTr="005D1C0B">
        <w:tc>
          <w:tcPr>
            <w:tcW w:w="625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720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483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586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586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685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749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771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910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2700" w:type="dxa"/>
          </w:tcPr>
          <w:p w:rsidR="005D1C0B" w:rsidRDefault="00F73C7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</w:tr>
      <w:tr w:rsidR="005D1C0B" w:rsidTr="005D1C0B">
        <w:tc>
          <w:tcPr>
            <w:tcW w:w="625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720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483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586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586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685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749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771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910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2700" w:type="dxa"/>
          </w:tcPr>
          <w:p w:rsidR="005D1C0B" w:rsidRDefault="00F73C7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</w:tr>
      <w:tr w:rsidR="005D1C0B" w:rsidTr="005D1C0B">
        <w:tc>
          <w:tcPr>
            <w:tcW w:w="625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720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483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586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586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685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749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771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910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2700" w:type="dxa"/>
          </w:tcPr>
          <w:p w:rsidR="005D1C0B" w:rsidRDefault="00F73C7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</w:tr>
      <w:tr w:rsidR="005D1C0B" w:rsidTr="005D1C0B">
        <w:tc>
          <w:tcPr>
            <w:tcW w:w="625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720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483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586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586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685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749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771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910" w:type="dxa"/>
          </w:tcPr>
          <w:p w:rsidR="005D1C0B" w:rsidRDefault="00F73C7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2700" w:type="dxa"/>
          </w:tcPr>
          <w:p w:rsidR="005D1C0B" w:rsidRDefault="00F73C7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</w:tr>
      <w:tr w:rsidR="005D1C0B" w:rsidTr="005D1C0B">
        <w:tc>
          <w:tcPr>
            <w:tcW w:w="625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720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483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586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586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685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749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771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910" w:type="dxa"/>
          </w:tcPr>
          <w:p w:rsidR="005D1C0B" w:rsidRDefault="00F73C7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2700" w:type="dxa"/>
          </w:tcPr>
          <w:p w:rsidR="005D1C0B" w:rsidRDefault="00F73C7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</w:tr>
      <w:tr w:rsidR="005D1C0B" w:rsidTr="005D1C0B">
        <w:tc>
          <w:tcPr>
            <w:tcW w:w="625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lastRenderedPageBreak/>
              <w:t>F</w:t>
            </w:r>
          </w:p>
        </w:tc>
        <w:tc>
          <w:tcPr>
            <w:tcW w:w="720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483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586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586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685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749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771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910" w:type="dxa"/>
          </w:tcPr>
          <w:p w:rsidR="005D1C0B" w:rsidRDefault="00F73C7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2700" w:type="dxa"/>
          </w:tcPr>
          <w:p w:rsidR="005D1C0B" w:rsidRDefault="00F73C7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</w:tr>
      <w:tr w:rsidR="005D1C0B" w:rsidTr="005D1C0B">
        <w:tc>
          <w:tcPr>
            <w:tcW w:w="625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720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483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586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586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685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749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771" w:type="dxa"/>
          </w:tcPr>
          <w:p w:rsidR="005D1C0B" w:rsidRDefault="005D1C0B" w:rsidP="005D1C0B">
            <w:pPr>
              <w:tabs>
                <w:tab w:val="left" w:pos="1739"/>
              </w:tabs>
              <w:ind w:firstLine="0"/>
            </w:pPr>
            <w:r>
              <w:t>T</w:t>
            </w:r>
          </w:p>
        </w:tc>
        <w:tc>
          <w:tcPr>
            <w:tcW w:w="910" w:type="dxa"/>
          </w:tcPr>
          <w:p w:rsidR="005D1C0B" w:rsidRDefault="00F73C7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  <w:tc>
          <w:tcPr>
            <w:tcW w:w="2700" w:type="dxa"/>
          </w:tcPr>
          <w:p w:rsidR="005D1C0B" w:rsidRDefault="00F73C7B" w:rsidP="005D1C0B">
            <w:pPr>
              <w:tabs>
                <w:tab w:val="left" w:pos="1739"/>
              </w:tabs>
              <w:ind w:firstLine="0"/>
            </w:pPr>
            <w:r>
              <w:t>F</w:t>
            </w:r>
          </w:p>
        </w:tc>
      </w:tr>
    </w:tbl>
    <w:p w:rsidR="005D1C0B" w:rsidRDefault="005D1C0B" w:rsidP="005D1C0B">
      <w:pPr>
        <w:tabs>
          <w:tab w:val="left" w:pos="1739"/>
        </w:tabs>
        <w:ind w:firstLine="0"/>
      </w:pPr>
    </w:p>
    <w:p w:rsidR="00F73C7B" w:rsidRPr="00B97AA3" w:rsidRDefault="00F73C7B" w:rsidP="005D1C0B">
      <w:pPr>
        <w:tabs>
          <w:tab w:val="left" w:pos="1739"/>
        </w:tabs>
        <w:ind w:firstLine="0"/>
        <w:rPr>
          <w:b/>
          <w:color w:val="0070C0"/>
        </w:rPr>
      </w:pPr>
      <w:r w:rsidRPr="00B97AA3">
        <w:rPr>
          <w:b/>
          <w:color w:val="0070C0"/>
        </w:rPr>
        <w:t xml:space="preserve">The argument is </w:t>
      </w:r>
      <w:r w:rsidR="00B97AA3" w:rsidRPr="00B97AA3">
        <w:rPr>
          <w:b/>
          <w:color w:val="0070C0"/>
        </w:rPr>
        <w:t xml:space="preserve">not </w:t>
      </w:r>
      <w:r w:rsidRPr="00B97AA3">
        <w:rPr>
          <w:b/>
          <w:color w:val="0070C0"/>
        </w:rPr>
        <w:t>valid</w:t>
      </w:r>
    </w:p>
    <w:sectPr w:rsidR="00F73C7B" w:rsidRPr="00B97AA3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C67" w:rsidRDefault="00405C67">
      <w:pPr>
        <w:spacing w:line="240" w:lineRule="auto"/>
      </w:pPr>
      <w:r>
        <w:separator/>
      </w:r>
    </w:p>
    <w:p w:rsidR="00405C67" w:rsidRDefault="00405C67"/>
  </w:endnote>
  <w:endnote w:type="continuationSeparator" w:id="0">
    <w:p w:rsidR="00405C67" w:rsidRDefault="00405C67">
      <w:pPr>
        <w:spacing w:line="240" w:lineRule="auto"/>
      </w:pPr>
      <w:r>
        <w:continuationSeparator/>
      </w:r>
    </w:p>
    <w:p w:rsidR="00405C67" w:rsidRDefault="00405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C67" w:rsidRDefault="00405C67">
      <w:pPr>
        <w:spacing w:line="240" w:lineRule="auto"/>
      </w:pPr>
      <w:r>
        <w:separator/>
      </w:r>
    </w:p>
    <w:p w:rsidR="00405C67" w:rsidRDefault="00405C67"/>
  </w:footnote>
  <w:footnote w:type="continuationSeparator" w:id="0">
    <w:p w:rsidR="00405C67" w:rsidRDefault="00405C67">
      <w:pPr>
        <w:spacing w:line="240" w:lineRule="auto"/>
      </w:pPr>
      <w:r>
        <w:continuationSeparator/>
      </w:r>
    </w:p>
    <w:p w:rsidR="00405C67" w:rsidRDefault="00405C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767FCF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F012476C66934596A1F219FED30E47C2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1147EA">
          <w:rPr>
            <w:rStyle w:val="Strong"/>
          </w:rPr>
          <w:t>mathematics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B97AA3">
      <w:rPr>
        <w:rStyle w:val="Strong"/>
        <w:noProof/>
      </w:rPr>
      <w:t>6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7CF6E8E4B48C473184FBF5AD698355DA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1147EA">
          <w:rPr>
            <w:rStyle w:val="Strong"/>
          </w:rPr>
          <w:t>mathematics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5D1C0B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attachedTemplate r:id="rId1"/>
  <w:defaultTabStop w:val="72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EA"/>
    <w:rsid w:val="00015869"/>
    <w:rsid w:val="000A63E5"/>
    <w:rsid w:val="000D3F41"/>
    <w:rsid w:val="001147EA"/>
    <w:rsid w:val="00144AF1"/>
    <w:rsid w:val="0019155F"/>
    <w:rsid w:val="00355DCA"/>
    <w:rsid w:val="00405C67"/>
    <w:rsid w:val="00551A02"/>
    <w:rsid w:val="005534FA"/>
    <w:rsid w:val="00571C30"/>
    <w:rsid w:val="005D1C0B"/>
    <w:rsid w:val="005D3A03"/>
    <w:rsid w:val="006059B7"/>
    <w:rsid w:val="00767FCF"/>
    <w:rsid w:val="008002C0"/>
    <w:rsid w:val="008C5323"/>
    <w:rsid w:val="00950C0A"/>
    <w:rsid w:val="009A6A3B"/>
    <w:rsid w:val="00B823AA"/>
    <w:rsid w:val="00B97AA3"/>
    <w:rsid w:val="00BA45DB"/>
    <w:rsid w:val="00BF4184"/>
    <w:rsid w:val="00C0601E"/>
    <w:rsid w:val="00C31D30"/>
    <w:rsid w:val="00C34FCC"/>
    <w:rsid w:val="00CD6E39"/>
    <w:rsid w:val="00CF6E91"/>
    <w:rsid w:val="00D85B68"/>
    <w:rsid w:val="00DE7564"/>
    <w:rsid w:val="00E6004D"/>
    <w:rsid w:val="00E81978"/>
    <w:rsid w:val="00F379B7"/>
    <w:rsid w:val="00F525FA"/>
    <w:rsid w:val="00F73C7B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990D27B-ACF9-4F59-A920-3093B16A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glossaryDocument" Target="glossary/document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header" Target="header2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aaaaa\AppData\Roaming\Microsoft\Templates\APA%20style%20report%20(6th%20edition)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D6FB7005544CE9B29B94D5416FE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29A3B-72FF-4535-8815-FBE8C1F7C330}"/>
      </w:docPartPr>
      <w:docPartBody>
        <w:p w:rsidR="00B06212" w:rsidRDefault="00EF3A05">
          <w:pPr>
            <w:pStyle w:val="4BD6FB7005544CE9B29B94D5416FE633"/>
          </w:pPr>
          <w:r>
            <w:t>[Title Here, up to 12 Words, on One to Two Lines]</w:t>
          </w:r>
        </w:p>
      </w:docPartBody>
    </w:docPart>
    <w:docPart>
      <w:docPartPr>
        <w:name w:val="F012476C66934596A1F219FED30E4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A93FE-665C-4A69-93D3-9A7180B30E6C}"/>
      </w:docPartPr>
      <w:docPartBody>
        <w:p w:rsidR="00B06212" w:rsidRDefault="00EF3A05">
          <w:pPr>
            <w:pStyle w:val="F012476C66934596A1F219FED30E47C2"/>
          </w:pPr>
          <w:r w:rsidRPr="005D3A03">
            <w:t>Figures title:</w:t>
          </w:r>
        </w:p>
      </w:docPartBody>
    </w:docPart>
    <w:docPart>
      <w:docPartPr>
        <w:name w:val="7CF6E8E4B48C473184FBF5AD69835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866C8-BAF4-4DDE-883E-A94A91148C0F}"/>
      </w:docPartPr>
      <w:docPartBody>
        <w:p w:rsidR="00B06212" w:rsidRDefault="00EF3A05">
          <w:pPr>
            <w:pStyle w:val="7CF6E8E4B48C473184FBF5AD698355DA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A05"/>
    <w:rsid w:val="00B06212"/>
    <w:rsid w:val="00E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D6FB7005544CE9B29B94D5416FE633">
    <w:name w:val="4BD6FB7005544CE9B29B94D5416FE633"/>
  </w:style>
  <w:style w:type="paragraph" w:customStyle="1" w:styleId="217A672B15A84C75AE58F484B60152BA">
    <w:name w:val="217A672B15A84C75AE58F484B60152BA"/>
  </w:style>
  <w:style w:type="paragraph" w:customStyle="1" w:styleId="8058BD1F970E48DF833AD02F315183BD">
    <w:name w:val="8058BD1F970E48DF833AD02F315183BD"/>
  </w:style>
  <w:style w:type="paragraph" w:customStyle="1" w:styleId="4DB3C4E119DC4125B27064B918C39614">
    <w:name w:val="4DB3C4E119DC4125B27064B918C39614"/>
  </w:style>
  <w:style w:type="paragraph" w:customStyle="1" w:styleId="B54D25F9C26C423BADB4FD629943F3DB">
    <w:name w:val="B54D25F9C26C423BADB4FD629943F3DB"/>
  </w:style>
  <w:style w:type="paragraph" w:customStyle="1" w:styleId="E4FD0F8E39D941C883E93AFA43349F6F">
    <w:name w:val="E4FD0F8E39D941C883E93AFA43349F6F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B0B873E2D0E645FEA399FD3576B5C9A2">
    <w:name w:val="B0B873E2D0E645FEA399FD3576B5C9A2"/>
  </w:style>
  <w:style w:type="paragraph" w:customStyle="1" w:styleId="6AA791F1B26149938014D772901F123A">
    <w:name w:val="6AA791F1B26149938014D772901F123A"/>
  </w:style>
  <w:style w:type="paragraph" w:customStyle="1" w:styleId="89F0A438AB934CEAB814D45E2D9835CA">
    <w:name w:val="89F0A438AB934CEAB814D45E2D9835CA"/>
  </w:style>
  <w:style w:type="paragraph" w:customStyle="1" w:styleId="3D498231AB3B495B876EF12DD9F80750">
    <w:name w:val="3D498231AB3B495B876EF12DD9F80750"/>
  </w:style>
  <w:style w:type="paragraph" w:customStyle="1" w:styleId="F1A9C2BD6F494A029BFBF63F005E7874">
    <w:name w:val="F1A9C2BD6F494A029BFBF63F005E7874"/>
  </w:style>
  <w:style w:type="paragraph" w:customStyle="1" w:styleId="CA7F6EA59B154159A6909357BAB5FF5D">
    <w:name w:val="CA7F6EA59B154159A6909357BAB5FF5D"/>
  </w:style>
  <w:style w:type="paragraph" w:customStyle="1" w:styleId="AE9301A424D949F3B7CCC942D8F753F9">
    <w:name w:val="AE9301A424D949F3B7CCC942D8F753F9"/>
  </w:style>
  <w:style w:type="paragraph" w:customStyle="1" w:styleId="E7E123AC039F4FAE9C9051BDE6D90735">
    <w:name w:val="E7E123AC039F4FAE9C9051BDE6D90735"/>
  </w:style>
  <w:style w:type="paragraph" w:customStyle="1" w:styleId="64507341C1AD4E1897794F343930505F">
    <w:name w:val="64507341C1AD4E1897794F343930505F"/>
  </w:style>
  <w:style w:type="paragraph" w:customStyle="1" w:styleId="3CDFEAA6F44A47559D8FBB9D88CB9F04">
    <w:name w:val="3CDFEAA6F44A47559D8FBB9D88CB9F04"/>
  </w:style>
  <w:style w:type="paragraph" w:customStyle="1" w:styleId="C2A218C2DB97448390149B4F9DD1D42F">
    <w:name w:val="C2A218C2DB97448390149B4F9DD1D42F"/>
  </w:style>
  <w:style w:type="paragraph" w:customStyle="1" w:styleId="7EE6005CC2C94B59A73EFEB04F633FE3">
    <w:name w:val="7EE6005CC2C94B59A73EFEB04F633FE3"/>
  </w:style>
  <w:style w:type="paragraph" w:customStyle="1" w:styleId="9DD1A81DE9314498BEC846FB0304884A">
    <w:name w:val="9DD1A81DE9314498BEC846FB0304884A"/>
  </w:style>
  <w:style w:type="paragraph" w:customStyle="1" w:styleId="6526358255EA4A16B1572BECBDCD6EBB">
    <w:name w:val="6526358255EA4A16B1572BECBDCD6EBB"/>
  </w:style>
  <w:style w:type="paragraph" w:customStyle="1" w:styleId="4C4FF12F31DD4292B783CCA74BAAE1CE">
    <w:name w:val="4C4FF12F31DD4292B783CCA74BAAE1CE"/>
  </w:style>
  <w:style w:type="paragraph" w:customStyle="1" w:styleId="03BD1F1544B547E58C86D398379573FA">
    <w:name w:val="03BD1F1544B547E58C86D398379573FA"/>
  </w:style>
  <w:style w:type="paragraph" w:customStyle="1" w:styleId="5931D81DEC7C4B538E21799264F91A08">
    <w:name w:val="5931D81DEC7C4B538E21799264F91A08"/>
  </w:style>
  <w:style w:type="paragraph" w:customStyle="1" w:styleId="5BA6CD50F1AD46AC84E4F6BB644B7033">
    <w:name w:val="5BA6CD50F1AD46AC84E4F6BB644B7033"/>
  </w:style>
  <w:style w:type="paragraph" w:customStyle="1" w:styleId="4FF0B700B2EB4BBE9F617AE84074AF0D">
    <w:name w:val="4FF0B700B2EB4BBE9F617AE84074AF0D"/>
  </w:style>
  <w:style w:type="paragraph" w:customStyle="1" w:styleId="0883EC19D0684045958A69DD387E12EF">
    <w:name w:val="0883EC19D0684045958A69DD387E12EF"/>
  </w:style>
  <w:style w:type="paragraph" w:customStyle="1" w:styleId="7DC449BDA95B4F7D9EB801619F6B5DC8">
    <w:name w:val="7DC449BDA95B4F7D9EB801619F6B5DC8"/>
  </w:style>
  <w:style w:type="paragraph" w:customStyle="1" w:styleId="B7734C6DC9C0433BAB6B1F06B6D0F4AC">
    <w:name w:val="B7734C6DC9C0433BAB6B1F06B6D0F4AC"/>
  </w:style>
  <w:style w:type="paragraph" w:customStyle="1" w:styleId="9D4120049BCF43DF9BB6B9C251B80FD1">
    <w:name w:val="9D4120049BCF43DF9BB6B9C251B80FD1"/>
  </w:style>
  <w:style w:type="paragraph" w:customStyle="1" w:styleId="312EEEEE1DA04330A868062C3C2C7A4E">
    <w:name w:val="312EEEEE1DA04330A868062C3C2C7A4E"/>
  </w:style>
  <w:style w:type="paragraph" w:customStyle="1" w:styleId="5BF7C62D5CE84716A6CCC077D454C385">
    <w:name w:val="5BF7C62D5CE84716A6CCC077D454C385"/>
  </w:style>
  <w:style w:type="paragraph" w:customStyle="1" w:styleId="3915D31817A04F2188D2D6DAFD037CE2">
    <w:name w:val="3915D31817A04F2188D2D6DAFD037CE2"/>
  </w:style>
  <w:style w:type="paragraph" w:customStyle="1" w:styleId="69663CDDB8374F04ACECFF5F905F3789">
    <w:name w:val="69663CDDB8374F04ACECFF5F905F3789"/>
  </w:style>
  <w:style w:type="paragraph" w:customStyle="1" w:styleId="61439B2D6BA3402D8963A17F5B8BAAF5">
    <w:name w:val="61439B2D6BA3402D8963A17F5B8BAAF5"/>
  </w:style>
  <w:style w:type="paragraph" w:customStyle="1" w:styleId="C34D040AF5824CD9B428C17F3A68FD5D">
    <w:name w:val="C34D040AF5824CD9B428C17F3A68FD5D"/>
  </w:style>
  <w:style w:type="paragraph" w:customStyle="1" w:styleId="0899E15BC6524B1F8B78ED69235FA5EF">
    <w:name w:val="0899E15BC6524B1F8B78ED69235FA5EF"/>
  </w:style>
  <w:style w:type="paragraph" w:customStyle="1" w:styleId="1D44EE78CED346DEB2BA20B86A09D249">
    <w:name w:val="1D44EE78CED346DEB2BA20B86A09D249"/>
  </w:style>
  <w:style w:type="paragraph" w:customStyle="1" w:styleId="5CD774AABB9840A3A7C4C93C1151654B">
    <w:name w:val="5CD774AABB9840A3A7C4C93C1151654B"/>
  </w:style>
  <w:style w:type="paragraph" w:customStyle="1" w:styleId="523E6EF53DA64A48AB9C23F9F9AA4CAD">
    <w:name w:val="523E6EF53DA64A48AB9C23F9F9AA4CAD"/>
  </w:style>
  <w:style w:type="paragraph" w:customStyle="1" w:styleId="721AC1EFC43C44DA96B7B3CCCD776DB9">
    <w:name w:val="721AC1EFC43C44DA96B7B3CCCD776DB9"/>
  </w:style>
  <w:style w:type="paragraph" w:customStyle="1" w:styleId="DC44BF4733CF4AC4BE4CF322DD2BF565">
    <w:name w:val="DC44BF4733CF4AC4BE4CF322DD2BF565"/>
  </w:style>
  <w:style w:type="paragraph" w:customStyle="1" w:styleId="C9118DBC13F1400E882DB2A6F300E640">
    <w:name w:val="C9118DBC13F1400E882DB2A6F300E640"/>
  </w:style>
  <w:style w:type="paragraph" w:customStyle="1" w:styleId="C0430CCBA1894B379BB3C1301CB8075E">
    <w:name w:val="C0430CCBA1894B379BB3C1301CB8075E"/>
  </w:style>
  <w:style w:type="paragraph" w:customStyle="1" w:styleId="B0175B2780294A48A1EA05E48A4A5C5B">
    <w:name w:val="B0175B2780294A48A1EA05E48A4A5C5B"/>
  </w:style>
  <w:style w:type="paragraph" w:customStyle="1" w:styleId="14D6BA299A7A434586AE599E02C627F5">
    <w:name w:val="14D6BA299A7A434586AE599E02C627F5"/>
  </w:style>
  <w:style w:type="paragraph" w:customStyle="1" w:styleId="6A35B5634FC84CE4AEDC0D8AF24C7E5B">
    <w:name w:val="6A35B5634FC84CE4AEDC0D8AF24C7E5B"/>
  </w:style>
  <w:style w:type="paragraph" w:customStyle="1" w:styleId="EC36F418A0E64C43B10A592148BE8EC3">
    <w:name w:val="EC36F418A0E64C43B10A592148BE8EC3"/>
  </w:style>
  <w:style w:type="paragraph" w:customStyle="1" w:styleId="3366509ECCF3421CBBB036FFC65506CF">
    <w:name w:val="3366509ECCF3421CBBB036FFC65506CF"/>
  </w:style>
  <w:style w:type="paragraph" w:customStyle="1" w:styleId="AB9620D591A64FF4A3A294D915352E38">
    <w:name w:val="AB9620D591A64FF4A3A294D915352E38"/>
  </w:style>
  <w:style w:type="paragraph" w:customStyle="1" w:styleId="94FBC53C44AE48B5ACC0C7BDC13C1B18">
    <w:name w:val="94FBC53C44AE48B5ACC0C7BDC13C1B18"/>
  </w:style>
  <w:style w:type="paragraph" w:customStyle="1" w:styleId="006227DAF8B9440B90C18D805B9BA7AF">
    <w:name w:val="006227DAF8B9440B90C18D805B9BA7AF"/>
  </w:style>
  <w:style w:type="paragraph" w:customStyle="1" w:styleId="9B5DEFA4195F4827AF5C959620505AEB">
    <w:name w:val="9B5DEFA4195F4827AF5C959620505AEB"/>
  </w:style>
  <w:style w:type="paragraph" w:customStyle="1" w:styleId="B6291430CE5E4008906185B4785D1302">
    <w:name w:val="B6291430CE5E4008906185B4785D1302"/>
  </w:style>
  <w:style w:type="paragraph" w:customStyle="1" w:styleId="25480887379149AAAE7F9E6F908A3408">
    <w:name w:val="25480887379149AAAE7F9E6F908A3408"/>
  </w:style>
  <w:style w:type="paragraph" w:customStyle="1" w:styleId="81AA7F75D3504194AC6EFF2EB05E46DD">
    <w:name w:val="81AA7F75D3504194AC6EFF2EB05E46DD"/>
  </w:style>
  <w:style w:type="paragraph" w:customStyle="1" w:styleId="6FAF88855D254E69A6DE4B03B62954F2">
    <w:name w:val="6FAF88855D254E69A6DE4B03B62954F2"/>
  </w:style>
  <w:style w:type="paragraph" w:customStyle="1" w:styleId="ACDA5F2D8BB548B7825F8CF8AB45386E">
    <w:name w:val="ACDA5F2D8BB548B7825F8CF8AB45386E"/>
  </w:style>
  <w:style w:type="paragraph" w:customStyle="1" w:styleId="C5BB5166A65646CC941D8F8BD93B692E">
    <w:name w:val="C5BB5166A65646CC941D8F8BD93B692E"/>
  </w:style>
  <w:style w:type="paragraph" w:customStyle="1" w:styleId="3B2227A5CF9F458B8077CB6BC0296B18">
    <w:name w:val="3B2227A5CF9F458B8077CB6BC0296B18"/>
  </w:style>
  <w:style w:type="paragraph" w:customStyle="1" w:styleId="22ECAC7ED78B42A0B46AC2158E8370BA">
    <w:name w:val="22ECAC7ED78B42A0B46AC2158E8370BA"/>
  </w:style>
  <w:style w:type="paragraph" w:customStyle="1" w:styleId="A8CD386EBCDF4B71AC5286681DDA723F">
    <w:name w:val="A8CD386EBCDF4B71AC5286681DDA723F"/>
  </w:style>
  <w:style w:type="paragraph" w:customStyle="1" w:styleId="F012476C66934596A1F219FED30E47C2">
    <w:name w:val="F012476C66934596A1F219FED30E47C2"/>
  </w:style>
  <w:style w:type="paragraph" w:customStyle="1" w:styleId="7CF6E8E4B48C473184FBF5AD698355DA">
    <w:name w:val="7CF6E8E4B48C473184FBF5AD69835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>mathematics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0DF409-1DF2-0447-B011-05A0E24229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APA%20style%20report%20(6th%20edition).dotx</Template>
  <TotalTime>1</TotalTime>
  <Pages>6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Survey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Survey</dc:title>
  <dc:subject/>
  <dc:creator>aaaaaaa</dc:creator>
  <cp:keywords/>
  <dc:description/>
  <cp:lastModifiedBy>M. Rizwan Ali</cp:lastModifiedBy>
  <cp:revision>2</cp:revision>
  <dcterms:created xsi:type="dcterms:W3CDTF">2019-10-10T02:37:00Z</dcterms:created>
  <dcterms:modified xsi:type="dcterms:W3CDTF">2019-10-10T02:37:00Z</dcterms:modified>
</cp:coreProperties>
</file>