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2E797C2B" w:rsidR="001835B9" w:rsidRDefault="00AA6AFA">
      <w:pPr>
        <w:pStyle w:val="NoSpacing"/>
      </w:pPr>
      <w:r>
        <w:t>Name</w:t>
      </w:r>
    </w:p>
    <w:p w14:paraId="73B318D6" w14:textId="5B7160DF" w:rsidR="00E614DD" w:rsidRDefault="00476FD2">
      <w:pPr>
        <w:pStyle w:val="NoSpacing"/>
      </w:pPr>
      <w:r>
        <w:t>Name of Instructor</w:t>
      </w:r>
    </w:p>
    <w:p w14:paraId="5AD0961B" w14:textId="0F1B6B25" w:rsidR="00FB5CB2" w:rsidRDefault="00FB5CB2">
      <w:pPr>
        <w:pStyle w:val="NoSpacing"/>
      </w:pPr>
      <w:r>
        <w:t>Subject</w:t>
      </w:r>
    </w:p>
    <w:p w14:paraId="38CCADD9" w14:textId="5CB57DE6" w:rsidR="00E614DD" w:rsidRDefault="00AA6AFA">
      <w:pPr>
        <w:pStyle w:val="NoSpacing"/>
      </w:pPr>
      <w:r>
        <w:t xml:space="preserve">09 </w:t>
      </w:r>
      <w:r w:rsidR="002A5D96">
        <w:t>Novembe</w:t>
      </w:r>
      <w:r w:rsidR="005E7D70">
        <w:t xml:space="preserve">r </w:t>
      </w:r>
      <w:r>
        <w:t>2020</w:t>
      </w:r>
    </w:p>
    <w:p w14:paraId="1F362B16" w14:textId="38DB942F" w:rsidR="001835B9" w:rsidRDefault="006C6C0B" w:rsidP="001835B9">
      <w:pPr>
        <w:pStyle w:val="Title"/>
      </w:pPr>
      <w:r>
        <w:t xml:space="preserve"> </w:t>
      </w:r>
      <w:r w:rsidR="001E314B">
        <w:t>The Danger</w:t>
      </w:r>
      <w:r w:rsidR="00FB5CB2">
        <w:t>s</w:t>
      </w:r>
      <w:r w:rsidR="001E314B">
        <w:t xml:space="preserve"> of S</w:t>
      </w:r>
      <w:r w:rsidR="00AA6AFA">
        <w:t xml:space="preserve">peeding </w:t>
      </w:r>
    </w:p>
    <w:p w14:paraId="6DAF9C00" w14:textId="52A0C671" w:rsidR="008A154F" w:rsidRPr="002A4B80" w:rsidRDefault="006C6C0B" w:rsidP="008A154F">
      <w:pPr>
        <w:jc w:val="both"/>
        <w:rPr>
          <w:rFonts w:ascii="Times New Roman" w:hAnsi="Times New Roman" w:cs="Times New Roman"/>
        </w:rPr>
      </w:pPr>
      <w:r w:rsidRPr="001E68BE">
        <w:t xml:space="preserve"> </w:t>
      </w:r>
      <w:r w:rsidR="008A154F" w:rsidRPr="002A4B80">
        <w:rPr>
          <w:rFonts w:ascii="Times New Roman" w:hAnsi="Times New Roman" w:cs="Times New Roman"/>
        </w:rPr>
        <w:t xml:space="preserve">Speeding is a type of aggressive driving behavior in which the driver crosses a certain speed limit that may risk </w:t>
      </w:r>
      <w:r w:rsidR="00FB5CB2">
        <w:rPr>
          <w:rFonts w:ascii="Times New Roman" w:hAnsi="Times New Roman" w:cs="Times New Roman"/>
        </w:rPr>
        <w:t>lives. It</w:t>
      </w:r>
      <w:r w:rsidR="008A154F" w:rsidRPr="002A4B80">
        <w:rPr>
          <w:rFonts w:ascii="Times New Roman" w:hAnsi="Times New Roman" w:cs="Times New Roman"/>
        </w:rPr>
        <w:t xml:space="preserve"> is a t</w:t>
      </w:r>
      <w:r w:rsidR="00FB5CB2">
        <w:rPr>
          <w:rFonts w:ascii="Times New Roman" w:hAnsi="Times New Roman" w:cs="Times New Roman"/>
        </w:rPr>
        <w:t>h</w:t>
      </w:r>
      <w:r w:rsidR="008A154F" w:rsidRPr="002A4B80">
        <w:rPr>
          <w:rFonts w:ascii="Times New Roman" w:hAnsi="Times New Roman" w:cs="Times New Roman"/>
        </w:rPr>
        <w:t xml:space="preserve">rill mostly enjoyed by youngsters </w:t>
      </w:r>
      <w:r w:rsidR="00626268">
        <w:rPr>
          <w:rFonts w:ascii="Times New Roman" w:hAnsi="Times New Roman" w:cs="Times New Roman"/>
        </w:rPr>
        <w:t xml:space="preserve">but </w:t>
      </w:r>
      <w:r w:rsidR="008A154F" w:rsidRPr="002A4B80">
        <w:rPr>
          <w:rFonts w:ascii="Times New Roman" w:hAnsi="Times New Roman" w:cs="Times New Roman"/>
        </w:rPr>
        <w:t xml:space="preserve">it may kill. Different factors contribute to speeding i.e. traffic, running late, disregard of law and anonymity, etc. </w:t>
      </w:r>
      <w:r w:rsidR="006F5EE6">
        <w:rPr>
          <w:rFonts w:ascii="Times New Roman" w:hAnsi="Times New Roman" w:cs="Times New Roman"/>
        </w:rPr>
        <w:t>Speeding must be discouraged.</w:t>
      </w:r>
      <w:r w:rsidR="001D692E">
        <w:rPr>
          <w:rFonts w:ascii="Times New Roman" w:hAnsi="Times New Roman" w:cs="Times New Roman"/>
        </w:rPr>
        <w:t xml:space="preserve"> </w:t>
      </w:r>
    </w:p>
    <w:p w14:paraId="0500AFE1" w14:textId="386D5C69" w:rsidR="008A154F" w:rsidRPr="002A4B80" w:rsidRDefault="001E314B" w:rsidP="008A154F">
      <w:pPr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History of S</w:t>
      </w:r>
      <w:r w:rsidR="008A154F" w:rsidRPr="002A4B80">
        <w:rPr>
          <w:rFonts w:ascii="Times New Roman" w:hAnsi="Times New Roman" w:cs="Times New Roman"/>
          <w:b/>
        </w:rPr>
        <w:t>peeding</w:t>
      </w:r>
    </w:p>
    <w:p w14:paraId="0667F23B" w14:textId="4DD4A24E" w:rsidR="008A154F" w:rsidRDefault="008A154F" w:rsidP="008A154F">
      <w:pPr>
        <w:jc w:val="both"/>
        <w:rPr>
          <w:rFonts w:ascii="Times New Roman" w:hAnsi="Times New Roman" w:cs="Times New Roman"/>
        </w:rPr>
      </w:pPr>
      <w:r w:rsidRPr="002A4B80">
        <w:rPr>
          <w:rFonts w:ascii="Times New Roman" w:hAnsi="Times New Roman" w:cs="Times New Roman"/>
        </w:rPr>
        <w:t xml:space="preserve">Taking a look at </w:t>
      </w:r>
      <w:r w:rsidR="00356BF8">
        <w:rPr>
          <w:rFonts w:ascii="Times New Roman" w:hAnsi="Times New Roman" w:cs="Times New Roman"/>
        </w:rPr>
        <w:t xml:space="preserve">the </w:t>
      </w:r>
      <w:r w:rsidRPr="002A4B80">
        <w:rPr>
          <w:rFonts w:ascii="Times New Roman" w:hAnsi="Times New Roman" w:cs="Times New Roman"/>
        </w:rPr>
        <w:t>history</w:t>
      </w:r>
      <w:r w:rsidR="00356BF8">
        <w:rPr>
          <w:rFonts w:ascii="Times New Roman" w:hAnsi="Times New Roman" w:cs="Times New Roman"/>
        </w:rPr>
        <w:t xml:space="preserve"> of speeding</w:t>
      </w:r>
      <w:r w:rsidR="00FB3B38">
        <w:rPr>
          <w:rFonts w:ascii="Times New Roman" w:hAnsi="Times New Roman" w:cs="Times New Roman"/>
        </w:rPr>
        <w:t>, it 19the century for the first time sp</w:t>
      </w:r>
      <w:r w:rsidRPr="002A4B80">
        <w:rPr>
          <w:rFonts w:ascii="Times New Roman" w:hAnsi="Times New Roman" w:cs="Times New Roman"/>
        </w:rPr>
        <w:t xml:space="preserve">eed limits were </w:t>
      </w:r>
      <w:r w:rsidR="00356BF8">
        <w:rPr>
          <w:rFonts w:ascii="Times New Roman" w:hAnsi="Times New Roman" w:cs="Times New Roman"/>
        </w:rPr>
        <w:t>established</w:t>
      </w:r>
      <w:r w:rsidRPr="002A4B80">
        <w:rPr>
          <w:rFonts w:ascii="Times New Roman" w:hAnsi="Times New Roman" w:cs="Times New Roman"/>
        </w:rPr>
        <w:t xml:space="preserve"> for reducing the chances of traffic incidents and increasing safety from motor collision. For years, before</w:t>
      </w:r>
      <w:r w:rsidR="00356BF8">
        <w:rPr>
          <w:rFonts w:ascii="Times New Roman" w:hAnsi="Times New Roman" w:cs="Times New Roman"/>
        </w:rPr>
        <w:t xml:space="preserve"> the establishment</w:t>
      </w:r>
      <w:r w:rsidRPr="002A4B80">
        <w:rPr>
          <w:rFonts w:ascii="Times New Roman" w:hAnsi="Times New Roman" w:cs="Times New Roman"/>
        </w:rPr>
        <w:t xml:space="preserve"> of speed limit</w:t>
      </w:r>
      <w:r w:rsidR="00356BF8">
        <w:rPr>
          <w:rFonts w:ascii="Times New Roman" w:hAnsi="Times New Roman" w:cs="Times New Roman"/>
        </w:rPr>
        <w:t>,</w:t>
      </w:r>
      <w:r w:rsidRPr="002A4B80">
        <w:rPr>
          <w:rFonts w:ascii="Times New Roman" w:hAnsi="Times New Roman" w:cs="Times New Roman"/>
        </w:rPr>
        <w:t xml:space="preserve"> each state was responsible for determining its speed limit laws. Congress established a national maximum speed limit of 55mph</w:t>
      </w:r>
      <w:r w:rsidR="00626268">
        <w:rPr>
          <w:rFonts w:ascii="Times New Roman" w:hAnsi="Times New Roman" w:cs="Times New Roman"/>
        </w:rPr>
        <w:t>,</w:t>
      </w:r>
      <w:r w:rsidRPr="002A4B80">
        <w:rPr>
          <w:rFonts w:ascii="Times New Roman" w:hAnsi="Times New Roman" w:cs="Times New Roman"/>
        </w:rPr>
        <w:t xml:space="preserve"> right after the oil shortage. </w:t>
      </w:r>
      <w:r w:rsidR="00626268">
        <w:rPr>
          <w:rFonts w:ascii="Times New Roman" w:hAnsi="Times New Roman" w:cs="Times New Roman"/>
        </w:rPr>
        <w:t>The New York</w:t>
      </w:r>
      <w:r w:rsidRPr="002A4B80">
        <w:rPr>
          <w:rFonts w:ascii="Times New Roman" w:hAnsi="Times New Roman" w:cs="Times New Roman"/>
        </w:rPr>
        <w:t xml:space="preserve"> legislature</w:t>
      </w:r>
      <w:r w:rsidR="00626268">
        <w:rPr>
          <w:rFonts w:ascii="Times New Roman" w:hAnsi="Times New Roman" w:cs="Times New Roman"/>
        </w:rPr>
        <w:t xml:space="preserve"> </w:t>
      </w:r>
      <w:r w:rsidR="000C2A2C">
        <w:rPr>
          <w:rFonts w:ascii="Times New Roman" w:hAnsi="Times New Roman" w:cs="Times New Roman"/>
        </w:rPr>
        <w:t xml:space="preserve">states, </w:t>
      </w:r>
      <w:r w:rsidRPr="002A4B80">
        <w:rPr>
          <w:rFonts w:ascii="Times New Roman" w:hAnsi="Times New Roman" w:cs="Times New Roman"/>
        </w:rPr>
        <w:t xml:space="preserve">each city shall </w:t>
      </w:r>
      <w:r w:rsidR="00FB3B38">
        <w:rPr>
          <w:rFonts w:ascii="Times New Roman" w:hAnsi="Times New Roman" w:cs="Times New Roman"/>
        </w:rPr>
        <w:t xml:space="preserve">place </w:t>
      </w:r>
      <w:r w:rsidRPr="002A4B80">
        <w:rPr>
          <w:rFonts w:ascii="Times New Roman" w:hAnsi="Times New Roman" w:cs="Times New Roman"/>
        </w:rPr>
        <w:t>conspicuously main highway where a change in speed rate would be illumin</w:t>
      </w:r>
      <w:r w:rsidR="00356BF8">
        <w:rPr>
          <w:rFonts w:ascii="Times New Roman" w:hAnsi="Times New Roman" w:cs="Times New Roman"/>
        </w:rPr>
        <w:t>ated adequately between sunrise</w:t>
      </w:r>
      <w:r w:rsidRPr="002A4B80">
        <w:rPr>
          <w:rFonts w:ascii="Times New Roman" w:hAnsi="Times New Roman" w:cs="Times New Roman"/>
        </w:rPr>
        <w:t xml:space="preserve"> and sunse</w:t>
      </w:r>
      <w:r w:rsidR="00FB3B38">
        <w:rPr>
          <w:rFonts w:ascii="Times New Roman" w:hAnsi="Times New Roman" w:cs="Times New Roman"/>
        </w:rPr>
        <w:t xml:space="preserve">t. </w:t>
      </w:r>
      <w:r w:rsidRPr="002A4B80">
        <w:rPr>
          <w:rFonts w:ascii="Times New Roman" w:hAnsi="Times New Roman" w:cs="Times New Roman"/>
        </w:rPr>
        <w:t>By the late 1</w:t>
      </w:r>
      <w:r w:rsidR="00356BF8">
        <w:rPr>
          <w:rFonts w:ascii="Times New Roman" w:hAnsi="Times New Roman" w:cs="Times New Roman"/>
        </w:rPr>
        <w:t>920s, adoption of the signs beca</w:t>
      </w:r>
      <w:r w:rsidRPr="002A4B80">
        <w:rPr>
          <w:rFonts w:ascii="Times New Roman" w:hAnsi="Times New Roman" w:cs="Times New Roman"/>
        </w:rPr>
        <w:t>me more prominent in which many designs were included and many of</w:t>
      </w:r>
      <w:r w:rsidR="001268CA">
        <w:rPr>
          <w:rFonts w:ascii="Times New Roman" w:hAnsi="Times New Roman" w:cs="Times New Roman"/>
        </w:rPr>
        <w:t xml:space="preserve"> these could be seen currently </w:t>
      </w:r>
      <w:r w:rsidRPr="002A4B80">
        <w:rPr>
          <w:rFonts w:ascii="Times New Roman" w:hAnsi="Times New Roman" w:cs="Times New Roman"/>
        </w:rPr>
        <w:t>regarding guiding</w:t>
      </w:r>
      <w:r w:rsidR="00740B26">
        <w:rPr>
          <w:rFonts w:ascii="Times New Roman" w:hAnsi="Times New Roman" w:cs="Times New Roman"/>
        </w:rPr>
        <w:t xml:space="preserve"> people about </w:t>
      </w:r>
      <w:r w:rsidRPr="002A4B80">
        <w:rPr>
          <w:rFonts w:ascii="Times New Roman" w:hAnsi="Times New Roman" w:cs="Times New Roman"/>
        </w:rPr>
        <w:t xml:space="preserve">speeding. </w:t>
      </w:r>
      <w:r w:rsidR="00740B26">
        <w:rPr>
          <w:rFonts w:ascii="Times New Roman" w:hAnsi="Times New Roman" w:cs="Times New Roman"/>
        </w:rPr>
        <w:t xml:space="preserve">In order to discourage </w:t>
      </w:r>
      <w:r w:rsidRPr="002A4B80">
        <w:rPr>
          <w:rFonts w:ascii="Times New Roman" w:hAnsi="Times New Roman" w:cs="Times New Roman"/>
        </w:rPr>
        <w:t>speeding</w:t>
      </w:r>
      <w:r w:rsidR="00EF6380">
        <w:rPr>
          <w:rFonts w:ascii="Times New Roman" w:hAnsi="Times New Roman" w:cs="Times New Roman"/>
        </w:rPr>
        <w:t>,</w:t>
      </w:r>
      <w:r w:rsidRPr="002A4B80">
        <w:rPr>
          <w:rFonts w:ascii="Times New Roman" w:hAnsi="Times New Roman" w:cs="Times New Roman"/>
        </w:rPr>
        <w:t xml:space="preserve"> signs with different shapes were invented </w:t>
      </w:r>
      <w:r w:rsidR="00356BF8">
        <w:rPr>
          <w:rFonts w:ascii="Times New Roman" w:hAnsi="Times New Roman" w:cs="Times New Roman"/>
        </w:rPr>
        <w:t>on</w:t>
      </w:r>
      <w:r w:rsidRPr="002A4B80">
        <w:rPr>
          <w:rFonts w:ascii="Times New Roman" w:hAnsi="Times New Roman" w:cs="Times New Roman"/>
        </w:rPr>
        <w:t xml:space="preserve"> which </w:t>
      </w:r>
      <w:r w:rsidR="00356BF8">
        <w:rPr>
          <w:rFonts w:ascii="Times New Roman" w:hAnsi="Times New Roman" w:cs="Times New Roman"/>
        </w:rPr>
        <w:t xml:space="preserve">the </w:t>
      </w:r>
      <w:r w:rsidRPr="002A4B80">
        <w:rPr>
          <w:rFonts w:ascii="Times New Roman" w:hAnsi="Times New Roman" w:cs="Times New Roman"/>
        </w:rPr>
        <w:t xml:space="preserve">numerical speed limit </w:t>
      </w:r>
      <w:r w:rsidR="00356BF8">
        <w:rPr>
          <w:rFonts w:ascii="Times New Roman" w:hAnsi="Times New Roman" w:cs="Times New Roman"/>
        </w:rPr>
        <w:t>was</w:t>
      </w:r>
      <w:r w:rsidR="00EF6380">
        <w:rPr>
          <w:rFonts w:ascii="Times New Roman" w:hAnsi="Times New Roman" w:cs="Times New Roman"/>
        </w:rPr>
        <w:t xml:space="preserve"> written, </w:t>
      </w:r>
      <w:r w:rsidRPr="002A4B80">
        <w:rPr>
          <w:rFonts w:ascii="Times New Roman" w:hAnsi="Times New Roman" w:cs="Times New Roman"/>
        </w:rPr>
        <w:t>for the driver</w:t>
      </w:r>
      <w:r w:rsidR="00356BF8">
        <w:rPr>
          <w:rFonts w:ascii="Times New Roman" w:hAnsi="Times New Roman" w:cs="Times New Roman"/>
        </w:rPr>
        <w:t>,</w:t>
      </w:r>
      <w:r w:rsidRPr="002A4B80">
        <w:rPr>
          <w:rFonts w:ascii="Times New Roman" w:hAnsi="Times New Roman" w:cs="Times New Roman"/>
        </w:rPr>
        <w:t xml:space="preserve"> beyond which</w:t>
      </w:r>
      <w:r w:rsidR="00356BF8">
        <w:rPr>
          <w:rFonts w:ascii="Times New Roman" w:hAnsi="Times New Roman" w:cs="Times New Roman"/>
        </w:rPr>
        <w:t>,</w:t>
      </w:r>
      <w:r w:rsidRPr="002A4B80">
        <w:rPr>
          <w:rFonts w:ascii="Times New Roman" w:hAnsi="Times New Roman" w:cs="Times New Roman"/>
        </w:rPr>
        <w:t xml:space="preserve"> the driver would be charged. </w:t>
      </w:r>
      <w:r w:rsidR="00EF6380">
        <w:rPr>
          <w:rFonts w:ascii="Times New Roman" w:hAnsi="Times New Roman" w:cs="Times New Roman"/>
        </w:rPr>
        <w:t xml:space="preserve">For guiding </w:t>
      </w:r>
      <w:r w:rsidRPr="002A4B80">
        <w:rPr>
          <w:rFonts w:ascii="Times New Roman" w:hAnsi="Times New Roman" w:cs="Times New Roman"/>
        </w:rPr>
        <w:t>driver</w:t>
      </w:r>
      <w:r w:rsidR="00356BF8">
        <w:rPr>
          <w:rFonts w:ascii="Times New Roman" w:hAnsi="Times New Roman" w:cs="Times New Roman"/>
        </w:rPr>
        <w:t>s</w:t>
      </w:r>
      <w:r w:rsidRPr="002A4B80">
        <w:rPr>
          <w:rFonts w:ascii="Times New Roman" w:hAnsi="Times New Roman" w:cs="Times New Roman"/>
        </w:rPr>
        <w:t xml:space="preserve"> about their speed so that they could avoid</w:t>
      </w:r>
      <w:r w:rsidR="00EF6380">
        <w:rPr>
          <w:rFonts w:ascii="Times New Roman" w:hAnsi="Times New Roman" w:cs="Times New Roman"/>
        </w:rPr>
        <w:t xml:space="preserve"> </w:t>
      </w:r>
      <w:r w:rsidRPr="002A4B80">
        <w:rPr>
          <w:rFonts w:ascii="Times New Roman" w:hAnsi="Times New Roman" w:cs="Times New Roman"/>
        </w:rPr>
        <w:t xml:space="preserve">speeding, rectangular signs were introduced for the first time in history and were used for benefitting the driver. </w:t>
      </w:r>
    </w:p>
    <w:p w14:paraId="617E4C6C" w14:textId="77777777" w:rsidR="00EF6380" w:rsidRDefault="00EF6380" w:rsidP="008A154F">
      <w:pPr>
        <w:jc w:val="both"/>
        <w:rPr>
          <w:rFonts w:ascii="Times New Roman" w:hAnsi="Times New Roman" w:cs="Times New Roman"/>
        </w:rPr>
      </w:pPr>
    </w:p>
    <w:p w14:paraId="5D680260" w14:textId="77777777" w:rsidR="00AA6AFA" w:rsidRPr="002A4B80" w:rsidRDefault="00AA6AFA" w:rsidP="008A154F">
      <w:pPr>
        <w:jc w:val="both"/>
        <w:rPr>
          <w:rFonts w:ascii="Times New Roman" w:hAnsi="Times New Roman" w:cs="Times New Roman"/>
        </w:rPr>
      </w:pPr>
    </w:p>
    <w:p w14:paraId="676BD5A3" w14:textId="3FC91BB3" w:rsidR="00356BF8" w:rsidRDefault="00356BF8" w:rsidP="00356BF8">
      <w:pPr>
        <w:ind w:firstLine="0"/>
        <w:jc w:val="both"/>
        <w:rPr>
          <w:rFonts w:ascii="Times New Roman" w:hAnsi="Times New Roman" w:cs="Times New Roman"/>
          <w:b/>
        </w:rPr>
      </w:pPr>
      <w:r w:rsidRPr="00356BF8">
        <w:rPr>
          <w:rFonts w:ascii="Times New Roman" w:hAnsi="Times New Roman" w:cs="Times New Roman"/>
          <w:b/>
        </w:rPr>
        <w:t xml:space="preserve">Why Is Speeding Dangerous and </w:t>
      </w:r>
      <w:r w:rsidR="00E73497" w:rsidRPr="00356BF8">
        <w:rPr>
          <w:rFonts w:ascii="Times New Roman" w:hAnsi="Times New Roman" w:cs="Times New Roman"/>
          <w:b/>
        </w:rPr>
        <w:t>how</w:t>
      </w:r>
      <w:r w:rsidRPr="00356BF8">
        <w:rPr>
          <w:rFonts w:ascii="Times New Roman" w:hAnsi="Times New Roman" w:cs="Times New Roman"/>
          <w:b/>
        </w:rPr>
        <w:t xml:space="preserve"> </w:t>
      </w:r>
      <w:r w:rsidR="00E73497">
        <w:rPr>
          <w:rFonts w:ascii="Times New Roman" w:hAnsi="Times New Roman" w:cs="Times New Roman"/>
          <w:b/>
        </w:rPr>
        <w:t>it does</w:t>
      </w:r>
      <w:r>
        <w:rPr>
          <w:rFonts w:ascii="Times New Roman" w:hAnsi="Times New Roman" w:cs="Times New Roman"/>
          <w:b/>
        </w:rPr>
        <w:t xml:space="preserve"> </w:t>
      </w:r>
      <w:r w:rsidR="00E73497">
        <w:rPr>
          <w:rFonts w:ascii="Times New Roman" w:hAnsi="Times New Roman" w:cs="Times New Roman"/>
          <w:b/>
        </w:rPr>
        <w:t>affect</w:t>
      </w:r>
      <w:r w:rsidRPr="00356BF8">
        <w:rPr>
          <w:rFonts w:ascii="Times New Roman" w:hAnsi="Times New Roman" w:cs="Times New Roman"/>
          <w:b/>
        </w:rPr>
        <w:t xml:space="preserve"> </w:t>
      </w:r>
      <w:r w:rsidR="00E73497" w:rsidRPr="00356BF8">
        <w:rPr>
          <w:rFonts w:ascii="Times New Roman" w:hAnsi="Times New Roman" w:cs="Times New Roman"/>
          <w:b/>
        </w:rPr>
        <w:t>others</w:t>
      </w:r>
    </w:p>
    <w:p w14:paraId="7630928C" w14:textId="5D3F636A" w:rsidR="008A154F" w:rsidRPr="002A4B80" w:rsidRDefault="008A154F" w:rsidP="00356BF8">
      <w:pPr>
        <w:jc w:val="both"/>
        <w:rPr>
          <w:rFonts w:ascii="Times New Roman" w:hAnsi="Times New Roman" w:cs="Times New Roman"/>
        </w:rPr>
      </w:pPr>
      <w:r w:rsidRPr="002A4B80">
        <w:rPr>
          <w:rFonts w:ascii="Times New Roman" w:hAnsi="Times New Roman" w:cs="Times New Roman"/>
        </w:rPr>
        <w:t>Speeding is dangerous as v</w:t>
      </w:r>
      <w:r w:rsidR="00E73497">
        <w:rPr>
          <w:rFonts w:ascii="Times New Roman" w:hAnsi="Times New Roman" w:cs="Times New Roman"/>
        </w:rPr>
        <w:t>ehicles respond more quickly to acceleration</w:t>
      </w:r>
      <w:r w:rsidR="00E73497">
        <w:rPr>
          <w:rStyle w:val="CommentReference"/>
        </w:rPr>
        <w:t xml:space="preserve"> an</w:t>
      </w:r>
      <w:r w:rsidRPr="002A4B80">
        <w:rPr>
          <w:rFonts w:ascii="Times New Roman" w:hAnsi="Times New Roman" w:cs="Times New Roman"/>
        </w:rPr>
        <w:t>d sl</w:t>
      </w:r>
      <w:r w:rsidR="00EF6380">
        <w:rPr>
          <w:rFonts w:ascii="Times New Roman" w:hAnsi="Times New Roman" w:cs="Times New Roman"/>
        </w:rPr>
        <w:t xml:space="preserve">owly to brakes due to which </w:t>
      </w:r>
      <w:r w:rsidRPr="002A4B80">
        <w:rPr>
          <w:rFonts w:ascii="Times New Roman" w:hAnsi="Times New Roman" w:cs="Times New Roman"/>
        </w:rPr>
        <w:t>ch</w:t>
      </w:r>
      <w:r w:rsidR="00356BF8">
        <w:rPr>
          <w:rFonts w:ascii="Times New Roman" w:hAnsi="Times New Roman" w:cs="Times New Roman"/>
        </w:rPr>
        <w:t>ances of road accidents increase</w:t>
      </w:r>
      <w:r w:rsidRPr="002A4B80">
        <w:rPr>
          <w:rFonts w:ascii="Times New Roman" w:hAnsi="Times New Roman" w:cs="Times New Roman"/>
        </w:rPr>
        <w:t>. Speedin</w:t>
      </w:r>
      <w:r w:rsidR="00356BF8">
        <w:rPr>
          <w:rFonts w:ascii="Times New Roman" w:hAnsi="Times New Roman" w:cs="Times New Roman"/>
        </w:rPr>
        <w:t xml:space="preserve">g is dangerous for many reasons; </w:t>
      </w:r>
      <w:r w:rsidRPr="002A4B80">
        <w:rPr>
          <w:rFonts w:ascii="Times New Roman" w:hAnsi="Times New Roman" w:cs="Times New Roman"/>
        </w:rPr>
        <w:t>it makes the driver</w:t>
      </w:r>
      <w:r w:rsidR="00356BF8">
        <w:rPr>
          <w:rFonts w:ascii="Times New Roman" w:hAnsi="Times New Roman" w:cs="Times New Roman"/>
        </w:rPr>
        <w:t xml:space="preserve"> </w:t>
      </w:r>
      <w:r w:rsidRPr="002A4B80">
        <w:rPr>
          <w:rFonts w:ascii="Times New Roman" w:hAnsi="Times New Roman" w:cs="Times New Roman"/>
        </w:rPr>
        <w:t>lose control of the vehicle.</w:t>
      </w:r>
      <w:r w:rsidR="00E73497" w:rsidRPr="002A4B80">
        <w:rPr>
          <w:rFonts w:ascii="Times New Roman" w:hAnsi="Times New Roman" w:cs="Times New Roman"/>
        </w:rPr>
        <w:t xml:space="preserve"> </w:t>
      </w:r>
      <w:r w:rsidR="00E73497">
        <w:rPr>
          <w:rFonts w:ascii="Times New Roman" w:hAnsi="Times New Roman" w:cs="Times New Roman"/>
        </w:rPr>
        <w:t>Speeding incr</w:t>
      </w:r>
      <w:r w:rsidRPr="002A4B80">
        <w:rPr>
          <w:rFonts w:ascii="Times New Roman" w:hAnsi="Times New Roman" w:cs="Times New Roman"/>
        </w:rPr>
        <w:t xml:space="preserve">eases the risk of a crash. Speeding </w:t>
      </w:r>
      <w:r w:rsidR="007C7BCD">
        <w:rPr>
          <w:rFonts w:ascii="Times New Roman" w:hAnsi="Times New Roman" w:cs="Times New Roman"/>
        </w:rPr>
        <w:t xml:space="preserve">is, </w:t>
      </w:r>
      <w:r w:rsidR="00E73497">
        <w:rPr>
          <w:rFonts w:ascii="Times New Roman" w:hAnsi="Times New Roman" w:cs="Times New Roman"/>
        </w:rPr>
        <w:t xml:space="preserve">accelerating a vehicle beyond a defined </w:t>
      </w:r>
      <w:r w:rsidR="00E73497" w:rsidRPr="002A4B80">
        <w:rPr>
          <w:rFonts w:ascii="Times New Roman" w:hAnsi="Times New Roman" w:cs="Times New Roman"/>
        </w:rPr>
        <w:t>limit</w:t>
      </w:r>
      <w:r w:rsidRPr="002A4B80">
        <w:rPr>
          <w:rFonts w:ascii="Times New Roman" w:hAnsi="Times New Roman" w:cs="Times New Roman"/>
        </w:rPr>
        <w:t xml:space="preserve"> which </w:t>
      </w:r>
      <w:r w:rsidR="007C7BCD">
        <w:rPr>
          <w:rFonts w:ascii="Times New Roman" w:hAnsi="Times New Roman" w:cs="Times New Roman"/>
        </w:rPr>
        <w:t xml:space="preserve">may cause </w:t>
      </w:r>
      <w:r w:rsidRPr="002A4B80">
        <w:rPr>
          <w:rFonts w:ascii="Times New Roman" w:hAnsi="Times New Roman" w:cs="Times New Roman"/>
        </w:rPr>
        <w:t>financial pen</w:t>
      </w:r>
      <w:r w:rsidR="007C7BCD">
        <w:rPr>
          <w:rFonts w:ascii="Times New Roman" w:hAnsi="Times New Roman" w:cs="Times New Roman"/>
        </w:rPr>
        <w:t xml:space="preserve">alties. A driver may damage his vehicle </w:t>
      </w:r>
      <w:r w:rsidRPr="002A4B80">
        <w:rPr>
          <w:rFonts w:ascii="Times New Roman" w:hAnsi="Times New Roman" w:cs="Times New Roman"/>
        </w:rPr>
        <w:t xml:space="preserve">or </w:t>
      </w:r>
      <w:r w:rsidR="007C7BCD">
        <w:rPr>
          <w:rFonts w:ascii="Times New Roman" w:hAnsi="Times New Roman" w:cs="Times New Roman"/>
        </w:rPr>
        <w:t xml:space="preserve">may be </w:t>
      </w:r>
      <w:r w:rsidR="00FB682E">
        <w:rPr>
          <w:rFonts w:ascii="Times New Roman" w:hAnsi="Times New Roman" w:cs="Times New Roman"/>
        </w:rPr>
        <w:t>traffic police charge</w:t>
      </w:r>
      <w:r w:rsidR="007C7BCD">
        <w:rPr>
          <w:rFonts w:ascii="Times New Roman" w:hAnsi="Times New Roman" w:cs="Times New Roman"/>
        </w:rPr>
        <w:t xml:space="preserve"> while </w:t>
      </w:r>
      <w:r w:rsidRPr="002A4B80">
        <w:rPr>
          <w:rFonts w:ascii="Times New Roman" w:hAnsi="Times New Roman" w:cs="Times New Roman"/>
        </w:rPr>
        <w:t xml:space="preserve">measuring </w:t>
      </w:r>
      <w:r w:rsidR="00834133">
        <w:rPr>
          <w:rFonts w:ascii="Times New Roman" w:hAnsi="Times New Roman" w:cs="Times New Roman"/>
        </w:rPr>
        <w:t>through camera. Sp</w:t>
      </w:r>
      <w:r w:rsidR="00EF6380">
        <w:rPr>
          <w:rFonts w:ascii="Times New Roman" w:hAnsi="Times New Roman" w:cs="Times New Roman"/>
        </w:rPr>
        <w:t>eeding</w:t>
      </w:r>
      <w:r w:rsidRPr="002A4B80">
        <w:rPr>
          <w:rFonts w:ascii="Times New Roman" w:hAnsi="Times New Roman" w:cs="Times New Roman"/>
        </w:rPr>
        <w:t xml:space="preserve"> is dangerous as it carries a high risk of death. Another aspect of speeding being dangerous is the environmental </w:t>
      </w:r>
      <w:r w:rsidR="00EF6380">
        <w:rPr>
          <w:rFonts w:ascii="Times New Roman" w:hAnsi="Times New Roman" w:cs="Times New Roman"/>
        </w:rPr>
        <w:t>aspect as it affects</w:t>
      </w:r>
      <w:r w:rsidRPr="002A4B80">
        <w:rPr>
          <w:rFonts w:ascii="Times New Roman" w:hAnsi="Times New Roman" w:cs="Times New Roman"/>
        </w:rPr>
        <w:t xml:space="preserve"> environment by causing various negative impacts on it. Vehicle noise, vibration, and emission are dangerous for the environment which when </w:t>
      </w:r>
      <w:r w:rsidR="0047504E">
        <w:rPr>
          <w:rFonts w:ascii="Times New Roman" w:hAnsi="Times New Roman" w:cs="Times New Roman"/>
        </w:rPr>
        <w:t xml:space="preserve">gets </w:t>
      </w:r>
      <w:r w:rsidRPr="002A4B80">
        <w:rPr>
          <w:rFonts w:ascii="Times New Roman" w:hAnsi="Times New Roman" w:cs="Times New Roman"/>
        </w:rPr>
        <w:t>polluted</w:t>
      </w:r>
      <w:r w:rsidR="00D92CD3">
        <w:rPr>
          <w:rFonts w:ascii="Times New Roman" w:hAnsi="Times New Roman" w:cs="Times New Roman"/>
        </w:rPr>
        <w:t>,</w:t>
      </w:r>
      <w:r w:rsidRPr="002A4B80">
        <w:rPr>
          <w:rFonts w:ascii="Times New Roman" w:hAnsi="Times New Roman" w:cs="Times New Roman"/>
        </w:rPr>
        <w:t xml:space="preserve"> affects </w:t>
      </w:r>
      <w:r w:rsidR="00D92CD3">
        <w:rPr>
          <w:rFonts w:ascii="Times New Roman" w:hAnsi="Times New Roman" w:cs="Times New Roman"/>
        </w:rPr>
        <w:t xml:space="preserve">both </w:t>
      </w:r>
      <w:r w:rsidRPr="002A4B80">
        <w:rPr>
          <w:rFonts w:ascii="Times New Roman" w:hAnsi="Times New Roman" w:cs="Times New Roman"/>
        </w:rPr>
        <w:t>human and animal health. Also, there is a danger of losing a license as speeding of the vehicle would earn negative points on a driver’s license</w:t>
      </w:r>
      <w:r w:rsidR="00D92CD3">
        <w:rPr>
          <w:rFonts w:ascii="Times New Roman" w:hAnsi="Times New Roman" w:cs="Times New Roman"/>
        </w:rPr>
        <w:t>, which</w:t>
      </w:r>
      <w:r w:rsidRPr="002A4B80">
        <w:rPr>
          <w:rFonts w:ascii="Times New Roman" w:hAnsi="Times New Roman" w:cs="Times New Roman"/>
        </w:rPr>
        <w:t xml:space="preserve"> may get suspended eventually. Speeding is also </w:t>
      </w:r>
      <w:r w:rsidR="00AE5EAD" w:rsidRPr="002A4B80">
        <w:rPr>
          <w:rFonts w:ascii="Times New Roman" w:hAnsi="Times New Roman" w:cs="Times New Roman"/>
        </w:rPr>
        <w:t xml:space="preserve">dangerous </w:t>
      </w:r>
      <w:r w:rsidR="00AE5EAD">
        <w:rPr>
          <w:rFonts w:ascii="Times New Roman" w:hAnsi="Times New Roman" w:cs="Times New Roman"/>
        </w:rPr>
        <w:t>as it makes</w:t>
      </w:r>
      <w:r w:rsidR="00D92CD3">
        <w:rPr>
          <w:rFonts w:ascii="Times New Roman" w:hAnsi="Times New Roman" w:cs="Times New Roman"/>
        </w:rPr>
        <w:t xml:space="preserve"> the</w:t>
      </w:r>
      <w:r w:rsidR="00AE5EAD">
        <w:rPr>
          <w:rFonts w:ascii="Times New Roman" w:hAnsi="Times New Roman" w:cs="Times New Roman"/>
        </w:rPr>
        <w:t xml:space="preserve"> driver a criminal</w:t>
      </w:r>
      <w:r w:rsidRPr="002A4B80">
        <w:rPr>
          <w:rFonts w:ascii="Times New Roman" w:hAnsi="Times New Roman" w:cs="Times New Roman"/>
        </w:rPr>
        <w:t xml:space="preserve"> who </w:t>
      </w:r>
      <w:r w:rsidR="00AE5EAD">
        <w:rPr>
          <w:rFonts w:ascii="Times New Roman" w:hAnsi="Times New Roman" w:cs="Times New Roman"/>
        </w:rPr>
        <w:t>start</w:t>
      </w:r>
      <w:r w:rsidR="00D92CD3">
        <w:rPr>
          <w:rFonts w:ascii="Times New Roman" w:hAnsi="Times New Roman" w:cs="Times New Roman"/>
        </w:rPr>
        <w:t>s</w:t>
      </w:r>
      <w:r w:rsidR="00AE5EAD">
        <w:rPr>
          <w:rFonts w:ascii="Times New Roman" w:hAnsi="Times New Roman" w:cs="Times New Roman"/>
        </w:rPr>
        <w:t xml:space="preserve"> </w:t>
      </w:r>
      <w:r w:rsidR="00D92CD3">
        <w:rPr>
          <w:rFonts w:ascii="Times New Roman" w:hAnsi="Times New Roman" w:cs="Times New Roman"/>
        </w:rPr>
        <w:t>breaking laws</w:t>
      </w:r>
      <w:r w:rsidRPr="002A4B80">
        <w:rPr>
          <w:rFonts w:ascii="Times New Roman" w:hAnsi="Times New Roman" w:cs="Times New Roman"/>
        </w:rPr>
        <w:t xml:space="preserve"> that</w:t>
      </w:r>
      <w:r w:rsidR="00D92CD3">
        <w:rPr>
          <w:rFonts w:ascii="Times New Roman" w:hAnsi="Times New Roman" w:cs="Times New Roman"/>
        </w:rPr>
        <w:t xml:space="preserve"> were</w:t>
      </w:r>
      <w:r w:rsidRPr="002A4B80">
        <w:rPr>
          <w:rFonts w:ascii="Times New Roman" w:hAnsi="Times New Roman" w:cs="Times New Roman"/>
        </w:rPr>
        <w:t xml:space="preserve"> actually made for protecting them and other citizens f</w:t>
      </w:r>
      <w:r w:rsidR="00D92CD3">
        <w:rPr>
          <w:rFonts w:ascii="Times New Roman" w:hAnsi="Times New Roman" w:cs="Times New Roman"/>
        </w:rPr>
        <w:t>rom</w:t>
      </w:r>
      <w:r w:rsidRPr="002A4B80">
        <w:rPr>
          <w:rFonts w:ascii="Times New Roman" w:hAnsi="Times New Roman" w:cs="Times New Roman"/>
        </w:rPr>
        <w:t xml:space="preserve"> accident risks. </w:t>
      </w:r>
    </w:p>
    <w:p w14:paraId="40730A3B" w14:textId="08FACD24" w:rsidR="008A154F" w:rsidRPr="002A4B80" w:rsidRDefault="008A154F" w:rsidP="008A154F">
      <w:pPr>
        <w:jc w:val="both"/>
        <w:rPr>
          <w:rFonts w:ascii="Times New Roman" w:hAnsi="Times New Roman" w:cs="Times New Roman"/>
        </w:rPr>
      </w:pPr>
      <w:r w:rsidRPr="002A4B80">
        <w:rPr>
          <w:rFonts w:ascii="Times New Roman" w:hAnsi="Times New Roman" w:cs="Times New Roman"/>
        </w:rPr>
        <w:t xml:space="preserve">One of the most </w:t>
      </w:r>
      <w:r w:rsidR="001F49B5">
        <w:rPr>
          <w:rFonts w:ascii="Times New Roman" w:hAnsi="Times New Roman" w:cs="Times New Roman"/>
        </w:rPr>
        <w:t>threatening fact</w:t>
      </w:r>
      <w:r w:rsidR="00D92CD3">
        <w:rPr>
          <w:rFonts w:ascii="Times New Roman" w:hAnsi="Times New Roman" w:cs="Times New Roman"/>
        </w:rPr>
        <w:t>s</w:t>
      </w:r>
      <w:r w:rsidR="001F49B5">
        <w:rPr>
          <w:rFonts w:ascii="Times New Roman" w:hAnsi="Times New Roman" w:cs="Times New Roman"/>
        </w:rPr>
        <w:t xml:space="preserve"> regarding </w:t>
      </w:r>
      <w:r w:rsidRPr="002A4B80">
        <w:rPr>
          <w:rFonts w:ascii="Times New Roman" w:hAnsi="Times New Roman" w:cs="Times New Roman"/>
        </w:rPr>
        <w:t>speed</w:t>
      </w:r>
      <w:r w:rsidR="001F49B5">
        <w:rPr>
          <w:rFonts w:ascii="Times New Roman" w:hAnsi="Times New Roman" w:cs="Times New Roman"/>
        </w:rPr>
        <w:t>ing</w:t>
      </w:r>
      <w:r w:rsidRPr="002A4B80">
        <w:rPr>
          <w:rFonts w:ascii="Times New Roman" w:hAnsi="Times New Roman" w:cs="Times New Roman"/>
        </w:rPr>
        <w:t xml:space="preserve"> is that it put</w:t>
      </w:r>
      <w:r w:rsidR="00D92CD3">
        <w:rPr>
          <w:rFonts w:ascii="Times New Roman" w:hAnsi="Times New Roman" w:cs="Times New Roman"/>
        </w:rPr>
        <w:t>s</w:t>
      </w:r>
      <w:r w:rsidRPr="002A4B80">
        <w:rPr>
          <w:rFonts w:ascii="Times New Roman" w:hAnsi="Times New Roman" w:cs="Times New Roman"/>
        </w:rPr>
        <w:t xml:space="preserve"> many lives </w:t>
      </w:r>
      <w:r w:rsidR="00D92CD3">
        <w:rPr>
          <w:rFonts w:ascii="Times New Roman" w:hAnsi="Times New Roman" w:cs="Times New Roman"/>
        </w:rPr>
        <w:t>at</w:t>
      </w:r>
      <w:r w:rsidRPr="002A4B80">
        <w:rPr>
          <w:rFonts w:ascii="Times New Roman" w:hAnsi="Times New Roman" w:cs="Times New Roman"/>
        </w:rPr>
        <w:t xml:space="preserve"> risk. According to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Bradley and co-workers, </w:t>
      </w:r>
      <w:r w:rsidRPr="002A4B80">
        <w:rPr>
          <w:rFonts w:ascii="Times New Roman" w:hAnsi="Times New Roman" w:cs="Times New Roman"/>
        </w:rPr>
        <w:t>exceeding of the speed limit could prove most dreadful not only for the drivers but also for other passengers and ro</w:t>
      </w:r>
      <w:r w:rsidR="00882689">
        <w:rPr>
          <w:rFonts w:ascii="Times New Roman" w:hAnsi="Times New Roman" w:cs="Times New Roman"/>
        </w:rPr>
        <w:t>a</w:t>
      </w:r>
      <w:r w:rsidRPr="002A4B80">
        <w:rPr>
          <w:rFonts w:ascii="Times New Roman" w:hAnsi="Times New Roman" w:cs="Times New Roman"/>
        </w:rPr>
        <w:t>d users. Speeding may prov</w:t>
      </w:r>
      <w:r w:rsidR="00882689">
        <w:rPr>
          <w:rFonts w:ascii="Times New Roman" w:hAnsi="Times New Roman" w:cs="Times New Roman"/>
        </w:rPr>
        <w:t xml:space="preserve">e dangerous for others as it may </w:t>
      </w:r>
      <w:r w:rsidR="0064540D">
        <w:rPr>
          <w:rFonts w:ascii="Times New Roman" w:hAnsi="Times New Roman" w:cs="Times New Roman"/>
        </w:rPr>
        <w:t>not</w:t>
      </w:r>
      <w:r w:rsidR="00D92CD3">
        <w:rPr>
          <w:rFonts w:ascii="Times New Roman" w:hAnsi="Times New Roman" w:cs="Times New Roman"/>
        </w:rPr>
        <w:t xml:space="preserve"> only </w:t>
      </w:r>
      <w:r w:rsidR="0064540D">
        <w:rPr>
          <w:rFonts w:ascii="Times New Roman" w:hAnsi="Times New Roman" w:cs="Times New Roman"/>
        </w:rPr>
        <w:t xml:space="preserve">risk </w:t>
      </w:r>
      <w:r w:rsidR="00B72E4E" w:rsidRPr="002A4B80">
        <w:rPr>
          <w:rFonts w:ascii="Times New Roman" w:hAnsi="Times New Roman" w:cs="Times New Roman"/>
        </w:rPr>
        <w:t>their</w:t>
      </w:r>
      <w:r w:rsidRPr="002A4B80">
        <w:rPr>
          <w:rFonts w:ascii="Times New Roman" w:hAnsi="Times New Roman" w:cs="Times New Roman"/>
        </w:rPr>
        <w:t xml:space="preserve"> lives</w:t>
      </w:r>
      <w:r w:rsidR="007C44BC">
        <w:rPr>
          <w:rFonts w:ascii="Times New Roman" w:hAnsi="Times New Roman" w:cs="Times New Roman"/>
        </w:rPr>
        <w:t xml:space="preserve"> </w:t>
      </w:r>
      <w:r w:rsidR="00B72E4E">
        <w:rPr>
          <w:rFonts w:ascii="Times New Roman" w:hAnsi="Times New Roman" w:cs="Times New Roman"/>
        </w:rPr>
        <w:t xml:space="preserve">but also cause </w:t>
      </w:r>
      <w:r w:rsidR="009E7C56">
        <w:rPr>
          <w:rFonts w:ascii="Times New Roman" w:hAnsi="Times New Roman" w:cs="Times New Roman"/>
        </w:rPr>
        <w:t>injuries</w:t>
      </w:r>
      <w:r w:rsidRPr="002A4B80">
        <w:rPr>
          <w:rFonts w:ascii="Times New Roman" w:hAnsi="Times New Roman" w:cs="Times New Roman"/>
        </w:rPr>
        <w:t xml:space="preserve"> that stay with them forever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222222"/>
          <w:shd w:val="clear" w:color="auto" w:fill="FFFFFF"/>
        </w:rPr>
        <w:t>Bradley et al.</w:t>
      </w:r>
      <w:r>
        <w:rPr>
          <w:rFonts w:ascii="Times New Roman" w:hAnsi="Times New Roman" w:cs="Times New Roman"/>
        </w:rPr>
        <w:t>)</w:t>
      </w:r>
      <w:r w:rsidRPr="002A4B80">
        <w:rPr>
          <w:rFonts w:ascii="Times New Roman" w:hAnsi="Times New Roman" w:cs="Times New Roman"/>
        </w:rPr>
        <w:t xml:space="preserve">. Speeding is not only dangerous for the </w:t>
      </w:r>
      <w:r w:rsidR="00D92CD3">
        <w:rPr>
          <w:rFonts w:ascii="Times New Roman" w:hAnsi="Times New Roman" w:cs="Times New Roman"/>
        </w:rPr>
        <w:t>driver but also</w:t>
      </w:r>
      <w:r w:rsidRPr="002A4B80">
        <w:rPr>
          <w:rFonts w:ascii="Times New Roman" w:hAnsi="Times New Roman" w:cs="Times New Roman"/>
        </w:rPr>
        <w:t xml:space="preserve"> serves as a threat for tho</w:t>
      </w:r>
      <w:r w:rsidR="009E7C56">
        <w:rPr>
          <w:rFonts w:ascii="Times New Roman" w:hAnsi="Times New Roman" w:cs="Times New Roman"/>
        </w:rPr>
        <w:t xml:space="preserve">se </w:t>
      </w:r>
      <w:r w:rsidR="00D92CD3">
        <w:rPr>
          <w:rFonts w:ascii="Times New Roman" w:hAnsi="Times New Roman" w:cs="Times New Roman"/>
        </w:rPr>
        <w:t>who do not</w:t>
      </w:r>
      <w:r w:rsidR="009E7C56">
        <w:rPr>
          <w:rFonts w:ascii="Times New Roman" w:hAnsi="Times New Roman" w:cs="Times New Roman"/>
        </w:rPr>
        <w:t xml:space="preserve"> even us</w:t>
      </w:r>
      <w:r w:rsidR="00D92CD3">
        <w:rPr>
          <w:rFonts w:ascii="Times New Roman" w:hAnsi="Times New Roman" w:cs="Times New Roman"/>
        </w:rPr>
        <w:t>e</w:t>
      </w:r>
      <w:r w:rsidR="009E7C56">
        <w:rPr>
          <w:rFonts w:ascii="Times New Roman" w:hAnsi="Times New Roman" w:cs="Times New Roman"/>
        </w:rPr>
        <w:t xml:space="preserve"> any</w:t>
      </w:r>
      <w:r w:rsidRPr="002A4B80">
        <w:rPr>
          <w:rFonts w:ascii="Times New Roman" w:hAnsi="Times New Roman" w:cs="Times New Roman"/>
        </w:rPr>
        <w:t xml:space="preserve"> vehicles. Speeding is bad for others a</w:t>
      </w:r>
      <w:r w:rsidR="00A60A51">
        <w:rPr>
          <w:rFonts w:ascii="Times New Roman" w:hAnsi="Times New Roman" w:cs="Times New Roman"/>
        </w:rPr>
        <w:t xml:space="preserve">s it may crippled them </w:t>
      </w:r>
      <w:r w:rsidR="008D3451">
        <w:rPr>
          <w:rFonts w:ascii="Times New Roman" w:hAnsi="Times New Roman" w:cs="Times New Roman"/>
        </w:rPr>
        <w:t>f</w:t>
      </w:r>
      <w:r w:rsidRPr="002A4B80">
        <w:rPr>
          <w:rFonts w:ascii="Times New Roman" w:hAnsi="Times New Roman" w:cs="Times New Roman"/>
        </w:rPr>
        <w:t xml:space="preserve">or life due to which </w:t>
      </w:r>
      <w:r w:rsidR="008D3451">
        <w:rPr>
          <w:rFonts w:ascii="Times New Roman" w:hAnsi="Times New Roman" w:cs="Times New Roman"/>
        </w:rPr>
        <w:t xml:space="preserve">sometimes </w:t>
      </w:r>
      <w:r w:rsidR="000E37AC">
        <w:rPr>
          <w:rFonts w:ascii="Times New Roman" w:hAnsi="Times New Roman" w:cs="Times New Roman"/>
        </w:rPr>
        <w:t>whole family suffers</w:t>
      </w:r>
      <w:r w:rsidR="008D3451">
        <w:rPr>
          <w:rFonts w:ascii="Times New Roman" w:hAnsi="Times New Roman" w:cs="Times New Roman"/>
        </w:rPr>
        <w:t>.</w:t>
      </w:r>
    </w:p>
    <w:p w14:paraId="03AA14F8" w14:textId="54E619C3" w:rsidR="003B01A2" w:rsidRDefault="008A154F" w:rsidP="008A154F">
      <w:pPr>
        <w:jc w:val="both"/>
        <w:rPr>
          <w:rFonts w:ascii="Times New Roman" w:hAnsi="Times New Roman" w:cs="Times New Roman"/>
        </w:rPr>
      </w:pPr>
      <w:r w:rsidRPr="002A4B80">
        <w:rPr>
          <w:rFonts w:ascii="Times New Roman" w:hAnsi="Times New Roman" w:cs="Times New Roman"/>
        </w:rPr>
        <w:t xml:space="preserve">Another important aspect of noticing the dangers of speeding is that </w:t>
      </w:r>
      <w:r w:rsidR="00D92CD3">
        <w:rPr>
          <w:rFonts w:ascii="Times New Roman" w:hAnsi="Times New Roman" w:cs="Times New Roman"/>
        </w:rPr>
        <w:t xml:space="preserve">it </w:t>
      </w:r>
      <w:r w:rsidR="00835C14">
        <w:rPr>
          <w:rFonts w:ascii="Times New Roman" w:hAnsi="Times New Roman" w:cs="Times New Roman"/>
        </w:rPr>
        <w:t xml:space="preserve">not </w:t>
      </w:r>
      <w:r w:rsidRPr="002A4B80">
        <w:rPr>
          <w:rFonts w:ascii="Times New Roman" w:hAnsi="Times New Roman" w:cs="Times New Roman"/>
        </w:rPr>
        <w:t xml:space="preserve">only </w:t>
      </w:r>
      <w:r w:rsidR="00835C14">
        <w:rPr>
          <w:rFonts w:ascii="Times New Roman" w:hAnsi="Times New Roman" w:cs="Times New Roman"/>
        </w:rPr>
        <w:t xml:space="preserve">affects people </w:t>
      </w:r>
      <w:r w:rsidRPr="002A4B80">
        <w:rPr>
          <w:rFonts w:ascii="Times New Roman" w:hAnsi="Times New Roman" w:cs="Times New Roman"/>
        </w:rPr>
        <w:t xml:space="preserve">by increasing the risk of the crash </w:t>
      </w:r>
      <w:r w:rsidR="009E7C56">
        <w:rPr>
          <w:rFonts w:ascii="Times New Roman" w:hAnsi="Times New Roman" w:cs="Times New Roman"/>
        </w:rPr>
        <w:t xml:space="preserve">but also affects the insurance companies </w:t>
      </w:r>
      <w:r w:rsidRPr="002A4B80">
        <w:rPr>
          <w:rFonts w:ascii="Times New Roman" w:hAnsi="Times New Roman" w:cs="Times New Roman"/>
        </w:rPr>
        <w:t xml:space="preserve">in a broader </w:t>
      </w:r>
      <w:r w:rsidRPr="002A4B80">
        <w:rPr>
          <w:rFonts w:ascii="Times New Roman" w:hAnsi="Times New Roman" w:cs="Times New Roman"/>
        </w:rPr>
        <w:lastRenderedPageBreak/>
        <w:t>view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color w:val="222222"/>
          <w:shd w:val="clear" w:color="auto" w:fill="FFFFFF"/>
        </w:rPr>
        <w:t>Abdelsalam, Mohamed, &amp;</w:t>
      </w:r>
      <w:r w:rsidRPr="002A4B80">
        <w:rPr>
          <w:rFonts w:ascii="Times New Roman" w:hAnsi="Times New Roman" w:cs="Times New Roman"/>
          <w:color w:val="222222"/>
          <w:shd w:val="clear" w:color="auto" w:fill="FFFFFF"/>
        </w:rPr>
        <w:t xml:space="preserve"> Bonny</w:t>
      </w:r>
      <w:r>
        <w:rPr>
          <w:rFonts w:ascii="Times New Roman" w:hAnsi="Times New Roman" w:cs="Times New Roman"/>
        </w:rPr>
        <w:t>)</w:t>
      </w:r>
      <w:r w:rsidRPr="002A4B80">
        <w:rPr>
          <w:rFonts w:ascii="Times New Roman" w:hAnsi="Times New Roman" w:cs="Times New Roman"/>
        </w:rPr>
        <w:t xml:space="preserve">. </w:t>
      </w:r>
      <w:r w:rsidR="0021555F">
        <w:rPr>
          <w:rFonts w:ascii="Times New Roman" w:hAnsi="Times New Roman" w:cs="Times New Roman"/>
        </w:rPr>
        <w:t>Insured people w</w:t>
      </w:r>
      <w:r w:rsidR="0093684D">
        <w:rPr>
          <w:rFonts w:ascii="Times New Roman" w:hAnsi="Times New Roman" w:cs="Times New Roman"/>
        </w:rPr>
        <w:t xml:space="preserve">hen </w:t>
      </w:r>
      <w:r w:rsidR="00C633B5">
        <w:rPr>
          <w:rFonts w:ascii="Times New Roman" w:hAnsi="Times New Roman" w:cs="Times New Roman"/>
        </w:rPr>
        <w:t>got</w:t>
      </w:r>
      <w:r w:rsidR="0021555F">
        <w:rPr>
          <w:rFonts w:ascii="Times New Roman" w:hAnsi="Times New Roman" w:cs="Times New Roman"/>
        </w:rPr>
        <w:t xml:space="preserve"> injury </w:t>
      </w:r>
      <w:r w:rsidRPr="002A4B80">
        <w:rPr>
          <w:rFonts w:ascii="Times New Roman" w:hAnsi="Times New Roman" w:cs="Times New Roman"/>
        </w:rPr>
        <w:t>or die in accidents due to speeding</w:t>
      </w:r>
      <w:r w:rsidR="00835C14">
        <w:rPr>
          <w:rFonts w:ascii="Times New Roman" w:hAnsi="Times New Roman" w:cs="Times New Roman"/>
        </w:rPr>
        <w:t>,</w:t>
      </w:r>
      <w:r w:rsidRPr="002A4B80">
        <w:rPr>
          <w:rFonts w:ascii="Times New Roman" w:hAnsi="Times New Roman" w:cs="Times New Roman"/>
        </w:rPr>
        <w:t xml:space="preserve"> insuranc</w:t>
      </w:r>
      <w:r w:rsidR="009C71D5">
        <w:rPr>
          <w:rFonts w:ascii="Times New Roman" w:hAnsi="Times New Roman" w:cs="Times New Roman"/>
        </w:rPr>
        <w:t xml:space="preserve">e go through a loss of millions. </w:t>
      </w:r>
      <w:r w:rsidR="00E537FC">
        <w:rPr>
          <w:rFonts w:ascii="Times New Roman" w:hAnsi="Times New Roman" w:cs="Times New Roman"/>
        </w:rPr>
        <w:t xml:space="preserve">Insurances </w:t>
      </w:r>
      <w:r w:rsidR="003060F3">
        <w:rPr>
          <w:rFonts w:ascii="Times New Roman" w:hAnsi="Times New Roman" w:cs="Times New Roman"/>
        </w:rPr>
        <w:t>have to manage all the</w:t>
      </w:r>
      <w:r w:rsidRPr="002A4B80">
        <w:rPr>
          <w:rFonts w:ascii="Times New Roman" w:hAnsi="Times New Roman" w:cs="Times New Roman"/>
        </w:rPr>
        <w:t xml:space="preserve"> expense</w:t>
      </w:r>
      <w:r w:rsidR="003060F3">
        <w:rPr>
          <w:rFonts w:ascii="Times New Roman" w:hAnsi="Times New Roman" w:cs="Times New Roman"/>
        </w:rPr>
        <w:t>s</w:t>
      </w:r>
      <w:r w:rsidRPr="002A4B80">
        <w:rPr>
          <w:rFonts w:ascii="Times New Roman" w:hAnsi="Times New Roman" w:cs="Times New Roman"/>
        </w:rPr>
        <w:t xml:space="preserve"> of treatment in </w:t>
      </w:r>
      <w:r w:rsidR="003060F3">
        <w:rPr>
          <w:rFonts w:ascii="Times New Roman" w:hAnsi="Times New Roman" w:cs="Times New Roman"/>
        </w:rPr>
        <w:t>both cases whether it’s injury or death</w:t>
      </w:r>
      <w:r w:rsidR="004535A0">
        <w:rPr>
          <w:rFonts w:ascii="Times New Roman" w:hAnsi="Times New Roman" w:cs="Times New Roman"/>
        </w:rPr>
        <w:t>. Speeding c</w:t>
      </w:r>
      <w:r w:rsidRPr="002A4B80">
        <w:rPr>
          <w:rFonts w:ascii="Times New Roman" w:hAnsi="Times New Roman" w:cs="Times New Roman"/>
        </w:rPr>
        <w:t>ould prove dangerous for people as they may not only lose their lives but at the sam</w:t>
      </w:r>
      <w:r w:rsidR="002C7615">
        <w:rPr>
          <w:rFonts w:ascii="Times New Roman" w:hAnsi="Times New Roman" w:cs="Times New Roman"/>
        </w:rPr>
        <w:t>e time, they may suffer from</w:t>
      </w:r>
      <w:r w:rsidRPr="002A4B80">
        <w:rPr>
          <w:rFonts w:ascii="Times New Roman" w:hAnsi="Times New Roman" w:cs="Times New Roman"/>
        </w:rPr>
        <w:t xml:space="preserve"> financial loss as it has been witnessed that due to speeding of the vehicles</w:t>
      </w:r>
      <w:r w:rsidR="00D92CD3">
        <w:rPr>
          <w:rFonts w:ascii="Times New Roman" w:hAnsi="Times New Roman" w:cs="Times New Roman"/>
        </w:rPr>
        <w:t>,</w:t>
      </w:r>
      <w:r w:rsidRPr="002A4B80">
        <w:rPr>
          <w:rFonts w:ascii="Times New Roman" w:hAnsi="Times New Roman" w:cs="Times New Roman"/>
        </w:rPr>
        <w:t xml:space="preserve"> many public as well as private properties are destroyed</w:t>
      </w:r>
      <w:r>
        <w:rPr>
          <w:rFonts w:ascii="Times New Roman" w:hAnsi="Times New Roman" w:cs="Times New Roman"/>
        </w:rPr>
        <w:t xml:space="preserve"> (</w:t>
      </w:r>
      <w:r w:rsidRPr="002A4B80">
        <w:rPr>
          <w:rFonts w:ascii="Times New Roman" w:hAnsi="Times New Roman" w:cs="Times New Roman"/>
          <w:color w:val="222222"/>
          <w:shd w:val="clear" w:color="auto" w:fill="FFFFFF"/>
        </w:rPr>
        <w:t>Daniel</w:t>
      </w:r>
      <w:r>
        <w:rPr>
          <w:rFonts w:ascii="Times New Roman" w:hAnsi="Times New Roman" w:cs="Times New Roman"/>
        </w:rPr>
        <w:t>)</w:t>
      </w:r>
      <w:r w:rsidRPr="002A4B80">
        <w:rPr>
          <w:rFonts w:ascii="Times New Roman" w:hAnsi="Times New Roman" w:cs="Times New Roman"/>
        </w:rPr>
        <w:t>. In case</w:t>
      </w:r>
      <w:r w:rsidR="00D92CD3">
        <w:rPr>
          <w:rFonts w:ascii="Times New Roman" w:hAnsi="Times New Roman" w:cs="Times New Roman"/>
        </w:rPr>
        <w:t>s</w:t>
      </w:r>
      <w:r w:rsidRPr="002A4B80">
        <w:rPr>
          <w:rFonts w:ascii="Times New Roman" w:hAnsi="Times New Roman" w:cs="Times New Roman"/>
        </w:rPr>
        <w:t>, where the crash happens because of driver's speeding</w:t>
      </w:r>
      <w:r w:rsidR="00D92CD3">
        <w:rPr>
          <w:rFonts w:ascii="Times New Roman" w:hAnsi="Times New Roman" w:cs="Times New Roman"/>
        </w:rPr>
        <w:t>,</w:t>
      </w:r>
      <w:r w:rsidRPr="002A4B80">
        <w:rPr>
          <w:rFonts w:ascii="Times New Roman" w:hAnsi="Times New Roman" w:cs="Times New Roman"/>
        </w:rPr>
        <w:t xml:space="preserve"> private property is damaged for which the owner suffers a financial loss. This financial loss </w:t>
      </w:r>
      <w:r w:rsidR="00D92CD3">
        <w:rPr>
          <w:rFonts w:ascii="Times New Roman" w:hAnsi="Times New Roman" w:cs="Times New Roman"/>
        </w:rPr>
        <w:t>is not paid all the time</w:t>
      </w:r>
      <w:r w:rsidRPr="002A4B80">
        <w:rPr>
          <w:rFonts w:ascii="Times New Roman" w:hAnsi="Times New Roman" w:cs="Times New Roman"/>
        </w:rPr>
        <w:t xml:space="preserve"> so in cases when owners are not paid for their loss, they are affected financially. </w:t>
      </w:r>
    </w:p>
    <w:p w14:paraId="185C5F90" w14:textId="57C1A16A" w:rsidR="008A154F" w:rsidRDefault="008A154F" w:rsidP="008A154F">
      <w:pPr>
        <w:jc w:val="both"/>
        <w:rPr>
          <w:rFonts w:ascii="Times New Roman" w:hAnsi="Times New Roman" w:cs="Times New Roman"/>
        </w:rPr>
      </w:pPr>
      <w:r w:rsidRPr="002A4B80">
        <w:rPr>
          <w:rFonts w:ascii="Times New Roman" w:hAnsi="Times New Roman" w:cs="Times New Roman"/>
        </w:rPr>
        <w:t>So as a whole, it could be concluded that due to the speeding of the driver</w:t>
      </w:r>
      <w:r w:rsidR="00D92CD3">
        <w:rPr>
          <w:rFonts w:ascii="Times New Roman" w:hAnsi="Times New Roman" w:cs="Times New Roman"/>
        </w:rPr>
        <w:t>,</w:t>
      </w:r>
      <w:r w:rsidR="00CF0D26">
        <w:rPr>
          <w:rFonts w:ascii="Times New Roman" w:hAnsi="Times New Roman" w:cs="Times New Roman"/>
        </w:rPr>
        <w:t xml:space="preserve"> vehicles get out of control. Getting out of control </w:t>
      </w:r>
      <w:r w:rsidR="00D92CD3">
        <w:rPr>
          <w:rFonts w:ascii="Times New Roman" w:hAnsi="Times New Roman" w:cs="Times New Roman"/>
        </w:rPr>
        <w:t xml:space="preserve">is </w:t>
      </w:r>
      <w:r w:rsidRPr="002A4B80">
        <w:rPr>
          <w:rFonts w:ascii="Times New Roman" w:hAnsi="Times New Roman" w:cs="Times New Roman"/>
        </w:rPr>
        <w:t xml:space="preserve">not only </w:t>
      </w:r>
      <w:r w:rsidR="00CF0D26">
        <w:rPr>
          <w:rFonts w:ascii="Times New Roman" w:hAnsi="Times New Roman" w:cs="Times New Roman"/>
        </w:rPr>
        <w:t xml:space="preserve">damaging </w:t>
      </w:r>
      <w:r w:rsidR="005C6967">
        <w:rPr>
          <w:rFonts w:ascii="Times New Roman" w:hAnsi="Times New Roman" w:cs="Times New Roman"/>
        </w:rPr>
        <w:t xml:space="preserve">for </w:t>
      </w:r>
      <w:r w:rsidRPr="002A4B80">
        <w:rPr>
          <w:rFonts w:ascii="Times New Roman" w:hAnsi="Times New Roman" w:cs="Times New Roman"/>
        </w:rPr>
        <w:t xml:space="preserve">the drivers but also </w:t>
      </w:r>
      <w:r w:rsidR="005C6967">
        <w:rPr>
          <w:rFonts w:ascii="Times New Roman" w:hAnsi="Times New Roman" w:cs="Times New Roman"/>
        </w:rPr>
        <w:t xml:space="preserve">for </w:t>
      </w:r>
      <w:r w:rsidRPr="002A4B80">
        <w:rPr>
          <w:rFonts w:ascii="Times New Roman" w:hAnsi="Times New Roman" w:cs="Times New Roman"/>
        </w:rPr>
        <w:t>other</w:t>
      </w:r>
      <w:r w:rsidR="005C6967">
        <w:rPr>
          <w:rFonts w:ascii="Times New Roman" w:hAnsi="Times New Roman" w:cs="Times New Roman"/>
        </w:rPr>
        <w:t xml:space="preserve">s who may not </w:t>
      </w:r>
      <w:r w:rsidR="00D92CD3">
        <w:rPr>
          <w:rFonts w:ascii="Times New Roman" w:hAnsi="Times New Roman" w:cs="Times New Roman"/>
        </w:rPr>
        <w:t xml:space="preserve">be </w:t>
      </w:r>
      <w:r w:rsidR="005C6967">
        <w:rPr>
          <w:rFonts w:ascii="Times New Roman" w:hAnsi="Times New Roman" w:cs="Times New Roman"/>
        </w:rPr>
        <w:t>travelling in any vehicle (pedestrians)</w:t>
      </w:r>
      <w:r w:rsidRPr="002A4B80">
        <w:rPr>
          <w:rFonts w:ascii="Times New Roman" w:hAnsi="Times New Roman" w:cs="Times New Roman"/>
        </w:rPr>
        <w:t xml:space="preserve">. For example, speeding would cause people to suffer from physical as well as financial loss. In most cases, it has been seen that people who drive </w:t>
      </w:r>
      <w:r w:rsidR="003633D4">
        <w:rPr>
          <w:rFonts w:ascii="Times New Roman" w:hAnsi="Times New Roman" w:cs="Times New Roman"/>
        </w:rPr>
        <w:t>at high</w:t>
      </w:r>
      <w:r w:rsidRPr="002A4B80">
        <w:rPr>
          <w:rFonts w:ascii="Times New Roman" w:hAnsi="Times New Roman" w:cs="Times New Roman"/>
        </w:rPr>
        <w:t xml:space="preserve"> speed</w:t>
      </w:r>
      <w:r w:rsidR="00D92CD3">
        <w:rPr>
          <w:rFonts w:ascii="Times New Roman" w:hAnsi="Times New Roman" w:cs="Times New Roman"/>
        </w:rPr>
        <w:t>,</w:t>
      </w:r>
      <w:r w:rsidRPr="002A4B80">
        <w:rPr>
          <w:rFonts w:ascii="Times New Roman" w:hAnsi="Times New Roman" w:cs="Times New Roman"/>
        </w:rPr>
        <w:t xml:space="preserve"> not only causes problems for themselves but also put many other lives at risk.</w:t>
      </w:r>
      <w:r w:rsidR="00E33BA4">
        <w:rPr>
          <w:rFonts w:ascii="Times New Roman" w:hAnsi="Times New Roman" w:cs="Times New Roman"/>
        </w:rPr>
        <w:t xml:space="preserve"> So speeding must be avoided as </w:t>
      </w:r>
      <w:r w:rsidR="00446E3C">
        <w:rPr>
          <w:rFonts w:ascii="Times New Roman" w:hAnsi="Times New Roman" w:cs="Times New Roman"/>
        </w:rPr>
        <w:t xml:space="preserve">it does not </w:t>
      </w:r>
      <w:r w:rsidR="00E33BA4">
        <w:rPr>
          <w:rFonts w:ascii="Times New Roman" w:hAnsi="Times New Roman" w:cs="Times New Roman"/>
        </w:rPr>
        <w:t>benefit any</w:t>
      </w:r>
      <w:r w:rsidR="00A0167A">
        <w:rPr>
          <w:rFonts w:ascii="Times New Roman" w:hAnsi="Times New Roman" w:cs="Times New Roman"/>
        </w:rPr>
        <w:t xml:space="preserve">one rather it causes destruction, not only for the driver but equally </w:t>
      </w:r>
      <w:r w:rsidR="00D92CD3">
        <w:rPr>
          <w:rFonts w:ascii="Times New Roman" w:hAnsi="Times New Roman" w:cs="Times New Roman"/>
        </w:rPr>
        <w:t>for</w:t>
      </w:r>
      <w:r w:rsidR="00A0167A">
        <w:rPr>
          <w:rFonts w:ascii="Times New Roman" w:hAnsi="Times New Roman" w:cs="Times New Roman"/>
        </w:rPr>
        <w:t xml:space="preserve"> the others who may be </w:t>
      </w:r>
      <w:r w:rsidR="00D92CD3">
        <w:rPr>
          <w:rFonts w:ascii="Times New Roman" w:hAnsi="Times New Roman" w:cs="Times New Roman"/>
        </w:rPr>
        <w:t>walking or just be passengers</w:t>
      </w:r>
      <w:r w:rsidR="00A0167A">
        <w:rPr>
          <w:rFonts w:ascii="Times New Roman" w:hAnsi="Times New Roman" w:cs="Times New Roman"/>
        </w:rPr>
        <w:t>.</w:t>
      </w:r>
      <w:r w:rsidR="003B01A2">
        <w:rPr>
          <w:rFonts w:ascii="Times New Roman" w:hAnsi="Times New Roman" w:cs="Times New Roman"/>
        </w:rPr>
        <w:t xml:space="preserve"> Speeding must be avoid</w:t>
      </w:r>
      <w:r w:rsidR="006E415D">
        <w:rPr>
          <w:rFonts w:ascii="Times New Roman" w:hAnsi="Times New Roman" w:cs="Times New Roman"/>
        </w:rPr>
        <w:t>ed</w:t>
      </w:r>
      <w:r w:rsidR="003B01A2">
        <w:rPr>
          <w:rFonts w:ascii="Times New Roman" w:hAnsi="Times New Roman" w:cs="Times New Roman"/>
        </w:rPr>
        <w:t xml:space="preserve"> and traffic rules should be followed so that </w:t>
      </w:r>
      <w:r w:rsidR="00D92CD3">
        <w:rPr>
          <w:rFonts w:ascii="Times New Roman" w:hAnsi="Times New Roman" w:cs="Times New Roman"/>
        </w:rPr>
        <w:t>more lives can</w:t>
      </w:r>
      <w:r w:rsidR="006E415D">
        <w:rPr>
          <w:rFonts w:ascii="Times New Roman" w:hAnsi="Times New Roman" w:cs="Times New Roman"/>
        </w:rPr>
        <w:t xml:space="preserve"> be saved and risk of accidents could be minimized.</w:t>
      </w:r>
    </w:p>
    <w:p w14:paraId="534736C2" w14:textId="77777777" w:rsidR="008A154F" w:rsidRDefault="008A154F" w:rsidP="008A154F">
      <w:pPr>
        <w:jc w:val="both"/>
        <w:rPr>
          <w:rFonts w:ascii="Times New Roman" w:hAnsi="Times New Roman" w:cs="Times New Roman"/>
        </w:rPr>
      </w:pPr>
    </w:p>
    <w:p w14:paraId="6E0C8598" w14:textId="77777777" w:rsidR="008A154F" w:rsidRDefault="008A154F" w:rsidP="008A154F">
      <w:pPr>
        <w:jc w:val="both"/>
        <w:rPr>
          <w:rFonts w:ascii="Times New Roman" w:hAnsi="Times New Roman" w:cs="Times New Roman"/>
        </w:rPr>
      </w:pPr>
    </w:p>
    <w:p w14:paraId="716DFF3E" w14:textId="77777777" w:rsidR="008A154F" w:rsidRDefault="008A154F" w:rsidP="008A154F">
      <w:pPr>
        <w:jc w:val="both"/>
        <w:rPr>
          <w:rFonts w:ascii="Times New Roman" w:hAnsi="Times New Roman" w:cs="Times New Roman"/>
        </w:rPr>
      </w:pPr>
    </w:p>
    <w:p w14:paraId="55D9D78B" w14:textId="77777777" w:rsidR="00C05396" w:rsidRDefault="00C05396" w:rsidP="008A154F">
      <w:pPr>
        <w:jc w:val="both"/>
        <w:rPr>
          <w:rFonts w:ascii="Times New Roman" w:hAnsi="Times New Roman" w:cs="Times New Roman"/>
        </w:rPr>
      </w:pPr>
    </w:p>
    <w:p w14:paraId="212EC97D" w14:textId="77777777" w:rsidR="00C05396" w:rsidRDefault="00C05396" w:rsidP="008A154F">
      <w:pPr>
        <w:jc w:val="both"/>
        <w:rPr>
          <w:rFonts w:ascii="Times New Roman" w:hAnsi="Times New Roman" w:cs="Times New Roman"/>
        </w:rPr>
      </w:pPr>
    </w:p>
    <w:p w14:paraId="62698F29" w14:textId="77777777" w:rsidR="008A154F" w:rsidRPr="002A4B80" w:rsidRDefault="008A154F" w:rsidP="008A154F">
      <w:pPr>
        <w:jc w:val="both"/>
        <w:rPr>
          <w:rFonts w:ascii="Times New Roman" w:hAnsi="Times New Roman" w:cs="Times New Roman"/>
        </w:rPr>
      </w:pPr>
    </w:p>
    <w:p w14:paraId="2ACAE0E5" w14:textId="1AF479A8" w:rsidR="008A154F" w:rsidRPr="00356BF8" w:rsidRDefault="008A154F" w:rsidP="00356BF8">
      <w:pPr>
        <w:ind w:left="720" w:hanging="720"/>
        <w:rPr>
          <w:rFonts w:ascii="Times New Roman" w:hAnsi="Times New Roman" w:cs="Times New Roman"/>
          <w:b/>
        </w:rPr>
      </w:pPr>
      <w:r w:rsidRPr="00356BF8">
        <w:rPr>
          <w:rFonts w:ascii="Times New Roman" w:hAnsi="Times New Roman" w:cs="Times New Roman"/>
          <w:b/>
        </w:rPr>
        <w:lastRenderedPageBreak/>
        <w:t>Work</w:t>
      </w:r>
      <w:r w:rsidR="00356BF8">
        <w:rPr>
          <w:rFonts w:ascii="Times New Roman" w:hAnsi="Times New Roman" w:cs="Times New Roman"/>
          <w:b/>
        </w:rPr>
        <w:t>s</w:t>
      </w:r>
      <w:r w:rsidRPr="00356BF8">
        <w:rPr>
          <w:rFonts w:ascii="Times New Roman" w:hAnsi="Times New Roman" w:cs="Times New Roman"/>
          <w:b/>
        </w:rPr>
        <w:t xml:space="preserve"> Cited</w:t>
      </w:r>
    </w:p>
    <w:p w14:paraId="442272E7" w14:textId="77777777" w:rsidR="008A154F" w:rsidRPr="002A4B80" w:rsidRDefault="008A154F" w:rsidP="008A154F">
      <w:pPr>
        <w:ind w:left="720" w:hanging="720"/>
        <w:jc w:val="both"/>
        <w:rPr>
          <w:rFonts w:ascii="Times New Roman" w:hAnsi="Times New Roman" w:cs="Times New Roman"/>
        </w:rPr>
      </w:pPr>
      <w:r w:rsidRPr="002A4B80">
        <w:rPr>
          <w:rFonts w:ascii="Times New Roman" w:hAnsi="Times New Roman" w:cs="Times New Roman"/>
          <w:color w:val="222222"/>
          <w:shd w:val="clear" w:color="auto" w:fill="FFFFFF"/>
        </w:rPr>
        <w:t>Abdelsalam, Mohamed, and Talal Bonny. "IoV Road Safety: Vehicle Speed Limiting System." </w:t>
      </w:r>
      <w:r w:rsidRPr="002A4B8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2019 International Conference on Communications, Signal Processing, and their Applications (ICCSPA)</w:t>
      </w:r>
      <w:r w:rsidRPr="002A4B80">
        <w:rPr>
          <w:rFonts w:ascii="Times New Roman" w:hAnsi="Times New Roman" w:cs="Times New Roman"/>
          <w:color w:val="222222"/>
          <w:shd w:val="clear" w:color="auto" w:fill="FFFFFF"/>
        </w:rPr>
        <w:t>. IEEE, 2019.</w:t>
      </w:r>
    </w:p>
    <w:p w14:paraId="789EED38" w14:textId="77777777" w:rsidR="008A154F" w:rsidRPr="002A4B80" w:rsidRDefault="008A154F" w:rsidP="008A154F">
      <w:pPr>
        <w:ind w:left="720" w:hanging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A4B80">
        <w:rPr>
          <w:rFonts w:ascii="Times New Roman" w:hAnsi="Times New Roman" w:cs="Times New Roman"/>
          <w:color w:val="222222"/>
          <w:shd w:val="clear" w:color="auto" w:fill="FFFFFF"/>
        </w:rPr>
        <w:t>Alvarez-Coello, Daniel, et al. "Modeling dangerous driving events based on in-vehicle data using Random Forest and Recurrent Neural Network." </w:t>
      </w:r>
      <w:r w:rsidRPr="002A4B80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2019 IEEE Intelligent Vehicles Symposium (IV)</w:t>
      </w:r>
      <w:r w:rsidRPr="002A4B80">
        <w:rPr>
          <w:rFonts w:ascii="Times New Roman" w:hAnsi="Times New Roman" w:cs="Times New Roman"/>
          <w:color w:val="222222"/>
          <w:shd w:val="clear" w:color="auto" w:fill="FFFFFF"/>
        </w:rPr>
        <w:t>. IEEE, 2019.</w:t>
      </w:r>
      <w:bookmarkStart w:id="0" w:name="_GoBack"/>
      <w:bookmarkEnd w:id="0"/>
    </w:p>
    <w:p w14:paraId="03FF6D5E" w14:textId="77777777" w:rsidR="008A154F" w:rsidRPr="002A4B80" w:rsidRDefault="008A154F" w:rsidP="008A154F">
      <w:pPr>
        <w:ind w:left="720" w:hanging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2A4B80">
        <w:rPr>
          <w:rFonts w:ascii="Times New Roman" w:hAnsi="Times New Roman" w:cs="Times New Roman"/>
          <w:color w:val="222222"/>
          <w:shd w:val="clear" w:color="auto" w:fill="FFFFFF"/>
        </w:rPr>
        <w:t>Bradley, William Francis, Hari Balakrishnan, and Paresh Govind Malalur. "Determining customized safe speeds for vehicles." U.S. Patent No. 10,262,530. 16 Apr. 2019.</w:t>
      </w:r>
    </w:p>
    <w:p w14:paraId="2A4152EB" w14:textId="102EC7B1" w:rsidR="002F24AA" w:rsidRPr="002F24AA" w:rsidRDefault="002F24AA" w:rsidP="008A154F">
      <w:pPr>
        <w:pStyle w:val="Title"/>
        <w:ind w:firstLine="720"/>
        <w:jc w:val="left"/>
        <w:rPr>
          <w:b/>
        </w:rPr>
      </w:pPr>
    </w:p>
    <w:p w14:paraId="2716CC3A" w14:textId="77777777" w:rsidR="001E68BE" w:rsidRPr="00C9031F" w:rsidRDefault="001E68BE" w:rsidP="00BA5332"/>
    <w:sectPr w:rsidR="001E68BE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286C6" w14:textId="77777777" w:rsidR="00A7057C" w:rsidRDefault="00A7057C">
      <w:pPr>
        <w:spacing w:line="240" w:lineRule="auto"/>
      </w:pPr>
      <w:r>
        <w:separator/>
      </w:r>
    </w:p>
  </w:endnote>
  <w:endnote w:type="continuationSeparator" w:id="0">
    <w:p w14:paraId="0B73A414" w14:textId="77777777" w:rsidR="00A7057C" w:rsidRDefault="00A70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BF1D8" w14:textId="77777777" w:rsidR="00A7057C" w:rsidRDefault="00A7057C">
      <w:pPr>
        <w:spacing w:line="240" w:lineRule="auto"/>
      </w:pPr>
      <w:r>
        <w:separator/>
      </w:r>
    </w:p>
  </w:footnote>
  <w:footnote w:type="continuationSeparator" w:id="0">
    <w:p w14:paraId="5AFF66E4" w14:textId="77777777" w:rsidR="00A7057C" w:rsidRDefault="00A70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665C9A13" w:rsidR="00E614DD" w:rsidRDefault="00691EC1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DC0767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1F2C59D3" w:rsidR="00E614DD" w:rsidRDefault="00691EC1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DC076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5F8CFD0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D2AC03C" w:tentative="1">
      <w:start w:val="1"/>
      <w:numFmt w:val="lowerLetter"/>
      <w:lvlText w:val="%2."/>
      <w:lvlJc w:val="left"/>
      <w:pPr>
        <w:ind w:left="2160" w:hanging="360"/>
      </w:pPr>
    </w:lvl>
    <w:lvl w:ilvl="2" w:tplc="432C3FFC" w:tentative="1">
      <w:start w:val="1"/>
      <w:numFmt w:val="lowerRoman"/>
      <w:lvlText w:val="%3."/>
      <w:lvlJc w:val="right"/>
      <w:pPr>
        <w:ind w:left="2880" w:hanging="180"/>
      </w:pPr>
    </w:lvl>
    <w:lvl w:ilvl="3" w:tplc="FFCCDBFE" w:tentative="1">
      <w:start w:val="1"/>
      <w:numFmt w:val="decimal"/>
      <w:lvlText w:val="%4."/>
      <w:lvlJc w:val="left"/>
      <w:pPr>
        <w:ind w:left="3600" w:hanging="360"/>
      </w:pPr>
    </w:lvl>
    <w:lvl w:ilvl="4" w:tplc="579EDBB2" w:tentative="1">
      <w:start w:val="1"/>
      <w:numFmt w:val="lowerLetter"/>
      <w:lvlText w:val="%5."/>
      <w:lvlJc w:val="left"/>
      <w:pPr>
        <w:ind w:left="4320" w:hanging="360"/>
      </w:pPr>
    </w:lvl>
    <w:lvl w:ilvl="5" w:tplc="BA8AEF40" w:tentative="1">
      <w:start w:val="1"/>
      <w:numFmt w:val="lowerRoman"/>
      <w:lvlText w:val="%6."/>
      <w:lvlJc w:val="right"/>
      <w:pPr>
        <w:ind w:left="5040" w:hanging="180"/>
      </w:pPr>
    </w:lvl>
    <w:lvl w:ilvl="6" w:tplc="2FCA9F42" w:tentative="1">
      <w:start w:val="1"/>
      <w:numFmt w:val="decimal"/>
      <w:lvlText w:val="%7."/>
      <w:lvlJc w:val="left"/>
      <w:pPr>
        <w:ind w:left="5760" w:hanging="360"/>
      </w:pPr>
    </w:lvl>
    <w:lvl w:ilvl="7" w:tplc="3078F052" w:tentative="1">
      <w:start w:val="1"/>
      <w:numFmt w:val="lowerLetter"/>
      <w:lvlText w:val="%8."/>
      <w:lvlJc w:val="left"/>
      <w:pPr>
        <w:ind w:left="6480" w:hanging="360"/>
      </w:pPr>
    </w:lvl>
    <w:lvl w:ilvl="8" w:tplc="0B9259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qgUANtBTEywAAAA="/>
  </w:docVars>
  <w:rsids>
    <w:rsidRoot w:val="006028B0"/>
    <w:rsid w:val="00002A17"/>
    <w:rsid w:val="00040CBB"/>
    <w:rsid w:val="00056022"/>
    <w:rsid w:val="00064169"/>
    <w:rsid w:val="00072374"/>
    <w:rsid w:val="0007317D"/>
    <w:rsid w:val="000B78C8"/>
    <w:rsid w:val="000C2A2C"/>
    <w:rsid w:val="000D2365"/>
    <w:rsid w:val="000D38EE"/>
    <w:rsid w:val="000D7C21"/>
    <w:rsid w:val="000E37AC"/>
    <w:rsid w:val="00124580"/>
    <w:rsid w:val="001268CA"/>
    <w:rsid w:val="00141C57"/>
    <w:rsid w:val="001463B2"/>
    <w:rsid w:val="00162E4F"/>
    <w:rsid w:val="00177091"/>
    <w:rsid w:val="001835B9"/>
    <w:rsid w:val="001D43BF"/>
    <w:rsid w:val="001D692E"/>
    <w:rsid w:val="001E314B"/>
    <w:rsid w:val="001E68BE"/>
    <w:rsid w:val="001F49B5"/>
    <w:rsid w:val="001F62C0"/>
    <w:rsid w:val="0021555F"/>
    <w:rsid w:val="00224C96"/>
    <w:rsid w:val="00243D1F"/>
    <w:rsid w:val="00245E02"/>
    <w:rsid w:val="002526B3"/>
    <w:rsid w:val="00275C76"/>
    <w:rsid w:val="002865CE"/>
    <w:rsid w:val="002A5D96"/>
    <w:rsid w:val="002B671C"/>
    <w:rsid w:val="002B776A"/>
    <w:rsid w:val="002C7615"/>
    <w:rsid w:val="002F24AA"/>
    <w:rsid w:val="002F4359"/>
    <w:rsid w:val="00300F25"/>
    <w:rsid w:val="003060F3"/>
    <w:rsid w:val="00322D60"/>
    <w:rsid w:val="00325361"/>
    <w:rsid w:val="003277B4"/>
    <w:rsid w:val="00353B66"/>
    <w:rsid w:val="00356BF8"/>
    <w:rsid w:val="00357C55"/>
    <w:rsid w:val="003633D4"/>
    <w:rsid w:val="00372BF5"/>
    <w:rsid w:val="00380497"/>
    <w:rsid w:val="00383F9B"/>
    <w:rsid w:val="003B01A2"/>
    <w:rsid w:val="003B7C16"/>
    <w:rsid w:val="003C0CD5"/>
    <w:rsid w:val="00446631"/>
    <w:rsid w:val="00446E3C"/>
    <w:rsid w:val="004535A0"/>
    <w:rsid w:val="00456D21"/>
    <w:rsid w:val="0046614C"/>
    <w:rsid w:val="004714EF"/>
    <w:rsid w:val="0047504E"/>
    <w:rsid w:val="00476FD2"/>
    <w:rsid w:val="00492283"/>
    <w:rsid w:val="004A2675"/>
    <w:rsid w:val="004F7139"/>
    <w:rsid w:val="00571B5C"/>
    <w:rsid w:val="005821B7"/>
    <w:rsid w:val="005A27BE"/>
    <w:rsid w:val="005B3768"/>
    <w:rsid w:val="005C6967"/>
    <w:rsid w:val="005E7D70"/>
    <w:rsid w:val="005F76CB"/>
    <w:rsid w:val="006028B0"/>
    <w:rsid w:val="00611A0D"/>
    <w:rsid w:val="00617978"/>
    <w:rsid w:val="00626268"/>
    <w:rsid w:val="00627188"/>
    <w:rsid w:val="0063126E"/>
    <w:rsid w:val="0064540D"/>
    <w:rsid w:val="0065136B"/>
    <w:rsid w:val="0065708B"/>
    <w:rsid w:val="00663534"/>
    <w:rsid w:val="0068238C"/>
    <w:rsid w:val="00685AC0"/>
    <w:rsid w:val="0069049D"/>
    <w:rsid w:val="00691EC1"/>
    <w:rsid w:val="00695E92"/>
    <w:rsid w:val="006C6C0B"/>
    <w:rsid w:val="006E415D"/>
    <w:rsid w:val="006F5EE6"/>
    <w:rsid w:val="00712C84"/>
    <w:rsid w:val="0071750F"/>
    <w:rsid w:val="0071798C"/>
    <w:rsid w:val="00740B26"/>
    <w:rsid w:val="00747346"/>
    <w:rsid w:val="007474ED"/>
    <w:rsid w:val="00750066"/>
    <w:rsid w:val="0079688F"/>
    <w:rsid w:val="007C44BC"/>
    <w:rsid w:val="007C53FB"/>
    <w:rsid w:val="007C7BCD"/>
    <w:rsid w:val="007D0AAB"/>
    <w:rsid w:val="007D2EA7"/>
    <w:rsid w:val="00813CE7"/>
    <w:rsid w:val="008214A9"/>
    <w:rsid w:val="00834133"/>
    <w:rsid w:val="00835C14"/>
    <w:rsid w:val="0084259C"/>
    <w:rsid w:val="0086299E"/>
    <w:rsid w:val="00882689"/>
    <w:rsid w:val="008A154F"/>
    <w:rsid w:val="008B7D18"/>
    <w:rsid w:val="008C5EAC"/>
    <w:rsid w:val="008D3451"/>
    <w:rsid w:val="008F1F97"/>
    <w:rsid w:val="008F4052"/>
    <w:rsid w:val="0091465D"/>
    <w:rsid w:val="0092228F"/>
    <w:rsid w:val="0093684D"/>
    <w:rsid w:val="009559B8"/>
    <w:rsid w:val="00970399"/>
    <w:rsid w:val="00976669"/>
    <w:rsid w:val="009B388E"/>
    <w:rsid w:val="009C71D5"/>
    <w:rsid w:val="009D4EB3"/>
    <w:rsid w:val="009E7C56"/>
    <w:rsid w:val="009F500D"/>
    <w:rsid w:val="00A0167A"/>
    <w:rsid w:val="00A25456"/>
    <w:rsid w:val="00A414C0"/>
    <w:rsid w:val="00A55B96"/>
    <w:rsid w:val="00A5758F"/>
    <w:rsid w:val="00A60A51"/>
    <w:rsid w:val="00A7057C"/>
    <w:rsid w:val="00A83D47"/>
    <w:rsid w:val="00AA6AFA"/>
    <w:rsid w:val="00AC357E"/>
    <w:rsid w:val="00AE5EAD"/>
    <w:rsid w:val="00B06774"/>
    <w:rsid w:val="00B13D1B"/>
    <w:rsid w:val="00B220A9"/>
    <w:rsid w:val="00B23673"/>
    <w:rsid w:val="00B32426"/>
    <w:rsid w:val="00B61223"/>
    <w:rsid w:val="00B616C6"/>
    <w:rsid w:val="00B72E4E"/>
    <w:rsid w:val="00B75508"/>
    <w:rsid w:val="00B818DF"/>
    <w:rsid w:val="00BA1163"/>
    <w:rsid w:val="00BA5332"/>
    <w:rsid w:val="00BB4391"/>
    <w:rsid w:val="00BE095C"/>
    <w:rsid w:val="00BE12D5"/>
    <w:rsid w:val="00BE2F1E"/>
    <w:rsid w:val="00C009D2"/>
    <w:rsid w:val="00C05396"/>
    <w:rsid w:val="00C11677"/>
    <w:rsid w:val="00C25DA4"/>
    <w:rsid w:val="00C36ACF"/>
    <w:rsid w:val="00C446FB"/>
    <w:rsid w:val="00C633B5"/>
    <w:rsid w:val="00C65104"/>
    <w:rsid w:val="00C704BE"/>
    <w:rsid w:val="00C8291D"/>
    <w:rsid w:val="00C9031F"/>
    <w:rsid w:val="00CC6635"/>
    <w:rsid w:val="00CD455F"/>
    <w:rsid w:val="00CF0D26"/>
    <w:rsid w:val="00D11090"/>
    <w:rsid w:val="00D23152"/>
    <w:rsid w:val="00D236BD"/>
    <w:rsid w:val="00D4399D"/>
    <w:rsid w:val="00D46145"/>
    <w:rsid w:val="00D52117"/>
    <w:rsid w:val="00D909AC"/>
    <w:rsid w:val="00D92CD3"/>
    <w:rsid w:val="00D97073"/>
    <w:rsid w:val="00DB0D39"/>
    <w:rsid w:val="00DC0767"/>
    <w:rsid w:val="00DD1533"/>
    <w:rsid w:val="00E011D5"/>
    <w:rsid w:val="00E04FEF"/>
    <w:rsid w:val="00E14005"/>
    <w:rsid w:val="00E214A6"/>
    <w:rsid w:val="00E33BA4"/>
    <w:rsid w:val="00E407D2"/>
    <w:rsid w:val="00E537FC"/>
    <w:rsid w:val="00E614DD"/>
    <w:rsid w:val="00E73497"/>
    <w:rsid w:val="00E93573"/>
    <w:rsid w:val="00EA0BCB"/>
    <w:rsid w:val="00EF6380"/>
    <w:rsid w:val="00F1628D"/>
    <w:rsid w:val="00F36038"/>
    <w:rsid w:val="00F375A7"/>
    <w:rsid w:val="00F37676"/>
    <w:rsid w:val="00F42698"/>
    <w:rsid w:val="00F44DE3"/>
    <w:rsid w:val="00F8446D"/>
    <w:rsid w:val="00F87DF1"/>
    <w:rsid w:val="00F9444C"/>
    <w:rsid w:val="00FA023A"/>
    <w:rsid w:val="00FB3B38"/>
    <w:rsid w:val="00FB5CB2"/>
    <w:rsid w:val="00FB682E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BED615-34BC-4F84-BA0D-55484095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0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Tehmina</cp:lastModifiedBy>
  <cp:revision>2</cp:revision>
  <dcterms:created xsi:type="dcterms:W3CDTF">2020-01-10T11:41:00Z</dcterms:created>
  <dcterms:modified xsi:type="dcterms:W3CDTF">2020-01-10T11:41:00Z</dcterms:modified>
</cp:coreProperties>
</file>