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A3442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A3442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A3442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6F089C" w:rsidRDefault="006F089C" w:rsidP="006F089C">
      <w:pPr>
        <w:ind w:firstLine="0"/>
        <w:rPr>
          <w:rFonts w:ascii="Times New Roman" w:hAnsi="Times New Roman" w:cs="Times New Roman"/>
        </w:rPr>
      </w:pPr>
    </w:p>
    <w:p w:rsidR="006F089C" w:rsidRPr="007A477C" w:rsidRDefault="006F089C" w:rsidP="006F089C">
      <w:pPr>
        <w:ind w:firstLine="0"/>
        <w:jc w:val="center"/>
        <w:rPr>
          <w:rFonts w:ascii="Times New Roman" w:hAnsi="Times New Roman" w:cs="Times New Roman"/>
        </w:rPr>
      </w:pPr>
      <w:r w:rsidRPr="007A477C">
        <w:rPr>
          <w:rFonts w:ascii="Times New Roman" w:hAnsi="Times New Roman" w:cs="Times New Roman"/>
        </w:rPr>
        <w:t>The United States’ Foreign Policy Regarding the Nuclear Program in North Korea</w:t>
      </w:r>
    </w:p>
    <w:p w:rsidR="006F089C" w:rsidRPr="006F089C" w:rsidRDefault="006F089C" w:rsidP="006F089C">
      <w:pPr>
        <w:ind w:firstLine="0"/>
        <w:rPr>
          <w:rFonts w:ascii="Times New Roman" w:hAnsi="Times New Roman" w:cs="Times New Roman"/>
          <w:b/>
        </w:rPr>
      </w:pPr>
      <w:r w:rsidRPr="006F089C">
        <w:rPr>
          <w:rFonts w:ascii="Times New Roman" w:hAnsi="Times New Roman" w:cs="Times New Roman"/>
          <w:b/>
        </w:rPr>
        <w:t xml:space="preserve">Introduction: </w:t>
      </w:r>
    </w:p>
    <w:p w:rsidR="006F089C" w:rsidRPr="007A477C" w:rsidRDefault="006F089C" w:rsidP="006F089C">
      <w:pPr>
        <w:rPr>
          <w:rFonts w:ascii="Times New Roman" w:hAnsi="Times New Roman" w:cs="Times New Roman"/>
        </w:rPr>
      </w:pPr>
      <w:r>
        <w:rPr>
          <w:rFonts w:ascii="Times New Roman" w:hAnsi="Times New Roman" w:cs="Times New Roman"/>
        </w:rPr>
        <w:t>In today’s world, n</w:t>
      </w:r>
      <w:r w:rsidRPr="007A477C">
        <w:rPr>
          <w:rFonts w:ascii="Times New Roman" w:hAnsi="Times New Roman" w:cs="Times New Roman"/>
        </w:rPr>
        <w:t xml:space="preserve">uclear Power present huge danger but it also provides a significant opportunity for balancing power in the region. The leadership of the developed countries like the United States is needed in order to prevent the proliferation of nuclear power to move to dangers hands. In the era of the Cold war, Nuclear power was just to maintain security by creating deterrence. Deterrence still provides the opportunity to maintain a balance between countries who are receiving international or national threats. But relying on such a huge power just to get deterrent is a hazardous task and it is, therefore, the trend of keeping Nuclear power is decreasing (Shultz et al.).  Some of the countries have shown tremendous interest in developing nuclear power. North Korea is one of those countries that has dragged the world towards a furious era of nuclear war. North Korea had recently done a nuclear test and the United States sees it as a major threat to her </w:t>
      </w:r>
      <w:r w:rsidRPr="007A477C">
        <w:rPr>
          <w:rFonts w:ascii="Times New Roman" w:hAnsi="Times New Roman" w:cs="Times New Roman"/>
        </w:rPr>
        <w:t>security (</w:t>
      </w:r>
      <w:r w:rsidRPr="007A477C">
        <w:rPr>
          <w:rFonts w:ascii="Times New Roman" w:hAnsi="Times New Roman" w:cs="Times New Roman"/>
        </w:rPr>
        <w:t>Shultz et al.).</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t xml:space="preserve">  </w:t>
      </w:r>
      <w:r>
        <w:rPr>
          <w:rFonts w:ascii="Times New Roman" w:hAnsi="Times New Roman" w:cs="Times New Roman"/>
        </w:rPr>
        <w:tab/>
      </w:r>
      <w:r w:rsidRPr="007A477C">
        <w:rPr>
          <w:rFonts w:ascii="Times New Roman" w:hAnsi="Times New Roman" w:cs="Times New Roman"/>
        </w:rPr>
        <w:t xml:space="preserve">However, it was North Korea’s sixth nuclear test which was tested on September 3rd, 2017.  This time it was a hydrogen bomb and it is more dangers than the previously tested materials. Expert says that the threat of Nuclear power of Korea is increasing. The bomb that was tested is almost 100 kt and it is almost seven times the size of the bomb that was thrown on Hiroshima. This shows that the nuclear capability of North Korea has increased. The country has </w:t>
      </w:r>
      <w:r w:rsidRPr="007A477C">
        <w:rPr>
          <w:rFonts w:ascii="Times New Roman" w:hAnsi="Times New Roman" w:cs="Times New Roman"/>
        </w:rPr>
        <w:lastRenderedPageBreak/>
        <w:t>built up inter-continent ballistic missile that can easily reach the military base of the United States in Guam (Lee).</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From a couple of years, the United States is trying to negotiate with Korea in order to mitigate its increasing nuclear risks. The US has been repeating those efforts due to some mutual crisis, tentative progress and its ballistic missile technology. North Koreas have been a great challenge for the regime of global nuclear nonproliferation. The USA has pursued many policies making to lessen down the challenges to nuclear proliferation by North Korea.  The United States had taken many diplomatic steps to tackle this issue. </w:t>
      </w:r>
    </w:p>
    <w:p w:rsidR="006F089C" w:rsidRPr="006F089C" w:rsidRDefault="006F089C" w:rsidP="006F089C">
      <w:pPr>
        <w:ind w:firstLine="0"/>
        <w:rPr>
          <w:rFonts w:ascii="Times New Roman" w:hAnsi="Times New Roman" w:cs="Times New Roman"/>
          <w:b/>
        </w:rPr>
      </w:pPr>
      <w:r w:rsidRPr="006F089C">
        <w:rPr>
          <w:rFonts w:ascii="Times New Roman" w:hAnsi="Times New Roman" w:cs="Times New Roman"/>
          <w:b/>
        </w:rPr>
        <w:t>A brief overview of the policy relationship</w:t>
      </w:r>
      <w:r>
        <w:rPr>
          <w:rFonts w:ascii="Times New Roman" w:hAnsi="Times New Roman" w:cs="Times New Roman"/>
          <w:b/>
        </w:rPr>
        <w:t xml:space="preserve"> between USA and North Korea</w:t>
      </w:r>
    </w:p>
    <w:p w:rsidR="006F089C" w:rsidRPr="007A477C" w:rsidRDefault="006F089C" w:rsidP="006F089C">
      <w:pPr>
        <w:rPr>
          <w:rFonts w:ascii="Times New Roman" w:hAnsi="Times New Roman" w:cs="Times New Roman"/>
        </w:rPr>
      </w:pPr>
      <w:r w:rsidRPr="007A477C">
        <w:rPr>
          <w:rFonts w:ascii="Times New Roman" w:hAnsi="Times New Roman" w:cs="Times New Roman"/>
        </w:rPr>
        <w:t>In 1994, North Korea withdrew from the Nonproliferation Treaty (NPT) and the treaty requires non-nuclear weapon states to reject the development of nuclear development. The United States and North Korea had signed on the agreed framework but North Korea withdrew from the agreement in 2003 after its collapse.  The second diplomatic effort of the United States was the Six-Party talks in August 2003 and these talks were joined by China, Russia, North, and South Korea.  As a result, North Korea wanted to rejoin NPT in 2007. Later in January 2018, another diplomatic talk happened when the Korean presidents have decided to make the Korean peninsula a nuclear-free region (Association).</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However, the Agreed Framework of 1994 freeze the plutonium production of North Korean at Yongbyon.   But despite this, there is possible nuclear weapons-related work going on in North Korea.  The possible continuing of a nuclear program can be seen from the behavior of North Korea and the United States has to revisit its Foreign policy measures in order to control the increasing threat from the nuclear power of North Korea because it has multidimensional regional impacts, especially on global peace and security (Anderson). </w:t>
      </w:r>
    </w:p>
    <w:p w:rsidR="006F089C" w:rsidRPr="007A477C" w:rsidRDefault="006F089C" w:rsidP="006F089C">
      <w:pPr>
        <w:rPr>
          <w:rFonts w:ascii="Times New Roman" w:hAnsi="Times New Roman" w:cs="Times New Roman"/>
        </w:rPr>
      </w:pPr>
      <w:r w:rsidRPr="007A477C">
        <w:rPr>
          <w:rFonts w:ascii="Times New Roman" w:hAnsi="Times New Roman" w:cs="Times New Roman"/>
        </w:rPr>
        <w:lastRenderedPageBreak/>
        <w:t xml:space="preserve">The best policy suggestions could be that the United States needs to strengthen her relationship with China, and Japan because these countries have a direct threat from North Korean Nuclear Power. Having done with that USA will strength its diplomatic ties in South-East Asia and it will let North Korea come to the table for fruitful negotiations. </w:t>
      </w:r>
    </w:p>
    <w:p w:rsidR="006F089C" w:rsidRPr="006F089C" w:rsidRDefault="006F089C" w:rsidP="006F089C">
      <w:pPr>
        <w:ind w:firstLine="0"/>
        <w:rPr>
          <w:rFonts w:ascii="Times New Roman" w:hAnsi="Times New Roman" w:cs="Times New Roman"/>
          <w:b/>
        </w:rPr>
      </w:pPr>
      <w:r w:rsidRPr="006F089C">
        <w:rPr>
          <w:rFonts w:ascii="Times New Roman" w:hAnsi="Times New Roman" w:cs="Times New Roman"/>
          <w:b/>
        </w:rPr>
        <w:t xml:space="preserve"> Major Issues </w:t>
      </w:r>
      <w:r w:rsidRPr="006F089C">
        <w:rPr>
          <w:rFonts w:ascii="Times New Roman" w:hAnsi="Times New Roman" w:cs="Times New Roman"/>
          <w:b/>
        </w:rPr>
        <w:t>faced by countries worldwide:</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The increasing nuclear proliferation is a global issue and every country will be affected by this. The Nuclear power of North-Korea will affect its diplomatic ties with South Korea and This with the United States. China will also want to have a dominance in this region so she will have a problem with this. Japan being the close ally of the United States will be insecure with this increasing nuclear proliferation of Korea. </w:t>
      </w:r>
    </w:p>
    <w:p w:rsidR="006F089C" w:rsidRPr="006F089C" w:rsidRDefault="006F089C" w:rsidP="006F089C">
      <w:pPr>
        <w:ind w:firstLine="0"/>
        <w:rPr>
          <w:rFonts w:ascii="Times New Roman" w:hAnsi="Times New Roman" w:cs="Times New Roman"/>
          <w:b/>
        </w:rPr>
      </w:pPr>
      <w:r w:rsidRPr="006F089C">
        <w:rPr>
          <w:rFonts w:ascii="Times New Roman" w:hAnsi="Times New Roman" w:cs="Times New Roman"/>
          <w:b/>
        </w:rPr>
        <w:t>Reasons to in</w:t>
      </w:r>
      <w:r>
        <w:rPr>
          <w:rFonts w:ascii="Times New Roman" w:hAnsi="Times New Roman" w:cs="Times New Roman"/>
          <w:b/>
        </w:rPr>
        <w:t xml:space="preserve">itiate changes in the policies of USA </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Last year North Korea was on regular news and she was making the daily headline of her having done the strongest nuclear tests of the shortest range of ballistic missiles and the readiness to attack the USA. Such news created a layer of tension between the countries and the US president Donald. Trump showed reaction by sending armada along with fire and fury. This condition showed the possibility of nuclear war and that was going to happen after the Cold war (Husenicova). The failure to get into a negotiation with the North Korean government showed that the USA is not able to take effective measures and thus changes should e initiated in the foreign policy of the USA towards North Korea. </w:t>
      </w:r>
    </w:p>
    <w:p w:rsidR="006F089C" w:rsidRPr="006F089C" w:rsidRDefault="006F089C" w:rsidP="006F089C">
      <w:pPr>
        <w:ind w:firstLine="0"/>
        <w:rPr>
          <w:rFonts w:ascii="Times New Roman" w:hAnsi="Times New Roman" w:cs="Times New Roman"/>
          <w:b/>
        </w:rPr>
      </w:pPr>
      <w:r w:rsidRPr="006F089C">
        <w:rPr>
          <w:rFonts w:ascii="Times New Roman" w:hAnsi="Times New Roman" w:cs="Times New Roman"/>
          <w:b/>
        </w:rPr>
        <w:t>Possible reforms:</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As the United State has to end this weapon activity so the US policies towards North Korea will have to be formulated as: </w:t>
      </w:r>
    </w:p>
    <w:p w:rsidR="006F089C" w:rsidRPr="007A477C" w:rsidRDefault="006F089C" w:rsidP="006F089C">
      <w:pPr>
        <w:rPr>
          <w:rFonts w:ascii="Times New Roman" w:hAnsi="Times New Roman" w:cs="Times New Roman"/>
        </w:rPr>
      </w:pPr>
      <w:r w:rsidRPr="007A477C">
        <w:rPr>
          <w:rFonts w:ascii="Times New Roman" w:hAnsi="Times New Roman" w:cs="Times New Roman"/>
        </w:rPr>
        <w:lastRenderedPageBreak/>
        <w:t xml:space="preserve">Firstly there is no change going to happen in the DPRK manifested issues so the USA MUST focus on the North Korean government in a different way. The USA might strengthen its alliance with China, Japan and should stabilizes the power in the Korean peninsula. </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Secondly, the USA has to think of different diplomatic negotiations with North Korea.  A freeze on the test or launch of Ballistic Missile will eliminate the threat of long-range missiles to US and Japan. So that USA and South-Korea will have to avoid long war against North Korea (Korea). </w:t>
      </w:r>
    </w:p>
    <w:p w:rsidR="006F089C" w:rsidRPr="007A477C" w:rsidRDefault="006F089C" w:rsidP="006F089C">
      <w:pPr>
        <w:rPr>
          <w:rFonts w:ascii="Times New Roman" w:hAnsi="Times New Roman" w:cs="Times New Roman"/>
        </w:rPr>
      </w:pPr>
      <w:r w:rsidRPr="007A477C">
        <w:rPr>
          <w:rFonts w:ascii="Times New Roman" w:hAnsi="Times New Roman" w:cs="Times New Roman"/>
        </w:rPr>
        <w:t>Thirdly, nuclear provisions should be applied on NORTH KOREA AND the limited engagement will be maintained with North Korea. It will lessen down the influx of missiles from other countries.</w:t>
      </w:r>
    </w:p>
    <w:p w:rsidR="006F089C" w:rsidRPr="007A477C" w:rsidRDefault="006F089C" w:rsidP="006F089C">
      <w:pPr>
        <w:rPr>
          <w:rFonts w:ascii="Times New Roman" w:hAnsi="Times New Roman" w:cs="Times New Roman"/>
        </w:rPr>
      </w:pPr>
      <w:r w:rsidRPr="007A477C">
        <w:rPr>
          <w:rFonts w:ascii="Times New Roman" w:hAnsi="Times New Roman" w:cs="Times New Roman"/>
        </w:rPr>
        <w:t>There is a negative aspect of the suggested policies as well. By stabilizing its relation with China, Japan, and South Korea the USA will create a hegemony over the Korean peninsula and it might call the major powers like France and Russia towards that side of the globe. But this hegemony will not be as harmful to global security as a nuclear war will be.</w:t>
      </w:r>
    </w:p>
    <w:p w:rsidR="006F089C" w:rsidRPr="007A477C" w:rsidRDefault="006F089C" w:rsidP="006F089C">
      <w:pPr>
        <w:rPr>
          <w:rFonts w:ascii="Times New Roman" w:hAnsi="Times New Roman" w:cs="Times New Roman"/>
        </w:rPr>
      </w:pPr>
      <w:r w:rsidRPr="007A477C">
        <w:rPr>
          <w:rFonts w:ascii="Times New Roman" w:hAnsi="Times New Roman" w:cs="Times New Roman"/>
        </w:rPr>
        <w:t xml:space="preserve">The possible changes can be brought by freezing the North Korean exports of long-range missiles, deployment, testing and further development of nuclear plans so that lasting peace could be maintained globally. If the nuclear development of North Korea is decreased then the United States will be able to prove itself as a guiding figure and it can establish normal diplomatic ties with North Korea. The USA will also join the Republic Of Korea policy of peaceful coexistence and thus the global pea e will be maintained (“Review of United States Policy </w:t>
      </w:r>
      <w:r w:rsidRPr="007A477C">
        <w:rPr>
          <w:rFonts w:ascii="Times New Roman" w:hAnsi="Times New Roman" w:cs="Times New Roman"/>
        </w:rPr>
        <w:t>toward</w:t>
      </w:r>
      <w:r w:rsidRPr="007A477C">
        <w:rPr>
          <w:rFonts w:ascii="Times New Roman" w:hAnsi="Times New Roman" w:cs="Times New Roman"/>
        </w:rPr>
        <w:t xml:space="preserve"> North Korea”). </w:t>
      </w:r>
    </w:p>
    <w:p w:rsidR="006F089C" w:rsidRPr="006F089C" w:rsidRDefault="006F089C" w:rsidP="006F089C">
      <w:pPr>
        <w:ind w:firstLine="0"/>
        <w:rPr>
          <w:rFonts w:ascii="Times New Roman" w:hAnsi="Times New Roman" w:cs="Times New Roman"/>
          <w:b/>
        </w:rPr>
      </w:pPr>
      <w:r w:rsidRPr="006F089C">
        <w:rPr>
          <w:rFonts w:ascii="Times New Roman" w:hAnsi="Times New Roman" w:cs="Times New Roman"/>
          <w:b/>
        </w:rPr>
        <w:t>Conclusion:</w:t>
      </w:r>
    </w:p>
    <w:p w:rsidR="006F089C" w:rsidRPr="007A477C" w:rsidRDefault="006F089C" w:rsidP="006F089C">
      <w:pPr>
        <w:rPr>
          <w:rFonts w:ascii="Times New Roman" w:hAnsi="Times New Roman" w:cs="Times New Roman"/>
        </w:rPr>
      </w:pPr>
      <w:r w:rsidRPr="007A477C">
        <w:rPr>
          <w:rFonts w:ascii="Times New Roman" w:hAnsi="Times New Roman" w:cs="Times New Roman"/>
        </w:rPr>
        <w:lastRenderedPageBreak/>
        <w:t xml:space="preserve">The increasing nuclear proliferation is a global issue and it needs to be controlled in order to avoid major security issues. The United States has tried its best to design policy in order to mitigate the risks of increasing North Korean Nuclear power but it has failed several times. It is, therefore, policy changes are needed so that North Korea will lessen down its nuclear development. </w:t>
      </w:r>
    </w:p>
    <w:p w:rsidR="006F089C" w:rsidRPr="007A477C" w:rsidRDefault="006F089C" w:rsidP="006F089C">
      <w:pPr>
        <w:ind w:firstLine="0"/>
        <w:rPr>
          <w:rFonts w:ascii="Times New Roman" w:hAnsi="Times New Roman" w:cs="Times New Roman"/>
        </w:rPr>
      </w:pPr>
    </w:p>
    <w:p w:rsidR="006F089C" w:rsidRPr="007A477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bookmarkStart w:id="0" w:name="_GoBack"/>
      <w:bookmarkEnd w:id="0"/>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rPr>
          <w:rFonts w:ascii="Times New Roman" w:hAnsi="Times New Roman" w:cs="Times New Roman"/>
        </w:rPr>
      </w:pPr>
    </w:p>
    <w:p w:rsidR="006F089C" w:rsidRDefault="006F089C" w:rsidP="006F089C">
      <w:pPr>
        <w:ind w:firstLine="0"/>
        <w:jc w:val="center"/>
        <w:rPr>
          <w:rFonts w:ascii="Times New Roman" w:hAnsi="Times New Roman" w:cs="Times New Roman"/>
        </w:rPr>
      </w:pPr>
      <w:r>
        <w:rPr>
          <w:rFonts w:ascii="Times New Roman" w:hAnsi="Times New Roman" w:cs="Times New Roman"/>
        </w:rPr>
        <w:lastRenderedPageBreak/>
        <w:t>Works Cited</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fldChar w:fldCharType="begin"/>
      </w:r>
      <w:r w:rsidRPr="007A477C">
        <w:rPr>
          <w:rFonts w:ascii="Times New Roman" w:hAnsi="Times New Roman" w:cs="Times New Roman"/>
        </w:rPr>
        <w:instrText xml:space="preserve"> ADDIN ZOTERO_BIBL {"uncited":[],"omitted":[],"custom":[]} CSL_BIBLIOGRAPHY </w:instrText>
      </w:r>
      <w:r w:rsidRPr="007A477C">
        <w:rPr>
          <w:rFonts w:ascii="Times New Roman" w:hAnsi="Times New Roman" w:cs="Times New Roman"/>
        </w:rPr>
        <w:fldChar w:fldCharType="separate"/>
      </w:r>
      <w:r w:rsidRPr="007A477C">
        <w:rPr>
          <w:rFonts w:ascii="Times New Roman" w:hAnsi="Times New Roman" w:cs="Times New Roman"/>
        </w:rPr>
        <w:t>Anderson, Nicholas D. Explaining North Korea’s Nuclear Ambitions: Power and Position on the Korean Peninsula. Vol. 71.6, no. Australian Journal of International Affairs, 2017, pp. 621-641.</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t>Association, Arms Control. “Chronology of US-North Korean Nuclear and Missile Diplomacy.” Fact Sheet, June, 2003.</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t>Husenicova, Lucia. “North Korean Strategic Culture: Survival and Security.” Scientific Bulletin, vol. 23, no. 1, July 2018, pp. 26–35. DOI.org (Crossref), doi</w:t>
      </w:r>
      <w:r w:rsidRPr="007A477C">
        <w:rPr>
          <w:rFonts w:ascii="Times New Roman" w:hAnsi="Times New Roman" w:cs="Times New Roman"/>
        </w:rPr>
        <w:t>: 10.2478</w:t>
      </w:r>
      <w:r w:rsidRPr="007A477C">
        <w:rPr>
          <w:rFonts w:ascii="Times New Roman" w:hAnsi="Times New Roman" w:cs="Times New Roman"/>
        </w:rPr>
        <w:t>/bsaft-2018-0004.</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t>Lee, Eric Yong Joong. “Will Trump’s Military Option against North Korea Work-Legal and Political Restraints.” JE Asia &amp; Int’l L., vol. 10, 2017, p. 451.</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t xml:space="preserve">“Review of United States Policy </w:t>
      </w:r>
      <w:r w:rsidRPr="007A477C">
        <w:rPr>
          <w:rFonts w:ascii="Times New Roman" w:hAnsi="Times New Roman" w:cs="Times New Roman"/>
        </w:rPr>
        <w:t>toward</w:t>
      </w:r>
      <w:r w:rsidRPr="007A477C">
        <w:rPr>
          <w:rFonts w:ascii="Times New Roman" w:hAnsi="Times New Roman" w:cs="Times New Roman"/>
        </w:rPr>
        <w:t xml:space="preserve"> North Korea: Findings and Recommendations.” Belfer Center for Science and International Affairs, https://www.belfercenter.org/publication/review-united-states-policy-toward-north-korea-findings-and-recommendations. Accessed 3 May 2019.</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t>Shultz, George P., et al. “A World Free of Nuclear Weapons.” Wall Street Journal, vol. 4, no. 01, 2007, p. 2007.</w:t>
      </w:r>
    </w:p>
    <w:p w:rsidR="006F089C" w:rsidRPr="007A477C" w:rsidRDefault="006F089C" w:rsidP="006F089C">
      <w:pPr>
        <w:ind w:firstLine="0"/>
        <w:rPr>
          <w:rFonts w:ascii="Times New Roman" w:hAnsi="Times New Roman" w:cs="Times New Roman"/>
        </w:rPr>
      </w:pPr>
      <w:r w:rsidRPr="007A477C">
        <w:rPr>
          <w:rFonts w:ascii="Times New Roman" w:hAnsi="Times New Roman" w:cs="Times New Roman"/>
        </w:rPr>
        <w:fldChar w:fldCharType="end"/>
      </w:r>
      <w:r w:rsidRPr="007A477C">
        <w:rPr>
          <w:rFonts w:ascii="Times New Roman" w:hAnsi="Times New Roman" w:cs="Times New Roman"/>
        </w:rPr>
        <w:t>Korea, Washington. "Washington Must Rethink Policy On North Korea - Foreign Policy Research Institute." Foreign Policy Research Institute. N. p., 2019. Web. 3 May 2019.</w:t>
      </w:r>
    </w:p>
    <w:p w:rsidR="006F089C" w:rsidRPr="007A477C" w:rsidRDefault="006F089C" w:rsidP="006F089C">
      <w:pPr>
        <w:ind w:firstLine="0"/>
        <w:rPr>
          <w:rFonts w:ascii="Times New Roman" w:hAnsi="Times New Roman" w:cs="Times New Roman"/>
        </w:rPr>
      </w:pPr>
    </w:p>
    <w:p w:rsidR="006F089C" w:rsidRPr="007A477C" w:rsidRDefault="006F089C" w:rsidP="006F089C">
      <w:pPr>
        <w:ind w:firstLine="0"/>
        <w:rPr>
          <w:rFonts w:ascii="Times New Roman" w:hAnsi="Times New Roman" w:cs="Times New Roman"/>
        </w:rPr>
      </w:pPr>
    </w:p>
    <w:p w:rsidR="006F089C" w:rsidRPr="007A477C" w:rsidRDefault="006F089C" w:rsidP="006F089C">
      <w:pPr>
        <w:ind w:firstLine="0"/>
        <w:rPr>
          <w:rFonts w:ascii="Times New Roman" w:hAnsi="Times New Roman" w:cs="Times New Roman"/>
        </w:rPr>
      </w:pPr>
    </w:p>
    <w:p w:rsidR="006F089C" w:rsidRPr="007A477C" w:rsidRDefault="006F089C" w:rsidP="006F089C">
      <w:pPr>
        <w:ind w:firstLine="0"/>
        <w:rPr>
          <w:rFonts w:ascii="Times New Roman" w:hAnsi="Times New Roman" w:cs="Times New Roman"/>
        </w:rPr>
      </w:pPr>
    </w:p>
    <w:p w:rsidR="00E614DD" w:rsidRDefault="00E614DD" w:rsidP="006F089C">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2C" w:rsidRDefault="00A3442C">
      <w:pPr>
        <w:spacing w:line="240" w:lineRule="auto"/>
      </w:pPr>
      <w:r>
        <w:separator/>
      </w:r>
    </w:p>
  </w:endnote>
  <w:endnote w:type="continuationSeparator" w:id="0">
    <w:p w:rsidR="00A3442C" w:rsidRDefault="00A3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2C" w:rsidRDefault="00A3442C">
      <w:pPr>
        <w:spacing w:line="240" w:lineRule="auto"/>
      </w:pPr>
      <w:r>
        <w:separator/>
      </w:r>
    </w:p>
  </w:footnote>
  <w:footnote w:type="continuationSeparator" w:id="0">
    <w:p w:rsidR="00A3442C" w:rsidRDefault="00A34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3442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F089C">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3442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F089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4A2675"/>
    <w:rsid w:val="004F7139"/>
    <w:rsid w:val="00691EC1"/>
    <w:rsid w:val="006F089C"/>
    <w:rsid w:val="007C53FB"/>
    <w:rsid w:val="008B7D18"/>
    <w:rsid w:val="008F1F97"/>
    <w:rsid w:val="008F4052"/>
    <w:rsid w:val="009D4EB3"/>
    <w:rsid w:val="00A3442C"/>
    <w:rsid w:val="00B13D1B"/>
    <w:rsid w:val="00B818DF"/>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5D402-1700-41B1-B2F5-2D6D4458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F11A1B"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F11A1B"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F11A1B"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F11A1B"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F11A1B"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4B24E1"/>
    <w:rsid w:val="00F1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Zarrar Hafeez Ghori</dc:creator>
  <cp:keywords/>
  <dc:description/>
  <cp:lastModifiedBy>Ali Shahram</cp:lastModifiedBy>
  <cp:revision>2</cp:revision>
  <dcterms:created xsi:type="dcterms:W3CDTF">2019-05-03T11:27:00Z</dcterms:created>
  <dcterms:modified xsi:type="dcterms:W3CDTF">2019-05-03T11:27:00Z</dcterms:modified>
  <cp:version/>
</cp:coreProperties>
</file>