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22BB4" w14:textId="31A0708B" w:rsidR="004D6B86" w:rsidRDefault="004D6B86" w:rsidP="00C46553"/>
    <w:p w14:paraId="730A56FD" w14:textId="6EB82796" w:rsidR="00C46553" w:rsidRDefault="00C46553" w:rsidP="00C46553"/>
    <w:p w14:paraId="29D3931D" w14:textId="34BF8F7C" w:rsidR="00C46553" w:rsidRDefault="00C46553" w:rsidP="00C46553"/>
    <w:p w14:paraId="33F05A9E" w14:textId="26D13FAF" w:rsidR="00C46553" w:rsidRDefault="00C46553" w:rsidP="00C46553"/>
    <w:p w14:paraId="4484DFB6" w14:textId="499C6CD2" w:rsidR="00C46553" w:rsidRDefault="00C46553" w:rsidP="00C46553"/>
    <w:p w14:paraId="11079FD0" w14:textId="6C8ABB23" w:rsidR="00C46553" w:rsidRDefault="00C46553" w:rsidP="00C46553"/>
    <w:p w14:paraId="213A1FFC" w14:textId="4DE9BA2C" w:rsidR="00C46553" w:rsidRDefault="00C46553" w:rsidP="00C46553"/>
    <w:p w14:paraId="1A980998" w14:textId="1F8DE21F" w:rsidR="00C46553" w:rsidRDefault="00C46553" w:rsidP="00C46553">
      <w:pPr>
        <w:tabs>
          <w:tab w:val="left" w:pos="3240"/>
        </w:tabs>
        <w:jc w:val="center"/>
      </w:pPr>
      <w:r w:rsidRPr="00C46553">
        <w:t>The effect of heat on aggressio</w:t>
      </w:r>
      <w:r>
        <w:t>n</w:t>
      </w:r>
    </w:p>
    <w:p w14:paraId="169D2E20" w14:textId="79BB71CA" w:rsidR="00C46553" w:rsidRDefault="00C46553" w:rsidP="00C46553">
      <w:pPr>
        <w:jc w:val="center"/>
      </w:pPr>
      <w:r>
        <w:t>[Name]</w:t>
      </w:r>
    </w:p>
    <w:p w14:paraId="27095AE7" w14:textId="6D082EF0" w:rsidR="00C46553" w:rsidRDefault="00C46553" w:rsidP="00C46553">
      <w:pPr>
        <w:jc w:val="center"/>
      </w:pPr>
      <w:r>
        <w:t>[Institution]</w:t>
      </w:r>
    </w:p>
    <w:p w14:paraId="6DFD9483" w14:textId="7B8EFDE0" w:rsidR="00C46553" w:rsidRDefault="00C46553" w:rsidP="00C46553">
      <w:pPr>
        <w:jc w:val="center"/>
      </w:pPr>
      <w:r>
        <w:t>[Date]</w:t>
      </w:r>
    </w:p>
    <w:p w14:paraId="26C7F952" w14:textId="77777777" w:rsidR="00C46553" w:rsidRDefault="00C46553" w:rsidP="00C46553">
      <w:pPr>
        <w:jc w:val="center"/>
      </w:pPr>
    </w:p>
    <w:p w14:paraId="2A3A1A60" w14:textId="12129325" w:rsidR="00C46553" w:rsidRDefault="00C46553" w:rsidP="00C46553"/>
    <w:p w14:paraId="6DA3A3BE" w14:textId="39CD9DCB" w:rsidR="00C46553" w:rsidRDefault="00C46553" w:rsidP="00C46553"/>
    <w:p w14:paraId="202B52A2" w14:textId="390DDB2E" w:rsidR="00C46553" w:rsidRDefault="00C46553" w:rsidP="00C46553"/>
    <w:p w14:paraId="639E54BE" w14:textId="4C25DF7B" w:rsidR="00C46553" w:rsidRDefault="00C46553" w:rsidP="00C46553"/>
    <w:p w14:paraId="63FB3F15" w14:textId="38AFFAD2" w:rsidR="00C46553" w:rsidRDefault="00C46553" w:rsidP="00C46553"/>
    <w:p w14:paraId="52361D3C" w14:textId="010C6390" w:rsidR="00C46553" w:rsidRDefault="00C46553" w:rsidP="00C46553"/>
    <w:p w14:paraId="535439D8" w14:textId="613BE597" w:rsidR="00C46553" w:rsidRDefault="00C46553" w:rsidP="00C46553"/>
    <w:p w14:paraId="51E3BA28" w14:textId="28696461" w:rsidR="00C46553" w:rsidRDefault="00C46553" w:rsidP="00C46553"/>
    <w:p w14:paraId="6E3C9A87" w14:textId="26011D36" w:rsidR="00C46553" w:rsidRDefault="00C46553" w:rsidP="00C46553"/>
    <w:p w14:paraId="13CA7750" w14:textId="594FF19B" w:rsidR="00C46553" w:rsidRDefault="00C46553" w:rsidP="00C46553"/>
    <w:p w14:paraId="106DCA15" w14:textId="74F9857E" w:rsidR="00C46553" w:rsidRDefault="00C46553" w:rsidP="00C46553">
      <w:pPr>
        <w:ind w:firstLine="0"/>
      </w:pPr>
    </w:p>
    <w:p w14:paraId="1A0B5DF5" w14:textId="77777777" w:rsidR="00C46553" w:rsidRDefault="00C46553" w:rsidP="00C46553">
      <w:pPr>
        <w:jc w:val="center"/>
      </w:pPr>
      <w:bookmarkStart w:id="0" w:name="_Hlk15249398"/>
      <w:r>
        <w:lastRenderedPageBreak/>
        <w:t>The effect of heat on aggression</w:t>
      </w:r>
    </w:p>
    <w:bookmarkEnd w:id="0"/>
    <w:p w14:paraId="41204995" w14:textId="7C5B6626" w:rsidR="00C46553" w:rsidRPr="00C46553" w:rsidRDefault="00C46553" w:rsidP="00C46553">
      <w:pPr>
        <w:jc w:val="center"/>
        <w:rPr>
          <w:b/>
          <w:bCs/>
        </w:rPr>
      </w:pPr>
      <w:r w:rsidRPr="00C46553">
        <w:rPr>
          <w:b/>
          <w:bCs/>
        </w:rPr>
        <w:t>Introduction</w:t>
      </w:r>
    </w:p>
    <w:p w14:paraId="0EB3C135" w14:textId="6D3B64A7" w:rsidR="00C46553" w:rsidRDefault="00C46553" w:rsidP="00C46553">
      <w:r>
        <w:t xml:space="preserve"> For thousands of years, people have linked human behaviors with the weather. Many thoughts have generated over the idea that hot temperature may be promoting aggression. The idea has been tested with the help of corresponding technologies and proper climate. Those tests proposed that other determinants such as biological factors, social conditions and attitudes could also be involved in this process. The recent studies show that climate change is trivial that can create only an indirect influence on the aggressive behavior of human being.  Other studies suggest that the reason to believe that aggression is thrilled by hot temperature is due to several biological and psychological changes it creates (C.A. An</w:t>
      </w:r>
      <w:bookmarkStart w:id="1" w:name="_GoBack"/>
      <w:bookmarkEnd w:id="1"/>
      <w:r>
        <w:t xml:space="preserve">derson, 1989). </w:t>
      </w:r>
    </w:p>
    <w:p w14:paraId="2107CD32" w14:textId="4B37E9E1" w:rsidR="00C46553" w:rsidRDefault="00C46553" w:rsidP="00C46553">
      <w:r>
        <w:t>However, human aggression is a</w:t>
      </w:r>
      <w:r w:rsidR="009173A6">
        <w:t xml:space="preserve">ny </w:t>
      </w:r>
      <w:r>
        <w:t>behavior that is adopted by an individual to cause harm to another individual. Additionally, the proprietor must know that aggression will hurt the other individual and such violent actions are an extreme form of aggression (Craig A. Anderson &amp; Bushman, 2002).</w:t>
      </w:r>
    </w:p>
    <w:p w14:paraId="4357C0D2" w14:textId="0FE56B3C" w:rsidR="00C46553" w:rsidRDefault="00C46553" w:rsidP="00C46553">
      <w:r>
        <w:t xml:space="preserve">Moreover, Bushman tested the hypothesis that individuals with the trait if high aggression is more effected by violet actions and find out that they are affected more with the videotape violence (Bushman, 1995). This study reveals that people with aggressive traits are more influenced by factors that can increase their aggression like violent videotapes or increasing temperature. </w:t>
      </w:r>
    </w:p>
    <w:p w14:paraId="6F4F8E2C" w14:textId="4D449AF6" w:rsidR="00C46553" w:rsidRPr="00C46553" w:rsidRDefault="00C46553" w:rsidP="00C46553">
      <w:pPr>
        <w:jc w:val="center"/>
        <w:rPr>
          <w:b/>
          <w:bCs/>
        </w:rPr>
      </w:pPr>
      <w:r w:rsidRPr="00C46553">
        <w:rPr>
          <w:b/>
          <w:bCs/>
        </w:rPr>
        <w:t>Quantitative procedure</w:t>
      </w:r>
    </w:p>
    <w:p w14:paraId="188D00F9" w14:textId="77777777" w:rsidR="00C46553" w:rsidRDefault="00C46553" w:rsidP="00C46553">
      <w:r>
        <w:t xml:space="preserve"> This study will identify the effect of heat on aggression and will take help from previous studies. The study will test the hypothesis, “heat will increase aggression”. Heat is the </w:t>
      </w:r>
      <w:r>
        <w:lastRenderedPageBreak/>
        <w:t xml:space="preserve">independent variable in this quantitative study and “aggression “will be taken as a dependent variable.  </w:t>
      </w:r>
    </w:p>
    <w:p w14:paraId="31E4F33B" w14:textId="1B276886" w:rsidR="00C46553" w:rsidRDefault="00C46553" w:rsidP="00C46553">
      <w:r>
        <w:t xml:space="preserve"> The data will be collected with the help of a sample size that includes 60 adults and 30 of them will be male and 30 females.  The age limit will be between ages 20 - 40, mean = 30; and the ethnic groups will be 60% Caucasian, 20% African American, 10% Hispanic, 5% Asian, and 5% Other. The study will gather data from the various states of the east coast and quantitative test will be run to identify the effect of temperature on aggression.   </w:t>
      </w:r>
    </w:p>
    <w:p w14:paraId="51E191CE" w14:textId="55A35D5B" w:rsidR="00C46553" w:rsidRDefault="00C46553" w:rsidP="00C46553"/>
    <w:p w14:paraId="77415DDF" w14:textId="21BB30D8" w:rsidR="00C46553" w:rsidRDefault="00C46553" w:rsidP="00C46553"/>
    <w:p w14:paraId="254D99A0" w14:textId="2D0B49B8" w:rsidR="00C46553" w:rsidRDefault="00C46553" w:rsidP="00C46553"/>
    <w:p w14:paraId="2517F355" w14:textId="22DED567" w:rsidR="00C46553" w:rsidRDefault="00C46553" w:rsidP="00C46553"/>
    <w:p w14:paraId="59AD9BDF" w14:textId="7441907A" w:rsidR="00C46553" w:rsidRDefault="00C46553" w:rsidP="00C46553"/>
    <w:p w14:paraId="125089B1" w14:textId="36BEF809" w:rsidR="00C46553" w:rsidRDefault="00C46553" w:rsidP="00C46553"/>
    <w:p w14:paraId="573E359A" w14:textId="089B47F7" w:rsidR="00C46553" w:rsidRDefault="00C46553" w:rsidP="00C46553"/>
    <w:p w14:paraId="48247B3D" w14:textId="3A98A8F4" w:rsidR="00C46553" w:rsidRDefault="00C46553" w:rsidP="00C46553"/>
    <w:p w14:paraId="0D9671A9" w14:textId="5F930BC7" w:rsidR="00C46553" w:rsidRDefault="00C46553" w:rsidP="00C46553"/>
    <w:p w14:paraId="2737B1A7" w14:textId="1EA71DC6" w:rsidR="00C46553" w:rsidRDefault="00C46553" w:rsidP="00C46553"/>
    <w:p w14:paraId="0C2E010F" w14:textId="5BEB64E7" w:rsidR="00C46553" w:rsidRDefault="00C46553" w:rsidP="00C46553"/>
    <w:p w14:paraId="708AE48E" w14:textId="1B6F1858" w:rsidR="00C46553" w:rsidRDefault="00C46553" w:rsidP="00C46553"/>
    <w:p w14:paraId="1005AC15" w14:textId="44A75960" w:rsidR="00C46553" w:rsidRDefault="00C46553" w:rsidP="00C46553"/>
    <w:p w14:paraId="631C971B" w14:textId="5ADDE1D7" w:rsidR="00C46553" w:rsidRDefault="00C46553" w:rsidP="00C46553"/>
    <w:p w14:paraId="0D2DD8B0" w14:textId="32DE9AC6" w:rsidR="00C46553" w:rsidRDefault="00C46553" w:rsidP="00C46553"/>
    <w:p w14:paraId="4098FF43" w14:textId="77777777" w:rsidR="00C46553" w:rsidRDefault="00C46553" w:rsidP="00C46553">
      <w:pPr>
        <w:ind w:firstLine="0"/>
      </w:pPr>
    </w:p>
    <w:p w14:paraId="7DC65FB9" w14:textId="48857E0A" w:rsidR="00C46553" w:rsidRDefault="00C46553" w:rsidP="00C46553">
      <w:pPr>
        <w:ind w:firstLine="0"/>
        <w:jc w:val="center"/>
      </w:pPr>
      <w:r>
        <w:lastRenderedPageBreak/>
        <w:t>References</w:t>
      </w:r>
    </w:p>
    <w:p w14:paraId="3E53440D" w14:textId="77777777" w:rsidR="00C46553" w:rsidRDefault="00C46553" w:rsidP="00C46553">
      <w:r>
        <w:t>Anderson, C.A. (1989). Temperature and aggression: Ubiquitous effects of heat on occurrence of human violence. Psychological bulletin.</w:t>
      </w:r>
    </w:p>
    <w:p w14:paraId="1B668CB4" w14:textId="77777777" w:rsidR="00C46553" w:rsidRDefault="00C46553" w:rsidP="00C46553">
      <w:r>
        <w:t>Anderson, Craig A., &amp; Bushman, B. J. (2002). Human aggression. Annual Review of Psychology, 53.</w:t>
      </w:r>
    </w:p>
    <w:p w14:paraId="48309109" w14:textId="77777777" w:rsidR="00C46553" w:rsidRDefault="00C46553" w:rsidP="00C46553">
      <w:r>
        <w:t>Bushman, B. J. (1995). Moderating role of trait aggressiveness in the effects of violent media on aggression. Journal of Personality and Social Psychology, 69(5), 950.</w:t>
      </w:r>
    </w:p>
    <w:p w14:paraId="09B751D5" w14:textId="77777777" w:rsidR="00C46553" w:rsidRPr="00C46553" w:rsidRDefault="00C46553" w:rsidP="00C46553"/>
    <w:sectPr w:rsidR="00C46553" w:rsidRPr="00C46553" w:rsidSect="00C46553">
      <w:headerReference w:type="default" r:id="rId9"/>
      <w:headerReference w:type="first" r:id="rId10"/>
      <w:footnotePr>
        <w:pos w:val="beneathText"/>
      </w:footnotePr>
      <w:pgSz w:w="12240" w:h="15840"/>
      <w:pgMar w:top="153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34AD" w14:textId="77777777" w:rsidR="00C14F50" w:rsidRDefault="00C14F50">
      <w:pPr>
        <w:spacing w:line="240" w:lineRule="auto"/>
      </w:pPr>
      <w:r>
        <w:separator/>
      </w:r>
    </w:p>
    <w:p w14:paraId="196178A3" w14:textId="77777777" w:rsidR="00C14F50" w:rsidRDefault="00C14F50"/>
  </w:endnote>
  <w:endnote w:type="continuationSeparator" w:id="0">
    <w:p w14:paraId="681B3219" w14:textId="77777777" w:rsidR="00C14F50" w:rsidRDefault="00C14F50">
      <w:pPr>
        <w:spacing w:line="240" w:lineRule="auto"/>
      </w:pPr>
      <w:r>
        <w:continuationSeparator/>
      </w:r>
    </w:p>
    <w:p w14:paraId="765DC996" w14:textId="77777777" w:rsidR="00C14F50" w:rsidRDefault="00C14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E366" w14:textId="77777777" w:rsidR="00C14F50" w:rsidRDefault="00C14F50">
      <w:pPr>
        <w:spacing w:line="240" w:lineRule="auto"/>
      </w:pPr>
      <w:r>
        <w:separator/>
      </w:r>
    </w:p>
    <w:p w14:paraId="126A83F1" w14:textId="77777777" w:rsidR="00C14F50" w:rsidRDefault="00C14F50"/>
  </w:footnote>
  <w:footnote w:type="continuationSeparator" w:id="0">
    <w:p w14:paraId="136957B7" w14:textId="77777777" w:rsidR="00C14F50" w:rsidRDefault="00C14F50">
      <w:pPr>
        <w:spacing w:line="240" w:lineRule="auto"/>
      </w:pPr>
      <w:r>
        <w:continuationSeparator/>
      </w:r>
    </w:p>
    <w:p w14:paraId="4B56D1F5" w14:textId="77777777" w:rsidR="00C14F50" w:rsidRDefault="00C14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0D03F295"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730D35B5" w14:textId="4297CB92" w:rsidR="004D6B86" w:rsidRPr="00170521" w:rsidRDefault="00C14F50"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E83DBA">
                <w:t xml:space="preserve">     </w:t>
              </w:r>
            </w:sdtContent>
          </w:sdt>
        </w:p>
      </w:tc>
      <w:tc>
        <w:tcPr>
          <w:tcW w:w="1080" w:type="dxa"/>
        </w:tcPr>
        <w:p w14:paraId="5CD25B43"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6B7DFE6A"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2F2313A"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29C469F4" w14:textId="6F4A0954" w:rsidR="004D6B86" w:rsidRPr="009F0414" w:rsidRDefault="00961AE5" w:rsidP="00504F88">
          <w:pPr>
            <w:pStyle w:val="Header"/>
          </w:pPr>
          <w:r>
            <w:t xml:space="preserve">Running head: </w:t>
          </w:r>
          <w:r w:rsidR="00C46553" w:rsidRPr="00C46553">
            <w:t>QUANTITATIVE PROCEDURE</w:t>
          </w:r>
          <w:sdt>
            <w:sdtPr>
              <w:alias w:val="Enter shortened title:"/>
              <w:tag w:val="Enter shortened title:"/>
              <w:id w:val="-1062867316"/>
              <w:showingPlcHdr/>
              <w15:dataBinding w:prefixMappings="xmlns:ns0='http://schemas.microsoft.com/temp/samples' " w:xpath="/ns0:employees[1]/ns0:employee[1]/ns0:CustomerName[1]" w:storeItemID="{B98E728A-96FF-4995-885C-5AF887AB0C35}"/>
              <w15:appearance w15:val="hidden"/>
            </w:sdtPr>
            <w:sdtEndPr/>
            <w:sdtContent>
              <w:r w:rsidR="00E83DBA">
                <w:t xml:space="preserve">     </w:t>
              </w:r>
            </w:sdtContent>
          </w:sdt>
        </w:p>
      </w:tc>
      <w:tc>
        <w:tcPr>
          <w:tcW w:w="1080" w:type="dxa"/>
        </w:tcPr>
        <w:p w14:paraId="6F217E2B"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505776C7"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15AD8"/>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747EB9"/>
    <w:rsid w:val="007956B9"/>
    <w:rsid w:val="0081390C"/>
    <w:rsid w:val="00816831"/>
    <w:rsid w:val="00837D67"/>
    <w:rsid w:val="008747E8"/>
    <w:rsid w:val="008A2A83"/>
    <w:rsid w:val="008A78F1"/>
    <w:rsid w:val="00910F0E"/>
    <w:rsid w:val="009173A6"/>
    <w:rsid w:val="00961AE5"/>
    <w:rsid w:val="009A2C38"/>
    <w:rsid w:val="009F0414"/>
    <w:rsid w:val="00A4757D"/>
    <w:rsid w:val="00A77F6B"/>
    <w:rsid w:val="00A80755"/>
    <w:rsid w:val="00A81BB2"/>
    <w:rsid w:val="00AA5C05"/>
    <w:rsid w:val="00B026C7"/>
    <w:rsid w:val="00B03BA4"/>
    <w:rsid w:val="00C14F50"/>
    <w:rsid w:val="00C3438C"/>
    <w:rsid w:val="00C46553"/>
    <w:rsid w:val="00C5686B"/>
    <w:rsid w:val="00C74024"/>
    <w:rsid w:val="00C83B15"/>
    <w:rsid w:val="00C925C8"/>
    <w:rsid w:val="00CB7F84"/>
    <w:rsid w:val="00CF1B55"/>
    <w:rsid w:val="00DB2E59"/>
    <w:rsid w:val="00DB358F"/>
    <w:rsid w:val="00DC44F1"/>
    <w:rsid w:val="00DF6D26"/>
    <w:rsid w:val="00E12286"/>
    <w:rsid w:val="00E7305D"/>
    <w:rsid w:val="00E83DBA"/>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8BF26"/>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FD33D28C-658A-4C10-BF58-B7636633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Rukhsana</cp:lastModifiedBy>
  <cp:revision>2</cp:revision>
  <dcterms:created xsi:type="dcterms:W3CDTF">2019-07-29T07:46:00Z</dcterms:created>
  <dcterms:modified xsi:type="dcterms:W3CDTF">2019-07-29T07:46:00Z</dcterms:modified>
</cp:coreProperties>
</file>