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2A1F1" w14:textId="77777777" w:rsidR="00E81978" w:rsidRDefault="002A7C79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230084">
            <w:t>Quantum Cosmology R</w:t>
          </w:r>
          <w:r w:rsidR="00452CDD">
            <w:t>eading</w:t>
          </w:r>
        </w:sdtContent>
      </w:sdt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BCE381562FEB4696B90D54AF878C68B9"/>
        </w:placeholder>
        <w:temporary/>
        <w:showingPlcHdr/>
        <w15:appearance w15:val="hidden"/>
        <w:text/>
      </w:sdtPr>
      <w:sdtEndPr/>
      <w:sdtContent>
        <w:p w14:paraId="7CFB6EB1" w14:textId="77777777" w:rsidR="00B823AA" w:rsidRDefault="00E65C9B" w:rsidP="00B823AA">
          <w:pPr>
            <w:pStyle w:val="Title2"/>
          </w:pPr>
          <w:r>
            <w:t>[Author Name(s), First M. Last, Omit Titles and Degrees]</w:t>
          </w:r>
        </w:p>
      </w:sdtContent>
    </w:sdt>
    <w:p w14:paraId="54D27BD4" w14:textId="77777777" w:rsidR="00E81978" w:rsidRDefault="00E81978" w:rsidP="00B823AA">
      <w:pPr>
        <w:pStyle w:val="Title2"/>
      </w:pPr>
    </w:p>
    <w:p w14:paraId="29E553DA" w14:textId="77777777" w:rsidR="00E81978" w:rsidRDefault="00E81978" w:rsidP="00B823AA">
      <w:pPr>
        <w:pStyle w:val="Title2"/>
      </w:pPr>
    </w:p>
    <w:p w14:paraId="5DCE91E2" w14:textId="77777777" w:rsidR="009102EF" w:rsidRDefault="009102EF" w:rsidP="00B823AA">
      <w:pPr>
        <w:pStyle w:val="Title2"/>
      </w:pPr>
    </w:p>
    <w:p w14:paraId="58BF7413" w14:textId="77777777" w:rsidR="009102EF" w:rsidRDefault="009102EF" w:rsidP="00B823AA">
      <w:pPr>
        <w:pStyle w:val="Title2"/>
      </w:pPr>
    </w:p>
    <w:p w14:paraId="43D4E919" w14:textId="77777777" w:rsidR="009102EF" w:rsidRDefault="009102EF" w:rsidP="00B823AA">
      <w:pPr>
        <w:pStyle w:val="Title2"/>
      </w:pPr>
    </w:p>
    <w:p w14:paraId="59FF4902" w14:textId="77777777" w:rsidR="009102EF" w:rsidRDefault="009102EF" w:rsidP="00B823AA">
      <w:pPr>
        <w:pStyle w:val="Title2"/>
      </w:pPr>
    </w:p>
    <w:p w14:paraId="31A0C544" w14:textId="77777777" w:rsidR="009102EF" w:rsidRDefault="009102EF" w:rsidP="00B823AA">
      <w:pPr>
        <w:pStyle w:val="Title2"/>
      </w:pPr>
    </w:p>
    <w:p w14:paraId="7FBC9EFC" w14:textId="77777777" w:rsidR="009102EF" w:rsidRDefault="009102EF" w:rsidP="00B823AA">
      <w:pPr>
        <w:pStyle w:val="Title2"/>
      </w:pPr>
    </w:p>
    <w:p w14:paraId="022C2F39" w14:textId="77777777" w:rsidR="00CB6288" w:rsidRDefault="00E65C9B" w:rsidP="00CB6288">
      <w:r>
        <w:tab/>
      </w:r>
    </w:p>
    <w:p w14:paraId="741C52FA" w14:textId="77777777" w:rsidR="00CB6288" w:rsidRDefault="00CB6288" w:rsidP="00CB6288"/>
    <w:p w14:paraId="7DA846A4" w14:textId="77777777" w:rsidR="00CB6288" w:rsidRDefault="00CB6288" w:rsidP="00CB6288"/>
    <w:p w14:paraId="3BAB023B" w14:textId="77777777" w:rsidR="00CB6288" w:rsidRDefault="00CB6288" w:rsidP="00CB6288"/>
    <w:p w14:paraId="2A8166A1" w14:textId="77777777" w:rsidR="00CB6288" w:rsidRDefault="00CB6288" w:rsidP="00CB6288"/>
    <w:p w14:paraId="414AF61F" w14:textId="77777777" w:rsidR="00CB6288" w:rsidRDefault="00CB6288" w:rsidP="00CB6288"/>
    <w:p w14:paraId="73D0CF9C" w14:textId="77777777" w:rsidR="00CB6288" w:rsidRDefault="00CB6288" w:rsidP="00CB6288"/>
    <w:p w14:paraId="2CB99766" w14:textId="77777777" w:rsidR="00CB6288" w:rsidRDefault="00CB6288" w:rsidP="00CB6288"/>
    <w:p w14:paraId="66F1E41E" w14:textId="77777777" w:rsidR="00CB6288" w:rsidRDefault="00CB6288" w:rsidP="00CB6288"/>
    <w:p w14:paraId="68C93859" w14:textId="77777777" w:rsidR="009102EF" w:rsidRDefault="002A7C79" w:rsidP="009102EF">
      <w:pPr>
        <w:ind w:firstLine="0"/>
        <w:jc w:val="center"/>
      </w:pPr>
      <w:sdt>
        <w:sdtPr>
          <w:alias w:val="Title:"/>
          <w:tag w:val="Title:"/>
          <w:id w:val="1223567948"/>
          <w:placeholder>
            <w:docPart w:val="F3402F472D3C4B7FBF91FD82C4C7E11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230084">
            <w:t>Quantum Cosmology Reading</w:t>
          </w:r>
        </w:sdtContent>
      </w:sdt>
    </w:p>
    <w:p w14:paraId="0A83AC4A" w14:textId="7CCD3799" w:rsidR="00E81978" w:rsidRPr="00B073F0" w:rsidRDefault="00E65C9B" w:rsidP="002F6117">
      <w:r w:rsidRPr="00B073F0">
        <w:t xml:space="preserve">The Kolak and Quantum theory </w:t>
      </w:r>
      <w:r w:rsidR="008A117B">
        <w:t>state that</w:t>
      </w:r>
      <w:r w:rsidRPr="00B073F0">
        <w:t xml:space="preserve"> there was nothing in the beginning before the</w:t>
      </w:r>
      <w:r w:rsidR="008A117B">
        <w:t xml:space="preserve"> Big Bang. There was no time, matter or </w:t>
      </w:r>
      <w:r w:rsidRPr="00B073F0">
        <w:t>energy</w:t>
      </w:r>
      <w:r w:rsidR="008A117B">
        <w:t>,</w:t>
      </w:r>
      <w:r w:rsidRPr="00B073F0">
        <w:t xml:space="preserve"> thus</w:t>
      </w:r>
      <w:r w:rsidR="008A117B">
        <w:t>,</w:t>
      </w:r>
      <w:r w:rsidRPr="00B073F0">
        <w:t xml:space="preserve"> no universe. </w:t>
      </w:r>
      <w:r w:rsidR="0098744A">
        <w:t xml:space="preserve"> There were many question which aroused relating to this theory, such as how can there be stability when there was nothing existing</w:t>
      </w:r>
      <w:r w:rsidR="00935445">
        <w:t>. T</w:t>
      </w:r>
      <w:bookmarkStart w:id="0" w:name="_GoBack"/>
      <w:bookmarkEnd w:id="0"/>
      <w:r w:rsidR="0098744A">
        <w:t>he</w:t>
      </w:r>
      <w:r w:rsidRPr="00B073F0">
        <w:t xml:space="preserve"> boundaries between something and nothing in the universe are the event horizons of black holes. </w:t>
      </w:r>
      <w:r w:rsidR="0098744A">
        <w:t xml:space="preserve">There was something which existed in the universe on which it was held. Otherwise there would be nothing. That thing was called gravity. Gravity holds the universe from the start. </w:t>
      </w:r>
    </w:p>
    <w:p w14:paraId="78755351" w14:textId="77777777" w:rsidR="00CB6288" w:rsidRPr="00B073F0" w:rsidRDefault="00E65C9B" w:rsidP="002F6117">
      <w:r w:rsidRPr="00B073F0">
        <w:t xml:space="preserve">The Anthropic </w:t>
      </w:r>
      <w:r w:rsidR="00CC209F" w:rsidRPr="00B073F0">
        <w:t>principle is used in debates between creationists and scientific materialists. Some scienti</w:t>
      </w:r>
      <w:r w:rsidR="008A117B">
        <w:t>sts are atheists and some believe</w:t>
      </w:r>
      <w:r w:rsidR="00CC209F" w:rsidRPr="00B073F0">
        <w:t xml:space="preserve"> in God and the cosmic mystery. Monism means there is only one type of entity which exists and that's called material. Dualism says there is an addition to the material entity</w:t>
      </w:r>
      <w:r w:rsidR="008A117B">
        <w:t xml:space="preserve">, </w:t>
      </w:r>
      <w:r w:rsidR="00CC209F" w:rsidRPr="00B073F0">
        <w:t>called supernatural, which exists along with the material world. People with these different beliefs use this principle.</w:t>
      </w:r>
    </w:p>
    <w:p w14:paraId="480A52B8" w14:textId="722EFBFE" w:rsidR="004C1AF4" w:rsidRPr="00B073F0" w:rsidRDefault="00E65C9B" w:rsidP="002F6117">
      <w:r w:rsidRPr="00B073F0">
        <w:t>Transcendental Idealism is the term applied by German philosopher</w:t>
      </w:r>
      <w:r w:rsidR="008A117B">
        <w:t>,</w:t>
      </w:r>
      <w:r w:rsidRPr="00B073F0">
        <w:t xml:space="preserve"> Immanuel Kant. Kant says</w:t>
      </w:r>
      <w:r w:rsidR="008A117B">
        <w:t xml:space="preserve"> that</w:t>
      </w:r>
      <w:r w:rsidRPr="00B073F0">
        <w:t xml:space="preserve"> transcendental idealism believes in constructing knowledge out of sense and from universal concepts. The concept of absolute idealism was</w:t>
      </w:r>
      <w:r w:rsidR="0098744A">
        <w:t xml:space="preserve"> introduced by the philosopher Hegel. This concept tells about individualism</w:t>
      </w:r>
      <w:r w:rsidR="00935445">
        <w:t>, and an individual cannot rely on anyone or anything</w:t>
      </w:r>
      <w:r w:rsidRPr="00B073F0">
        <w:t xml:space="preserve">. An individual can be anything, a person, an object or material. Einstein and Bohr argue on this theory as Einstein has a realistic view of the nature of reality and Bohr thinks more scientifically. </w:t>
      </w:r>
    </w:p>
    <w:p w14:paraId="4F144644" w14:textId="72252890" w:rsidR="000B1535" w:rsidRPr="00B073F0" w:rsidRDefault="00E65C9B" w:rsidP="002F6117">
      <w:r w:rsidRPr="00B073F0">
        <w:t>The oldest answer to the biggest question was Go</w:t>
      </w:r>
      <w:r w:rsidR="00935445">
        <w:t xml:space="preserve">d. The reason of something rather than nothing is because </w:t>
      </w:r>
      <w:r w:rsidR="0079068E" w:rsidRPr="00B073F0">
        <w:t xml:space="preserve">God created it. God always existed and God is eternal. Kolak had religious beliefs and on his journey of getting answers, he found God and began his journey as a philosopher rather than a scientist like Einstein and Bohr. </w:t>
      </w:r>
    </w:p>
    <w:sectPr w:rsidR="000B1535" w:rsidRPr="00B073F0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F4E90" w14:textId="77777777" w:rsidR="002A7C79" w:rsidRDefault="002A7C79">
      <w:pPr>
        <w:spacing w:line="240" w:lineRule="auto"/>
      </w:pPr>
      <w:r>
        <w:separator/>
      </w:r>
    </w:p>
  </w:endnote>
  <w:endnote w:type="continuationSeparator" w:id="0">
    <w:p w14:paraId="2382C909" w14:textId="77777777" w:rsidR="002A7C79" w:rsidRDefault="002A7C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45440" w14:textId="77777777" w:rsidR="002A7C79" w:rsidRDefault="002A7C79">
      <w:pPr>
        <w:spacing w:line="240" w:lineRule="auto"/>
      </w:pPr>
      <w:r>
        <w:separator/>
      </w:r>
    </w:p>
  </w:footnote>
  <w:footnote w:type="continuationSeparator" w:id="0">
    <w:p w14:paraId="2C57E284" w14:textId="77777777" w:rsidR="002A7C79" w:rsidRDefault="002A7C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5389E" w14:textId="77777777" w:rsidR="00E81978" w:rsidRDefault="002A7C79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DA6F5A">
          <w:rPr>
            <w:rStyle w:val="Strong"/>
          </w:rPr>
          <w:t>Philosophy</w:t>
        </w:r>
      </w:sdtContent>
    </w:sdt>
    <w:r w:rsidR="00E65C9B"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935445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01810" w14:textId="77777777" w:rsidR="00E81978" w:rsidRDefault="00E65C9B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DA6F5A">
          <w:rPr>
            <w:rStyle w:val="Strong"/>
          </w:rPr>
          <w:t>Philosophy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935445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72"/>
    <w:rsid w:val="000B1535"/>
    <w:rsid w:val="000D3F41"/>
    <w:rsid w:val="00230084"/>
    <w:rsid w:val="0026028E"/>
    <w:rsid w:val="002A7C79"/>
    <w:rsid w:val="002F6117"/>
    <w:rsid w:val="00355DCA"/>
    <w:rsid w:val="00375FA3"/>
    <w:rsid w:val="00452CDD"/>
    <w:rsid w:val="004C1AF4"/>
    <w:rsid w:val="00551A02"/>
    <w:rsid w:val="005534FA"/>
    <w:rsid w:val="005D13AC"/>
    <w:rsid w:val="005D3A03"/>
    <w:rsid w:val="00702AC6"/>
    <w:rsid w:val="0079068E"/>
    <w:rsid w:val="008002C0"/>
    <w:rsid w:val="008A117B"/>
    <w:rsid w:val="008C5323"/>
    <w:rsid w:val="009102EF"/>
    <w:rsid w:val="00935445"/>
    <w:rsid w:val="0098744A"/>
    <w:rsid w:val="009A6A3B"/>
    <w:rsid w:val="00A86C8B"/>
    <w:rsid w:val="00A97050"/>
    <w:rsid w:val="00AD487B"/>
    <w:rsid w:val="00AF7FCF"/>
    <w:rsid w:val="00B073F0"/>
    <w:rsid w:val="00B823AA"/>
    <w:rsid w:val="00BA45DB"/>
    <w:rsid w:val="00BF4184"/>
    <w:rsid w:val="00C0601E"/>
    <w:rsid w:val="00C31D30"/>
    <w:rsid w:val="00C50272"/>
    <w:rsid w:val="00C73F57"/>
    <w:rsid w:val="00CB6288"/>
    <w:rsid w:val="00CC209F"/>
    <w:rsid w:val="00CD6E39"/>
    <w:rsid w:val="00CF6E91"/>
    <w:rsid w:val="00D66FA8"/>
    <w:rsid w:val="00D762B0"/>
    <w:rsid w:val="00D85B68"/>
    <w:rsid w:val="00DA6F5A"/>
    <w:rsid w:val="00E6004D"/>
    <w:rsid w:val="00E65C9B"/>
    <w:rsid w:val="00E81978"/>
    <w:rsid w:val="00F379B7"/>
    <w:rsid w:val="00F525FA"/>
    <w:rsid w:val="00FF2002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A308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A86C8B" w:rsidRDefault="00FD4925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BCE381562FEB4696B90D54AF878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430C-5BA6-46AF-BCD2-72AFA8BE0A58}"/>
      </w:docPartPr>
      <w:docPartBody>
        <w:p w:rsidR="00A86C8B" w:rsidRDefault="00FD4925">
          <w:pPr>
            <w:pStyle w:val="BCE381562FEB4696B90D54AF878C68B9"/>
          </w:pPr>
          <w:r>
            <w:t>[Author Name(s), First M. Last, Omit Titles and Degrees]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A86C8B" w:rsidRDefault="00FD4925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A86C8B" w:rsidRDefault="00FD4925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  <w:docPart>
      <w:docPartPr>
        <w:name w:val="F3402F472D3C4B7FBF91FD82C4C7E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CCFE4-C7F3-4E0F-9A38-D3692CCDCA87}"/>
      </w:docPartPr>
      <w:docPartBody>
        <w:p w:rsidR="00F5474B" w:rsidRDefault="005214C3" w:rsidP="005214C3">
          <w:pPr>
            <w:pStyle w:val="F3402F472D3C4B7FBF91FD82C4C7E119"/>
          </w:pPr>
          <w:r>
            <w:t>[Title Here, up to 12 Words, on One to Two Lines]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200860"/>
    <w:rsid w:val="002B1174"/>
    <w:rsid w:val="00313E00"/>
    <w:rsid w:val="005214C3"/>
    <w:rsid w:val="0066711C"/>
    <w:rsid w:val="00A86C8B"/>
    <w:rsid w:val="00F5474B"/>
    <w:rsid w:val="00FB324A"/>
    <w:rsid w:val="00FD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  <w:style w:type="paragraph" w:customStyle="1" w:styleId="F3402F472D3C4B7FBF91FD82C4C7E119">
    <w:name w:val="F3402F472D3C4B7FBF91FD82C4C7E119"/>
    <w:rsid w:val="005214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Philosophy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424AD9-6676-4D21-BDD7-4F902AE3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Quantum Cosmology Reading</vt:lpstr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Quantum Cosmology Reading</dc:title>
  <dc:creator>Zack Gold</dc:creator>
  <cp:lastModifiedBy>morning</cp:lastModifiedBy>
  <cp:revision>2</cp:revision>
  <dcterms:created xsi:type="dcterms:W3CDTF">2019-12-16T11:13:00Z</dcterms:created>
  <dcterms:modified xsi:type="dcterms:W3CDTF">2019-12-16T11:13:00Z</dcterms:modified>
</cp:coreProperties>
</file>