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4A24" w14:textId="30ABE4AB" w:rsidR="001835B9" w:rsidRDefault="00FE2B66">
      <w:pPr>
        <w:pStyle w:val="NoSpacing"/>
      </w:pPr>
      <w:bookmarkStart w:id="0" w:name="_GoBack"/>
      <w:bookmarkEnd w:id="0"/>
      <w:r>
        <w:t>Name</w:t>
      </w:r>
    </w:p>
    <w:p w14:paraId="30E8F2B0" w14:textId="77777777" w:rsidR="00E614DD" w:rsidRDefault="00FE2B66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68F89F2C" w:rsidR="00E614DD" w:rsidRDefault="00FE2B66">
      <w:pPr>
        <w:pStyle w:val="NoSpacing"/>
      </w:pPr>
      <w:r>
        <w:t>Class</w:t>
      </w:r>
    </w:p>
    <w:p w14:paraId="38CCADD9" w14:textId="1A5D5982" w:rsidR="00E614DD" w:rsidRDefault="00FE2B66">
      <w:pPr>
        <w:pStyle w:val="NoSpacing"/>
      </w:pPr>
      <w:r>
        <w:t>Date</w:t>
      </w:r>
    </w:p>
    <w:p w14:paraId="1F362B16" w14:textId="1E9B65E5" w:rsidR="001835B9" w:rsidRDefault="00FE2B66" w:rsidP="001835B9">
      <w:pPr>
        <w:pStyle w:val="Title"/>
      </w:pPr>
      <w:r>
        <w:t>Compare and Contrast Essay</w:t>
      </w:r>
    </w:p>
    <w:p w14:paraId="5558757F" w14:textId="6262AC2D" w:rsidR="00C86612" w:rsidRDefault="00FE2B66" w:rsidP="00A56EF2">
      <w:pPr>
        <w:ind w:firstLine="0"/>
      </w:pPr>
      <w:r>
        <w:tab/>
      </w:r>
      <w:r w:rsidR="00BA3E59">
        <w:t xml:space="preserve"> </w:t>
      </w:r>
      <w:r w:rsidR="00FA709C">
        <w:t>Poems carry different meanings and through the u</w:t>
      </w:r>
      <w:r w:rsidR="006B6DB9">
        <w:t>s</w:t>
      </w:r>
      <w:r w:rsidR="00FA709C">
        <w:t xml:space="preserve">e of poetic devices, </w:t>
      </w:r>
      <w:r w:rsidR="00CF1E74">
        <w:t>various symbolic elements are added into the verses.</w:t>
      </w:r>
      <w:r w:rsidR="00B97B73">
        <w:t xml:space="preserve"> This essay revolves around the comparison and contrast of two poems</w:t>
      </w:r>
      <w:r w:rsidR="00426818">
        <w:t xml:space="preserve">, </w:t>
      </w:r>
      <w:r w:rsidR="00426818" w:rsidRPr="00F075C5">
        <w:rPr>
          <w:i/>
          <w:iCs/>
        </w:rPr>
        <w:t>Temptation</w:t>
      </w:r>
      <w:r w:rsidR="00426818">
        <w:t xml:space="preserve"> by Nina Cassian and </w:t>
      </w:r>
      <w:r w:rsidR="00426818" w:rsidRPr="00F075C5">
        <w:rPr>
          <w:i/>
          <w:iCs/>
        </w:rPr>
        <w:t>The Journey</w:t>
      </w:r>
      <w:r w:rsidR="00426818">
        <w:t xml:space="preserve"> by Mary Oliver.</w:t>
      </w:r>
      <w:r w:rsidR="005E1091">
        <w:t xml:space="preserve"> </w:t>
      </w:r>
      <w:r w:rsidR="008A1E22">
        <w:t>The subject matter of both poems is human</w:t>
      </w:r>
      <w:r w:rsidR="00055689">
        <w:t xml:space="preserve">. There </w:t>
      </w:r>
      <w:r w:rsidR="00BF32FD">
        <w:t xml:space="preserve">are multiple similarities and differences between these two poems. </w:t>
      </w:r>
    </w:p>
    <w:p w14:paraId="007CC33F" w14:textId="30EC932E" w:rsidR="00612F56" w:rsidRDefault="00FE2B66" w:rsidP="00A56EF2">
      <w:pPr>
        <w:ind w:firstLine="0"/>
      </w:pPr>
      <w:r>
        <w:tab/>
      </w:r>
      <w:r w:rsidR="00D95F93">
        <w:t xml:space="preserve">In </w:t>
      </w:r>
      <w:r w:rsidR="00D95F93" w:rsidRPr="00F075C5">
        <w:rPr>
          <w:i/>
          <w:iCs/>
        </w:rPr>
        <w:t>Temptation</w:t>
      </w:r>
      <w:r w:rsidR="00D95F93">
        <w:t>, Cassian speaks highly of her desire to dream big and achieve the unachievable</w:t>
      </w:r>
      <w:r w:rsidR="004E28CE">
        <w:t>, however, she is restricted by the societal norms.</w:t>
      </w:r>
      <w:r w:rsidR="009D076D">
        <w:t xml:space="preserve"> </w:t>
      </w:r>
      <w:r w:rsidR="00B443B7">
        <w:t xml:space="preserve">She evokes an emotive response from the reader by </w:t>
      </w:r>
      <w:r w:rsidR="00F333D4">
        <w:t>questioning them about their dreams and if they are pursuing them or not.</w:t>
      </w:r>
      <w:r w:rsidR="003513A6">
        <w:t xml:space="preserve"> Likewise, the central idea of this poem revolves around the idea of working </w:t>
      </w:r>
      <w:r w:rsidR="00714877">
        <w:t>to the fullest if one wants to change his circumstances.</w:t>
      </w:r>
      <w:r w:rsidR="009F0746">
        <w:t xml:space="preserve"> </w:t>
      </w:r>
      <w:r w:rsidR="00916441">
        <w:t xml:space="preserve">She uses the symbol of “pores” to </w:t>
      </w:r>
      <w:r w:rsidR="006729CC">
        <w:t>symbolize the conscience and cognitive abilities of man, “that for the first time you'll feel your pores opening” (Cassian line 2).</w:t>
      </w:r>
      <w:r w:rsidR="007E78A7">
        <w:t xml:space="preserve"> </w:t>
      </w:r>
      <w:r w:rsidR="00F13DB4">
        <w:t xml:space="preserve">She further proclaims that if a man listens to the society, he is far from listening to his inner voice and get inspired by it. </w:t>
      </w:r>
      <w:r w:rsidR="003F2B61">
        <w:t>Since the inner voice is fearless and is build around the full potential of every human being.</w:t>
      </w:r>
      <w:r w:rsidR="000D45F4">
        <w:t xml:space="preserve"> </w:t>
      </w:r>
      <w:r w:rsidR="00A4714C">
        <w:t xml:space="preserve">She uses the simile of “fish mouth” to </w:t>
      </w:r>
      <w:r w:rsidR="00A22D9B">
        <w:t xml:space="preserve">extend her idea of listening to the inner voice </w:t>
      </w:r>
      <w:r w:rsidR="0078787C">
        <w:t xml:space="preserve">and proclaims that </w:t>
      </w:r>
      <w:r w:rsidR="00BA0170">
        <w:t>just like a fish uses her mouth to absorb food</w:t>
      </w:r>
      <w:r w:rsidR="00800010">
        <w:t>, a person should also trust his self.</w:t>
      </w:r>
      <w:r w:rsidR="00B81573">
        <w:t xml:space="preserve"> Similarly, in </w:t>
      </w:r>
      <w:r w:rsidR="000C18FD">
        <w:t xml:space="preserve">her poem, </w:t>
      </w:r>
      <w:r w:rsidR="000C18FD" w:rsidRPr="00886E2B">
        <w:rPr>
          <w:i/>
          <w:iCs/>
        </w:rPr>
        <w:t>The Journey</w:t>
      </w:r>
      <w:r w:rsidR="000C18FD">
        <w:t xml:space="preserve">, Oliver states that one has to move forward from the bad experiences to the future possibilities in life. </w:t>
      </w:r>
      <w:r w:rsidR="00410383">
        <w:t>L</w:t>
      </w:r>
      <w:r w:rsidR="00B14825">
        <w:t xml:space="preserve">ikewise, she emphasizes the need for understanding the </w:t>
      </w:r>
      <w:r w:rsidR="00410383">
        <w:t>self-journeying</w:t>
      </w:r>
      <w:r w:rsidR="00B14825">
        <w:t xml:space="preserve"> of e</w:t>
      </w:r>
      <w:r w:rsidR="00410383">
        <w:t xml:space="preserve">very individual to find the meaning of life. </w:t>
      </w:r>
      <w:r w:rsidR="004C1B6F">
        <w:t xml:space="preserve">For instance, these verses point to the message of her poem </w:t>
      </w:r>
      <w:r w:rsidR="004C1B6F" w:rsidRPr="004C1B6F">
        <w:rPr>
          <w:rFonts w:asciiTheme="majorHAnsi" w:hAnsiTheme="majorHAnsi" w:cstheme="majorHAnsi"/>
        </w:rPr>
        <w:t>“</w:t>
      </w:r>
      <w:r w:rsidR="004C1B6F" w:rsidRPr="004C1B6F">
        <w:rPr>
          <w:rFonts w:asciiTheme="majorHAnsi" w:hAnsiTheme="majorHAnsi" w:cstheme="majorHAnsi"/>
          <w:color w:val="444444"/>
          <w:shd w:val="clear" w:color="auto" w:fill="F9F7F5"/>
        </w:rPr>
        <w:t xml:space="preserve">One day you </w:t>
      </w:r>
      <w:r w:rsidR="004C1B6F" w:rsidRPr="004C1B6F">
        <w:rPr>
          <w:rFonts w:asciiTheme="majorHAnsi" w:hAnsiTheme="majorHAnsi" w:cstheme="majorHAnsi"/>
          <w:color w:val="444444"/>
          <w:shd w:val="clear" w:color="auto" w:fill="F9F7F5"/>
        </w:rPr>
        <w:lastRenderedPageBreak/>
        <w:t>finally knew</w:t>
      </w:r>
      <w:r w:rsidR="004C1B6F" w:rsidRPr="004C1B6F">
        <w:rPr>
          <w:rFonts w:asciiTheme="majorHAnsi" w:hAnsiTheme="majorHAnsi" w:cstheme="majorHAnsi"/>
          <w:color w:val="444444"/>
        </w:rPr>
        <w:t xml:space="preserve">/ </w:t>
      </w:r>
      <w:r w:rsidR="004C1B6F" w:rsidRPr="004C1B6F">
        <w:rPr>
          <w:rFonts w:asciiTheme="majorHAnsi" w:hAnsiTheme="majorHAnsi" w:cstheme="majorHAnsi"/>
          <w:color w:val="444444"/>
          <w:shd w:val="clear" w:color="auto" w:fill="F9F7F5"/>
        </w:rPr>
        <w:t>what you had to do, and began,</w:t>
      </w:r>
      <w:r w:rsidR="004C1B6F" w:rsidRPr="004C1B6F">
        <w:rPr>
          <w:rFonts w:asciiTheme="majorHAnsi" w:hAnsiTheme="majorHAnsi" w:cstheme="majorHAnsi"/>
          <w:color w:val="444444"/>
        </w:rPr>
        <w:t xml:space="preserve"> / </w:t>
      </w:r>
      <w:r w:rsidR="004C1B6F" w:rsidRPr="004C1B6F">
        <w:rPr>
          <w:rFonts w:asciiTheme="majorHAnsi" w:hAnsiTheme="majorHAnsi" w:cstheme="majorHAnsi"/>
          <w:color w:val="444444"/>
          <w:shd w:val="clear" w:color="auto" w:fill="F9F7F5"/>
        </w:rPr>
        <w:t>though the voices around you” (Oliver lines 1-3).</w:t>
      </w:r>
      <w:r w:rsidR="004C1B6F">
        <w:rPr>
          <w:rFonts w:ascii="Arial" w:hAnsi="Arial" w:cs="Arial"/>
          <w:color w:val="444444"/>
          <w:sz w:val="20"/>
          <w:szCs w:val="20"/>
          <w:shd w:val="clear" w:color="auto" w:fill="F9F7F5"/>
        </w:rPr>
        <w:t xml:space="preserve"> </w:t>
      </w:r>
      <w:r w:rsidR="00AF6E59">
        <w:t xml:space="preserve">Besides, according to her, </w:t>
      </w:r>
      <w:r>
        <w:t xml:space="preserve">one has to be content with his present circumstances and not cry over the unattainable </w:t>
      </w:r>
      <w:r>
        <w:t>things.</w:t>
      </w:r>
      <w:r w:rsidR="00C1255C">
        <w:t xml:space="preserve"> </w:t>
      </w:r>
      <w:r w:rsidR="008E4D21">
        <w:t xml:space="preserve">Quite similarly, both the poems urge individualistic efforts over following the societal norms. </w:t>
      </w:r>
    </w:p>
    <w:p w14:paraId="229B1613" w14:textId="3F442ADA" w:rsidR="009A7505" w:rsidRDefault="00FE2B66" w:rsidP="00A56EF2">
      <w:pPr>
        <w:ind w:firstLine="0"/>
      </w:pPr>
      <w:r>
        <w:tab/>
      </w:r>
      <w:r w:rsidR="00A069CA">
        <w:t xml:space="preserve">Likewise, both the poems negate the idea of succumbing oneself to the societal norms since no one has ever found true bliss and a sense of achievement while listening to the group. </w:t>
      </w:r>
      <w:r w:rsidR="002D31A6">
        <w:t>In this scenario, one suffers through the loss of his individual voice and he cannot b</w:t>
      </w:r>
      <w:r w:rsidR="00063F30">
        <w:t>r</w:t>
      </w:r>
      <w:r w:rsidR="002D31A6">
        <w:t>ing revolution in society. Besides, people who follow rules and collective ideas can never stand out from the crowd because of their innate fears.</w:t>
      </w:r>
      <w:r w:rsidR="00790ACD">
        <w:t xml:space="preserve"> </w:t>
      </w:r>
      <w:r w:rsidR="00063F30">
        <w:t xml:space="preserve">In </w:t>
      </w:r>
      <w:r w:rsidR="00886E2B" w:rsidRPr="00886E2B">
        <w:rPr>
          <w:i/>
          <w:iCs/>
        </w:rPr>
        <w:t>T</w:t>
      </w:r>
      <w:r w:rsidR="00063F30" w:rsidRPr="00886E2B">
        <w:rPr>
          <w:i/>
          <w:iCs/>
        </w:rPr>
        <w:t>he Journey</w:t>
      </w:r>
      <w:r w:rsidR="00063F30">
        <w:t xml:space="preserve">, Oliver describes this practice as </w:t>
      </w:r>
      <w:r w:rsidR="00063F30" w:rsidRPr="00063F30">
        <w:t>“Mend my life!”</w:t>
      </w:r>
      <w:r w:rsidR="00E820E4">
        <w:t xml:space="preserve">/ </w:t>
      </w:r>
      <w:r w:rsidR="00063F30" w:rsidRPr="00063F30">
        <w:t>each voice cried</w:t>
      </w:r>
      <w:r w:rsidR="00E820E4">
        <w:t xml:space="preserve">” (Oliver lines 10-11) and Cassian puts the same thoughts in her poem as </w:t>
      </w:r>
      <w:r w:rsidR="004E0731">
        <w:t>“</w:t>
      </w:r>
      <w:r w:rsidR="00E820E4" w:rsidRPr="00E820E4">
        <w:t>For the first time</w:t>
      </w:r>
      <w:r w:rsidR="004E0731">
        <w:t>/</w:t>
      </w:r>
      <w:r w:rsidR="00E820E4" w:rsidRPr="00E820E4">
        <w:t xml:space="preserve"> you'll be aware of gravity</w:t>
      </w:r>
      <w:r w:rsidR="004E0731">
        <w:t xml:space="preserve">” (Cassian lines 6-7). </w:t>
      </w:r>
    </w:p>
    <w:p w14:paraId="7ED70D1F" w14:textId="20BA354A" w:rsidR="00975E05" w:rsidRDefault="00FE2B66" w:rsidP="009A7505">
      <w:r>
        <w:t>Both the poem</w:t>
      </w:r>
      <w:r w:rsidR="009F5A19">
        <w:t>s</w:t>
      </w:r>
      <w:r>
        <w:t xml:space="preserve"> do not follow any rhyme scene and are written in free verse, this further amplifies the central idea of the poem.</w:t>
      </w:r>
      <w:r w:rsidR="00BA4860">
        <w:t xml:space="preserve"> </w:t>
      </w:r>
      <w:r w:rsidR="005D0E1C">
        <w:t xml:space="preserve">In the same manner, the </w:t>
      </w:r>
      <w:r w:rsidR="00E11CD7">
        <w:t>recurrent use of the first pronoun "I</w:t>
      </w:r>
      <w:r w:rsidR="009E2136">
        <w:t>”</w:t>
      </w:r>
      <w:r w:rsidR="00E11CD7">
        <w:t xml:space="preserve"> and the second pronoun "you" clearly indicate</w:t>
      </w:r>
      <w:r w:rsidR="001176F1">
        <w:t xml:space="preserve"> </w:t>
      </w:r>
      <w:r w:rsidR="00E11CD7">
        <w:t xml:space="preserve">that these </w:t>
      </w:r>
      <w:r w:rsidR="009E2136">
        <w:t>poems</w:t>
      </w:r>
      <w:r w:rsidR="00E11CD7">
        <w:t xml:space="preserve"> are directly addressing the </w:t>
      </w:r>
      <w:r w:rsidR="001176F1">
        <w:t xml:space="preserve">reader and there is no third person influence involved. The message is reaching directly to the masses and inspiring them </w:t>
      </w:r>
      <w:r w:rsidR="004672DE">
        <w:t xml:space="preserve">at an individual level. For </w:t>
      </w:r>
      <w:r w:rsidR="009A6AA5">
        <w:t>example,</w:t>
      </w:r>
      <w:r w:rsidR="004672DE">
        <w:t xml:space="preserve"> these verses from </w:t>
      </w:r>
      <w:r w:rsidR="004672DE" w:rsidRPr="009A6AA5">
        <w:rPr>
          <w:i/>
          <w:iCs/>
        </w:rPr>
        <w:t>The Journey</w:t>
      </w:r>
      <w:r w:rsidR="004672DE">
        <w:t xml:space="preserve"> signify the above observation </w:t>
      </w:r>
      <w:r w:rsidR="009A6AA5">
        <w:t>“You</w:t>
      </w:r>
      <w:r w:rsidR="004672DE">
        <w:t xml:space="preserve"> knew what you had to do</w:t>
      </w:r>
      <w:r w:rsidR="00102697">
        <w:t>” (Oliver line 13).</w:t>
      </w:r>
      <w:r w:rsidR="009A6AA5">
        <w:t xml:space="preserve"> </w:t>
      </w:r>
      <w:r w:rsidR="00D424FE">
        <w:t>Similarly, in Temptation, the poet says “</w:t>
      </w:r>
      <w:r w:rsidR="00D424FE" w:rsidRPr="00D424FE">
        <w:t>Call yourself alive? Look, I promise you</w:t>
      </w:r>
      <w:r w:rsidR="00D424FE">
        <w:t xml:space="preserve">” (Cassian line 1). </w:t>
      </w:r>
    </w:p>
    <w:p w14:paraId="366704AD" w14:textId="0955195A" w:rsidR="00B40919" w:rsidRDefault="00FE2B66" w:rsidP="00A56EF2">
      <w:pPr>
        <w:ind w:firstLine="0"/>
      </w:pPr>
      <w:r>
        <w:tab/>
      </w:r>
      <w:r w:rsidR="00EC5270">
        <w:t>Both the poems are focused around similar central ideas and thoughts, however, t</w:t>
      </w:r>
      <w:r>
        <w:t>here is a d</w:t>
      </w:r>
      <w:r>
        <w:t>issimilarity as well</w:t>
      </w:r>
      <w:r w:rsidR="00EC5270">
        <w:t xml:space="preserve">. </w:t>
      </w:r>
      <w:r w:rsidR="00EC5270" w:rsidRPr="004D29C5">
        <w:rPr>
          <w:i/>
          <w:iCs/>
        </w:rPr>
        <w:t>The Journey</w:t>
      </w:r>
      <w:r w:rsidR="00EC5270">
        <w:t xml:space="preserve"> discusses past events and set them as a motivation for individuals to work </w:t>
      </w:r>
      <w:r w:rsidR="000A2473">
        <w:t>harder</w:t>
      </w:r>
      <w:r w:rsidR="00CE2F1D">
        <w:t xml:space="preserve"> in their present and future times</w:t>
      </w:r>
      <w:r w:rsidR="00716279">
        <w:t xml:space="preserve"> “But you didn’t stop / You knew what you had to do” (Oliver lines 12-13).</w:t>
      </w:r>
      <w:r w:rsidR="00CE2F1D">
        <w:t xml:space="preserve"> </w:t>
      </w:r>
      <w:r w:rsidR="000A2473">
        <w:t xml:space="preserve">On the other hand, </w:t>
      </w:r>
      <w:r w:rsidR="004D29C5" w:rsidRPr="004D29C5">
        <w:rPr>
          <w:i/>
          <w:iCs/>
        </w:rPr>
        <w:t>Temptation</w:t>
      </w:r>
      <w:r w:rsidR="000A2473">
        <w:t xml:space="preserve"> motivates the readers o </w:t>
      </w:r>
      <w:r w:rsidR="000A2473">
        <w:lastRenderedPageBreak/>
        <w:t>take their one first step, which will lead them towards liberation</w:t>
      </w:r>
      <w:r w:rsidR="007846D8">
        <w:t xml:space="preserve"> “</w:t>
      </w:r>
      <w:r w:rsidR="007846D8" w:rsidRPr="007846D8">
        <w:t>like a thorn in your heel</w:t>
      </w:r>
      <w:r w:rsidR="007846D8">
        <w:t xml:space="preserve"> / </w:t>
      </w:r>
      <w:r w:rsidR="007846D8" w:rsidRPr="007846D8">
        <w:t>and your shoulder blades will ache for want of wings</w:t>
      </w:r>
      <w:r w:rsidR="007846D8">
        <w:t>” (Cassian lines 8-9).</w:t>
      </w:r>
      <w:r w:rsidR="009A7505">
        <w:t xml:space="preserve"> </w:t>
      </w:r>
    </w:p>
    <w:p w14:paraId="7C63FE11" w14:textId="55A1ADA4" w:rsidR="00716279" w:rsidRDefault="00FE2B66" w:rsidP="00A56EF2">
      <w:pPr>
        <w:ind w:firstLine="0"/>
      </w:pPr>
      <w:r>
        <w:tab/>
      </w:r>
      <w:r w:rsidR="009A7505">
        <w:t xml:space="preserve">Last but not least, poems carry a distinct tone that can enhance the prose ideas and turn them into poetic verses to inspire the reads from all over the world. Poetry is the impulsive </w:t>
      </w:r>
      <w:r w:rsidR="00440580">
        <w:t>runoff,</w:t>
      </w:r>
      <w:r w:rsidR="009A7505">
        <w:t xml:space="preserve"> of strong emotive powers</w:t>
      </w:r>
      <w:r w:rsidR="00440580">
        <w:t xml:space="preserve"> that motivate both </w:t>
      </w:r>
      <w:r w:rsidR="00A20055">
        <w:t>the writer</w:t>
      </w:r>
      <w:r w:rsidR="00440580">
        <w:t xml:space="preserve"> and the reader at the same levels.</w:t>
      </w:r>
      <w:r w:rsidR="002776C2">
        <w:t xml:space="preserve"> Both of them reflect upon </w:t>
      </w:r>
      <w:r w:rsidR="00A20055">
        <w:t>life</w:t>
      </w:r>
      <w:r w:rsidR="002776C2">
        <w:t xml:space="preserve"> through these shared experiences and musings about life.</w:t>
      </w:r>
      <w:r w:rsidR="00A20055">
        <w:t xml:space="preserve"> </w:t>
      </w:r>
    </w:p>
    <w:p w14:paraId="5C97E6E7" w14:textId="4A82084E" w:rsidR="00B14825" w:rsidRDefault="00FE2B66" w:rsidP="00A56EF2">
      <w:pPr>
        <w:ind w:firstLine="0"/>
      </w:pPr>
      <w:r>
        <w:tab/>
      </w:r>
    </w:p>
    <w:p w14:paraId="0F9C0092" w14:textId="6ECEA21F" w:rsidR="00C1255C" w:rsidRDefault="00FE2B66" w:rsidP="00A56EF2">
      <w:pPr>
        <w:ind w:firstLine="0"/>
      </w:pPr>
      <w:r>
        <w:tab/>
      </w:r>
    </w:p>
    <w:p w14:paraId="0002D8DE" w14:textId="77777777" w:rsidR="00C1255C" w:rsidRDefault="00C1255C" w:rsidP="00A56EF2">
      <w:pPr>
        <w:ind w:firstLine="0"/>
      </w:pPr>
    </w:p>
    <w:p w14:paraId="432E5663" w14:textId="63B4DC32" w:rsidR="00F71766" w:rsidRPr="0033177B" w:rsidRDefault="00FE2B66" w:rsidP="00F71766">
      <w:pPr>
        <w:ind w:firstLine="0"/>
      </w:pPr>
      <w:r>
        <w:tab/>
      </w:r>
    </w:p>
    <w:p w14:paraId="108976A3" w14:textId="77777777" w:rsidR="00902932" w:rsidRDefault="00902932" w:rsidP="005F4291">
      <w:pPr>
        <w:ind w:firstLine="0"/>
      </w:pPr>
    </w:p>
    <w:p w14:paraId="47A96993" w14:textId="494411EE" w:rsidR="00C42C97" w:rsidRDefault="00C42C97" w:rsidP="005F4291">
      <w:pPr>
        <w:ind w:firstLine="0"/>
      </w:pPr>
    </w:p>
    <w:p w14:paraId="5370B605" w14:textId="2603C080" w:rsidR="00C42C97" w:rsidRDefault="00C42C97" w:rsidP="005F4291">
      <w:pPr>
        <w:ind w:firstLine="0"/>
      </w:pPr>
    </w:p>
    <w:p w14:paraId="78FCAA71" w14:textId="102396E2" w:rsidR="00C42C97" w:rsidRDefault="00C42C97" w:rsidP="005F4291">
      <w:pPr>
        <w:ind w:firstLine="0"/>
      </w:pPr>
    </w:p>
    <w:p w14:paraId="406009E2" w14:textId="3F67FC44" w:rsidR="00C42C97" w:rsidRDefault="00C42C97" w:rsidP="005F4291">
      <w:pPr>
        <w:ind w:firstLine="0"/>
      </w:pPr>
    </w:p>
    <w:p w14:paraId="13459C64" w14:textId="708D5A14" w:rsidR="00C42C97" w:rsidRDefault="00C42C97" w:rsidP="005F4291">
      <w:pPr>
        <w:ind w:firstLine="0"/>
      </w:pPr>
    </w:p>
    <w:p w14:paraId="79C5A27B" w14:textId="2DF73435" w:rsidR="00C42C97" w:rsidRDefault="00C42C97" w:rsidP="005F4291">
      <w:pPr>
        <w:ind w:firstLine="0"/>
      </w:pPr>
    </w:p>
    <w:p w14:paraId="7F9AA1E7" w14:textId="6A421426" w:rsidR="00C42C97" w:rsidRDefault="00C42C97" w:rsidP="005F4291">
      <w:pPr>
        <w:ind w:firstLine="0"/>
      </w:pPr>
    </w:p>
    <w:p w14:paraId="040BF21D" w14:textId="16F81E29" w:rsidR="00C42C97" w:rsidRDefault="00C42C97" w:rsidP="005F4291">
      <w:pPr>
        <w:ind w:firstLine="0"/>
      </w:pPr>
    </w:p>
    <w:p w14:paraId="47A9C8A3" w14:textId="5782E277" w:rsidR="00A56EF2" w:rsidRDefault="00A56EF2" w:rsidP="005F4291">
      <w:pPr>
        <w:ind w:firstLine="0"/>
      </w:pPr>
    </w:p>
    <w:p w14:paraId="5336D37C" w14:textId="795C173B" w:rsidR="00A56EF2" w:rsidRDefault="00A56EF2" w:rsidP="005F4291">
      <w:pPr>
        <w:ind w:firstLine="0"/>
      </w:pPr>
    </w:p>
    <w:p w14:paraId="5616B53D" w14:textId="368F4D03" w:rsidR="00A56EF2" w:rsidRDefault="00A56EF2" w:rsidP="005F4291">
      <w:pPr>
        <w:ind w:firstLine="0"/>
      </w:pPr>
    </w:p>
    <w:p w14:paraId="328A3D2A" w14:textId="77777777" w:rsidR="00A20055" w:rsidRDefault="00A20055" w:rsidP="005F4291">
      <w:pPr>
        <w:ind w:firstLine="0"/>
      </w:pPr>
    </w:p>
    <w:p w14:paraId="0708AC22" w14:textId="6EBB3FA6" w:rsidR="00C42C97" w:rsidRDefault="00FE2B66" w:rsidP="005F4291">
      <w:pPr>
        <w:ind w:firstLine="0"/>
      </w:pPr>
      <w:r>
        <w:lastRenderedPageBreak/>
        <w:t xml:space="preserve">Work Cited </w:t>
      </w:r>
    </w:p>
    <w:p w14:paraId="2085C77B" w14:textId="5CC3F426" w:rsidR="00F075C5" w:rsidRPr="00F075C5" w:rsidRDefault="00FE2B66" w:rsidP="005F4291">
      <w:pPr>
        <w:ind w:firstLine="0"/>
        <w:rPr>
          <w:rFonts w:asciiTheme="majorHAnsi" w:hAnsiTheme="majorHAnsi" w:cstheme="majorHAnsi"/>
        </w:rPr>
      </w:pPr>
      <w:r w:rsidRPr="00F075C5">
        <w:rPr>
          <w:rFonts w:asciiTheme="majorHAnsi" w:hAnsiTheme="majorHAnsi" w:cstheme="majorHAnsi"/>
          <w:color w:val="222222"/>
          <w:shd w:val="clear" w:color="auto" w:fill="FFFFFF"/>
        </w:rPr>
        <w:t>Cassian, Nina, and William Jay Smith. </w:t>
      </w:r>
      <w:r w:rsidRPr="00F075C5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Life sentence: selected poems</w:t>
      </w:r>
      <w:r w:rsidRPr="00F075C5">
        <w:rPr>
          <w:rFonts w:asciiTheme="majorHAnsi" w:hAnsiTheme="majorHAnsi" w:cstheme="majorHAnsi"/>
          <w:color w:val="222222"/>
          <w:shd w:val="clear" w:color="auto" w:fill="FFFFFF"/>
        </w:rPr>
        <w:t>. Anvil Press Poetry, 1998.</w:t>
      </w:r>
    </w:p>
    <w:p w14:paraId="110DBAE5" w14:textId="0B307798" w:rsidR="009D45AF" w:rsidRDefault="00FE2B66" w:rsidP="005F4291">
      <w:pPr>
        <w:ind w:firstLine="0"/>
        <w:rPr>
          <w:rFonts w:asciiTheme="majorHAnsi" w:hAnsiTheme="majorHAnsi" w:cstheme="majorHAnsi"/>
          <w:color w:val="222222"/>
          <w:shd w:val="clear" w:color="auto" w:fill="FFFFFF"/>
        </w:rPr>
      </w:pPr>
      <w:r w:rsidRPr="00A90A31">
        <w:rPr>
          <w:rFonts w:asciiTheme="majorHAnsi" w:hAnsiTheme="majorHAnsi" w:cstheme="majorHAnsi"/>
          <w:color w:val="222222"/>
          <w:shd w:val="clear" w:color="auto" w:fill="FFFFFF"/>
        </w:rPr>
        <w:t xml:space="preserve">Oliver, Mary. </w:t>
      </w:r>
      <w:r>
        <w:rPr>
          <w:rFonts w:asciiTheme="majorHAnsi" w:hAnsiTheme="majorHAnsi" w:cstheme="majorHAnsi"/>
          <w:color w:val="222222"/>
          <w:shd w:val="clear" w:color="auto" w:fill="FFFFFF"/>
        </w:rPr>
        <w:t>“</w:t>
      </w:r>
      <w:r w:rsidRPr="00A90A31">
        <w:rPr>
          <w:rFonts w:asciiTheme="majorHAnsi" w:hAnsiTheme="majorHAnsi" w:cstheme="majorHAnsi"/>
          <w:color w:val="222222"/>
          <w:shd w:val="clear" w:color="auto" w:fill="FFFFFF"/>
        </w:rPr>
        <w:t>The journey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” </w:t>
      </w:r>
      <w:r w:rsidRPr="00A90A31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Dream work</w:t>
      </w:r>
      <w:r w:rsidRPr="00A90A31">
        <w:rPr>
          <w:rFonts w:asciiTheme="majorHAnsi" w:hAnsiTheme="majorHAnsi" w:cstheme="majorHAnsi"/>
          <w:color w:val="222222"/>
          <w:shd w:val="clear" w:color="auto" w:fill="FFFFFF"/>
        </w:rPr>
        <w:t>,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A90A31">
        <w:rPr>
          <w:rFonts w:asciiTheme="majorHAnsi" w:hAnsiTheme="majorHAnsi" w:cstheme="majorHAnsi"/>
          <w:color w:val="222222"/>
          <w:shd w:val="clear" w:color="auto" w:fill="FFFFFF"/>
        </w:rPr>
        <w:t>1986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, pg. </w:t>
      </w:r>
      <w:r w:rsidRPr="00A90A31">
        <w:rPr>
          <w:rFonts w:asciiTheme="majorHAnsi" w:hAnsiTheme="majorHAnsi" w:cstheme="majorHAnsi"/>
          <w:color w:val="222222"/>
          <w:shd w:val="clear" w:color="auto" w:fill="FFFFFF"/>
        </w:rPr>
        <w:t>38.</w:t>
      </w:r>
      <w:r w:rsidR="00F90862" w:rsidRPr="00A90A31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</w:p>
    <w:p w14:paraId="2FB58648" w14:textId="61ED4375" w:rsidR="00C42C97" w:rsidRDefault="00C42C97" w:rsidP="005F4291">
      <w:pPr>
        <w:ind w:firstLine="0"/>
      </w:pPr>
    </w:p>
    <w:p w14:paraId="6641CE65" w14:textId="0597F24E" w:rsidR="00C42C97" w:rsidRDefault="00C42C97" w:rsidP="005F4291">
      <w:pPr>
        <w:ind w:firstLine="0"/>
      </w:pPr>
    </w:p>
    <w:p w14:paraId="3137463F" w14:textId="308EA34C" w:rsidR="00C42C97" w:rsidRDefault="00C42C97" w:rsidP="005F4291">
      <w:pPr>
        <w:ind w:firstLine="0"/>
      </w:pPr>
    </w:p>
    <w:p w14:paraId="6B1B6E3A" w14:textId="16609C30" w:rsidR="00C42C97" w:rsidRDefault="00C42C97" w:rsidP="005F4291">
      <w:pPr>
        <w:ind w:firstLine="0"/>
      </w:pPr>
    </w:p>
    <w:p w14:paraId="13548D52" w14:textId="4F2FEC65" w:rsidR="00C42C97" w:rsidRDefault="00C42C97" w:rsidP="005F4291">
      <w:pPr>
        <w:ind w:firstLine="0"/>
      </w:pPr>
    </w:p>
    <w:p w14:paraId="7C8CC69D" w14:textId="77777777" w:rsidR="00C71E5D" w:rsidRDefault="00C71E5D" w:rsidP="005F4291">
      <w:pPr>
        <w:ind w:firstLine="0"/>
      </w:pPr>
    </w:p>
    <w:p w14:paraId="667C20FD" w14:textId="0FF80EFB" w:rsidR="00C42C97" w:rsidRPr="00C71E5D" w:rsidRDefault="00C42C97" w:rsidP="005F4291">
      <w:pPr>
        <w:ind w:firstLine="0"/>
        <w:rPr>
          <w:rFonts w:asciiTheme="majorHAnsi" w:hAnsiTheme="majorHAnsi" w:cstheme="majorHAnsi"/>
          <w:sz w:val="40"/>
          <w:szCs w:val="40"/>
        </w:rPr>
      </w:pPr>
    </w:p>
    <w:sectPr w:rsidR="00C42C97" w:rsidRPr="00C71E5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5ADE" w14:textId="77777777" w:rsidR="00FE2B66" w:rsidRDefault="00FE2B66">
      <w:pPr>
        <w:spacing w:line="240" w:lineRule="auto"/>
      </w:pPr>
      <w:r>
        <w:separator/>
      </w:r>
    </w:p>
  </w:endnote>
  <w:endnote w:type="continuationSeparator" w:id="0">
    <w:p w14:paraId="56FCD594" w14:textId="77777777" w:rsidR="00FE2B66" w:rsidRDefault="00FE2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0244" w14:textId="77777777" w:rsidR="00FE2B66" w:rsidRDefault="00FE2B66">
      <w:pPr>
        <w:spacing w:line="240" w:lineRule="auto"/>
      </w:pPr>
      <w:r>
        <w:separator/>
      </w:r>
    </w:p>
  </w:footnote>
  <w:footnote w:type="continuationSeparator" w:id="0">
    <w:p w14:paraId="1A34386F" w14:textId="77777777" w:rsidR="00FE2B66" w:rsidRDefault="00FE2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7C547256" w:rsidR="00E614DD" w:rsidRDefault="00FE2B66">
    <w:pPr>
      <w:pStyle w:val="Header"/>
    </w:pPr>
    <w:r>
      <w:t>Hammond</w:t>
    </w:r>
    <w:r w:rsidR="000A5A11">
      <w:t xml:space="preserve"> </w:t>
    </w:r>
    <w:r w:rsidR="00F90862">
      <w:fldChar w:fldCharType="begin"/>
    </w:r>
    <w:r w:rsidR="00F90862">
      <w:instrText xml:space="preserve"> PAGE   \* MERGEFORMAT </w:instrText>
    </w:r>
    <w:r w:rsidR="00F90862">
      <w:fldChar w:fldCharType="separate"/>
    </w:r>
    <w:r w:rsidR="00976669">
      <w:rPr>
        <w:noProof/>
      </w:rPr>
      <w:t>2</w:t>
    </w:r>
    <w:r w:rsidR="00F9086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101C7D88" w:rsidR="00E614DD" w:rsidRDefault="00FE2B66">
    <w:pPr>
      <w:pStyle w:val="Header"/>
    </w:pPr>
    <w:r>
      <w:t>Hammond</w:t>
    </w:r>
    <w:r w:rsidR="000A5A11">
      <w:t xml:space="preserve"> </w:t>
    </w:r>
    <w:r w:rsidR="00F90862">
      <w:fldChar w:fldCharType="begin"/>
    </w:r>
    <w:r w:rsidR="00F90862">
      <w:instrText xml:space="preserve"> PAGE   \* MERGEFORMAT </w:instrText>
    </w:r>
    <w:r w:rsidR="00F90862">
      <w:fldChar w:fldCharType="separate"/>
    </w:r>
    <w:r w:rsidR="00976669">
      <w:rPr>
        <w:noProof/>
      </w:rPr>
      <w:t>1</w:t>
    </w:r>
    <w:r w:rsidR="00F9086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11823014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C930E894" w:tentative="1">
      <w:start w:val="1"/>
      <w:numFmt w:val="lowerLetter"/>
      <w:lvlText w:val="%2."/>
      <w:lvlJc w:val="left"/>
      <w:pPr>
        <w:ind w:left="2160" w:hanging="360"/>
      </w:pPr>
    </w:lvl>
    <w:lvl w:ilvl="2" w:tplc="3C645382" w:tentative="1">
      <w:start w:val="1"/>
      <w:numFmt w:val="lowerRoman"/>
      <w:lvlText w:val="%3."/>
      <w:lvlJc w:val="right"/>
      <w:pPr>
        <w:ind w:left="2880" w:hanging="180"/>
      </w:pPr>
    </w:lvl>
    <w:lvl w:ilvl="3" w:tplc="25F47364" w:tentative="1">
      <w:start w:val="1"/>
      <w:numFmt w:val="decimal"/>
      <w:lvlText w:val="%4."/>
      <w:lvlJc w:val="left"/>
      <w:pPr>
        <w:ind w:left="3600" w:hanging="360"/>
      </w:pPr>
    </w:lvl>
    <w:lvl w:ilvl="4" w:tplc="6554C75C" w:tentative="1">
      <w:start w:val="1"/>
      <w:numFmt w:val="lowerLetter"/>
      <w:lvlText w:val="%5."/>
      <w:lvlJc w:val="left"/>
      <w:pPr>
        <w:ind w:left="4320" w:hanging="360"/>
      </w:pPr>
    </w:lvl>
    <w:lvl w:ilvl="5" w:tplc="C5D8A598" w:tentative="1">
      <w:start w:val="1"/>
      <w:numFmt w:val="lowerRoman"/>
      <w:lvlText w:val="%6."/>
      <w:lvlJc w:val="right"/>
      <w:pPr>
        <w:ind w:left="5040" w:hanging="180"/>
      </w:pPr>
    </w:lvl>
    <w:lvl w:ilvl="6" w:tplc="3CB458A6" w:tentative="1">
      <w:start w:val="1"/>
      <w:numFmt w:val="decimal"/>
      <w:lvlText w:val="%7."/>
      <w:lvlJc w:val="left"/>
      <w:pPr>
        <w:ind w:left="5760" w:hanging="360"/>
      </w:pPr>
    </w:lvl>
    <w:lvl w:ilvl="7" w:tplc="335254B2" w:tentative="1">
      <w:start w:val="1"/>
      <w:numFmt w:val="lowerLetter"/>
      <w:lvlText w:val="%8."/>
      <w:lvlJc w:val="left"/>
      <w:pPr>
        <w:ind w:left="6480" w:hanging="360"/>
      </w:pPr>
    </w:lvl>
    <w:lvl w:ilvl="8" w:tplc="BFBAD2C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NKwFABWalW0tAAAA"/>
  </w:docVars>
  <w:rsids>
    <w:rsidRoot w:val="006028B0"/>
    <w:rsid w:val="00001508"/>
    <w:rsid w:val="00001559"/>
    <w:rsid w:val="00001796"/>
    <w:rsid w:val="000020B1"/>
    <w:rsid w:val="00007E58"/>
    <w:rsid w:val="00010B33"/>
    <w:rsid w:val="00012230"/>
    <w:rsid w:val="00021BAA"/>
    <w:rsid w:val="0002517E"/>
    <w:rsid w:val="0003086D"/>
    <w:rsid w:val="000343CE"/>
    <w:rsid w:val="00040459"/>
    <w:rsid w:val="00040CBB"/>
    <w:rsid w:val="0004464B"/>
    <w:rsid w:val="000549CA"/>
    <w:rsid w:val="00055689"/>
    <w:rsid w:val="00056022"/>
    <w:rsid w:val="00063972"/>
    <w:rsid w:val="00063D0A"/>
    <w:rsid w:val="00063F30"/>
    <w:rsid w:val="00064169"/>
    <w:rsid w:val="00072374"/>
    <w:rsid w:val="0007317D"/>
    <w:rsid w:val="0007780D"/>
    <w:rsid w:val="00080D34"/>
    <w:rsid w:val="0008158F"/>
    <w:rsid w:val="000901D6"/>
    <w:rsid w:val="00094D08"/>
    <w:rsid w:val="000A2473"/>
    <w:rsid w:val="000A3503"/>
    <w:rsid w:val="000A5A11"/>
    <w:rsid w:val="000B78C8"/>
    <w:rsid w:val="000C18FD"/>
    <w:rsid w:val="000C46D8"/>
    <w:rsid w:val="000C6D85"/>
    <w:rsid w:val="000D1243"/>
    <w:rsid w:val="000D1CBA"/>
    <w:rsid w:val="000D38EE"/>
    <w:rsid w:val="000D45F4"/>
    <w:rsid w:val="000D66B0"/>
    <w:rsid w:val="000D7C21"/>
    <w:rsid w:val="000E31A2"/>
    <w:rsid w:val="000E7CF9"/>
    <w:rsid w:val="000F5FB5"/>
    <w:rsid w:val="001005FD"/>
    <w:rsid w:val="001023F5"/>
    <w:rsid w:val="00102697"/>
    <w:rsid w:val="001039B9"/>
    <w:rsid w:val="00103C4A"/>
    <w:rsid w:val="001176F1"/>
    <w:rsid w:val="00123283"/>
    <w:rsid w:val="00124580"/>
    <w:rsid w:val="001269D7"/>
    <w:rsid w:val="001303CF"/>
    <w:rsid w:val="001326A5"/>
    <w:rsid w:val="00133327"/>
    <w:rsid w:val="00137562"/>
    <w:rsid w:val="00141144"/>
    <w:rsid w:val="00141C57"/>
    <w:rsid w:val="00145776"/>
    <w:rsid w:val="001463B2"/>
    <w:rsid w:val="0015376A"/>
    <w:rsid w:val="00162E4F"/>
    <w:rsid w:val="001712DD"/>
    <w:rsid w:val="00171C85"/>
    <w:rsid w:val="00173F73"/>
    <w:rsid w:val="00175814"/>
    <w:rsid w:val="0017700F"/>
    <w:rsid w:val="00177091"/>
    <w:rsid w:val="001835B9"/>
    <w:rsid w:val="00187CBA"/>
    <w:rsid w:val="001A17BC"/>
    <w:rsid w:val="001B03CD"/>
    <w:rsid w:val="001B03EE"/>
    <w:rsid w:val="001C659E"/>
    <w:rsid w:val="001E68BE"/>
    <w:rsid w:val="001F4196"/>
    <w:rsid w:val="001F520D"/>
    <w:rsid w:val="001F62B7"/>
    <w:rsid w:val="001F62C0"/>
    <w:rsid w:val="002057CC"/>
    <w:rsid w:val="00205E61"/>
    <w:rsid w:val="00211B11"/>
    <w:rsid w:val="00213C3E"/>
    <w:rsid w:val="002239FA"/>
    <w:rsid w:val="00223E20"/>
    <w:rsid w:val="00224C96"/>
    <w:rsid w:val="00237F12"/>
    <w:rsid w:val="00237F37"/>
    <w:rsid w:val="00243D1F"/>
    <w:rsid w:val="00244254"/>
    <w:rsid w:val="00244577"/>
    <w:rsid w:val="00245E02"/>
    <w:rsid w:val="00250C92"/>
    <w:rsid w:val="0025163A"/>
    <w:rsid w:val="0025237D"/>
    <w:rsid w:val="002526B3"/>
    <w:rsid w:val="00256DC1"/>
    <w:rsid w:val="002624DF"/>
    <w:rsid w:val="00262C68"/>
    <w:rsid w:val="002710B0"/>
    <w:rsid w:val="002729EA"/>
    <w:rsid w:val="00273ACA"/>
    <w:rsid w:val="002745DF"/>
    <w:rsid w:val="00275C76"/>
    <w:rsid w:val="002776C2"/>
    <w:rsid w:val="0028137D"/>
    <w:rsid w:val="002865CE"/>
    <w:rsid w:val="00286C42"/>
    <w:rsid w:val="00296330"/>
    <w:rsid w:val="002A3C9D"/>
    <w:rsid w:val="002A5D96"/>
    <w:rsid w:val="002B30E3"/>
    <w:rsid w:val="002B7043"/>
    <w:rsid w:val="002B7F3A"/>
    <w:rsid w:val="002C2274"/>
    <w:rsid w:val="002D31A6"/>
    <w:rsid w:val="002D6584"/>
    <w:rsid w:val="002E14A6"/>
    <w:rsid w:val="002F220D"/>
    <w:rsid w:val="002F24AA"/>
    <w:rsid w:val="002F4359"/>
    <w:rsid w:val="00300554"/>
    <w:rsid w:val="00300F25"/>
    <w:rsid w:val="003045D3"/>
    <w:rsid w:val="0031057E"/>
    <w:rsid w:val="00314041"/>
    <w:rsid w:val="0031676C"/>
    <w:rsid w:val="00322D60"/>
    <w:rsid w:val="00325361"/>
    <w:rsid w:val="00326B14"/>
    <w:rsid w:val="003277B4"/>
    <w:rsid w:val="003307B3"/>
    <w:rsid w:val="0033177B"/>
    <w:rsid w:val="0033269F"/>
    <w:rsid w:val="0033629C"/>
    <w:rsid w:val="003403E8"/>
    <w:rsid w:val="00343FBB"/>
    <w:rsid w:val="00345BD3"/>
    <w:rsid w:val="003513A6"/>
    <w:rsid w:val="0035160D"/>
    <w:rsid w:val="00353B66"/>
    <w:rsid w:val="00354443"/>
    <w:rsid w:val="00357C55"/>
    <w:rsid w:val="00363C2D"/>
    <w:rsid w:val="00370D5F"/>
    <w:rsid w:val="00372BF5"/>
    <w:rsid w:val="0037318F"/>
    <w:rsid w:val="003758D3"/>
    <w:rsid w:val="00380497"/>
    <w:rsid w:val="00382972"/>
    <w:rsid w:val="00382E40"/>
    <w:rsid w:val="00383F9B"/>
    <w:rsid w:val="00391A3B"/>
    <w:rsid w:val="00392830"/>
    <w:rsid w:val="0039443D"/>
    <w:rsid w:val="003A2C92"/>
    <w:rsid w:val="003A4C3C"/>
    <w:rsid w:val="003B009D"/>
    <w:rsid w:val="003B28E5"/>
    <w:rsid w:val="003B64CC"/>
    <w:rsid w:val="003B7C16"/>
    <w:rsid w:val="003C0710"/>
    <w:rsid w:val="003C0CD5"/>
    <w:rsid w:val="003C0DE6"/>
    <w:rsid w:val="003C485E"/>
    <w:rsid w:val="003C5906"/>
    <w:rsid w:val="003C5AE6"/>
    <w:rsid w:val="003C67AA"/>
    <w:rsid w:val="003D6F46"/>
    <w:rsid w:val="003F06DA"/>
    <w:rsid w:val="003F2B61"/>
    <w:rsid w:val="003F722A"/>
    <w:rsid w:val="004037FC"/>
    <w:rsid w:val="00405593"/>
    <w:rsid w:val="00405EA7"/>
    <w:rsid w:val="00410383"/>
    <w:rsid w:val="00411419"/>
    <w:rsid w:val="00415793"/>
    <w:rsid w:val="00422232"/>
    <w:rsid w:val="00426818"/>
    <w:rsid w:val="00431E20"/>
    <w:rsid w:val="00434ABA"/>
    <w:rsid w:val="00440174"/>
    <w:rsid w:val="00440580"/>
    <w:rsid w:val="00446631"/>
    <w:rsid w:val="00447B8D"/>
    <w:rsid w:val="00447B90"/>
    <w:rsid w:val="004513A2"/>
    <w:rsid w:val="00456D21"/>
    <w:rsid w:val="0046614C"/>
    <w:rsid w:val="004672DE"/>
    <w:rsid w:val="00470C88"/>
    <w:rsid w:val="0047140C"/>
    <w:rsid w:val="004714EF"/>
    <w:rsid w:val="00471582"/>
    <w:rsid w:val="00471B2F"/>
    <w:rsid w:val="00476567"/>
    <w:rsid w:val="004765FD"/>
    <w:rsid w:val="00476CE5"/>
    <w:rsid w:val="00482E00"/>
    <w:rsid w:val="00492283"/>
    <w:rsid w:val="00495FE1"/>
    <w:rsid w:val="00497A60"/>
    <w:rsid w:val="004A2675"/>
    <w:rsid w:val="004A3473"/>
    <w:rsid w:val="004A7D19"/>
    <w:rsid w:val="004B28D0"/>
    <w:rsid w:val="004C1B6F"/>
    <w:rsid w:val="004C3D78"/>
    <w:rsid w:val="004D29C5"/>
    <w:rsid w:val="004E0731"/>
    <w:rsid w:val="004E0FC7"/>
    <w:rsid w:val="004E224F"/>
    <w:rsid w:val="004E28CE"/>
    <w:rsid w:val="004E2BE3"/>
    <w:rsid w:val="004F574E"/>
    <w:rsid w:val="004F7139"/>
    <w:rsid w:val="00502412"/>
    <w:rsid w:val="00506CCD"/>
    <w:rsid w:val="00513028"/>
    <w:rsid w:val="00515B0C"/>
    <w:rsid w:val="00520E6A"/>
    <w:rsid w:val="00521485"/>
    <w:rsid w:val="00522C2E"/>
    <w:rsid w:val="00535054"/>
    <w:rsid w:val="00545288"/>
    <w:rsid w:val="005511CB"/>
    <w:rsid w:val="00553626"/>
    <w:rsid w:val="005550C4"/>
    <w:rsid w:val="00555292"/>
    <w:rsid w:val="005631E2"/>
    <w:rsid w:val="00564B2C"/>
    <w:rsid w:val="00565368"/>
    <w:rsid w:val="00571B5C"/>
    <w:rsid w:val="0057225D"/>
    <w:rsid w:val="005804B7"/>
    <w:rsid w:val="005821B7"/>
    <w:rsid w:val="005A2252"/>
    <w:rsid w:val="005A27BE"/>
    <w:rsid w:val="005A35E4"/>
    <w:rsid w:val="005A370D"/>
    <w:rsid w:val="005A3EA1"/>
    <w:rsid w:val="005A5B07"/>
    <w:rsid w:val="005B3028"/>
    <w:rsid w:val="005B3768"/>
    <w:rsid w:val="005B37D4"/>
    <w:rsid w:val="005B3B91"/>
    <w:rsid w:val="005C069F"/>
    <w:rsid w:val="005C13B7"/>
    <w:rsid w:val="005C20B6"/>
    <w:rsid w:val="005D0E1C"/>
    <w:rsid w:val="005D13F4"/>
    <w:rsid w:val="005D47D4"/>
    <w:rsid w:val="005E1091"/>
    <w:rsid w:val="005E29CD"/>
    <w:rsid w:val="005E64E8"/>
    <w:rsid w:val="005E7D70"/>
    <w:rsid w:val="005F1B3D"/>
    <w:rsid w:val="005F314D"/>
    <w:rsid w:val="005F4291"/>
    <w:rsid w:val="005F5244"/>
    <w:rsid w:val="005F76CB"/>
    <w:rsid w:val="006028B0"/>
    <w:rsid w:val="0060545B"/>
    <w:rsid w:val="00611A0D"/>
    <w:rsid w:val="00612F56"/>
    <w:rsid w:val="006165F9"/>
    <w:rsid w:val="00617978"/>
    <w:rsid w:val="00625D09"/>
    <w:rsid w:val="00627188"/>
    <w:rsid w:val="0063126E"/>
    <w:rsid w:val="006326BC"/>
    <w:rsid w:val="006346DA"/>
    <w:rsid w:val="00637370"/>
    <w:rsid w:val="0064378A"/>
    <w:rsid w:val="00645247"/>
    <w:rsid w:val="00645F38"/>
    <w:rsid w:val="00650338"/>
    <w:rsid w:val="0065136B"/>
    <w:rsid w:val="00655163"/>
    <w:rsid w:val="0065708B"/>
    <w:rsid w:val="00657CB5"/>
    <w:rsid w:val="00663534"/>
    <w:rsid w:val="00665797"/>
    <w:rsid w:val="006701BD"/>
    <w:rsid w:val="00670983"/>
    <w:rsid w:val="006728CC"/>
    <w:rsid w:val="006729CC"/>
    <w:rsid w:val="00672E9D"/>
    <w:rsid w:val="00674EE1"/>
    <w:rsid w:val="0067794F"/>
    <w:rsid w:val="00677C33"/>
    <w:rsid w:val="00677E3F"/>
    <w:rsid w:val="00681698"/>
    <w:rsid w:val="0068238C"/>
    <w:rsid w:val="006831D1"/>
    <w:rsid w:val="006834A6"/>
    <w:rsid w:val="006840FD"/>
    <w:rsid w:val="00685AC0"/>
    <w:rsid w:val="00686B00"/>
    <w:rsid w:val="0069049D"/>
    <w:rsid w:val="00691C90"/>
    <w:rsid w:val="00691EC1"/>
    <w:rsid w:val="00695214"/>
    <w:rsid w:val="00695E92"/>
    <w:rsid w:val="006A5095"/>
    <w:rsid w:val="006B0A39"/>
    <w:rsid w:val="006B2AEB"/>
    <w:rsid w:val="006B44B9"/>
    <w:rsid w:val="006B4BAE"/>
    <w:rsid w:val="006B6DB9"/>
    <w:rsid w:val="006C1FC7"/>
    <w:rsid w:val="006C453C"/>
    <w:rsid w:val="006C6C0B"/>
    <w:rsid w:val="006D05E7"/>
    <w:rsid w:val="006D0607"/>
    <w:rsid w:val="006E1B39"/>
    <w:rsid w:val="006E5523"/>
    <w:rsid w:val="006E71D9"/>
    <w:rsid w:val="006E7BA1"/>
    <w:rsid w:val="006F15A3"/>
    <w:rsid w:val="007016C4"/>
    <w:rsid w:val="00703A0F"/>
    <w:rsid w:val="007073A7"/>
    <w:rsid w:val="00712C84"/>
    <w:rsid w:val="00714877"/>
    <w:rsid w:val="00715A7D"/>
    <w:rsid w:val="00716279"/>
    <w:rsid w:val="0071798C"/>
    <w:rsid w:val="00720EEB"/>
    <w:rsid w:val="00722BE0"/>
    <w:rsid w:val="00723E54"/>
    <w:rsid w:val="00726253"/>
    <w:rsid w:val="007266E6"/>
    <w:rsid w:val="007364FD"/>
    <w:rsid w:val="00742120"/>
    <w:rsid w:val="00746DE4"/>
    <w:rsid w:val="00747346"/>
    <w:rsid w:val="007474ED"/>
    <w:rsid w:val="00750066"/>
    <w:rsid w:val="007646BB"/>
    <w:rsid w:val="00774878"/>
    <w:rsid w:val="00774FD8"/>
    <w:rsid w:val="0077529A"/>
    <w:rsid w:val="007769BE"/>
    <w:rsid w:val="00784454"/>
    <w:rsid w:val="007846D8"/>
    <w:rsid w:val="0078787C"/>
    <w:rsid w:val="00790ACD"/>
    <w:rsid w:val="0079393C"/>
    <w:rsid w:val="0079520A"/>
    <w:rsid w:val="007967F0"/>
    <w:rsid w:val="0079688F"/>
    <w:rsid w:val="007B3976"/>
    <w:rsid w:val="007C0DB2"/>
    <w:rsid w:val="007C53FB"/>
    <w:rsid w:val="007C5DA9"/>
    <w:rsid w:val="007D0AAB"/>
    <w:rsid w:val="007D2B7B"/>
    <w:rsid w:val="007D2EA7"/>
    <w:rsid w:val="007D3256"/>
    <w:rsid w:val="007D5208"/>
    <w:rsid w:val="007D69A8"/>
    <w:rsid w:val="007E54BE"/>
    <w:rsid w:val="007E6D85"/>
    <w:rsid w:val="007E78A7"/>
    <w:rsid w:val="007E7A5A"/>
    <w:rsid w:val="007E7F9F"/>
    <w:rsid w:val="007F4CA6"/>
    <w:rsid w:val="007F5A7F"/>
    <w:rsid w:val="00800010"/>
    <w:rsid w:val="00803618"/>
    <w:rsid w:val="00806FF1"/>
    <w:rsid w:val="00813CE7"/>
    <w:rsid w:val="00815979"/>
    <w:rsid w:val="008214A9"/>
    <w:rsid w:val="00821C37"/>
    <w:rsid w:val="008248F2"/>
    <w:rsid w:val="008277CC"/>
    <w:rsid w:val="00833580"/>
    <w:rsid w:val="00833F9E"/>
    <w:rsid w:val="008366CD"/>
    <w:rsid w:val="00837C94"/>
    <w:rsid w:val="0084259C"/>
    <w:rsid w:val="00847172"/>
    <w:rsid w:val="008473FB"/>
    <w:rsid w:val="00850244"/>
    <w:rsid w:val="00853545"/>
    <w:rsid w:val="00856E20"/>
    <w:rsid w:val="0086299E"/>
    <w:rsid w:val="00865432"/>
    <w:rsid w:val="00866CF0"/>
    <w:rsid w:val="008677E5"/>
    <w:rsid w:val="00870FC1"/>
    <w:rsid w:val="008761DF"/>
    <w:rsid w:val="00876241"/>
    <w:rsid w:val="008821B2"/>
    <w:rsid w:val="00886E2B"/>
    <w:rsid w:val="00895705"/>
    <w:rsid w:val="008A1E22"/>
    <w:rsid w:val="008A2BA1"/>
    <w:rsid w:val="008A6B18"/>
    <w:rsid w:val="008B1379"/>
    <w:rsid w:val="008B1969"/>
    <w:rsid w:val="008B367A"/>
    <w:rsid w:val="008B7D18"/>
    <w:rsid w:val="008C1E4E"/>
    <w:rsid w:val="008C24C7"/>
    <w:rsid w:val="008C5EAC"/>
    <w:rsid w:val="008C6F7C"/>
    <w:rsid w:val="008C77EE"/>
    <w:rsid w:val="008D3D72"/>
    <w:rsid w:val="008D5A25"/>
    <w:rsid w:val="008D66EB"/>
    <w:rsid w:val="008E104F"/>
    <w:rsid w:val="008E2258"/>
    <w:rsid w:val="008E4D21"/>
    <w:rsid w:val="008E5248"/>
    <w:rsid w:val="008F1F97"/>
    <w:rsid w:val="008F331E"/>
    <w:rsid w:val="008F4052"/>
    <w:rsid w:val="00901051"/>
    <w:rsid w:val="00902932"/>
    <w:rsid w:val="00904CE8"/>
    <w:rsid w:val="00904FAA"/>
    <w:rsid w:val="00905275"/>
    <w:rsid w:val="0091299C"/>
    <w:rsid w:val="00913D06"/>
    <w:rsid w:val="0091465D"/>
    <w:rsid w:val="00916441"/>
    <w:rsid w:val="00917AE7"/>
    <w:rsid w:val="0092228F"/>
    <w:rsid w:val="00924EDD"/>
    <w:rsid w:val="00930745"/>
    <w:rsid w:val="00930FAF"/>
    <w:rsid w:val="009354C9"/>
    <w:rsid w:val="009362EF"/>
    <w:rsid w:val="00936791"/>
    <w:rsid w:val="00944FD5"/>
    <w:rsid w:val="00946C0D"/>
    <w:rsid w:val="0095468D"/>
    <w:rsid w:val="009559B8"/>
    <w:rsid w:val="00962F05"/>
    <w:rsid w:val="00970399"/>
    <w:rsid w:val="009735E4"/>
    <w:rsid w:val="00973B67"/>
    <w:rsid w:val="00975572"/>
    <w:rsid w:val="00975B42"/>
    <w:rsid w:val="00975E05"/>
    <w:rsid w:val="00976669"/>
    <w:rsid w:val="00985AFD"/>
    <w:rsid w:val="0099495C"/>
    <w:rsid w:val="009A13D3"/>
    <w:rsid w:val="009A38D1"/>
    <w:rsid w:val="009A6AA5"/>
    <w:rsid w:val="009A7505"/>
    <w:rsid w:val="009B0173"/>
    <w:rsid w:val="009B388E"/>
    <w:rsid w:val="009B49AF"/>
    <w:rsid w:val="009B56F7"/>
    <w:rsid w:val="009B606A"/>
    <w:rsid w:val="009C06D3"/>
    <w:rsid w:val="009D076D"/>
    <w:rsid w:val="009D367F"/>
    <w:rsid w:val="009D45AF"/>
    <w:rsid w:val="009D4EB3"/>
    <w:rsid w:val="009D6AF3"/>
    <w:rsid w:val="009E2136"/>
    <w:rsid w:val="009E4EC9"/>
    <w:rsid w:val="009E7C92"/>
    <w:rsid w:val="009F0746"/>
    <w:rsid w:val="009F500D"/>
    <w:rsid w:val="009F5A19"/>
    <w:rsid w:val="009F6560"/>
    <w:rsid w:val="00A01010"/>
    <w:rsid w:val="00A069CA"/>
    <w:rsid w:val="00A140EE"/>
    <w:rsid w:val="00A20055"/>
    <w:rsid w:val="00A22D9B"/>
    <w:rsid w:val="00A240C5"/>
    <w:rsid w:val="00A354E7"/>
    <w:rsid w:val="00A35D6A"/>
    <w:rsid w:val="00A414C0"/>
    <w:rsid w:val="00A41DBD"/>
    <w:rsid w:val="00A4714C"/>
    <w:rsid w:val="00A55B96"/>
    <w:rsid w:val="00A56EF2"/>
    <w:rsid w:val="00A5758F"/>
    <w:rsid w:val="00A60C99"/>
    <w:rsid w:val="00A65052"/>
    <w:rsid w:val="00A6681E"/>
    <w:rsid w:val="00A70162"/>
    <w:rsid w:val="00A83D47"/>
    <w:rsid w:val="00A90A31"/>
    <w:rsid w:val="00AA2AA3"/>
    <w:rsid w:val="00AA3FDF"/>
    <w:rsid w:val="00AA6CD5"/>
    <w:rsid w:val="00AC357E"/>
    <w:rsid w:val="00AC4910"/>
    <w:rsid w:val="00AC6A8A"/>
    <w:rsid w:val="00AC72D7"/>
    <w:rsid w:val="00AD1FCA"/>
    <w:rsid w:val="00AD26F6"/>
    <w:rsid w:val="00AD6C97"/>
    <w:rsid w:val="00AE025A"/>
    <w:rsid w:val="00AE531C"/>
    <w:rsid w:val="00AF41D4"/>
    <w:rsid w:val="00AF44AD"/>
    <w:rsid w:val="00AF4E52"/>
    <w:rsid w:val="00AF615C"/>
    <w:rsid w:val="00AF6E59"/>
    <w:rsid w:val="00B01FB0"/>
    <w:rsid w:val="00B06774"/>
    <w:rsid w:val="00B11B91"/>
    <w:rsid w:val="00B12DDE"/>
    <w:rsid w:val="00B13D1B"/>
    <w:rsid w:val="00B14825"/>
    <w:rsid w:val="00B14FF4"/>
    <w:rsid w:val="00B154E3"/>
    <w:rsid w:val="00B1682D"/>
    <w:rsid w:val="00B220A9"/>
    <w:rsid w:val="00B241FF"/>
    <w:rsid w:val="00B32426"/>
    <w:rsid w:val="00B3564D"/>
    <w:rsid w:val="00B35690"/>
    <w:rsid w:val="00B40919"/>
    <w:rsid w:val="00B443B7"/>
    <w:rsid w:val="00B45EC3"/>
    <w:rsid w:val="00B573F8"/>
    <w:rsid w:val="00B61223"/>
    <w:rsid w:val="00B616C6"/>
    <w:rsid w:val="00B671CF"/>
    <w:rsid w:val="00B678E6"/>
    <w:rsid w:val="00B72729"/>
    <w:rsid w:val="00B75508"/>
    <w:rsid w:val="00B81573"/>
    <w:rsid w:val="00B818DF"/>
    <w:rsid w:val="00B82179"/>
    <w:rsid w:val="00B85CBB"/>
    <w:rsid w:val="00B86FE5"/>
    <w:rsid w:val="00B910FD"/>
    <w:rsid w:val="00B927FB"/>
    <w:rsid w:val="00B97B73"/>
    <w:rsid w:val="00BA0029"/>
    <w:rsid w:val="00BA0170"/>
    <w:rsid w:val="00BA1163"/>
    <w:rsid w:val="00BA3E59"/>
    <w:rsid w:val="00BA414E"/>
    <w:rsid w:val="00BA4860"/>
    <w:rsid w:val="00BA5332"/>
    <w:rsid w:val="00BA690D"/>
    <w:rsid w:val="00BB28E8"/>
    <w:rsid w:val="00BB4391"/>
    <w:rsid w:val="00BC43CD"/>
    <w:rsid w:val="00BD0F82"/>
    <w:rsid w:val="00BD4715"/>
    <w:rsid w:val="00BE095C"/>
    <w:rsid w:val="00BE144B"/>
    <w:rsid w:val="00BE3DF5"/>
    <w:rsid w:val="00BE3F51"/>
    <w:rsid w:val="00BE56F9"/>
    <w:rsid w:val="00BE7379"/>
    <w:rsid w:val="00BF2BB1"/>
    <w:rsid w:val="00BF32FD"/>
    <w:rsid w:val="00BF68F9"/>
    <w:rsid w:val="00C009D2"/>
    <w:rsid w:val="00C06CCB"/>
    <w:rsid w:val="00C1255C"/>
    <w:rsid w:val="00C125D8"/>
    <w:rsid w:val="00C14838"/>
    <w:rsid w:val="00C152D4"/>
    <w:rsid w:val="00C219E6"/>
    <w:rsid w:val="00C25DA4"/>
    <w:rsid w:val="00C32BBE"/>
    <w:rsid w:val="00C35AB6"/>
    <w:rsid w:val="00C36ACF"/>
    <w:rsid w:val="00C3740B"/>
    <w:rsid w:val="00C40B2B"/>
    <w:rsid w:val="00C42C97"/>
    <w:rsid w:val="00C43302"/>
    <w:rsid w:val="00C446FB"/>
    <w:rsid w:val="00C4571D"/>
    <w:rsid w:val="00C4602E"/>
    <w:rsid w:val="00C52939"/>
    <w:rsid w:val="00C547C8"/>
    <w:rsid w:val="00C55CEF"/>
    <w:rsid w:val="00C579E9"/>
    <w:rsid w:val="00C65104"/>
    <w:rsid w:val="00C70103"/>
    <w:rsid w:val="00C704BE"/>
    <w:rsid w:val="00C70806"/>
    <w:rsid w:val="00C71E5D"/>
    <w:rsid w:val="00C822CE"/>
    <w:rsid w:val="00C8291D"/>
    <w:rsid w:val="00C8474C"/>
    <w:rsid w:val="00C86612"/>
    <w:rsid w:val="00C87F6A"/>
    <w:rsid w:val="00C9031F"/>
    <w:rsid w:val="00C91015"/>
    <w:rsid w:val="00C94E24"/>
    <w:rsid w:val="00C97A91"/>
    <w:rsid w:val="00CA1C0D"/>
    <w:rsid w:val="00CA7258"/>
    <w:rsid w:val="00CB4260"/>
    <w:rsid w:val="00CB4339"/>
    <w:rsid w:val="00CC12EE"/>
    <w:rsid w:val="00CC363E"/>
    <w:rsid w:val="00CC6635"/>
    <w:rsid w:val="00CC685E"/>
    <w:rsid w:val="00CD3D05"/>
    <w:rsid w:val="00CD455F"/>
    <w:rsid w:val="00CD6ACF"/>
    <w:rsid w:val="00CE11B4"/>
    <w:rsid w:val="00CE2F1D"/>
    <w:rsid w:val="00CE6859"/>
    <w:rsid w:val="00CF05E0"/>
    <w:rsid w:val="00CF1E74"/>
    <w:rsid w:val="00CF21BC"/>
    <w:rsid w:val="00CF5533"/>
    <w:rsid w:val="00CF7C2C"/>
    <w:rsid w:val="00D03BAB"/>
    <w:rsid w:val="00D07170"/>
    <w:rsid w:val="00D11090"/>
    <w:rsid w:val="00D1178A"/>
    <w:rsid w:val="00D21760"/>
    <w:rsid w:val="00D23152"/>
    <w:rsid w:val="00D23557"/>
    <w:rsid w:val="00D236BD"/>
    <w:rsid w:val="00D34B0C"/>
    <w:rsid w:val="00D424FE"/>
    <w:rsid w:val="00D46145"/>
    <w:rsid w:val="00D51192"/>
    <w:rsid w:val="00D52117"/>
    <w:rsid w:val="00D549D8"/>
    <w:rsid w:val="00D55236"/>
    <w:rsid w:val="00D62BE3"/>
    <w:rsid w:val="00D6332E"/>
    <w:rsid w:val="00D646A7"/>
    <w:rsid w:val="00D76EF5"/>
    <w:rsid w:val="00D842B0"/>
    <w:rsid w:val="00D84B48"/>
    <w:rsid w:val="00D85C19"/>
    <w:rsid w:val="00D909AC"/>
    <w:rsid w:val="00D9286E"/>
    <w:rsid w:val="00D948A0"/>
    <w:rsid w:val="00D95F93"/>
    <w:rsid w:val="00D97073"/>
    <w:rsid w:val="00D9773F"/>
    <w:rsid w:val="00DA081D"/>
    <w:rsid w:val="00DA1085"/>
    <w:rsid w:val="00DA2A46"/>
    <w:rsid w:val="00DA4119"/>
    <w:rsid w:val="00DB0D39"/>
    <w:rsid w:val="00DB2D3C"/>
    <w:rsid w:val="00DC2DA8"/>
    <w:rsid w:val="00DD2304"/>
    <w:rsid w:val="00DD5D99"/>
    <w:rsid w:val="00DD6544"/>
    <w:rsid w:val="00DD6676"/>
    <w:rsid w:val="00DE0882"/>
    <w:rsid w:val="00DE1F5F"/>
    <w:rsid w:val="00DE7405"/>
    <w:rsid w:val="00DF219A"/>
    <w:rsid w:val="00DF48AE"/>
    <w:rsid w:val="00E004C5"/>
    <w:rsid w:val="00E011D5"/>
    <w:rsid w:val="00E013A1"/>
    <w:rsid w:val="00E04FEF"/>
    <w:rsid w:val="00E11CD7"/>
    <w:rsid w:val="00E14005"/>
    <w:rsid w:val="00E14DF9"/>
    <w:rsid w:val="00E16A43"/>
    <w:rsid w:val="00E17A71"/>
    <w:rsid w:val="00E214A6"/>
    <w:rsid w:val="00E24E09"/>
    <w:rsid w:val="00E31CAD"/>
    <w:rsid w:val="00E35395"/>
    <w:rsid w:val="00E4015F"/>
    <w:rsid w:val="00E406FB"/>
    <w:rsid w:val="00E407D2"/>
    <w:rsid w:val="00E44A4C"/>
    <w:rsid w:val="00E47016"/>
    <w:rsid w:val="00E614DD"/>
    <w:rsid w:val="00E631A8"/>
    <w:rsid w:val="00E6593C"/>
    <w:rsid w:val="00E677AB"/>
    <w:rsid w:val="00E71870"/>
    <w:rsid w:val="00E75923"/>
    <w:rsid w:val="00E820E4"/>
    <w:rsid w:val="00E83D5F"/>
    <w:rsid w:val="00E85073"/>
    <w:rsid w:val="00E93573"/>
    <w:rsid w:val="00EA0BCB"/>
    <w:rsid w:val="00EA226A"/>
    <w:rsid w:val="00EA63B4"/>
    <w:rsid w:val="00EC3E46"/>
    <w:rsid w:val="00EC5270"/>
    <w:rsid w:val="00EE6E22"/>
    <w:rsid w:val="00EF7D43"/>
    <w:rsid w:val="00F04DDA"/>
    <w:rsid w:val="00F075C5"/>
    <w:rsid w:val="00F1162A"/>
    <w:rsid w:val="00F13DB4"/>
    <w:rsid w:val="00F14F1A"/>
    <w:rsid w:val="00F161B3"/>
    <w:rsid w:val="00F23B78"/>
    <w:rsid w:val="00F26D63"/>
    <w:rsid w:val="00F333D4"/>
    <w:rsid w:val="00F35577"/>
    <w:rsid w:val="00F36038"/>
    <w:rsid w:val="00F37676"/>
    <w:rsid w:val="00F44DE3"/>
    <w:rsid w:val="00F46D48"/>
    <w:rsid w:val="00F51379"/>
    <w:rsid w:val="00F649D1"/>
    <w:rsid w:val="00F71766"/>
    <w:rsid w:val="00F74436"/>
    <w:rsid w:val="00F74C3F"/>
    <w:rsid w:val="00F81C49"/>
    <w:rsid w:val="00F8446D"/>
    <w:rsid w:val="00F85C28"/>
    <w:rsid w:val="00F87DF1"/>
    <w:rsid w:val="00F90862"/>
    <w:rsid w:val="00F92E5A"/>
    <w:rsid w:val="00F9444C"/>
    <w:rsid w:val="00FA023A"/>
    <w:rsid w:val="00FA52EE"/>
    <w:rsid w:val="00FA709C"/>
    <w:rsid w:val="00FA7156"/>
    <w:rsid w:val="00FB00FE"/>
    <w:rsid w:val="00FB30AA"/>
    <w:rsid w:val="00FB47B7"/>
    <w:rsid w:val="00FB53AE"/>
    <w:rsid w:val="00FB5402"/>
    <w:rsid w:val="00FB6914"/>
    <w:rsid w:val="00FB7E82"/>
    <w:rsid w:val="00FC52CA"/>
    <w:rsid w:val="00FC6581"/>
    <w:rsid w:val="00FC769D"/>
    <w:rsid w:val="00FC7F9A"/>
    <w:rsid w:val="00FD0D37"/>
    <w:rsid w:val="00FD2461"/>
    <w:rsid w:val="00FE16D7"/>
    <w:rsid w:val="00FE2B66"/>
    <w:rsid w:val="00FE39C8"/>
    <w:rsid w:val="00FE68FF"/>
    <w:rsid w:val="00FF1529"/>
    <w:rsid w:val="00FF2EDB"/>
    <w:rsid w:val="00FF3A7D"/>
    <w:rsid w:val="00FF3AFD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765F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96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9A0F07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B0"/>
    <w:rsid w:val="001E7D05"/>
    <w:rsid w:val="002123F3"/>
    <w:rsid w:val="00241DA0"/>
    <w:rsid w:val="002F3CCB"/>
    <w:rsid w:val="002F7621"/>
    <w:rsid w:val="003071DE"/>
    <w:rsid w:val="00356973"/>
    <w:rsid w:val="003848D3"/>
    <w:rsid w:val="004B345E"/>
    <w:rsid w:val="004B5C0E"/>
    <w:rsid w:val="005E065D"/>
    <w:rsid w:val="00651296"/>
    <w:rsid w:val="006673F1"/>
    <w:rsid w:val="0072165E"/>
    <w:rsid w:val="007474ED"/>
    <w:rsid w:val="007777A2"/>
    <w:rsid w:val="009378B8"/>
    <w:rsid w:val="009835CF"/>
    <w:rsid w:val="009A0F07"/>
    <w:rsid w:val="00B459DF"/>
    <w:rsid w:val="00B85F92"/>
    <w:rsid w:val="00BB2B56"/>
    <w:rsid w:val="00BD51CD"/>
    <w:rsid w:val="00BE17F3"/>
    <w:rsid w:val="00C445BF"/>
    <w:rsid w:val="00C723C1"/>
    <w:rsid w:val="00C80C12"/>
    <w:rsid w:val="00E155F6"/>
    <w:rsid w:val="00F10486"/>
    <w:rsid w:val="00F17A0C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D888F9-52CE-4DB0-A07B-E987C1A3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2019-12-10T04:52:00Z</dcterms:created>
  <dcterms:modified xsi:type="dcterms:W3CDTF">2019-12-10T04:52:00Z</dcterms:modified>
</cp:coreProperties>
</file>