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1E283" w14:textId="414523AB" w:rsidR="004D6B86" w:rsidRDefault="00675CE1">
      <w:pPr>
        <w:pStyle w:val="Title"/>
      </w:pPr>
      <w:bookmarkStart w:id="0" w:name="_GoBack"/>
      <w:bookmarkEnd w:id="0"/>
      <w:r>
        <w:t>Jacksonian America</w:t>
      </w:r>
    </w:p>
    <w:p w14:paraId="193BB055" w14:textId="77777777" w:rsidR="004D6B86" w:rsidRDefault="00303D92">
      <w:pPr>
        <w:pStyle w:val="Title2"/>
      </w:pPr>
      <w:sdt>
        <w:sdtPr>
          <w:alias w:val="Enter Author Name(s), First M. Last, Omit Titles and Degrees:"/>
          <w:tag w:val="Enter Author Name(s), First M. Last, Omit Titles and Degrees:"/>
          <w:id w:val="-523712377"/>
          <w:placeholder>
            <w:docPart w:val="1BE87B47F2084B78900FB26983AF9897"/>
          </w:placeholder>
          <w:temporary/>
          <w:showingPlcHdr/>
          <w15:appearance w15:val="hidden"/>
        </w:sdtPr>
        <w:sdtEndPr/>
        <w:sdtContent>
          <w:r w:rsidR="00A4757D">
            <w:t>Author Name(s), First M. Last, Omit Titles and Degrees</w:t>
          </w:r>
        </w:sdtContent>
      </w:sdt>
    </w:p>
    <w:p w14:paraId="21E8605B" w14:textId="77777777" w:rsidR="004D6B86" w:rsidRDefault="00303D92">
      <w:pPr>
        <w:pStyle w:val="Title2"/>
      </w:pPr>
      <w:sdt>
        <w:sdtPr>
          <w:alias w:val="Enter institutional affiliation(s):"/>
          <w:tag w:val="Enter institutional affiliation(s):"/>
          <w:id w:val="2102991146"/>
          <w:placeholder>
            <w:docPart w:val="6D5E8CEF704C4EC696E00F595209D211"/>
          </w:placeholder>
          <w:temporary/>
          <w:showingPlcHdr/>
          <w15:appearance w15:val="hidden"/>
        </w:sdtPr>
        <w:sdtEndPr/>
        <w:sdtContent>
          <w:r w:rsidR="00A4757D">
            <w:t>Institutional Affiliation(s)</w:t>
          </w:r>
        </w:sdtContent>
      </w:sdt>
    </w:p>
    <w:p w14:paraId="39FF3574" w14:textId="27BB0D3C" w:rsidR="004D6B86" w:rsidRDefault="00675CE1">
      <w:pPr>
        <w:pStyle w:val="SectionTitle"/>
      </w:pPr>
      <w:r>
        <w:lastRenderedPageBreak/>
        <w:t>Jacksonian America</w:t>
      </w:r>
    </w:p>
    <w:p w14:paraId="4DF7755D" w14:textId="5BFC201C" w:rsidR="00550BAD" w:rsidRDefault="00675CE1" w:rsidP="006C6D85">
      <w:pPr>
        <w:ind w:firstLine="0"/>
      </w:pPr>
      <w:r>
        <w:tab/>
        <w:t xml:space="preserve">Since its independence, multiple advancements and </w:t>
      </w:r>
      <w:r w:rsidR="000F65E0">
        <w:t xml:space="preserve">revolutions have pervaded the </w:t>
      </w:r>
      <w:r w:rsidR="009273E2">
        <w:t>United States of America. E</w:t>
      </w:r>
      <w:r w:rsidR="000F65E0">
        <w:t xml:space="preserve">ach new policy or reform movement had various political and economic agendas. Some of them were implemented and </w:t>
      </w:r>
      <w:r w:rsidR="008A4B33">
        <w:t>the American nation saw its benefits</w:t>
      </w:r>
      <w:r w:rsidR="009273E2">
        <w:t>,</w:t>
      </w:r>
      <w:r w:rsidR="008A4B33">
        <w:t xml:space="preserve"> </w:t>
      </w:r>
      <w:r w:rsidR="009273E2">
        <w:t>however,</w:t>
      </w:r>
      <w:r w:rsidR="008A4B33">
        <w:t xml:space="preserve"> some reforms </w:t>
      </w:r>
      <w:r w:rsidR="00AE4F74">
        <w:t>failed.</w:t>
      </w:r>
      <w:r w:rsidR="004D7B7A">
        <w:t xml:space="preserve"> This essay discusses the presidential tenure of Andrew Jackson and analyses his </w:t>
      </w:r>
      <w:r w:rsidR="002C2865">
        <w:t xml:space="preserve">distinctive </w:t>
      </w:r>
      <w:r w:rsidR="004D7B7A">
        <w:t xml:space="preserve">policies used </w:t>
      </w:r>
      <w:r w:rsidR="0038009E">
        <w:t>in the 19</w:t>
      </w:r>
      <w:r w:rsidR="0038009E" w:rsidRPr="0038009E">
        <w:rPr>
          <w:vertAlign w:val="superscript"/>
        </w:rPr>
        <w:t>th</w:t>
      </w:r>
      <w:r w:rsidR="009273E2">
        <w:t xml:space="preserve"> century in the United S</w:t>
      </w:r>
      <w:r w:rsidR="0038009E">
        <w:t xml:space="preserve">tates of America. Likewise, it also analyzes the downsides and political </w:t>
      </w:r>
      <w:r w:rsidR="009023DA">
        <w:t xml:space="preserve">upheavals during Jackson’s presidential term.   </w:t>
      </w:r>
    </w:p>
    <w:p w14:paraId="266623AE" w14:textId="3CA4B20A" w:rsidR="006A07B3" w:rsidRDefault="00675CE1" w:rsidP="006C6D85">
      <w:pPr>
        <w:ind w:firstLine="0"/>
      </w:pPr>
      <w:r>
        <w:tab/>
      </w:r>
      <w:r w:rsidR="00FE0115">
        <w:t xml:space="preserve">Jackson introduced the right of suffrage to </w:t>
      </w:r>
      <w:r w:rsidR="002925BA">
        <w:t>W</w:t>
      </w:r>
      <w:r w:rsidR="00FE0115">
        <w:t xml:space="preserve">hite men </w:t>
      </w:r>
      <w:r w:rsidR="002925BA">
        <w:t xml:space="preserve">and reconstructed many federal institutions. </w:t>
      </w:r>
      <w:r w:rsidR="00CF01D9">
        <w:t xml:space="preserve">It was his policy to ensure the protection of the legal justice system and </w:t>
      </w:r>
      <w:r w:rsidR="00D04C6C">
        <w:t>equal distribution of wealth between all classes of the society.</w:t>
      </w:r>
      <w:r w:rsidR="005012A4">
        <w:t xml:space="preserve"> </w:t>
      </w:r>
      <w:r w:rsidR="00EB6809">
        <w:t>He used his authorities to bound the state administrative system to work for the welfare of common men in America.</w:t>
      </w:r>
      <w:r w:rsidR="008A1137">
        <w:t xml:space="preserve"> </w:t>
      </w:r>
      <w:r w:rsidR="00D22755">
        <w:t>H</w:t>
      </w:r>
      <w:r w:rsidR="00BC4F00">
        <w:t xml:space="preserve">owever, his policies were fixated to give relief to the White majority group and he ignored the legal and </w:t>
      </w:r>
      <w:r w:rsidR="00836223">
        <w:t>social rights of Black Americans.</w:t>
      </w:r>
      <w:r w:rsidR="00A23711">
        <w:t xml:space="preserve"> Similarly, one of the most famous and </w:t>
      </w:r>
      <w:r w:rsidR="00F87994">
        <w:t xml:space="preserve">debatable initiatives of </w:t>
      </w:r>
      <w:r w:rsidR="00D22755">
        <w:t>“</w:t>
      </w:r>
      <w:r w:rsidR="00F87994">
        <w:t xml:space="preserve">Manifest </w:t>
      </w:r>
      <w:r w:rsidR="00D22755">
        <w:t>D</w:t>
      </w:r>
      <w:r w:rsidR="00F87994">
        <w:t>estiny</w:t>
      </w:r>
      <w:r w:rsidR="00D22755">
        <w:t>”</w:t>
      </w:r>
      <w:r w:rsidR="00F87994">
        <w:t xml:space="preserve"> was taken </w:t>
      </w:r>
      <w:r w:rsidR="00D22755">
        <w:t xml:space="preserve">during his </w:t>
      </w:r>
      <w:r w:rsidR="006E7047">
        <w:t>presidential term</w:t>
      </w:r>
      <w:r w:rsidR="00F87994">
        <w:t xml:space="preserve">. </w:t>
      </w:r>
      <w:r w:rsidR="00A83F3F">
        <w:t xml:space="preserve">In lieu of this idea, the </w:t>
      </w:r>
      <w:r w:rsidR="00DA0899">
        <w:t xml:space="preserve">White privilege was glorified and it was used as a hidden agenda to expand American control over the northern states </w:t>
      </w:r>
      <w:r w:rsidR="006C1993">
        <w:t xml:space="preserve">and Latin American </w:t>
      </w:r>
      <w:r w:rsidR="00273E72">
        <w:t>territories</w:t>
      </w:r>
      <w:r w:rsidR="006C1993">
        <w:t>.</w:t>
      </w:r>
      <w:r w:rsidR="00273E72">
        <w:t xml:space="preserve"> The</w:t>
      </w:r>
      <w:r w:rsidR="00273E72" w:rsidRPr="003051F6">
        <w:rPr>
          <w:i/>
        </w:rPr>
        <w:t xml:space="preserve"> </w:t>
      </w:r>
      <w:r w:rsidR="00273E72">
        <w:t xml:space="preserve">American nation had to pay the price of this illegal </w:t>
      </w:r>
      <w:r w:rsidR="00AD19C9">
        <w:t>control</w:t>
      </w:r>
      <w:r w:rsidR="00273E72">
        <w:t xml:space="preserve"> in the form of Mexican-American war</w:t>
      </w:r>
      <w:r w:rsidR="006E7047">
        <w:t>. T</w:t>
      </w:r>
      <w:r w:rsidR="00273E72">
        <w:t xml:space="preserve">hey </w:t>
      </w:r>
      <w:r w:rsidR="00AD19C9">
        <w:t>enforced their laws on the natives of Latin America</w:t>
      </w:r>
      <w:r w:rsidR="001F01B9">
        <w:t xml:space="preserve"> (Griswold del Castillo, “Manifest Destiny”)</w:t>
      </w:r>
      <w:r w:rsidR="00AD19C9">
        <w:t>. Likewise, this act also promoted slavery in the northern states because of settlers</w:t>
      </w:r>
      <w:r w:rsidR="00695B5C">
        <w:t xml:space="preserve">. On the other hand, Latin Americans had to migrate to America for better future prospects. </w:t>
      </w:r>
    </w:p>
    <w:p w14:paraId="1554E216" w14:textId="48CCC15A" w:rsidR="0008277C" w:rsidRDefault="00675CE1" w:rsidP="006C6D85">
      <w:pPr>
        <w:ind w:firstLine="0"/>
      </w:pPr>
      <w:r>
        <w:tab/>
      </w:r>
      <w:r w:rsidR="00911028">
        <w:t xml:space="preserve">Both at a social and economic level, the huge influx of immigrants from Latin America burdened the American economy. Likewise, </w:t>
      </w:r>
      <w:r>
        <w:t>due to huge collateral damage in the Mexican-</w:t>
      </w:r>
      <w:r>
        <w:lastRenderedPageBreak/>
        <w:t xml:space="preserve">American war, the government faced backlash from both the opposition and the nation. </w:t>
      </w:r>
      <w:r w:rsidR="00A610DC">
        <w:t>In the Jacksonian era,</w:t>
      </w:r>
      <w:r w:rsidR="0082189B">
        <w:t xml:space="preserve"> radicalization was introduced but it was </w:t>
      </w:r>
      <w:r w:rsidR="00F2417A">
        <w:t xml:space="preserve">again </w:t>
      </w:r>
      <w:r w:rsidR="0082189B">
        <w:t>limited to White men</w:t>
      </w:r>
      <w:r w:rsidR="00F2417A">
        <w:t>. President Jackson could not abolish the racial practices and as a result, the civil liberties of African Americans were denied.</w:t>
      </w:r>
      <w:r w:rsidR="00DD31A2">
        <w:t xml:space="preserve"> He wanted to safeguard his term </w:t>
      </w:r>
      <w:r w:rsidR="009542B8">
        <w:t xml:space="preserve">of office and refrained from introducing reforms since, in the highly stereotypical American society, it was </w:t>
      </w:r>
      <w:r w:rsidR="002C4ADB">
        <w:t>against his political motives.</w:t>
      </w:r>
      <w:r w:rsidR="00356C44">
        <w:t xml:space="preserve"> </w:t>
      </w:r>
      <w:r w:rsidR="004A08B7">
        <w:t xml:space="preserve">During his term, agriculture was preferred over industries because the process of immigration resulted in more demand for food items. </w:t>
      </w:r>
      <w:r w:rsidR="00447337">
        <w:t xml:space="preserve">Likewise, capitalist ideology manifested itself among the nation and they invested their energies in free trade markets. The American invasion </w:t>
      </w:r>
      <w:r w:rsidR="00EB3AFE">
        <w:t>of Latin</w:t>
      </w:r>
      <w:r w:rsidR="003051F6">
        <w:t xml:space="preserve"> America</w:t>
      </w:r>
      <w:r w:rsidR="00447337">
        <w:t xml:space="preserve"> also provided it with a</w:t>
      </w:r>
      <w:r w:rsidR="00616246">
        <w:t xml:space="preserve">n established market to sell its goods there and depreciate other </w:t>
      </w:r>
      <w:r w:rsidR="003051F6">
        <w:t>countries’ economies</w:t>
      </w:r>
      <w:r w:rsidR="00616246">
        <w:t>.</w:t>
      </w:r>
      <w:r w:rsidR="00B00861">
        <w:t xml:space="preserve"> </w:t>
      </w:r>
    </w:p>
    <w:p w14:paraId="22D4B705" w14:textId="5E9B82FC" w:rsidR="00A67406" w:rsidRDefault="00675CE1" w:rsidP="006C6D85">
      <w:pPr>
        <w:ind w:firstLine="0"/>
      </w:pPr>
      <w:r>
        <w:tab/>
      </w:r>
      <w:r w:rsidR="009A66B8">
        <w:t>Jackson was against the banki</w:t>
      </w:r>
      <w:r w:rsidR="003051F6">
        <w:t>ng system and strongly opposed it</w:t>
      </w:r>
      <w:r w:rsidR="009A66B8">
        <w:t xml:space="preserve"> in these words</w:t>
      </w:r>
      <w:r w:rsidR="003051F6">
        <w:t>,</w:t>
      </w:r>
      <w:r w:rsidR="009A66B8">
        <w:t xml:space="preserve"> “</w:t>
      </w:r>
      <w:r w:rsidR="009A66B8" w:rsidRPr="009A66B8">
        <w:t>The bank is trying to kill me, but I will kill it!</w:t>
      </w:r>
      <w:r w:rsidR="009A66B8">
        <w:t xml:space="preserve">” </w:t>
      </w:r>
      <w:r w:rsidR="005B7877">
        <w:t>(</w:t>
      </w:r>
      <w:r w:rsidR="006C6D85">
        <w:t xml:space="preserve">Parton, </w:t>
      </w:r>
      <w:r w:rsidR="005B7877" w:rsidRPr="005B7877">
        <w:t>1863, pg. 50)</w:t>
      </w:r>
      <w:r w:rsidR="005B7877">
        <w:t xml:space="preserve"> </w:t>
      </w:r>
      <w:r w:rsidR="009A66B8">
        <w:t xml:space="preserve">and he </w:t>
      </w:r>
      <w:r w:rsidR="00DF7D78">
        <w:t xml:space="preserve">did the exact same by creating state banks in place of </w:t>
      </w:r>
      <w:r w:rsidR="00420357">
        <w:t xml:space="preserve">the Second </w:t>
      </w:r>
      <w:r w:rsidR="003D0D06">
        <w:t>N</w:t>
      </w:r>
      <w:r w:rsidR="00420357">
        <w:t xml:space="preserve">ational </w:t>
      </w:r>
      <w:r w:rsidR="003D0D06">
        <w:t>B</w:t>
      </w:r>
      <w:r w:rsidR="00420357">
        <w:t>ank.</w:t>
      </w:r>
      <w:r w:rsidR="00521E9C">
        <w:t xml:space="preserve"> </w:t>
      </w:r>
      <w:r w:rsidR="005B41B3">
        <w:t>He wanted to shift to the earlier practices of using gold and silver metals for a bargain.</w:t>
      </w:r>
      <w:r w:rsidR="008E2F2F">
        <w:t xml:space="preserve"> </w:t>
      </w:r>
      <w:r w:rsidR="00BF6278">
        <w:t xml:space="preserve">Moreover, he used military forces to </w:t>
      </w:r>
      <w:r w:rsidR="006E7047">
        <w:t>evacuate</w:t>
      </w:r>
      <w:r w:rsidR="00BF6278">
        <w:t xml:space="preserve"> the lands where native Cherokees were living. Similarly, </w:t>
      </w:r>
      <w:r w:rsidR="00A95852">
        <w:t xml:space="preserve">in his attempt at civilizing the native Indian Americans, he forced the tribes to send their children in specific hostels which were structured to teach them about Modern American values. However, in reality, such practices </w:t>
      </w:r>
      <w:r w:rsidR="00836E92">
        <w:t>were just an excuse to kill the separate identity of the Cherokees. The famo</w:t>
      </w:r>
      <w:r w:rsidR="003051F6">
        <w:t>us slogan “K</w:t>
      </w:r>
      <w:r w:rsidR="00836E92">
        <w:t xml:space="preserve">ill the Indian, save the man” </w:t>
      </w:r>
      <w:r w:rsidR="00F04603">
        <w:t>unmasked</w:t>
      </w:r>
      <w:r w:rsidR="00836E92">
        <w:t xml:space="preserve"> the hidden political and economic manipulation</w:t>
      </w:r>
      <w:r w:rsidR="00F04603">
        <w:t xml:space="preserve"> of the Jacksonian democracy</w:t>
      </w:r>
      <w:r w:rsidR="001F01B9">
        <w:t xml:space="preserve"> (Remini, 2013)</w:t>
      </w:r>
      <w:r w:rsidR="00F04603">
        <w:t xml:space="preserve">. </w:t>
      </w:r>
      <w:r w:rsidR="00836E92">
        <w:t xml:space="preserve"> </w:t>
      </w:r>
      <w:r>
        <w:t xml:space="preserve">He </w:t>
      </w:r>
      <w:r w:rsidR="00281127">
        <w:t xml:space="preserve">snubbed their legal control over their native lands and in a way, colonized them by forcing them to assimilate in the American culture. </w:t>
      </w:r>
    </w:p>
    <w:p w14:paraId="5C532358" w14:textId="59B6DB26" w:rsidR="00953972" w:rsidRDefault="00675CE1" w:rsidP="003051F6">
      <w:r>
        <w:t xml:space="preserve"> The presidential term of Andrew Jackson centered </w:t>
      </w:r>
      <w:r w:rsidR="003051F6">
        <w:t>on</w:t>
      </w:r>
      <w:r>
        <w:t xml:space="preserve"> the democratic rule and </w:t>
      </w:r>
      <w:r w:rsidR="00F52530">
        <w:t>improved</w:t>
      </w:r>
      <w:r>
        <w:t xml:space="preserve"> the legal justice system </w:t>
      </w:r>
      <w:r w:rsidR="00F52530">
        <w:t xml:space="preserve">for the American nation but he ignored the rights of Black Americans. </w:t>
      </w:r>
      <w:r w:rsidR="00F52530">
        <w:lastRenderedPageBreak/>
        <w:t xml:space="preserve">He prioritized his political interests over </w:t>
      </w:r>
      <w:r w:rsidR="003659F5">
        <w:t xml:space="preserve">morality </w:t>
      </w:r>
      <w:r w:rsidR="00386B95">
        <w:t xml:space="preserve">and his policies resulted in </w:t>
      </w:r>
      <w:r w:rsidR="00B811AB">
        <w:t>the Mexican-American war and the cultural erosion of Indian Americans</w:t>
      </w:r>
      <w:r w:rsidR="0068725F">
        <w:t>. His policy of rejecting</w:t>
      </w:r>
      <w:r w:rsidR="007266BC">
        <w:t xml:space="preserve"> the banking system further increased debts and after half a decade</w:t>
      </w:r>
      <w:r w:rsidR="003051F6">
        <w:t>,</w:t>
      </w:r>
      <w:r w:rsidR="007266BC">
        <w:t xml:space="preserve"> resulted in the Great </w:t>
      </w:r>
      <w:r w:rsidR="009B0020">
        <w:t>D</w:t>
      </w:r>
      <w:r w:rsidR="007266BC">
        <w:t xml:space="preserve">epression. </w:t>
      </w:r>
    </w:p>
    <w:p w14:paraId="43D23C08" w14:textId="7355C4A9" w:rsidR="002C2865" w:rsidRDefault="00675CE1" w:rsidP="00550BAD">
      <w:pPr>
        <w:ind w:firstLine="0"/>
      </w:pPr>
      <w:r>
        <w:tab/>
      </w:r>
    </w:p>
    <w:p w14:paraId="64E775B3" w14:textId="1E9B3B81" w:rsidR="00695B5C" w:rsidRDefault="00675CE1" w:rsidP="00550BAD">
      <w:pPr>
        <w:ind w:firstLine="0"/>
      </w:pPr>
      <w:r>
        <w:tab/>
      </w:r>
    </w:p>
    <w:p w14:paraId="49F8C83A" w14:textId="10E1051B" w:rsidR="006A07B3" w:rsidRDefault="00675CE1" w:rsidP="00550BAD">
      <w:pPr>
        <w:ind w:firstLine="0"/>
      </w:pPr>
      <w:r>
        <w:tab/>
      </w:r>
    </w:p>
    <w:p w14:paraId="238D92FC" w14:textId="094C8D8A" w:rsidR="009B0020" w:rsidRDefault="009B0020" w:rsidP="00550BAD">
      <w:pPr>
        <w:ind w:firstLine="0"/>
      </w:pPr>
    </w:p>
    <w:p w14:paraId="58DE9F41" w14:textId="6F905C53" w:rsidR="009B0020" w:rsidRDefault="009B0020" w:rsidP="00550BAD">
      <w:pPr>
        <w:ind w:firstLine="0"/>
      </w:pPr>
    </w:p>
    <w:p w14:paraId="1032C295" w14:textId="065F8D4C" w:rsidR="009B0020" w:rsidRDefault="009B0020" w:rsidP="00550BAD">
      <w:pPr>
        <w:ind w:firstLine="0"/>
      </w:pPr>
    </w:p>
    <w:p w14:paraId="79ECFE4D" w14:textId="76AAC916" w:rsidR="009B0020" w:rsidRDefault="009B0020" w:rsidP="00550BAD">
      <w:pPr>
        <w:ind w:firstLine="0"/>
      </w:pPr>
    </w:p>
    <w:p w14:paraId="10F154CB" w14:textId="77777777" w:rsidR="005B5E90" w:rsidRDefault="005B5E90" w:rsidP="00550BAD">
      <w:pPr>
        <w:ind w:firstLine="0"/>
      </w:pPr>
    </w:p>
    <w:p w14:paraId="4D01B56F" w14:textId="559A4DDF" w:rsidR="009B0020" w:rsidRDefault="009B0020" w:rsidP="00550BAD">
      <w:pPr>
        <w:ind w:firstLine="0"/>
      </w:pPr>
    </w:p>
    <w:p w14:paraId="1BAA4918" w14:textId="534ABEBA" w:rsidR="009B0020" w:rsidRDefault="009B0020" w:rsidP="00550BAD">
      <w:pPr>
        <w:ind w:firstLine="0"/>
      </w:pPr>
    </w:p>
    <w:p w14:paraId="7583DAAE" w14:textId="5E6941BE" w:rsidR="006C6D85" w:rsidRDefault="006C6D85" w:rsidP="00550BAD">
      <w:pPr>
        <w:ind w:firstLine="0"/>
      </w:pPr>
    </w:p>
    <w:p w14:paraId="070BEBAC" w14:textId="6F5CCA32" w:rsidR="006C6D85" w:rsidRDefault="006C6D85" w:rsidP="00550BAD">
      <w:pPr>
        <w:ind w:firstLine="0"/>
      </w:pPr>
    </w:p>
    <w:p w14:paraId="55C5E084" w14:textId="234307A3" w:rsidR="006C6D85" w:rsidRDefault="006C6D85" w:rsidP="00550BAD">
      <w:pPr>
        <w:ind w:firstLine="0"/>
      </w:pPr>
    </w:p>
    <w:p w14:paraId="5D88D054" w14:textId="64AD17BB" w:rsidR="006C6D85" w:rsidRDefault="006C6D85" w:rsidP="00550BAD">
      <w:pPr>
        <w:ind w:firstLine="0"/>
      </w:pPr>
    </w:p>
    <w:p w14:paraId="5F744C61" w14:textId="0BA31137" w:rsidR="006C6D85" w:rsidRDefault="006C6D85" w:rsidP="00550BAD">
      <w:pPr>
        <w:ind w:firstLine="0"/>
      </w:pPr>
    </w:p>
    <w:p w14:paraId="09D814A5" w14:textId="419CB11E" w:rsidR="006C6D85" w:rsidRDefault="006C6D85" w:rsidP="00550BAD">
      <w:pPr>
        <w:ind w:firstLine="0"/>
      </w:pPr>
    </w:p>
    <w:p w14:paraId="3343A810" w14:textId="45933153" w:rsidR="006C6D85" w:rsidRDefault="006C6D85" w:rsidP="00550BAD">
      <w:pPr>
        <w:ind w:firstLine="0"/>
      </w:pPr>
    </w:p>
    <w:p w14:paraId="3AD809E1" w14:textId="0CFFD695" w:rsidR="006C6D85" w:rsidRDefault="006C6D85" w:rsidP="00550BAD">
      <w:pPr>
        <w:ind w:firstLine="0"/>
      </w:pPr>
    </w:p>
    <w:p w14:paraId="4DD7BD70" w14:textId="688B4B13" w:rsidR="006C6D85" w:rsidRDefault="006C6D85" w:rsidP="00550BAD">
      <w:pPr>
        <w:ind w:firstLine="0"/>
      </w:pPr>
    </w:p>
    <w:p w14:paraId="42CC0C7E" w14:textId="29080987" w:rsidR="006C6D85" w:rsidRDefault="006C6D85" w:rsidP="00550BAD">
      <w:pPr>
        <w:ind w:firstLine="0"/>
      </w:pPr>
    </w:p>
    <w:p w14:paraId="34624C05" w14:textId="77777777" w:rsidR="006C6D85" w:rsidRDefault="006C6D85" w:rsidP="00550BAD">
      <w:pPr>
        <w:ind w:firstLine="0"/>
      </w:pPr>
    </w:p>
    <w:p w14:paraId="2FB494E5" w14:textId="3A36ECF7" w:rsidR="009B0020" w:rsidRDefault="00675CE1" w:rsidP="009B0020">
      <w:pPr>
        <w:ind w:firstLine="0"/>
        <w:jc w:val="center"/>
      </w:pPr>
      <w:r>
        <w:t>References</w:t>
      </w:r>
    </w:p>
    <w:p w14:paraId="682D83B0" w14:textId="2222C526" w:rsidR="005B5E90" w:rsidRDefault="00675CE1" w:rsidP="005B5E90">
      <w:pPr>
        <w:spacing w:line="360" w:lineRule="auto"/>
        <w:ind w:firstLine="0"/>
        <w:rPr>
          <w:rFonts w:ascii="Times New Roman" w:eastAsia="Times New Roman" w:hAnsi="Times New Roman" w:cs="Times New Roman"/>
          <w:color w:val="auto"/>
          <w:lang w:eastAsia="en-US"/>
        </w:rPr>
      </w:pPr>
      <w:r w:rsidRPr="00F60624">
        <w:rPr>
          <w:rFonts w:ascii="Times New Roman" w:eastAsia="Times New Roman" w:hAnsi="Times New Roman" w:cs="Times New Roman"/>
          <w:color w:val="auto"/>
          <w:lang w:eastAsia="en-US"/>
        </w:rPr>
        <w:t xml:space="preserve">Griswold del Castillo, Richard. “Manifest Destiny: The Mexican-American War and the Treaty </w:t>
      </w:r>
      <w:r>
        <w:rPr>
          <w:rFonts w:ascii="Times New Roman" w:eastAsia="Times New Roman" w:hAnsi="Times New Roman" w:cs="Times New Roman"/>
          <w:color w:val="auto"/>
          <w:lang w:eastAsia="en-US"/>
        </w:rPr>
        <w:tab/>
      </w:r>
      <w:r w:rsidRPr="00F60624">
        <w:rPr>
          <w:rFonts w:ascii="Times New Roman" w:eastAsia="Times New Roman" w:hAnsi="Times New Roman" w:cs="Times New Roman"/>
          <w:color w:val="auto"/>
          <w:lang w:eastAsia="en-US"/>
        </w:rPr>
        <w:t xml:space="preserve">of Guadalupe Hidalgo.” </w:t>
      </w:r>
      <w:r w:rsidRPr="00F60624">
        <w:rPr>
          <w:rFonts w:ascii="Times New Roman" w:eastAsia="Times New Roman" w:hAnsi="Times New Roman" w:cs="Times New Roman"/>
          <w:i/>
          <w:iCs/>
          <w:color w:val="auto"/>
          <w:lang w:eastAsia="en-US"/>
        </w:rPr>
        <w:t>Southwestern Journal of Law and Trade in the Americas</w:t>
      </w:r>
      <w:r w:rsidRPr="00F60624">
        <w:rPr>
          <w:rFonts w:ascii="Times New Roman" w:eastAsia="Times New Roman" w:hAnsi="Times New Roman" w:cs="Times New Roman"/>
          <w:color w:val="auto"/>
          <w:lang w:eastAsia="en-US"/>
        </w:rPr>
        <w:t xml:space="preserve"> 5 </w:t>
      </w:r>
      <w:r>
        <w:rPr>
          <w:rFonts w:ascii="Times New Roman" w:eastAsia="Times New Roman" w:hAnsi="Times New Roman" w:cs="Times New Roman"/>
          <w:color w:val="auto"/>
          <w:lang w:eastAsia="en-US"/>
        </w:rPr>
        <w:tab/>
      </w:r>
      <w:r w:rsidRPr="00F60624">
        <w:rPr>
          <w:rFonts w:ascii="Times New Roman" w:eastAsia="Times New Roman" w:hAnsi="Times New Roman" w:cs="Times New Roman"/>
          <w:color w:val="auto"/>
          <w:lang w:eastAsia="en-US"/>
        </w:rPr>
        <w:t>(1998): 31.</w:t>
      </w:r>
    </w:p>
    <w:p w14:paraId="2AF2087D" w14:textId="053096D7" w:rsidR="005B5E90" w:rsidRPr="005B5E90" w:rsidRDefault="00675CE1" w:rsidP="005B5E90">
      <w:pPr>
        <w:spacing w:line="360" w:lineRule="auto"/>
        <w:ind w:firstLine="0"/>
        <w:rPr>
          <w:rFonts w:ascii="Times New Roman" w:eastAsia="Times New Roman" w:hAnsi="Times New Roman" w:cs="Times New Roman"/>
          <w:color w:val="auto"/>
          <w:lang w:eastAsia="en-US"/>
        </w:rPr>
      </w:pPr>
      <w:r w:rsidRPr="00F60624">
        <w:rPr>
          <w:rFonts w:ascii="Times New Roman" w:eastAsia="Times New Roman" w:hAnsi="Times New Roman" w:cs="Times New Roman"/>
          <w:color w:val="auto"/>
          <w:lang w:eastAsia="en-US"/>
        </w:rPr>
        <w:t xml:space="preserve">Parton, James. </w:t>
      </w:r>
      <w:r w:rsidRPr="00F60624">
        <w:rPr>
          <w:rFonts w:ascii="Times New Roman" w:eastAsia="Times New Roman" w:hAnsi="Times New Roman" w:cs="Times New Roman"/>
          <w:i/>
          <w:iCs/>
          <w:color w:val="auto"/>
          <w:lang w:eastAsia="en-US"/>
        </w:rPr>
        <w:t>Life of Andrew Jackson</w:t>
      </w:r>
      <w:r w:rsidRPr="00F60624">
        <w:rPr>
          <w:rFonts w:ascii="Times New Roman" w:eastAsia="Times New Roman" w:hAnsi="Times New Roman" w:cs="Times New Roman"/>
          <w:color w:val="auto"/>
          <w:lang w:eastAsia="en-US"/>
        </w:rPr>
        <w:t>. Mason brothers, 1863.</w:t>
      </w:r>
    </w:p>
    <w:p w14:paraId="37C36061" w14:textId="53809EE6" w:rsidR="00F60624" w:rsidRDefault="00675CE1" w:rsidP="005B5E90">
      <w:pPr>
        <w:spacing w:line="360" w:lineRule="auto"/>
        <w:ind w:firstLine="0"/>
        <w:rPr>
          <w:rFonts w:ascii="Times New Roman" w:eastAsia="Times New Roman" w:hAnsi="Times New Roman" w:cs="Times New Roman"/>
          <w:color w:val="auto"/>
          <w:lang w:eastAsia="en-US"/>
        </w:rPr>
      </w:pPr>
      <w:r w:rsidRPr="00F60624">
        <w:rPr>
          <w:rFonts w:ascii="Times New Roman" w:eastAsia="Times New Roman" w:hAnsi="Times New Roman" w:cs="Times New Roman"/>
          <w:color w:val="auto"/>
          <w:lang w:eastAsia="en-US"/>
        </w:rPr>
        <w:t xml:space="preserve">Remini, Robert V. </w:t>
      </w:r>
      <w:r w:rsidRPr="00F60624">
        <w:rPr>
          <w:rFonts w:ascii="Times New Roman" w:eastAsia="Times New Roman" w:hAnsi="Times New Roman" w:cs="Times New Roman"/>
          <w:i/>
          <w:iCs/>
          <w:color w:val="auto"/>
          <w:lang w:eastAsia="en-US"/>
        </w:rPr>
        <w:t>Andrew Jackson: The Course of American Democracy, 1833-1845</w:t>
      </w:r>
      <w:r w:rsidRPr="00F60624">
        <w:rPr>
          <w:rFonts w:ascii="Times New Roman" w:eastAsia="Times New Roman" w:hAnsi="Times New Roman" w:cs="Times New Roman"/>
          <w:color w:val="auto"/>
          <w:lang w:eastAsia="en-US"/>
        </w:rPr>
        <w:t xml:space="preserve">. JHU </w:t>
      </w:r>
      <w:r w:rsidR="005B5E90">
        <w:rPr>
          <w:rFonts w:ascii="Times New Roman" w:eastAsia="Times New Roman" w:hAnsi="Times New Roman" w:cs="Times New Roman"/>
          <w:color w:val="auto"/>
          <w:lang w:eastAsia="en-US"/>
        </w:rPr>
        <w:tab/>
      </w:r>
      <w:r w:rsidRPr="00F60624">
        <w:rPr>
          <w:rFonts w:ascii="Times New Roman" w:eastAsia="Times New Roman" w:hAnsi="Times New Roman" w:cs="Times New Roman"/>
          <w:color w:val="auto"/>
          <w:lang w:eastAsia="en-US"/>
        </w:rPr>
        <w:t>Press, 2013.</w:t>
      </w:r>
    </w:p>
    <w:p w14:paraId="72809369" w14:textId="77777777" w:rsidR="00F60624" w:rsidRPr="00F60624" w:rsidRDefault="00F60624" w:rsidP="00F60624">
      <w:pPr>
        <w:spacing w:line="240" w:lineRule="auto"/>
        <w:ind w:hanging="480"/>
        <w:rPr>
          <w:rFonts w:ascii="Times New Roman" w:eastAsia="Times New Roman" w:hAnsi="Times New Roman" w:cs="Times New Roman"/>
          <w:color w:val="auto"/>
          <w:lang w:eastAsia="en-US"/>
        </w:rPr>
      </w:pPr>
    </w:p>
    <w:p w14:paraId="0DBCDC8E" w14:textId="77777777" w:rsidR="009B0020" w:rsidRPr="00550BAD" w:rsidRDefault="009B0020" w:rsidP="009B0020">
      <w:pPr>
        <w:ind w:firstLine="0"/>
      </w:pPr>
    </w:p>
    <w:sectPr w:rsidR="009B0020" w:rsidRPr="00550BA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8F6F" w14:textId="77777777" w:rsidR="00303D92" w:rsidRDefault="00303D92">
      <w:pPr>
        <w:spacing w:line="240" w:lineRule="auto"/>
      </w:pPr>
      <w:r>
        <w:separator/>
      </w:r>
    </w:p>
  </w:endnote>
  <w:endnote w:type="continuationSeparator" w:id="0">
    <w:p w14:paraId="2ADE5900" w14:textId="77777777" w:rsidR="00303D92" w:rsidRDefault="00303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969B9" w14:textId="77777777" w:rsidR="00303D92" w:rsidRDefault="00303D92">
      <w:pPr>
        <w:spacing w:line="240" w:lineRule="auto"/>
      </w:pPr>
      <w:r>
        <w:separator/>
      </w:r>
    </w:p>
  </w:footnote>
  <w:footnote w:type="continuationSeparator" w:id="0">
    <w:p w14:paraId="70A07A39" w14:textId="77777777" w:rsidR="00303D92" w:rsidRDefault="00303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9A43D8" w14:paraId="6D1EC986" w14:textId="77777777" w:rsidTr="009A4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012AAD3" w14:textId="0CB1A729" w:rsidR="004D6B86" w:rsidRPr="00170521" w:rsidRDefault="00303D92"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FF4B75">
                <w:t>JACKSONIAN AMERICA</w:t>
              </w:r>
            </w:sdtContent>
          </w:sdt>
        </w:p>
      </w:tc>
      <w:tc>
        <w:tcPr>
          <w:tcW w:w="1080" w:type="dxa"/>
        </w:tcPr>
        <w:p w14:paraId="57302596" w14:textId="77777777" w:rsidR="004D6B86" w:rsidRDefault="00675CE1">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4A2645">
            <w:rPr>
              <w:noProof/>
            </w:rPr>
            <w:t>5</w:t>
          </w:r>
          <w:r>
            <w:rPr>
              <w:noProof/>
            </w:rPr>
            <w:fldChar w:fldCharType="end"/>
          </w:r>
        </w:p>
      </w:tc>
    </w:tr>
  </w:tbl>
  <w:p w14:paraId="5126184F"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9A43D8" w14:paraId="0D8053DE" w14:textId="77777777" w:rsidTr="009A4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BB7C95B" w14:textId="630695ED" w:rsidR="004D6B86" w:rsidRPr="009F0414" w:rsidRDefault="00675CE1" w:rsidP="00504F88">
          <w:pPr>
            <w:pStyle w:val="Header"/>
          </w:pPr>
          <w:r>
            <w:t>JACKSONIAN AMERICA</w:t>
          </w:r>
        </w:p>
      </w:tc>
      <w:tc>
        <w:tcPr>
          <w:tcW w:w="1080" w:type="dxa"/>
        </w:tcPr>
        <w:p w14:paraId="34B48C8A" w14:textId="77777777" w:rsidR="004D6B86" w:rsidRDefault="00675CE1">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9273E2">
            <w:rPr>
              <w:noProof/>
            </w:rPr>
            <w:t>1</w:t>
          </w:r>
          <w:r>
            <w:rPr>
              <w:noProof/>
            </w:rPr>
            <w:fldChar w:fldCharType="end"/>
          </w:r>
        </w:p>
      </w:tc>
    </w:tr>
  </w:tbl>
  <w:p w14:paraId="0F1E14F0"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NrQ0sTQyNzQzMjBV0lEKTi0uzszPAykwrgUAP3WL1iwAAAA="/>
  </w:docVars>
  <w:rsids>
    <w:rsidRoot w:val="00F55BCA"/>
    <w:rsid w:val="00006BBA"/>
    <w:rsid w:val="0001010E"/>
    <w:rsid w:val="000217F5"/>
    <w:rsid w:val="0008277C"/>
    <w:rsid w:val="00097169"/>
    <w:rsid w:val="000F65E0"/>
    <w:rsid w:val="00101C37"/>
    <w:rsid w:val="00114BFA"/>
    <w:rsid w:val="001602E3"/>
    <w:rsid w:val="00160C0C"/>
    <w:rsid w:val="001664A2"/>
    <w:rsid w:val="00170521"/>
    <w:rsid w:val="001B4848"/>
    <w:rsid w:val="001F01B9"/>
    <w:rsid w:val="001F447A"/>
    <w:rsid w:val="001F7399"/>
    <w:rsid w:val="00212319"/>
    <w:rsid w:val="00225BE3"/>
    <w:rsid w:val="00273E72"/>
    <w:rsid w:val="00274E0A"/>
    <w:rsid w:val="00281127"/>
    <w:rsid w:val="002925BA"/>
    <w:rsid w:val="002B6153"/>
    <w:rsid w:val="002C2865"/>
    <w:rsid w:val="002C4ADB"/>
    <w:rsid w:val="002C627C"/>
    <w:rsid w:val="00303D92"/>
    <w:rsid w:val="003051F6"/>
    <w:rsid w:val="00307586"/>
    <w:rsid w:val="00336906"/>
    <w:rsid w:val="00345333"/>
    <w:rsid w:val="00356C44"/>
    <w:rsid w:val="00357AB2"/>
    <w:rsid w:val="003659F5"/>
    <w:rsid w:val="0038009E"/>
    <w:rsid w:val="00386B95"/>
    <w:rsid w:val="003A06C6"/>
    <w:rsid w:val="003D0D06"/>
    <w:rsid w:val="003D3497"/>
    <w:rsid w:val="003E36B1"/>
    <w:rsid w:val="003E4162"/>
    <w:rsid w:val="003F7CBD"/>
    <w:rsid w:val="00420357"/>
    <w:rsid w:val="00447337"/>
    <w:rsid w:val="00481CF8"/>
    <w:rsid w:val="00492C2D"/>
    <w:rsid w:val="004A08B7"/>
    <w:rsid w:val="004A2645"/>
    <w:rsid w:val="004A3D87"/>
    <w:rsid w:val="004B18A9"/>
    <w:rsid w:val="004D4F8C"/>
    <w:rsid w:val="004D6B86"/>
    <w:rsid w:val="004D7B7A"/>
    <w:rsid w:val="005012A4"/>
    <w:rsid w:val="00504F88"/>
    <w:rsid w:val="00521E9C"/>
    <w:rsid w:val="00550BAD"/>
    <w:rsid w:val="0055242C"/>
    <w:rsid w:val="00595412"/>
    <w:rsid w:val="005B41B3"/>
    <w:rsid w:val="005B5E90"/>
    <w:rsid w:val="005B6F13"/>
    <w:rsid w:val="005B7877"/>
    <w:rsid w:val="00616246"/>
    <w:rsid w:val="0061747E"/>
    <w:rsid w:val="00641876"/>
    <w:rsid w:val="00645290"/>
    <w:rsid w:val="00675CE1"/>
    <w:rsid w:val="00684C26"/>
    <w:rsid w:val="0068725F"/>
    <w:rsid w:val="00695B5C"/>
    <w:rsid w:val="006A07B3"/>
    <w:rsid w:val="006B015B"/>
    <w:rsid w:val="006C162F"/>
    <w:rsid w:val="006C1993"/>
    <w:rsid w:val="006C6D85"/>
    <w:rsid w:val="006D7EE9"/>
    <w:rsid w:val="006E7047"/>
    <w:rsid w:val="007244DE"/>
    <w:rsid w:val="007266BC"/>
    <w:rsid w:val="0081390C"/>
    <w:rsid w:val="00816831"/>
    <w:rsid w:val="0082189B"/>
    <w:rsid w:val="00836223"/>
    <w:rsid w:val="00836E92"/>
    <w:rsid w:val="00837D67"/>
    <w:rsid w:val="00863915"/>
    <w:rsid w:val="008747E8"/>
    <w:rsid w:val="008A1137"/>
    <w:rsid w:val="008A2A83"/>
    <w:rsid w:val="008A4B33"/>
    <w:rsid w:val="008A5756"/>
    <w:rsid w:val="008A78F1"/>
    <w:rsid w:val="008E2F2F"/>
    <w:rsid w:val="009023DA"/>
    <w:rsid w:val="00910F0E"/>
    <w:rsid w:val="00911028"/>
    <w:rsid w:val="0091268E"/>
    <w:rsid w:val="009273E2"/>
    <w:rsid w:val="00953972"/>
    <w:rsid w:val="009542B8"/>
    <w:rsid w:val="00957B51"/>
    <w:rsid w:val="00961AE5"/>
    <w:rsid w:val="009A2C38"/>
    <w:rsid w:val="009A43D8"/>
    <w:rsid w:val="009A66B8"/>
    <w:rsid w:val="009B0020"/>
    <w:rsid w:val="009D7889"/>
    <w:rsid w:val="009F0414"/>
    <w:rsid w:val="00A23711"/>
    <w:rsid w:val="00A4757D"/>
    <w:rsid w:val="00A610DC"/>
    <w:rsid w:val="00A67406"/>
    <w:rsid w:val="00A77F6B"/>
    <w:rsid w:val="00A81BB2"/>
    <w:rsid w:val="00A83F3F"/>
    <w:rsid w:val="00A95852"/>
    <w:rsid w:val="00AA5C05"/>
    <w:rsid w:val="00AD19C9"/>
    <w:rsid w:val="00AE4F74"/>
    <w:rsid w:val="00B00861"/>
    <w:rsid w:val="00B02C68"/>
    <w:rsid w:val="00B03BA4"/>
    <w:rsid w:val="00B811AB"/>
    <w:rsid w:val="00B92F36"/>
    <w:rsid w:val="00BC4F00"/>
    <w:rsid w:val="00BF6278"/>
    <w:rsid w:val="00C3438C"/>
    <w:rsid w:val="00C5686B"/>
    <w:rsid w:val="00C74024"/>
    <w:rsid w:val="00C83B15"/>
    <w:rsid w:val="00C925C8"/>
    <w:rsid w:val="00CB7F84"/>
    <w:rsid w:val="00CF01D9"/>
    <w:rsid w:val="00CF1B55"/>
    <w:rsid w:val="00D03D49"/>
    <w:rsid w:val="00D04C6C"/>
    <w:rsid w:val="00D22755"/>
    <w:rsid w:val="00D24D77"/>
    <w:rsid w:val="00DA0899"/>
    <w:rsid w:val="00DB2E59"/>
    <w:rsid w:val="00DB358F"/>
    <w:rsid w:val="00DB647D"/>
    <w:rsid w:val="00DC44F1"/>
    <w:rsid w:val="00DD31A2"/>
    <w:rsid w:val="00DF6D26"/>
    <w:rsid w:val="00DF7D78"/>
    <w:rsid w:val="00E7305D"/>
    <w:rsid w:val="00EA44E3"/>
    <w:rsid w:val="00EA780C"/>
    <w:rsid w:val="00EB3AFE"/>
    <w:rsid w:val="00EB6809"/>
    <w:rsid w:val="00EB69D3"/>
    <w:rsid w:val="00EC7A43"/>
    <w:rsid w:val="00F04603"/>
    <w:rsid w:val="00F2417A"/>
    <w:rsid w:val="00F31D66"/>
    <w:rsid w:val="00F363EC"/>
    <w:rsid w:val="00F413AC"/>
    <w:rsid w:val="00F52530"/>
    <w:rsid w:val="00F55BCA"/>
    <w:rsid w:val="00F60624"/>
    <w:rsid w:val="00F65729"/>
    <w:rsid w:val="00F87994"/>
    <w:rsid w:val="00F9338A"/>
    <w:rsid w:val="00FE0115"/>
    <w:rsid w:val="00FE725C"/>
    <w:rsid w:val="00FF4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BC26D"/>
  <w15:chartTrackingRefBased/>
  <w15:docId w15:val="{8BEB189D-E8BA-4803-B625-FFBE545B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E87B47F2084B78900FB26983AF9897"/>
        <w:category>
          <w:name w:val="General"/>
          <w:gallery w:val="placeholder"/>
        </w:category>
        <w:types>
          <w:type w:val="bbPlcHdr"/>
        </w:types>
        <w:behaviors>
          <w:behavior w:val="content"/>
        </w:behaviors>
        <w:guid w:val="{6AD8406E-BB89-464F-8D5B-AEB10D2AB3BF}"/>
      </w:docPartPr>
      <w:docPartBody>
        <w:p w:rsidR="00043362" w:rsidRDefault="005E2591">
          <w:pPr>
            <w:pStyle w:val="1BE87B47F2084B78900FB26983AF9897"/>
          </w:pPr>
          <w:r>
            <w:t>Author Name(s), First M. Last, Omit Titles and Degrees</w:t>
          </w:r>
        </w:p>
      </w:docPartBody>
    </w:docPart>
    <w:docPart>
      <w:docPartPr>
        <w:name w:val="6D5E8CEF704C4EC696E00F595209D211"/>
        <w:category>
          <w:name w:val="General"/>
          <w:gallery w:val="placeholder"/>
        </w:category>
        <w:types>
          <w:type w:val="bbPlcHdr"/>
        </w:types>
        <w:behaviors>
          <w:behavior w:val="content"/>
        </w:behaviors>
        <w:guid w:val="{117FD1D7-4792-4AFB-8AD1-578260E623C5}"/>
      </w:docPartPr>
      <w:docPartBody>
        <w:p w:rsidR="00043362" w:rsidRDefault="005E2591">
          <w:pPr>
            <w:pStyle w:val="6D5E8CEF704C4EC696E00F595209D211"/>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41"/>
    <w:rsid w:val="00043362"/>
    <w:rsid w:val="00080C82"/>
    <w:rsid w:val="005E2591"/>
    <w:rsid w:val="00DC1E38"/>
    <w:rsid w:val="00F5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EAD238AD64391B32F3E92A5AC3035">
    <w:name w:val="581EAD238AD64391B32F3E92A5AC3035"/>
  </w:style>
  <w:style w:type="paragraph" w:customStyle="1" w:styleId="1BE87B47F2084B78900FB26983AF9897">
    <w:name w:val="1BE87B47F2084B78900FB26983AF9897"/>
  </w:style>
  <w:style w:type="paragraph" w:customStyle="1" w:styleId="6D5E8CEF704C4EC696E00F595209D211">
    <w:name w:val="6D5E8CEF704C4EC696E00F595209D211"/>
  </w:style>
  <w:style w:type="paragraph" w:customStyle="1" w:styleId="5414E99D8A82457786CD39AEBE4801D3">
    <w:name w:val="5414E99D8A82457786CD39AEBE4801D3"/>
  </w:style>
  <w:style w:type="character" w:styleId="Emphasis">
    <w:name w:val="Emphasis"/>
    <w:basedOn w:val="DefaultParagraphFont"/>
    <w:uiPriority w:val="4"/>
    <w:unhideWhenUsed/>
    <w:qFormat/>
    <w:rPr>
      <w:i/>
      <w:iCs/>
    </w:rPr>
  </w:style>
  <w:style w:type="paragraph" w:customStyle="1" w:styleId="A6E73B5DA0FF41949FF01BF1EDC9E84A">
    <w:name w:val="A6E73B5DA0FF41949FF01BF1EDC9E84A"/>
  </w:style>
  <w:style w:type="paragraph" w:customStyle="1" w:styleId="D9A11B38C7944C7C844E1DF18675F936">
    <w:name w:val="D9A11B38C7944C7C844E1DF18675F936"/>
  </w:style>
  <w:style w:type="paragraph" w:customStyle="1" w:styleId="FB56ECBC5B4940FD9E24213A3A66383F">
    <w:name w:val="FB56ECBC5B4940FD9E24213A3A66383F"/>
  </w:style>
  <w:style w:type="paragraph" w:customStyle="1" w:styleId="274A191FCEE34CB78BD425D0EC6950C6">
    <w:name w:val="274A191FCEE34CB78BD425D0EC6950C6"/>
  </w:style>
  <w:style w:type="paragraph" w:customStyle="1" w:styleId="AA609FF2E55D4D37A285E62A54565658">
    <w:name w:val="AA609FF2E55D4D37A285E62A54565658"/>
  </w:style>
  <w:style w:type="paragraph" w:customStyle="1" w:styleId="C168A11B0ADD4202AE8BB9AAD02707BE">
    <w:name w:val="C168A11B0ADD4202AE8BB9AAD02707BE"/>
  </w:style>
  <w:style w:type="character" w:styleId="FootnoteReference">
    <w:name w:val="footnote reference"/>
    <w:basedOn w:val="DefaultParagraphFont"/>
    <w:uiPriority w:val="99"/>
    <w:qFormat/>
    <w:rPr>
      <w:vertAlign w:val="superscript"/>
    </w:rPr>
  </w:style>
  <w:style w:type="paragraph" w:customStyle="1" w:styleId="1DEF8AD67EC24DA8B9BE82D1FB4B9C24">
    <w:name w:val="1DEF8AD67EC24DA8B9BE82D1FB4B9C24"/>
  </w:style>
  <w:style w:type="paragraph" w:customStyle="1" w:styleId="4DC4A238938244C58F8F388D66A1B7B3">
    <w:name w:val="4DC4A238938244C58F8F388D66A1B7B3"/>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2A37B9033D224BCE82377B4226586026">
    <w:name w:val="2A37B9033D224BCE82377B4226586026"/>
  </w:style>
  <w:style w:type="paragraph" w:customStyle="1" w:styleId="78CCDE4E44F246D5B2B5865EEEAE0069">
    <w:name w:val="78CCDE4E44F246D5B2B5865EEEAE0069"/>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5FD10956355E430C9C0C4CAAE006B0B0">
    <w:name w:val="5FD10956355E430C9C0C4CAAE006B0B0"/>
  </w:style>
  <w:style w:type="paragraph" w:customStyle="1" w:styleId="2B3C2095DF8D4FFB81CC0A3BBB3C0C5E">
    <w:name w:val="2B3C2095DF8D4FFB81CC0A3BBB3C0C5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86AB8FBFA4C745A4B87EB52C47EBDA46">
    <w:name w:val="86AB8FBFA4C745A4B87EB52C47EBDA46"/>
  </w:style>
  <w:style w:type="paragraph" w:customStyle="1" w:styleId="C2AD2616D31740029A20250A2830F634">
    <w:name w:val="C2AD2616D31740029A20250A2830F634"/>
  </w:style>
  <w:style w:type="paragraph" w:customStyle="1" w:styleId="E879309B363C4E78B68C2C7A41ECD823">
    <w:name w:val="E879309B363C4E78B68C2C7A41ECD823"/>
  </w:style>
  <w:style w:type="paragraph" w:customStyle="1" w:styleId="7F55F171C10447F2A2DB993EA9653779">
    <w:name w:val="7F55F171C10447F2A2DB993EA9653779"/>
  </w:style>
  <w:style w:type="paragraph" w:customStyle="1" w:styleId="8551D445DC9D44C1B9559606C1EC8C5F">
    <w:name w:val="8551D445DC9D44C1B9559606C1EC8C5F"/>
  </w:style>
  <w:style w:type="paragraph" w:customStyle="1" w:styleId="506B2C996131404EB547F8AB8C5B810E">
    <w:name w:val="506B2C996131404EB547F8AB8C5B810E"/>
  </w:style>
  <w:style w:type="paragraph" w:customStyle="1" w:styleId="30FB10C2815E40E4BE34094628358A1D">
    <w:name w:val="30FB10C2815E40E4BE34094628358A1D"/>
  </w:style>
  <w:style w:type="paragraph" w:customStyle="1" w:styleId="6C7C72146FF74308A9E398394C060E48">
    <w:name w:val="6C7C72146FF74308A9E398394C060E48"/>
  </w:style>
  <w:style w:type="paragraph" w:customStyle="1" w:styleId="0188363D3B92411C8997D5D3CF822053">
    <w:name w:val="0188363D3B92411C8997D5D3CF822053"/>
  </w:style>
  <w:style w:type="paragraph" w:customStyle="1" w:styleId="1D7020A92B9942B9B0CB6169F01FDC66">
    <w:name w:val="1D7020A92B9942B9B0CB6169F01FDC66"/>
  </w:style>
  <w:style w:type="paragraph" w:customStyle="1" w:styleId="B482D76D4A624F0186F94C9D2A41ADB4">
    <w:name w:val="B482D76D4A624F0186F94C9D2A41ADB4"/>
  </w:style>
  <w:style w:type="paragraph" w:customStyle="1" w:styleId="C2BF511B276F4335BE09B868ECE5BBFF">
    <w:name w:val="C2BF511B276F4335BE09B868ECE5BBFF"/>
  </w:style>
  <w:style w:type="paragraph" w:customStyle="1" w:styleId="393E6B69DA8140639CF39AD1E5972843">
    <w:name w:val="393E6B69DA8140639CF39AD1E5972843"/>
  </w:style>
  <w:style w:type="paragraph" w:customStyle="1" w:styleId="843F13232BC14C208E242A7610DEC531">
    <w:name w:val="843F13232BC14C208E242A7610DEC531"/>
  </w:style>
  <w:style w:type="paragraph" w:customStyle="1" w:styleId="39C542321FAD4FD5A06D11BFCD59341A">
    <w:name w:val="39C542321FAD4FD5A06D11BFCD59341A"/>
  </w:style>
  <w:style w:type="paragraph" w:customStyle="1" w:styleId="112E5658E14A40A698E51A14E4571F18">
    <w:name w:val="112E5658E14A40A698E51A14E4571F18"/>
  </w:style>
  <w:style w:type="paragraph" w:customStyle="1" w:styleId="AD49240C1F5F492B90F2AC99EF27C017">
    <w:name w:val="AD49240C1F5F492B90F2AC99EF27C017"/>
  </w:style>
  <w:style w:type="paragraph" w:customStyle="1" w:styleId="8AC2193AFEBF447F9E239D4B8F7B97F8">
    <w:name w:val="8AC2193AFEBF447F9E239D4B8F7B97F8"/>
  </w:style>
  <w:style w:type="paragraph" w:customStyle="1" w:styleId="94C5768CFC3741CF82DD9FDA3939E29E">
    <w:name w:val="94C5768CFC3741CF82DD9FDA3939E29E"/>
  </w:style>
  <w:style w:type="paragraph" w:customStyle="1" w:styleId="5A807B296B1349588F13E48697114A97">
    <w:name w:val="5A807B296B1349588F13E48697114A97"/>
  </w:style>
  <w:style w:type="paragraph" w:customStyle="1" w:styleId="3C00876D2F2245309F9C09DC2712F218">
    <w:name w:val="3C00876D2F2245309F9C09DC2712F218"/>
  </w:style>
  <w:style w:type="paragraph" w:customStyle="1" w:styleId="FCD47F0797B84951AD4114021FDA9DB3">
    <w:name w:val="FCD47F0797B84951AD4114021FDA9DB3"/>
  </w:style>
  <w:style w:type="paragraph" w:customStyle="1" w:styleId="F66906C1D639409C86137AE8F0611F9D">
    <w:name w:val="F66906C1D639409C86137AE8F0611F9D"/>
  </w:style>
  <w:style w:type="paragraph" w:customStyle="1" w:styleId="009F8BCC047049779FE489296493293D">
    <w:name w:val="009F8BCC047049779FE489296493293D"/>
  </w:style>
  <w:style w:type="paragraph" w:customStyle="1" w:styleId="EB80F9A6E610472D8AF8E25C12987146">
    <w:name w:val="EB80F9A6E610472D8AF8E25C12987146"/>
  </w:style>
  <w:style w:type="paragraph" w:customStyle="1" w:styleId="60509BDFF6F44CA78EBD5B1433523568">
    <w:name w:val="60509BDFF6F44CA78EBD5B1433523568"/>
  </w:style>
  <w:style w:type="paragraph" w:customStyle="1" w:styleId="72C82EC419334D2A8A6647C3CBD40D9D">
    <w:name w:val="72C82EC419334D2A8A6647C3CBD40D9D"/>
  </w:style>
  <w:style w:type="paragraph" w:customStyle="1" w:styleId="B119A8DD49FA4AEA9C73642355D79641">
    <w:name w:val="B119A8DD49FA4AEA9C73642355D79641"/>
  </w:style>
  <w:style w:type="paragraph" w:customStyle="1" w:styleId="17DC81610D1940CEAF069F355EBB29EC">
    <w:name w:val="17DC81610D1940CEAF069F355EBB29EC"/>
  </w:style>
  <w:style w:type="paragraph" w:customStyle="1" w:styleId="3DD60D514BA346D4B6101D99921FCC7D">
    <w:name w:val="3DD60D514BA346D4B6101D99921FCC7D"/>
  </w:style>
  <w:style w:type="paragraph" w:customStyle="1" w:styleId="E594CCCCB52F486E8144717644B6EB68">
    <w:name w:val="E594CCCCB52F486E8144717644B6EB68"/>
  </w:style>
  <w:style w:type="paragraph" w:customStyle="1" w:styleId="39B06B276ED2432685F40F2FD57C8F01">
    <w:name w:val="39B06B276ED2432685F40F2FD57C8F01"/>
  </w:style>
  <w:style w:type="paragraph" w:customStyle="1" w:styleId="207723CF424642D7BFB4B93AFBA8A55C">
    <w:name w:val="207723CF424642D7BFB4B93AFBA8A55C"/>
  </w:style>
  <w:style w:type="paragraph" w:customStyle="1" w:styleId="161CF536E0804FE4958B40E0517FF9C7">
    <w:name w:val="161CF536E0804FE4958B40E0517FF9C7"/>
  </w:style>
  <w:style w:type="paragraph" w:customStyle="1" w:styleId="DD8882F1C1B94398B701024E32F6694E">
    <w:name w:val="DD8882F1C1B94398B701024E32F6694E"/>
  </w:style>
  <w:style w:type="paragraph" w:customStyle="1" w:styleId="9E92FD8D4D3E45DDBC18E43C966662CE">
    <w:name w:val="9E92FD8D4D3E45DDBC18E43C966662CE"/>
  </w:style>
  <w:style w:type="paragraph" w:customStyle="1" w:styleId="6C3E81142E524633ADA4CBBFC0033695">
    <w:name w:val="6C3E81142E524633ADA4CBBFC0033695"/>
  </w:style>
  <w:style w:type="paragraph" w:customStyle="1" w:styleId="62A0D1699D7442BB944BD7AAECFC6C8B">
    <w:name w:val="62A0D1699D7442BB944BD7AAECFC6C8B"/>
  </w:style>
  <w:style w:type="paragraph" w:customStyle="1" w:styleId="646DB959CF63402CA81A65EE2D530A3F">
    <w:name w:val="646DB959CF63402CA81A65EE2D530A3F"/>
  </w:style>
  <w:style w:type="paragraph" w:customStyle="1" w:styleId="E91606E395854EA095941B04B6AF71E0">
    <w:name w:val="E91606E395854EA095941B04B6AF71E0"/>
  </w:style>
  <w:style w:type="paragraph" w:customStyle="1" w:styleId="FFE0D2C7E420491F90746E4E6C1CA161">
    <w:name w:val="FFE0D2C7E420491F90746E4E6C1CA161"/>
  </w:style>
  <w:style w:type="paragraph" w:customStyle="1" w:styleId="5DC7A70AFD964853B84AE83134E68121">
    <w:name w:val="5DC7A70AFD964853B84AE83134E68121"/>
  </w:style>
  <w:style w:type="paragraph" w:customStyle="1" w:styleId="9B5478B1906C489D8CDBD317202A63FC">
    <w:name w:val="9B5478B1906C489D8CDBD317202A63FC"/>
  </w:style>
  <w:style w:type="paragraph" w:customStyle="1" w:styleId="D82F76F36EC94B88888096FE7F2FB899">
    <w:name w:val="D82F76F36EC94B88888096FE7F2FB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w:rsidRDefault="00F55BCA"&gt;&lt;w:r&gt;&lt;w:t&gt;JACKSONIAN AMERICA&lt;/w:t&gt;&lt;/w:r&gt;&lt;/w:p&gt;&lt;w:sectPr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28BCC6D7-54A0-4BEB-BC25-D2E206AE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2019-12-10T08:18:00Z</dcterms:created>
  <dcterms:modified xsi:type="dcterms:W3CDTF">2019-12-10T08:18:00Z</dcterms:modified>
</cp:coreProperties>
</file>