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E8C1143" w:rsidR="00C63999" w:rsidRDefault="00B849BE" w:rsidP="004B099C">
      <w:pPr>
        <w:pStyle w:val="Title"/>
      </w:pPr>
      <w:r w:rsidRPr="00A266FD">
        <w:t>Final Film Critique</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47EA245A" w:rsidR="00612B3E" w:rsidRPr="00612B3E" w:rsidRDefault="00B849BE" w:rsidP="004B099C">
      <w:pPr>
        <w:pStyle w:val="SectionTitle"/>
      </w:pPr>
      <w:r w:rsidRPr="00612B3E">
        <w:lastRenderedPageBreak/>
        <w:t xml:space="preserve"> </w:t>
      </w:r>
      <w:r w:rsidR="007E709A">
        <w:t>Court A</w:t>
      </w:r>
      <w:r w:rsidR="00A93331" w:rsidRPr="00A93331">
        <w:t>ssignment</w:t>
      </w:r>
    </w:p>
    <w:p w14:paraId="4F569008" w14:textId="14126CBF" w:rsidR="00C63999" w:rsidRDefault="00B849BE" w:rsidP="004B099C">
      <w:r>
        <w:rPr>
          <w:color w:val="FF0000"/>
        </w:rPr>
        <w:tab/>
      </w:r>
      <w:r w:rsidR="00066DB7">
        <w:t>The Court is a committee</w:t>
      </w:r>
      <w:r w:rsidR="00066DB7" w:rsidRPr="00066DB7">
        <w:t xml:space="preserve"> that can be presided over by a j</w:t>
      </w:r>
      <w:r w:rsidR="00066DB7">
        <w:t>udge, or by several judges</w:t>
      </w:r>
      <w:r w:rsidR="00066DB7" w:rsidRPr="00066DB7">
        <w:t xml:space="preserve"> and is charged with </w:t>
      </w:r>
      <w:r w:rsidR="007E709A">
        <w:t xml:space="preserve">the responsibility of </w:t>
      </w:r>
      <w:r w:rsidR="00066DB7" w:rsidRPr="00066DB7">
        <w:t xml:space="preserve">hearing and adjudicating civil and criminal cases. It is part of the judicial arm of the government whose role is to </w:t>
      </w:r>
      <w:r w:rsidR="00FD0972" w:rsidRPr="00066DB7">
        <w:t>guarantee</w:t>
      </w:r>
      <w:r w:rsidR="00066DB7" w:rsidRPr="00066DB7">
        <w:t xml:space="preserve"> that laws are strictly adhered to.</w:t>
      </w:r>
      <w:r w:rsidR="00FD0972">
        <w:t xml:space="preserve"> </w:t>
      </w:r>
      <w:r w:rsidR="00FD0972" w:rsidRPr="00FD0972">
        <w:t>Society is never a</w:t>
      </w:r>
      <w:r w:rsidR="00FD0972">
        <w:t>shamed of conflicts or crimes</w:t>
      </w:r>
      <w:r w:rsidR="00AF665E">
        <w:t>. If we are</w:t>
      </w:r>
      <w:r w:rsidR="00FD0972" w:rsidRPr="00FD0972">
        <w:t xml:space="preserve"> </w:t>
      </w:r>
      <w:r w:rsidR="007E709A">
        <w:t xml:space="preserve">to </w:t>
      </w:r>
      <w:r w:rsidR="00FD0972" w:rsidRPr="00FD0972">
        <w:t>live in a society governed by the rule of law, it is necessary to follow the legal process when it comes to dispute resolution.</w:t>
      </w:r>
      <w:r w:rsidR="0061393F">
        <w:t xml:space="preserve"> </w:t>
      </w:r>
      <w:r w:rsidR="0061393F" w:rsidRPr="0061393F">
        <w:t>The Court plays a</w:t>
      </w:r>
      <w:r w:rsidR="006649DD">
        <w:t>n</w:t>
      </w:r>
      <w:r w:rsidR="0061393F" w:rsidRPr="0061393F">
        <w:t xml:space="preserve"> </w:t>
      </w:r>
      <w:r w:rsidR="006649DD" w:rsidRPr="0061393F">
        <w:t>important</w:t>
      </w:r>
      <w:r w:rsidR="0061393F" w:rsidRPr="0061393F">
        <w:t xml:space="preserve"> role when it comes to resolving </w:t>
      </w:r>
      <w:r w:rsidR="006649DD" w:rsidRPr="0061393F">
        <w:t>clashes</w:t>
      </w:r>
      <w:r w:rsidR="0061393F" w:rsidRPr="0061393F">
        <w:t xml:space="preserve"> that need legal treatment. It is </w:t>
      </w:r>
      <w:r w:rsidR="006649DD">
        <w:t>established to listen to all types</w:t>
      </w:r>
      <w:r w:rsidR="0061393F" w:rsidRPr="0061393F">
        <w:t xml:space="preserve"> of ca</w:t>
      </w:r>
      <w:r w:rsidR="007E709A">
        <w:t xml:space="preserve">ses; from </w:t>
      </w:r>
      <w:r w:rsidR="0061393F" w:rsidRPr="0061393F">
        <w:t xml:space="preserve">those </w:t>
      </w:r>
      <w:r w:rsidR="006E118F">
        <w:t xml:space="preserve">which are </w:t>
      </w:r>
      <w:r w:rsidR="0061393F" w:rsidRPr="0061393F">
        <w:t>considered extremely sensitive to those referred to as petty crimes.</w:t>
      </w:r>
      <w:r w:rsidR="0081491E">
        <w:t xml:space="preserve"> </w:t>
      </w:r>
      <w:r w:rsidR="0081491E" w:rsidRPr="0081491E">
        <w:t>In most judicial systems, courts are classified into several hierarchical structures or levels; each one mean</w:t>
      </w:r>
      <w:r w:rsidR="00531248">
        <w:t>s listening to a particular form</w:t>
      </w:r>
      <w:r w:rsidR="0081491E" w:rsidRPr="0081491E">
        <w:t xml:space="preserve"> of case.</w:t>
      </w:r>
      <w:r w:rsidR="00531248">
        <w:t xml:space="preserve"> A good example </w:t>
      </w:r>
      <w:r w:rsidR="007C6268">
        <w:t>is that</w:t>
      </w:r>
      <w:r w:rsidR="00531248" w:rsidRPr="00531248">
        <w:t xml:space="preserve"> when one is not satisfied wit</w:t>
      </w:r>
      <w:r w:rsidR="007C6268">
        <w:t>h a particular court ruling, we</w:t>
      </w:r>
      <w:r w:rsidR="00531248" w:rsidRPr="00531248">
        <w:t xml:space="preserve"> can move to the next level to appeal</w:t>
      </w:r>
      <w:r w:rsidR="007E709A">
        <w:t xml:space="preserve"> against</w:t>
      </w:r>
      <w:r w:rsidR="00531248" w:rsidRPr="00531248">
        <w:t xml:space="preserve"> a judge's decision.</w:t>
      </w:r>
      <w:r w:rsidR="007C6268">
        <w:t xml:space="preserve"> The Supreme Court is always </w:t>
      </w:r>
      <w:r w:rsidR="007E709A">
        <w:t>at the top of</w:t>
      </w:r>
      <w:r w:rsidR="007C6268">
        <w:t xml:space="preserve"> most hierarchies. Supreme Court j</w:t>
      </w:r>
      <w:r w:rsidR="00BE691E">
        <w:t>udges have the final say in any</w:t>
      </w:r>
      <w:r w:rsidR="007C6268">
        <w:t xml:space="preserve"> case.</w:t>
      </w:r>
      <w:r w:rsidR="00BE691E">
        <w:t xml:space="preserve"> </w:t>
      </w:r>
      <w:r w:rsidR="007E709A">
        <w:t>C</w:t>
      </w:r>
      <w:r w:rsidR="00590BE7">
        <w:t>ourts are</w:t>
      </w:r>
      <w:r w:rsidR="007E709A">
        <w:t xml:space="preserve"> an</w:t>
      </w:r>
      <w:r w:rsidR="00590BE7" w:rsidRPr="00590BE7">
        <w:t xml:space="preserve"> important player in society, especially in matters </w:t>
      </w:r>
      <w:r w:rsidR="00590BE7">
        <w:t xml:space="preserve">relating to conflict resolution. </w:t>
      </w:r>
      <w:r w:rsidR="00590BE7" w:rsidRPr="00590BE7">
        <w:t xml:space="preserve">Courts play a key role in protecting the constitutional rights of citizens of a </w:t>
      </w:r>
      <w:r w:rsidR="001F77B1" w:rsidRPr="00590BE7">
        <w:t>certain</w:t>
      </w:r>
      <w:r w:rsidR="00590BE7" w:rsidRPr="00590BE7">
        <w:t xml:space="preserve"> country. Some people engage in activities that violate the rights of others in society.</w:t>
      </w:r>
      <w:r w:rsidR="00641F53">
        <w:t xml:space="preserve"> </w:t>
      </w:r>
      <w:r w:rsidR="00641F53" w:rsidRPr="00641F53">
        <w:t>Taking legal action and bringing them to the co</w:t>
      </w:r>
      <w:r w:rsidR="007E709A">
        <w:t xml:space="preserve">urt of law will punish </w:t>
      </w:r>
      <w:r w:rsidR="00641F53" w:rsidRPr="00641F53">
        <w:t>them and teach them not to interfere in the constitutional rights of others.</w:t>
      </w:r>
      <w:r w:rsidR="00BA7DAE">
        <w:t xml:space="preserve"> </w:t>
      </w:r>
      <w:r w:rsidR="007E709A">
        <w:t>Conflicts exist</w:t>
      </w:r>
      <w:r w:rsidR="00BA7DAE" w:rsidRPr="00BA7DAE">
        <w:t xml:space="preserve"> in every society. </w:t>
      </w:r>
      <w:r w:rsidR="009A181A">
        <w:t xml:space="preserve">People are </w:t>
      </w:r>
      <w:r w:rsidR="00BA7DAE" w:rsidRPr="00BA7DAE">
        <w:t>always advised to follow legal process rather than using inappropriate methods to resolve their differences.</w:t>
      </w:r>
      <w:r w:rsidR="009A181A">
        <w:t xml:space="preserve"> </w:t>
      </w:r>
      <w:r w:rsidR="009A181A" w:rsidRPr="009A181A">
        <w:t xml:space="preserve">Court hearings are part of the legal process where contradictory parties sit and discuss their case before judges who make final judgment after </w:t>
      </w:r>
      <w:r w:rsidR="00447F97" w:rsidRPr="009A181A">
        <w:t>bearing in mind</w:t>
      </w:r>
      <w:r w:rsidR="009A181A" w:rsidRPr="009A181A">
        <w:t xml:space="preserve"> several matters.</w:t>
      </w:r>
    </w:p>
    <w:p w14:paraId="2EA1A849" w14:textId="6D478D91" w:rsidR="00447F97" w:rsidRDefault="00447F97" w:rsidP="004B099C">
      <w:r>
        <w:tab/>
        <w:t>As my major is criminal justice</w:t>
      </w:r>
      <w:r w:rsidR="00F4798A">
        <w:t>,</w:t>
      </w:r>
      <w:r>
        <w:t xml:space="preserve"> I have great interest in matters of</w:t>
      </w:r>
      <w:r w:rsidR="00F4798A">
        <w:t xml:space="preserve"> the</w:t>
      </w:r>
      <w:r>
        <w:t xml:space="preserve"> court. </w:t>
      </w:r>
      <w:r w:rsidR="00D536C9">
        <w:t>I</w:t>
      </w:r>
      <w:r w:rsidR="00F4798A">
        <w:t xml:space="preserve">t is important for me to keep </w:t>
      </w:r>
      <w:r w:rsidR="00D536C9">
        <w:t xml:space="preserve">track </w:t>
      </w:r>
      <w:r w:rsidR="00F4798A">
        <w:t xml:space="preserve">of </w:t>
      </w:r>
      <w:r w:rsidR="00D536C9">
        <w:t xml:space="preserve">everything related to </w:t>
      </w:r>
      <w:r w:rsidR="00310DEF">
        <w:t xml:space="preserve">court. </w:t>
      </w:r>
      <w:r w:rsidR="00F4798A">
        <w:t>I had the</w:t>
      </w:r>
      <w:r w:rsidR="00267A77">
        <w:t xml:space="preserve"> experience of visiting</w:t>
      </w:r>
      <w:r w:rsidR="00F4798A">
        <w:t xml:space="preserve"> a </w:t>
      </w:r>
      <w:r w:rsidR="00267A77">
        <w:lastRenderedPageBreak/>
        <w:t>court which increased my knowledge about how</w:t>
      </w:r>
      <w:r w:rsidR="00F4798A">
        <w:t xml:space="preserve"> matters are resolved</w:t>
      </w:r>
      <w:r w:rsidR="00267A77">
        <w:t xml:space="preserve"> and how court proceedings</w:t>
      </w:r>
      <w:r w:rsidR="00F4798A">
        <w:t xml:space="preserve"> are conducted</w:t>
      </w:r>
      <w:r w:rsidR="00267A77">
        <w:t xml:space="preserve">. </w:t>
      </w:r>
      <w:r w:rsidR="009070A1">
        <w:t xml:space="preserve">I got a chance to visit </w:t>
      </w:r>
      <w:r w:rsidR="00F4798A">
        <w:t>the court on 3rd</w:t>
      </w:r>
      <w:r w:rsidR="009070A1">
        <w:t xml:space="preserve"> November</w:t>
      </w:r>
      <w:r w:rsidR="00F4798A">
        <w:t>’</w:t>
      </w:r>
      <w:r w:rsidR="009070A1">
        <w:t xml:space="preserve"> 2</w:t>
      </w:r>
      <w:r w:rsidR="00F4798A">
        <w:t xml:space="preserve">019. </w:t>
      </w:r>
      <w:r w:rsidR="00363FA7" w:rsidRPr="00363FA7">
        <w:t>I arrived at court around 12pm. It was m</w:t>
      </w:r>
      <w:r w:rsidR="00363FA7">
        <w:t>y first experience so my mind was</w:t>
      </w:r>
      <w:r w:rsidR="00363FA7" w:rsidRPr="00363FA7">
        <w:t xml:space="preserve"> little nervous and excited. As</w:t>
      </w:r>
      <w:r w:rsidR="00363FA7">
        <w:t xml:space="preserve"> I entered the building of the </w:t>
      </w:r>
      <w:r w:rsidR="00363FA7" w:rsidRPr="00363FA7">
        <w:t>court, I turned off all my electronic devices because there was a sign of no dr</w:t>
      </w:r>
      <w:r w:rsidR="00363FA7">
        <w:t>ink/food and electronic devices</w:t>
      </w:r>
      <w:r w:rsidR="004D33D0">
        <w:t xml:space="preserve">. </w:t>
      </w:r>
      <w:r w:rsidR="00D829AC">
        <w:t>When I entered</w:t>
      </w:r>
      <w:r w:rsidR="00F4798A">
        <w:t>,</w:t>
      </w:r>
      <w:r w:rsidR="00D829AC">
        <w:t xml:space="preserve"> the first thing I saw was a security woman standing along the desk in front of the court. </w:t>
      </w:r>
      <w:r w:rsidR="00557839">
        <w:t xml:space="preserve">The security woman was friendly and she asked us </w:t>
      </w:r>
      <w:r w:rsidR="00EE4DC7">
        <w:t xml:space="preserve">to step on X-ray machines used for security check. She asked people to come one by one. </w:t>
      </w:r>
      <w:r w:rsidR="00C807D9">
        <w:t xml:space="preserve">She also checked the bags of people with metal detectors and asked them to move inside the building one by one. </w:t>
      </w:r>
      <w:r w:rsidR="002A60FD">
        <w:t xml:space="preserve">After entering the building I went to information counter, I saw many people standing there and asking about the court room that is related to their </w:t>
      </w:r>
      <w:r w:rsidR="00514563">
        <w:t>cases. I waited f</w:t>
      </w:r>
      <w:r w:rsidR="00EE3EC6">
        <w:t>or my turn but as I was student, I asked the receptioni</w:t>
      </w:r>
      <w:r w:rsidR="00653B2D">
        <w:t>st to guide me to the room.</w:t>
      </w:r>
      <w:r w:rsidR="00EE3EC6">
        <w:t xml:space="preserve"> </w:t>
      </w:r>
    </w:p>
    <w:p w14:paraId="2BE237F1" w14:textId="27DCA35C" w:rsidR="009708CF" w:rsidRDefault="00DC0826" w:rsidP="00653B2D">
      <w:r>
        <w:tab/>
      </w:r>
      <w:r w:rsidR="00492403">
        <w:t xml:space="preserve">She asked me to </w:t>
      </w:r>
      <w:r w:rsidR="00E22A41">
        <w:t xml:space="preserve">go to room number 37. I was so excited to get into the room. There was an auto double door in order to get inside the room. </w:t>
      </w:r>
      <w:r w:rsidR="003501E4">
        <w:t xml:space="preserve">Everyone in the courtroom was quiet </w:t>
      </w:r>
      <w:r w:rsidR="00B23A13">
        <w:t xml:space="preserve">and everyone was sitting at their places. </w:t>
      </w:r>
      <w:r w:rsidR="00C07C97">
        <w:t xml:space="preserve">I already knew that I should sit quiet in courtroom but still they advised everyone to maintain silence. </w:t>
      </w:r>
      <w:r w:rsidR="00DA6BAD">
        <w:t>As I sat down I discover the environment, there were very few people sitting in the courtroom. The</w:t>
      </w:r>
      <w:r w:rsidR="00653B2D">
        <w:t xml:space="preserve"> name</w:t>
      </w:r>
      <w:r w:rsidR="000E6698">
        <w:t>s</w:t>
      </w:r>
      <w:r w:rsidR="00653B2D">
        <w:t xml:space="preserve"> of the Judge</w:t>
      </w:r>
      <w:r w:rsidR="000E6698">
        <w:t>s</w:t>
      </w:r>
      <w:r w:rsidR="00653B2D">
        <w:t xml:space="preserve"> were</w:t>
      </w:r>
      <w:r w:rsidR="008E3F7A">
        <w:t xml:space="preserve"> Lord Justice McCombe, Lady Justice King and Lady Justice Nicola Davies</w:t>
      </w:r>
      <w:r w:rsidR="003D578B">
        <w:t>. They all looked elegant in their</w:t>
      </w:r>
      <w:r w:rsidR="003152A0">
        <w:t xml:space="preserve"> formal black suit wi</w:t>
      </w:r>
      <w:r w:rsidR="003321E6">
        <w:t>th white collar</w:t>
      </w:r>
      <w:r w:rsidR="003152A0">
        <w:t xml:space="preserve">. </w:t>
      </w:r>
      <w:r w:rsidR="00832779">
        <w:t>There was a typist woma</w:t>
      </w:r>
      <w:r w:rsidR="009708CF">
        <w:t>n who was there to type the case.</w:t>
      </w:r>
      <w:r w:rsidR="000E6698">
        <w:t xml:space="preserve"> YY appeal against the Hospital HNS</w:t>
      </w:r>
      <w:r w:rsidR="003321E6">
        <w:t xml:space="preserve"> </w:t>
      </w:r>
      <w:r w:rsidR="000E6698">
        <w:t>Trust.</w:t>
      </w:r>
      <w:r w:rsidR="00217E28">
        <w:t xml:space="preserve"> YY</w:t>
      </w:r>
      <w:r w:rsidR="00320A31">
        <w:t xml:space="preserve"> was the appellant and Hospital trust were the respondent. </w:t>
      </w:r>
      <w:r w:rsidR="00AF26A8">
        <w:t xml:space="preserve">For appellant, </w:t>
      </w:r>
      <w:r w:rsidR="00320A31">
        <w:t>Christopher Johson QC and Claire Watson (</w:t>
      </w:r>
      <w:r w:rsidR="00AF26A8">
        <w:t xml:space="preserve">instructed by Irwin Mitchell LLP) were hired and for respondent, Lord Faulks QC and Charles Feeny (instructed by Bevan Brittan LLP). </w:t>
      </w:r>
      <w:r w:rsidR="00481F65">
        <w:t xml:space="preserve">The appeal was brought by appellant </w:t>
      </w:r>
      <w:r w:rsidR="00187C22">
        <w:t xml:space="preserve">against respondent about his negligence in fail to detect </w:t>
      </w:r>
      <w:r w:rsidR="00336892">
        <w:t>the sign of cancer</w:t>
      </w:r>
      <w:r w:rsidR="00217E28">
        <w:t xml:space="preserve"> in Ms Y</w:t>
      </w:r>
      <w:r w:rsidR="00802F3D">
        <w:t xml:space="preserve">. </w:t>
      </w:r>
      <w:r w:rsidR="00336892">
        <w:t xml:space="preserve">That cancer lead to infertility </w:t>
      </w:r>
      <w:r w:rsidR="00217E28">
        <w:t xml:space="preserve">and it also damaged her bladder. </w:t>
      </w:r>
      <w:r w:rsidR="00107A8F" w:rsidRPr="00107A8F">
        <w:lastRenderedPageBreak/>
        <w:t>The main issue of the appeal is whether the judge is right b</w:t>
      </w:r>
      <w:r w:rsidR="00107A8F">
        <w:t>y law to refuse (or limit) Ms. Y</w:t>
      </w:r>
      <w:r w:rsidR="00107A8F" w:rsidRPr="00107A8F">
        <w:t>'s recovery of damages arising from the expenses of the aberration arrangements she intends to make, whether in California in the United States of America or, alternatively, in that country</w:t>
      </w:r>
      <w:r w:rsidR="00107A8F">
        <w:t xml:space="preserve">. </w:t>
      </w:r>
      <w:r w:rsidR="00107A8F" w:rsidRPr="00107A8F">
        <w:t>The second issue is whether the judge granted compensation for the womb expenses that may be legal in this country, he was right to distinguish between su</w:t>
      </w:r>
      <w:r w:rsidR="005946B9">
        <w:t>rgeries "donor egg" and "own</w:t>
      </w:r>
      <w:r w:rsidR="00107A8F" w:rsidRPr="00107A8F">
        <w:t xml:space="preserve"> egg". The third issue is whether there should be any reduction in damages due to pain, suffering and loss of co</w:t>
      </w:r>
      <w:r w:rsidR="000B4325">
        <w:t>mfort ("PSLA"), according to the</w:t>
      </w:r>
      <w:r w:rsidR="00107A8F" w:rsidRPr="00107A8F">
        <w:t xml:space="preserve"> decision on alternative mother issues.</w:t>
      </w:r>
      <w:r w:rsidR="005946B9">
        <w:t xml:space="preserve"> </w:t>
      </w:r>
      <w:r w:rsidR="005946B9" w:rsidRPr="005946B9">
        <w:t xml:space="preserve">There is an appeal by the hospital seeking to overturn the judge's decision to reimburse the limited noncommercial surrogate costs in the country. Instead, the hospital notes that as long as the judge is right to award damages such as he did for such costs, the judge should not have awarded </w:t>
      </w:r>
      <w:r w:rsidR="00657E82">
        <w:t>general damages reflecting Ms. Y</w:t>
      </w:r>
      <w:r w:rsidR="005946B9" w:rsidRPr="005946B9">
        <w:t xml:space="preserve">'s complete sterility and that the damages caused by the judge's PSLA should be reduced </w:t>
      </w:r>
      <w:r w:rsidR="00657E82" w:rsidRPr="005946B9">
        <w:t>consequently</w:t>
      </w:r>
      <w:r w:rsidR="005946B9" w:rsidRPr="005946B9">
        <w:t>.</w:t>
      </w:r>
      <w:r w:rsidR="004723EC" w:rsidRPr="004723EC">
        <w:t xml:space="preserve"> After considering the points raised by the parties, the Court refuses to grant an appeal. However, it acknowledges that it did not follow an earlier decision by this court and estimates that the case raised a point of law of general interest to the public</w:t>
      </w:r>
      <w:r w:rsidR="004723EC">
        <w:t>.</w:t>
      </w:r>
    </w:p>
    <w:p w14:paraId="22AAF399" w14:textId="2E83F99C" w:rsidR="00B361F8" w:rsidRDefault="001E189C" w:rsidP="004B099C">
      <w:r>
        <w:tab/>
        <w:t>It was a great experience to learn about how</w:t>
      </w:r>
      <w:r w:rsidR="001D65CE">
        <w:t xml:space="preserve"> concerns were put forward and decisio</w:t>
      </w:r>
      <w:r w:rsidR="00D17358">
        <w:t>ns were made. When I went out I asked few questions from lawyers</w:t>
      </w:r>
      <w:r w:rsidR="002223EC">
        <w:t xml:space="preserve"> about how they work and feel about their profession. I asked him </w:t>
      </w:r>
      <w:r w:rsidR="003155CF">
        <w:t xml:space="preserve">give an example </w:t>
      </w:r>
      <w:r w:rsidR="00577252">
        <w:t xml:space="preserve">where he have to choose himself to involve in legal community. He replied that, </w:t>
      </w:r>
      <w:r w:rsidR="00F91C4A">
        <w:t>“I</w:t>
      </w:r>
      <w:r w:rsidR="00577252">
        <w:t xml:space="preserve"> am </w:t>
      </w:r>
      <w:r w:rsidR="00F91C4A">
        <w:t>energetic in</w:t>
      </w:r>
      <w:r w:rsidR="00577252">
        <w:t xml:space="preserve"> the local </w:t>
      </w:r>
      <w:r w:rsidR="007E7323">
        <w:t xml:space="preserve">bar association and I belong to </w:t>
      </w:r>
      <w:r w:rsidR="00577252">
        <w:t xml:space="preserve">many of their </w:t>
      </w:r>
      <w:r w:rsidR="001D5167">
        <w:t>subcommittees, where I play the leadership role.</w:t>
      </w:r>
      <w:r w:rsidR="00F91C4A">
        <w:t xml:space="preserve"> I also asked about how he handle</w:t>
      </w:r>
      <w:r w:rsidR="007E7323">
        <w:t>d</w:t>
      </w:r>
      <w:r w:rsidR="00F91C4A">
        <w:t xml:space="preserve"> the disagreement with a supervisor. He replied, </w:t>
      </w:r>
      <w:r w:rsidR="00BD6260">
        <w:t>“I</w:t>
      </w:r>
      <w:r w:rsidR="00DF35D6">
        <w:t xml:space="preserve"> first listen carefully to my supervisor and then I s</w:t>
      </w:r>
      <w:r w:rsidR="00BD6260">
        <w:t xml:space="preserve">tate my case and point of view, as long as my professional responsibility permits me I have to listen to my supervisor.” </w:t>
      </w:r>
      <w:r w:rsidR="00326BE8">
        <w:t xml:space="preserve"> I </w:t>
      </w:r>
      <w:r w:rsidR="007E7323">
        <w:t xml:space="preserve">then </w:t>
      </w:r>
      <w:r w:rsidR="00326BE8">
        <w:t>asked</w:t>
      </w:r>
      <w:r w:rsidR="007E7323">
        <w:t xml:space="preserve"> him</w:t>
      </w:r>
      <w:r w:rsidR="00326BE8">
        <w:t xml:space="preserve"> that if ever he get into the situation where he </w:t>
      </w:r>
      <w:r w:rsidR="00326BE8">
        <w:lastRenderedPageBreak/>
        <w:t xml:space="preserve">was unsuccessful and how he handled that. He replied that, </w:t>
      </w:r>
      <w:r w:rsidR="005426E9">
        <w:t xml:space="preserve">“Failure is a part of success. We learn through mistakes. I lost </w:t>
      </w:r>
      <w:r w:rsidR="00E14665">
        <w:t>few</w:t>
      </w:r>
      <w:r w:rsidR="005426E9">
        <w:t xml:space="preserve"> cases but with every </w:t>
      </w:r>
      <w:r w:rsidR="00C91F71">
        <w:t xml:space="preserve">failed </w:t>
      </w:r>
      <w:r w:rsidR="005426E9">
        <w:t>case I learned a lot</w:t>
      </w:r>
      <w:r w:rsidR="00E14665">
        <w:t>, I learned new things to tackle the problem every time.”</w:t>
      </w:r>
      <w:r w:rsidR="00F3769E">
        <w:t xml:space="preserve"> I also asked him about what aspect of lawyer job interests him. He replied, </w:t>
      </w:r>
      <w:r w:rsidR="00B20456">
        <w:t>“I</w:t>
      </w:r>
      <w:r w:rsidR="0086430A">
        <w:t xml:space="preserve"> enjoyed legal research and I also like to help clients of every type.” </w:t>
      </w:r>
      <w:r w:rsidR="00D63644">
        <w:t>As he was lawyer and he didn’t have much time so I made the question/answer session short</w:t>
      </w:r>
      <w:r w:rsidR="00172BCF">
        <w:t>. I asked him a very</w:t>
      </w:r>
      <w:r w:rsidR="0042443C">
        <w:t xml:space="preserve"> </w:t>
      </w:r>
      <w:r w:rsidR="009214A9">
        <w:t>important</w:t>
      </w:r>
      <w:r w:rsidR="00172BCF">
        <w:t xml:space="preserve"> question, which will help me</w:t>
      </w:r>
      <w:r w:rsidR="009214A9">
        <w:t xml:space="preserve"> for my own career. I asked him</w:t>
      </w:r>
      <w:r w:rsidR="00A4056F">
        <w:t xml:space="preserve"> what advice he wanted to give to the law students. He replied, </w:t>
      </w:r>
      <w:r w:rsidR="00E31D27">
        <w:t>“Students</w:t>
      </w:r>
      <w:r w:rsidR="004B2921">
        <w:t xml:space="preserve"> should prepared themselves for challenging tasks and more. Ability to simplify </w:t>
      </w:r>
      <w:r w:rsidR="00FA065E">
        <w:t xml:space="preserve">is very important. It is the quality of lawyers to analyze </w:t>
      </w:r>
      <w:r w:rsidR="00990D4A">
        <w:t xml:space="preserve">the </w:t>
      </w:r>
      <w:r w:rsidR="00FA065E">
        <w:t xml:space="preserve">issue in simple terms. </w:t>
      </w:r>
      <w:r w:rsidR="0085452E">
        <w:t>They should know the art of simplifying</w:t>
      </w:r>
      <w:r w:rsidR="00022B74">
        <w:t xml:space="preserve"> </w:t>
      </w:r>
      <w:r w:rsidR="0085452E">
        <w:t xml:space="preserve">lengthy </w:t>
      </w:r>
      <w:r w:rsidR="00022B74">
        <w:t>discourses</w:t>
      </w:r>
      <w:r w:rsidR="0085452E">
        <w:t xml:space="preserve"> so that it can be understood easily. </w:t>
      </w:r>
      <w:r w:rsidR="00172BCF">
        <w:t xml:space="preserve">The last question I asked him </w:t>
      </w:r>
      <w:r w:rsidR="00F50202">
        <w:t xml:space="preserve">was about personality traits of a lawyer. </w:t>
      </w:r>
      <w:r w:rsidR="00174672">
        <w:t>He replied that, “</w:t>
      </w:r>
      <w:r w:rsidR="000D465C" w:rsidRPr="000D465C">
        <w:t xml:space="preserve">Lawyers should be able to work </w:t>
      </w:r>
      <w:r w:rsidR="00C128DF" w:rsidRPr="000D465C">
        <w:t>extended</w:t>
      </w:r>
      <w:r w:rsidR="000D465C" w:rsidRPr="000D465C">
        <w:t xml:space="preserve"> hours on their own with </w:t>
      </w:r>
      <w:r w:rsidR="0013215E">
        <w:t>complex documents</w:t>
      </w:r>
      <w:r w:rsidR="000D465C" w:rsidRPr="000D465C">
        <w:t>. At the same time, their personal skills must be distinct for effective communication in the office and in the courtroom.</w:t>
      </w:r>
      <w:r w:rsidR="00C36887">
        <w:t xml:space="preserve"> Lawyers should use their analytical abilities</w:t>
      </w:r>
      <w:r w:rsidR="00C36887" w:rsidRPr="00C36887">
        <w:t xml:space="preserve"> in their work</w:t>
      </w:r>
      <w:r w:rsidR="005D0FCE">
        <w:t>.” The lawyer did not have enough time so I only asked few important question</w:t>
      </w:r>
      <w:r w:rsidR="00C91F71">
        <w:t>s</w:t>
      </w:r>
      <w:r w:rsidR="005D0FCE">
        <w:t xml:space="preserve"> that would help me in future. </w:t>
      </w:r>
      <w:r w:rsidR="00D10E25">
        <w:t>I</w:t>
      </w:r>
      <w:r w:rsidR="00C91F71">
        <w:t xml:space="preserve"> really had</w:t>
      </w:r>
      <w:r w:rsidR="00D10E25">
        <w:t xml:space="preserve"> a great experience in the court. I was little nervous when I first entered the building but when I started talking to the lawyer I gained some confident. </w:t>
      </w:r>
      <w:r w:rsidR="00664A71">
        <w:t xml:space="preserve">This experience motivated me a lot. The experience increased my passion to be in law profession. </w:t>
      </w:r>
      <w:r w:rsidR="00014C8F">
        <w:t xml:space="preserve">I have learned about how actually lawyers and judges tackle cases. </w:t>
      </w:r>
      <w:r w:rsidR="009457FD">
        <w:t xml:space="preserve">I also learned few techniques from the lawyer. The experience was informative and I would love to suggest law student to visit court, to get experience </w:t>
      </w:r>
      <w:r w:rsidR="004F2CE3">
        <w:t xml:space="preserve">about how things work. </w:t>
      </w:r>
    </w:p>
    <w:p w14:paraId="4CA3CED9" w14:textId="77777777" w:rsidR="00F1480F" w:rsidRDefault="00F1480F" w:rsidP="004B099C"/>
    <w:p w14:paraId="434325D6" w14:textId="00C6B04E" w:rsidR="00F1480F" w:rsidRDefault="00F1480F" w:rsidP="004B099C"/>
    <w:p w14:paraId="3E1F4702" w14:textId="2F16DD89" w:rsidR="00DC0826" w:rsidRPr="00BA7DAE" w:rsidRDefault="00DC0826" w:rsidP="004B099C">
      <w:bookmarkStart w:id="0" w:name="_GoBack"/>
      <w:bookmarkEnd w:id="0"/>
    </w:p>
    <w:sectPr w:rsidR="00DC0826" w:rsidRPr="00BA7DA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1BD3" w14:textId="77777777" w:rsidR="004440A1" w:rsidRDefault="004440A1">
      <w:pPr>
        <w:spacing w:line="240" w:lineRule="auto"/>
      </w:pPr>
      <w:r>
        <w:separator/>
      </w:r>
    </w:p>
  </w:endnote>
  <w:endnote w:type="continuationSeparator" w:id="0">
    <w:p w14:paraId="5623E911" w14:textId="77777777" w:rsidR="004440A1" w:rsidRDefault="00444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D8F7" w14:textId="77777777" w:rsidR="004440A1" w:rsidRDefault="004440A1">
      <w:pPr>
        <w:spacing w:line="240" w:lineRule="auto"/>
      </w:pPr>
      <w:r>
        <w:separator/>
      </w:r>
    </w:p>
  </w:footnote>
  <w:footnote w:type="continuationSeparator" w:id="0">
    <w:p w14:paraId="370463F3" w14:textId="77777777" w:rsidR="004440A1" w:rsidRDefault="004440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2DFCD6A" w:rsidR="00E81978" w:rsidRDefault="00B849BE"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D779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EDFEC74" w:rsidR="00E81978" w:rsidRDefault="00B849BE"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D779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4C8F"/>
    <w:rsid w:val="00022B74"/>
    <w:rsid w:val="00025E3D"/>
    <w:rsid w:val="00032E23"/>
    <w:rsid w:val="000405C1"/>
    <w:rsid w:val="00046ABA"/>
    <w:rsid w:val="00047DBE"/>
    <w:rsid w:val="000639F2"/>
    <w:rsid w:val="00066DB7"/>
    <w:rsid w:val="00076E9D"/>
    <w:rsid w:val="000A142A"/>
    <w:rsid w:val="000A33C3"/>
    <w:rsid w:val="000B4325"/>
    <w:rsid w:val="000C3D59"/>
    <w:rsid w:val="000C526B"/>
    <w:rsid w:val="000D2BB9"/>
    <w:rsid w:val="000D3C58"/>
    <w:rsid w:val="000D3F41"/>
    <w:rsid w:val="000D465C"/>
    <w:rsid w:val="000E5669"/>
    <w:rsid w:val="000E6698"/>
    <w:rsid w:val="000E6D4E"/>
    <w:rsid w:val="000F57CD"/>
    <w:rsid w:val="001038E1"/>
    <w:rsid w:val="00107A8F"/>
    <w:rsid w:val="0011614D"/>
    <w:rsid w:val="00116B6C"/>
    <w:rsid w:val="0013215E"/>
    <w:rsid w:val="001521DE"/>
    <w:rsid w:val="001623D4"/>
    <w:rsid w:val="00172BCF"/>
    <w:rsid w:val="00174672"/>
    <w:rsid w:val="00183F9B"/>
    <w:rsid w:val="00187C22"/>
    <w:rsid w:val="0019183F"/>
    <w:rsid w:val="00192A2C"/>
    <w:rsid w:val="001B69C1"/>
    <w:rsid w:val="001C2433"/>
    <w:rsid w:val="001C4882"/>
    <w:rsid w:val="001C4AE3"/>
    <w:rsid w:val="001D092F"/>
    <w:rsid w:val="001D5167"/>
    <w:rsid w:val="001D65CE"/>
    <w:rsid w:val="001E189C"/>
    <w:rsid w:val="001E1E2C"/>
    <w:rsid w:val="001F77B1"/>
    <w:rsid w:val="00206065"/>
    <w:rsid w:val="002115FA"/>
    <w:rsid w:val="00217E28"/>
    <w:rsid w:val="002223EC"/>
    <w:rsid w:val="00223E75"/>
    <w:rsid w:val="00242153"/>
    <w:rsid w:val="00245301"/>
    <w:rsid w:val="0025057F"/>
    <w:rsid w:val="00251FB7"/>
    <w:rsid w:val="00256052"/>
    <w:rsid w:val="00260863"/>
    <w:rsid w:val="002634F7"/>
    <w:rsid w:val="00267A77"/>
    <w:rsid w:val="0027447E"/>
    <w:rsid w:val="00274C9B"/>
    <w:rsid w:val="00274D42"/>
    <w:rsid w:val="00274D97"/>
    <w:rsid w:val="00274F1C"/>
    <w:rsid w:val="00282336"/>
    <w:rsid w:val="00295BF4"/>
    <w:rsid w:val="00297740"/>
    <w:rsid w:val="002A60FD"/>
    <w:rsid w:val="002B681C"/>
    <w:rsid w:val="00310DEF"/>
    <w:rsid w:val="00311D04"/>
    <w:rsid w:val="00314011"/>
    <w:rsid w:val="003152A0"/>
    <w:rsid w:val="003155CF"/>
    <w:rsid w:val="00320A31"/>
    <w:rsid w:val="00326BE8"/>
    <w:rsid w:val="003321E6"/>
    <w:rsid w:val="00336892"/>
    <w:rsid w:val="00337662"/>
    <w:rsid w:val="003402B9"/>
    <w:rsid w:val="003501E4"/>
    <w:rsid w:val="00354116"/>
    <w:rsid w:val="00355DCA"/>
    <w:rsid w:val="00356504"/>
    <w:rsid w:val="00360BE8"/>
    <w:rsid w:val="00363FA7"/>
    <w:rsid w:val="00365249"/>
    <w:rsid w:val="00390A18"/>
    <w:rsid w:val="003B6079"/>
    <w:rsid w:val="003D578B"/>
    <w:rsid w:val="003D64D0"/>
    <w:rsid w:val="003E54BA"/>
    <w:rsid w:val="003E65E0"/>
    <w:rsid w:val="004006CA"/>
    <w:rsid w:val="0042443C"/>
    <w:rsid w:val="00440D3E"/>
    <w:rsid w:val="004440A1"/>
    <w:rsid w:val="00447583"/>
    <w:rsid w:val="00447F97"/>
    <w:rsid w:val="004629EC"/>
    <w:rsid w:val="004672B9"/>
    <w:rsid w:val="004723EC"/>
    <w:rsid w:val="00481F65"/>
    <w:rsid w:val="00492403"/>
    <w:rsid w:val="004A7A85"/>
    <w:rsid w:val="004B099C"/>
    <w:rsid w:val="004B2921"/>
    <w:rsid w:val="004B5AB0"/>
    <w:rsid w:val="004D33D0"/>
    <w:rsid w:val="004F2CE3"/>
    <w:rsid w:val="004F3FE9"/>
    <w:rsid w:val="004F42A7"/>
    <w:rsid w:val="00505D81"/>
    <w:rsid w:val="00514563"/>
    <w:rsid w:val="00521D5D"/>
    <w:rsid w:val="00531248"/>
    <w:rsid w:val="005426E9"/>
    <w:rsid w:val="00550869"/>
    <w:rsid w:val="00551A02"/>
    <w:rsid w:val="0055231E"/>
    <w:rsid w:val="005534FA"/>
    <w:rsid w:val="00557839"/>
    <w:rsid w:val="00564BA1"/>
    <w:rsid w:val="00577252"/>
    <w:rsid w:val="005872A5"/>
    <w:rsid w:val="00590BE7"/>
    <w:rsid w:val="005946B9"/>
    <w:rsid w:val="005C392D"/>
    <w:rsid w:val="005D0FCE"/>
    <w:rsid w:val="005D3A03"/>
    <w:rsid w:val="005E2CEC"/>
    <w:rsid w:val="005F153F"/>
    <w:rsid w:val="005F2467"/>
    <w:rsid w:val="00606123"/>
    <w:rsid w:val="00610BC9"/>
    <w:rsid w:val="00612B3E"/>
    <w:rsid w:val="0061393F"/>
    <w:rsid w:val="00641F53"/>
    <w:rsid w:val="00653B2D"/>
    <w:rsid w:val="00656B64"/>
    <w:rsid w:val="00657E82"/>
    <w:rsid w:val="006649DD"/>
    <w:rsid w:val="00664A71"/>
    <w:rsid w:val="00667FD9"/>
    <w:rsid w:val="00674474"/>
    <w:rsid w:val="0067769B"/>
    <w:rsid w:val="00697038"/>
    <w:rsid w:val="006A3CC6"/>
    <w:rsid w:val="006C2123"/>
    <w:rsid w:val="006D4104"/>
    <w:rsid w:val="006E118F"/>
    <w:rsid w:val="00706AAE"/>
    <w:rsid w:val="00722C03"/>
    <w:rsid w:val="0072328C"/>
    <w:rsid w:val="00723C4E"/>
    <w:rsid w:val="007313BE"/>
    <w:rsid w:val="00733313"/>
    <w:rsid w:val="007403BB"/>
    <w:rsid w:val="00767246"/>
    <w:rsid w:val="00770232"/>
    <w:rsid w:val="007859BA"/>
    <w:rsid w:val="00787C0A"/>
    <w:rsid w:val="0079215B"/>
    <w:rsid w:val="007A0131"/>
    <w:rsid w:val="007C0F06"/>
    <w:rsid w:val="007C6268"/>
    <w:rsid w:val="007D2872"/>
    <w:rsid w:val="007D3798"/>
    <w:rsid w:val="007D7BD0"/>
    <w:rsid w:val="007E709A"/>
    <w:rsid w:val="007E7323"/>
    <w:rsid w:val="007F2866"/>
    <w:rsid w:val="007F3F65"/>
    <w:rsid w:val="008002C0"/>
    <w:rsid w:val="00802F3D"/>
    <w:rsid w:val="00807261"/>
    <w:rsid w:val="0081491E"/>
    <w:rsid w:val="00832779"/>
    <w:rsid w:val="00842C83"/>
    <w:rsid w:val="0085452E"/>
    <w:rsid w:val="008579D8"/>
    <w:rsid w:val="0086430A"/>
    <w:rsid w:val="00897A90"/>
    <w:rsid w:val="008A55F2"/>
    <w:rsid w:val="008B269B"/>
    <w:rsid w:val="008C5323"/>
    <w:rsid w:val="008D7559"/>
    <w:rsid w:val="008E3F7A"/>
    <w:rsid w:val="00904A66"/>
    <w:rsid w:val="009070A1"/>
    <w:rsid w:val="00915F57"/>
    <w:rsid w:val="00920222"/>
    <w:rsid w:val="009214A9"/>
    <w:rsid w:val="0093326A"/>
    <w:rsid w:val="0093331A"/>
    <w:rsid w:val="00936F33"/>
    <w:rsid w:val="009448F7"/>
    <w:rsid w:val="009457FD"/>
    <w:rsid w:val="00956426"/>
    <w:rsid w:val="009708CF"/>
    <w:rsid w:val="00975A25"/>
    <w:rsid w:val="00977963"/>
    <w:rsid w:val="0098006A"/>
    <w:rsid w:val="009803A6"/>
    <w:rsid w:val="00990D4A"/>
    <w:rsid w:val="009A181A"/>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36A94"/>
    <w:rsid w:val="00A4056F"/>
    <w:rsid w:val="00A4220A"/>
    <w:rsid w:val="00A42DCB"/>
    <w:rsid w:val="00A63A5A"/>
    <w:rsid w:val="00A74AEE"/>
    <w:rsid w:val="00A82E34"/>
    <w:rsid w:val="00A87238"/>
    <w:rsid w:val="00A93331"/>
    <w:rsid w:val="00A93C98"/>
    <w:rsid w:val="00AA0EB9"/>
    <w:rsid w:val="00AB1E6E"/>
    <w:rsid w:val="00AD33F6"/>
    <w:rsid w:val="00AD7636"/>
    <w:rsid w:val="00AE1DE1"/>
    <w:rsid w:val="00AE5FA9"/>
    <w:rsid w:val="00AF26A8"/>
    <w:rsid w:val="00AF665E"/>
    <w:rsid w:val="00B0434C"/>
    <w:rsid w:val="00B20456"/>
    <w:rsid w:val="00B23A13"/>
    <w:rsid w:val="00B30122"/>
    <w:rsid w:val="00B30995"/>
    <w:rsid w:val="00B3153B"/>
    <w:rsid w:val="00B361F8"/>
    <w:rsid w:val="00B77491"/>
    <w:rsid w:val="00B823AA"/>
    <w:rsid w:val="00B849BE"/>
    <w:rsid w:val="00BA45DB"/>
    <w:rsid w:val="00BA7DAE"/>
    <w:rsid w:val="00BB5D44"/>
    <w:rsid w:val="00BD6260"/>
    <w:rsid w:val="00BE691E"/>
    <w:rsid w:val="00BE6FD1"/>
    <w:rsid w:val="00BF33CD"/>
    <w:rsid w:val="00BF4184"/>
    <w:rsid w:val="00BF72EF"/>
    <w:rsid w:val="00C0601E"/>
    <w:rsid w:val="00C07C97"/>
    <w:rsid w:val="00C128DF"/>
    <w:rsid w:val="00C1509B"/>
    <w:rsid w:val="00C168FC"/>
    <w:rsid w:val="00C31D30"/>
    <w:rsid w:val="00C36887"/>
    <w:rsid w:val="00C37756"/>
    <w:rsid w:val="00C4138C"/>
    <w:rsid w:val="00C44D7B"/>
    <w:rsid w:val="00C6033D"/>
    <w:rsid w:val="00C63999"/>
    <w:rsid w:val="00C807D9"/>
    <w:rsid w:val="00C83600"/>
    <w:rsid w:val="00C85927"/>
    <w:rsid w:val="00C91F71"/>
    <w:rsid w:val="00CA6FC3"/>
    <w:rsid w:val="00CB0BAF"/>
    <w:rsid w:val="00CC3F8E"/>
    <w:rsid w:val="00CD6E39"/>
    <w:rsid w:val="00CE07A6"/>
    <w:rsid w:val="00CE102D"/>
    <w:rsid w:val="00CF6E91"/>
    <w:rsid w:val="00D10746"/>
    <w:rsid w:val="00D10BD9"/>
    <w:rsid w:val="00D10E25"/>
    <w:rsid w:val="00D17358"/>
    <w:rsid w:val="00D24625"/>
    <w:rsid w:val="00D315A1"/>
    <w:rsid w:val="00D536C9"/>
    <w:rsid w:val="00D55E14"/>
    <w:rsid w:val="00D63644"/>
    <w:rsid w:val="00D646EF"/>
    <w:rsid w:val="00D67183"/>
    <w:rsid w:val="00D71FDB"/>
    <w:rsid w:val="00D759F7"/>
    <w:rsid w:val="00D829AC"/>
    <w:rsid w:val="00D85B16"/>
    <w:rsid w:val="00D85B68"/>
    <w:rsid w:val="00DA24BA"/>
    <w:rsid w:val="00DA4602"/>
    <w:rsid w:val="00DA6BAD"/>
    <w:rsid w:val="00DA71E8"/>
    <w:rsid w:val="00DB2683"/>
    <w:rsid w:val="00DB45B3"/>
    <w:rsid w:val="00DB7320"/>
    <w:rsid w:val="00DC0826"/>
    <w:rsid w:val="00DC31B9"/>
    <w:rsid w:val="00DC5D64"/>
    <w:rsid w:val="00DC5F47"/>
    <w:rsid w:val="00DD7791"/>
    <w:rsid w:val="00DF35D6"/>
    <w:rsid w:val="00DF5C46"/>
    <w:rsid w:val="00E02FAD"/>
    <w:rsid w:val="00E14665"/>
    <w:rsid w:val="00E22A41"/>
    <w:rsid w:val="00E30F30"/>
    <w:rsid w:val="00E31D27"/>
    <w:rsid w:val="00E454AA"/>
    <w:rsid w:val="00E4747E"/>
    <w:rsid w:val="00E6004D"/>
    <w:rsid w:val="00E609BB"/>
    <w:rsid w:val="00E61CD9"/>
    <w:rsid w:val="00E652DC"/>
    <w:rsid w:val="00E6605C"/>
    <w:rsid w:val="00E75009"/>
    <w:rsid w:val="00E81978"/>
    <w:rsid w:val="00E8634F"/>
    <w:rsid w:val="00E90D3C"/>
    <w:rsid w:val="00E93A7D"/>
    <w:rsid w:val="00E97628"/>
    <w:rsid w:val="00EA3132"/>
    <w:rsid w:val="00EA624F"/>
    <w:rsid w:val="00EB652C"/>
    <w:rsid w:val="00EC159A"/>
    <w:rsid w:val="00EC2E12"/>
    <w:rsid w:val="00EC590F"/>
    <w:rsid w:val="00ED654F"/>
    <w:rsid w:val="00ED73D8"/>
    <w:rsid w:val="00EE3EC6"/>
    <w:rsid w:val="00EE4DC7"/>
    <w:rsid w:val="00EF7277"/>
    <w:rsid w:val="00F13D49"/>
    <w:rsid w:val="00F1480F"/>
    <w:rsid w:val="00F303AB"/>
    <w:rsid w:val="00F336CD"/>
    <w:rsid w:val="00F3769E"/>
    <w:rsid w:val="00F379B7"/>
    <w:rsid w:val="00F40540"/>
    <w:rsid w:val="00F44C98"/>
    <w:rsid w:val="00F4798A"/>
    <w:rsid w:val="00F50202"/>
    <w:rsid w:val="00F525FA"/>
    <w:rsid w:val="00F57BFD"/>
    <w:rsid w:val="00F678F8"/>
    <w:rsid w:val="00F74629"/>
    <w:rsid w:val="00F81BAA"/>
    <w:rsid w:val="00F83EB8"/>
    <w:rsid w:val="00F91A29"/>
    <w:rsid w:val="00F91C4A"/>
    <w:rsid w:val="00F91CC0"/>
    <w:rsid w:val="00FA065E"/>
    <w:rsid w:val="00FC3355"/>
    <w:rsid w:val="00FC537D"/>
    <w:rsid w:val="00FD0972"/>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E276564-CBB6-4C2B-82BC-D8196D15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 PC</cp:lastModifiedBy>
  <cp:revision>5</cp:revision>
  <dcterms:created xsi:type="dcterms:W3CDTF">2019-11-15T07:46:00Z</dcterms:created>
  <dcterms:modified xsi:type="dcterms:W3CDTF">2019-11-15T10:15:00Z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id="wGZbbDpc"/&gt;&lt;style id="http://www.zotero.org/styles/apa" locale="en-US" hasBibliography="1" bibliographyStyleHasBeenSet="1"/&gt;&lt;prefs&gt;&lt;pref name="fieldType" value="Field"/&gt;&lt;/prefs&gt;&lt;/data&gt;</vt:lpwstr>
  </property>
</Properties>
</file>