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E81978">
      <w:pPr>
        <w:pStyle w:val="Title"/>
      </w:pPr>
      <w:sdt>
        <w:sdtPr>
          <w:alias w:val="Title:"/>
          <w:tag w:val="Title:"/>
          <w:id w:val="726351117"/>
          <w:placeholder>
            <w:docPart w:val="C1F1EF9A4B4D40798D4F0B23688BD90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  <w15:appearance w15:val="hidden"/>
        </w:sdtPr>
        <w:sdtContent>
          <w:r w:rsidR="00EB5CB7">
            <w:t>DNA through the Process of Protein Synthesis</w:t>
          </w:r>
        </w:sdtContent>
      </w:sdt>
    </w:p>
    <w:p w:rsidR="00B823AA" w:rsidP="00B823AA">
      <w:pPr>
        <w:pStyle w:val="Title2"/>
      </w:pPr>
      <w:r>
        <w:t>[Name of the Student:]</w:t>
      </w:r>
    </w:p>
    <w:p w:rsidR="00E81978" w:rsidP="00B823AA">
      <w:pPr>
        <w:pStyle w:val="Title2"/>
      </w:pPr>
      <w:r>
        <w:t>[Name of the Institution:]</w:t>
      </w:r>
    </w:p>
    <w:p w:rsidR="00E81978">
      <w:pPr>
        <w:pStyle w:val="Title"/>
      </w:pPr>
    </w:p>
    <w:p w:rsidR="00E81978" w:rsidP="00B823AA">
      <w:pPr>
        <w:pStyle w:val="Title2"/>
      </w:pPr>
    </w:p>
    <w:p w:rsidR="00E81978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917990D092344F4A903711A43C6BF5D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  <w15:appearance w15:val="hidden"/>
        </w:sdtPr>
        <w:sdtContent>
          <w:r w:rsidR="00EB5CB7">
            <w:t>DNA through the Process of Protein Synthesis</w:t>
          </w:r>
        </w:sdtContent>
      </w:sdt>
    </w:p>
    <w:p w:rsidR="00E81978" w:rsidP="00B64F47">
      <w:pPr>
        <w:ind w:firstLine="0"/>
        <w:rPr>
          <w:b/>
        </w:rPr>
      </w:pPr>
      <w:r w:rsidRPr="00B64F47">
        <w:rPr>
          <w:b/>
        </w:rPr>
        <w:t>DNA Structure and Genetic Characteristics</w:t>
      </w:r>
    </w:p>
    <w:p w:rsidR="00A87CAB" w:rsidP="00B64F47">
      <w:pPr>
        <w:ind w:firstLine="0"/>
      </w:pPr>
      <w:r>
        <w:rPr>
          <w:b/>
        </w:rPr>
        <w:tab/>
      </w:r>
      <w:r w:rsidR="007735A7">
        <w:t xml:space="preserve">DNA is </w:t>
      </w:r>
      <w:r w:rsidR="00B70218">
        <w:t xml:space="preserve">an abbreviation of Deoxyribonucleic Acid </w:t>
      </w:r>
      <w:r w:rsidR="001F528C">
        <w:t>that is a molecule made up of nucleotides.</w:t>
      </w:r>
      <w:r w:rsidR="00974AB2">
        <w:t xml:space="preserve"> Nucleotides </w:t>
      </w:r>
      <w:r w:rsidR="0027754B">
        <w:t>are composed of a phosphate group that is a phosphorus-</w:t>
      </w:r>
      <w:r w:rsidR="00EF771C">
        <w:t>containing region,</w:t>
      </w:r>
      <w:r w:rsidR="00001EB3">
        <w:t xml:space="preserve"> </w:t>
      </w:r>
      <w:r w:rsidR="00001EB3">
        <w:t>deoxyribose</w:t>
      </w:r>
      <w:r w:rsidR="00001EB3">
        <w:t xml:space="preserve"> that is a sugar group based on carbon, and a nitrogenous </w:t>
      </w:r>
      <w:r w:rsidR="00001EB3">
        <w:t>base</w:t>
      </w:r>
      <w:r w:rsidR="00551D1D">
        <w:t xml:space="preserve"> that</w:t>
      </w:r>
      <w:r w:rsidR="00551D1D">
        <w:t xml:space="preserve"> is a nitrogen-containing region.</w:t>
      </w:r>
      <w:r w:rsidR="001F528C">
        <w:t xml:space="preserve"> </w:t>
      </w:r>
      <w:r w:rsidR="00D81B7D">
        <w:t>A nucleotide is made up of two chains that coil around each other in the form of a double helix</w:t>
      </w:r>
      <w:r w:rsidR="00146FC5">
        <w:t>. They carry genetic information needed by an organism for development, reproduction,</w:t>
      </w:r>
      <w:r w:rsidR="003D4EAB">
        <w:t xml:space="preserve"> growth,</w:t>
      </w:r>
      <w:r w:rsidR="007A0161">
        <w:t xml:space="preserve"> and a</w:t>
      </w:r>
      <w:r w:rsidR="00FB59F6">
        <w:t xml:space="preserve">ll the functions of the body. </w:t>
      </w:r>
      <w:r w:rsidR="00551D1D">
        <w:t xml:space="preserve">This implies that genetic characteristics are associated with the DNA molecules. </w:t>
      </w:r>
      <w:r w:rsidR="008F2CDF">
        <w:t xml:space="preserve">Genetic characteristics are the hereditary characteristics that offspring inherit from their parents. </w:t>
      </w:r>
      <w:r w:rsidR="00D05952">
        <w:t xml:space="preserve">These characteristics include the physical structure and related attributes, biochemistry of the body, and </w:t>
      </w:r>
      <w:r w:rsidR="00282C17">
        <w:t xml:space="preserve">behavior, though the behavior is inherited to a little extent. </w:t>
      </w:r>
      <w:r w:rsidR="00B06558">
        <w:t xml:space="preserve">During the reproductive process, both parents contribute to the offspring in terms of genetic characteristics. However, it is not the fact that offspring is a copy of its parents. Instead, almost half the genetic characteristics of an individual or organism </w:t>
      </w:r>
      <w:r w:rsidR="00D00C13">
        <w:t>are transferred to the offspring. The two halves</w:t>
      </w:r>
      <w:r w:rsidR="007C06F2">
        <w:t>, each</w:t>
      </w:r>
      <w:r w:rsidR="00D00C13">
        <w:t xml:space="preserve"> originating from </w:t>
      </w:r>
      <w:r w:rsidR="007C06F2">
        <w:t xml:space="preserve">a parent, combine to make a complete whole. Further, it is essentially important to note that new patterns of genetic coding or a combination of nucleotides </w:t>
      </w:r>
      <w:r w:rsidR="008D4EF5">
        <w:t xml:space="preserve">emerge from the combination of two halves coming from each parent. The zygote thus formed </w:t>
      </w:r>
      <w:r w:rsidR="0003350D">
        <w:t>undergoes a series of developmental changes and ultimately transfo</w:t>
      </w:r>
      <w:r w:rsidR="00602FD9">
        <w:t xml:space="preserve">rms into a grown-up individual, which demonstrates new </w:t>
      </w:r>
      <w:r w:rsidR="00EE0150">
        <w:t xml:space="preserve">characteristics although it demonstrates </w:t>
      </w:r>
      <w:r w:rsidR="009A6B46">
        <w:t>traits of both parents as well.</w:t>
      </w:r>
      <w:r w:rsidR="00080287">
        <w:t xml:space="preserve"> In humans, a body cell contains a set of 46 chromosomes</w:t>
      </w:r>
      <w:r w:rsidR="008E6046">
        <w:t xml:space="preserve"> (containing complete information for the organism’s body structure and function for the whole life)</w:t>
      </w:r>
      <w:r w:rsidR="00080287">
        <w:t>, and reproductive cells contain 23 chromosomes</w:t>
      </w:r>
      <w:r w:rsidR="00D055A3">
        <w:t>. Therefore,</w:t>
      </w:r>
      <w:r w:rsidR="00080287">
        <w:t xml:space="preserve"> each parent </w:t>
      </w:r>
      <w:r w:rsidR="00080287">
        <w:t>contribute</w:t>
      </w:r>
      <w:r w:rsidR="00D055A3">
        <w:t>s</w:t>
      </w:r>
      <w:r w:rsidR="00080287">
        <w:t xml:space="preserve"> a set of twenty-three chromosomes to the formation</w:t>
      </w:r>
      <w:r w:rsidR="00D73C07">
        <w:t xml:space="preserve"> (a whole new combination)</w:t>
      </w:r>
      <w:r w:rsidR="00080287">
        <w:t xml:space="preserve"> of </w:t>
      </w:r>
      <w:r w:rsidR="00D055A3">
        <w:t xml:space="preserve">a set of forty-six chromosomes of </w:t>
      </w:r>
      <w:r w:rsidR="00080287">
        <w:t>zygote.</w:t>
      </w:r>
    </w:p>
    <w:p w:rsidR="006D50B4" w:rsidP="00A87CAB">
      <w:pPr>
        <w:ind w:firstLine="0"/>
        <w:jc w:val="center"/>
        <w:rPr>
          <w:b/>
        </w:rPr>
      </w:pPr>
      <w:r w:rsidRPr="0031034B">
        <w:rPr>
          <w:b/>
        </w:rPr>
        <w:t>Steps in the process of Protein Synthesis</w:t>
      </w:r>
    </w:p>
    <w:p w:rsidR="0017481A" w:rsidP="0017481A">
      <w:pPr>
        <w:ind w:firstLine="0"/>
      </w:pPr>
      <w:r>
        <w:tab/>
      </w:r>
      <w:r w:rsidR="00053F6E">
        <w:t>Protein synthesis is one of the most important functions of a cell. The entities involved in protein synthesis are DNA, RNA, Ribosomes,</w:t>
      </w:r>
      <w:r w:rsidR="000B192C">
        <w:t xml:space="preserve"> and</w:t>
      </w:r>
      <w:r w:rsidR="00053F6E">
        <w:t xml:space="preserve"> </w:t>
      </w:r>
      <w:r w:rsidR="00610CF1">
        <w:t>Plas</w:t>
      </w:r>
      <w:r w:rsidR="000B192C">
        <w:t xml:space="preserve">ma proteins. DNA’s primary role is to direct the process of protein synthesis. </w:t>
      </w:r>
      <w:r w:rsidR="0091794F">
        <w:t>Protein synthesis starts with the unzipping of DNA in the nucleus.</w:t>
      </w:r>
      <w:r w:rsidR="009C459F">
        <w:t xml:space="preserve"> Double-stranded nucleotides are converted to single-stranded </w:t>
      </w:r>
      <w:r w:rsidR="00EB55A0">
        <w:t>nucleotides constituting mRNAs, which contain DNAs’ message for protein synthesis.</w:t>
      </w:r>
      <w:r w:rsidR="0091794F">
        <w:t xml:space="preserve"> This process is referred to as </w:t>
      </w:r>
      <w:r w:rsidRPr="009B3EB2" w:rsidR="0091794F">
        <w:rPr>
          <w:i/>
        </w:rPr>
        <w:t>Transcription</w:t>
      </w:r>
      <w:r w:rsidR="0091794F">
        <w:t xml:space="preserve">. </w:t>
      </w:r>
      <w:r w:rsidR="00444A13">
        <w:t>Complementary information from within the DNA is transcribed on to the mRNAs (messenger RNAs)</w:t>
      </w:r>
      <w:r w:rsidR="008206ED">
        <w:t xml:space="preserve"> who are responsible to carry this information from the nucleus to the ribosomes present outside</w:t>
      </w:r>
      <w:r w:rsidR="009B3EB2">
        <w:t xml:space="preserve">, which are the sites or factories for synthesizing new proteins. </w:t>
      </w:r>
      <w:r w:rsidR="00E70FD5">
        <w:t xml:space="preserve">The mRNAs get attached to ribosomes and the process of </w:t>
      </w:r>
      <w:r w:rsidR="00E70FD5">
        <w:rPr>
          <w:i/>
        </w:rPr>
        <w:t>Translation</w:t>
      </w:r>
      <w:r w:rsidR="00E70FD5">
        <w:t xml:space="preserve"> starts</w:t>
      </w:r>
      <w:r w:rsidR="009B25EF">
        <w:t xml:space="preserve"> </w:t>
      </w:r>
      <w:r w:rsidR="009B25EF">
        <w:t>(Simon, Dickey, Hogan, &amp; Reece, 2015)</w:t>
      </w:r>
      <w:r w:rsidR="00E70FD5">
        <w:t>.</w:t>
      </w:r>
      <w:r w:rsidR="00015B25">
        <w:t xml:space="preserve"> It entails decoding DNA message </w:t>
      </w:r>
      <w:r w:rsidR="006F6090">
        <w:t>to specify what type of proteins would be made</w:t>
      </w:r>
      <w:r w:rsidR="000C6579">
        <w:t xml:space="preserve"> by giving directions about the sequence of the polypeptide chain</w:t>
      </w:r>
      <w:r w:rsidR="00123B9F">
        <w:t>.</w:t>
      </w:r>
      <w:r w:rsidR="00E70FD5">
        <w:t xml:space="preserve"> A codon</w:t>
      </w:r>
      <w:r w:rsidR="00117E77">
        <w:t xml:space="preserve"> (referred to three nucleotides) is read, proper amino acids are fetched from Plasma to connect </w:t>
      </w:r>
      <w:r w:rsidR="00DA3473">
        <w:t>with the codon</w:t>
      </w:r>
      <w:r w:rsidR="00624AF7">
        <w:t xml:space="preserve">. The </w:t>
      </w:r>
      <w:r w:rsidR="00624AF7">
        <w:t>tRNAs</w:t>
      </w:r>
      <w:r w:rsidR="00624AF7">
        <w:t xml:space="preserve"> do the job of transporting amino acids from Plasma to ribosomes. When two amino acids reach a ribosome, a connection builds between them named </w:t>
      </w:r>
      <w:r w:rsidR="00EA0A2E">
        <w:t>peptide bond. The next peptide bond is formed when two other amino acids get attached to the ribosome.</w:t>
      </w:r>
      <w:r w:rsidR="00351538">
        <w:t xml:space="preserve"> This process is called </w:t>
      </w:r>
      <w:r w:rsidR="00351538">
        <w:rPr>
          <w:i/>
        </w:rPr>
        <w:t>Elongation</w:t>
      </w:r>
      <w:r w:rsidR="00351538">
        <w:t xml:space="preserve">. It refers to building up the </w:t>
      </w:r>
      <w:r w:rsidR="00F5799C">
        <w:t>amino acids as directed by DNAs’ message.</w:t>
      </w:r>
      <w:r w:rsidR="00EA0A2E">
        <w:t xml:space="preserve"> A series of peptide bonds gives rise to a polypeptide chain</w:t>
      </w:r>
      <w:r w:rsidR="00913BB8">
        <w:t xml:space="preserve"> that is specific in its characteristics. The process is stopped when some mRNA (uracil involved) </w:t>
      </w:r>
      <w:r w:rsidR="00015B25">
        <w:t xml:space="preserve">gives out a stop signal, referred to as </w:t>
      </w:r>
      <w:r w:rsidR="00015B25">
        <w:rPr>
          <w:i/>
        </w:rPr>
        <w:t>Termination.</w:t>
      </w:r>
      <w:r w:rsidR="00E67A4C">
        <w:t xml:space="preserve"> </w:t>
      </w:r>
      <w:r w:rsidR="008B1797">
        <w:t>Consequently, a new polypeptide chain is formed.</w:t>
      </w:r>
    </w:p>
    <w:p w:rsidR="009B5A50" w:rsidP="00115C93">
      <w:pPr>
        <w:ind w:firstLine="0"/>
        <w:jc w:val="center"/>
        <w:rPr>
          <w:b/>
        </w:rPr>
      </w:pPr>
      <w:r w:rsidRPr="00115C93">
        <w:rPr>
          <w:b/>
        </w:rPr>
        <w:t xml:space="preserve">DNA to be Responsible for Ultimate Expression of Characteristics in an </w:t>
      </w:r>
      <w:r w:rsidRPr="00115C93" w:rsidR="00115C93">
        <w:rPr>
          <w:b/>
        </w:rPr>
        <w:t>Organism</w:t>
      </w:r>
    </w:p>
    <w:p w:rsidR="00115C93" w:rsidRPr="004E5AE6" w:rsidP="00115C93">
      <w:pPr>
        <w:ind w:firstLine="0"/>
      </w:pPr>
      <w:r>
        <w:rPr>
          <w:b/>
        </w:rPr>
        <w:tab/>
      </w:r>
      <w:r w:rsidR="00E42CB0">
        <w:t xml:space="preserve">DNA </w:t>
      </w:r>
      <w:r w:rsidR="001354FD">
        <w:t xml:space="preserve">also referred to as the genetic material </w:t>
      </w:r>
      <w:r w:rsidR="00E42CB0">
        <w:t xml:space="preserve">is responsible for carrying information that controls the overall </w:t>
      </w:r>
      <w:r w:rsidR="007B781C">
        <w:t>biological issues of an individual. This information is called genetic information</w:t>
      </w:r>
      <w:r w:rsidR="006737A1">
        <w:t>. DNA creates the genet</w:t>
      </w:r>
      <w:r w:rsidR="001354FD">
        <w:t xml:space="preserve">ic code as well which is a set of rules used in translating the genetic information stored in DNA </w:t>
      </w:r>
      <w:r w:rsidR="000B1ED2">
        <w:t>into proteins, which ultimately direct functions of cells</w:t>
      </w:r>
      <w:r w:rsidR="009B25EF">
        <w:t xml:space="preserve"> </w:t>
      </w:r>
      <w:r w:rsidR="009B25EF">
        <w:t>(</w:t>
      </w:r>
      <w:r w:rsidR="009B25EF">
        <w:t>Plomin</w:t>
      </w:r>
      <w:r w:rsidR="009B25EF">
        <w:t>, 2019)</w:t>
      </w:r>
      <w:r w:rsidR="000B1ED2">
        <w:t>.</w:t>
      </w:r>
      <w:r w:rsidR="00EF1C7B">
        <w:t xml:space="preserve"> Cells receive instructions from the brain, which response to the external as well as internal stimuli. The cell functions </w:t>
      </w:r>
      <w:r w:rsidR="0023782B">
        <w:t>are regulated by the brain, internal regulatory system of the body, and stimuli from the environment. An individual's characteristics are controlled by the internal and external</w:t>
      </w:r>
      <w:r w:rsidR="00B32797">
        <w:t xml:space="preserve"> (biological, psychological, or environmental)</w:t>
      </w:r>
      <w:r w:rsidR="00EF1C7B">
        <w:t xml:space="preserve"> </w:t>
      </w:r>
      <w:r w:rsidR="0071517B">
        <w:t>stimuli.</w:t>
      </w:r>
      <w:r w:rsidR="00CA631D">
        <w:t xml:space="preserve"> These stimuli are responded at the cellular level by DNA, which releases relevant responding information for creating respective proteins</w:t>
      </w:r>
      <w:r w:rsidR="007B0F5D">
        <w:t xml:space="preserve"> to regulate cell functions accordingly.</w:t>
      </w:r>
      <w:r w:rsidR="000B1ED2">
        <w:t xml:space="preserve"> Therefore, it can be concluded that </w:t>
      </w:r>
      <w:r w:rsidR="00A6336F">
        <w:t xml:space="preserve">DNA is responsible for the final expression of characteristics in an individual. </w:t>
      </w:r>
      <w:r w:rsidR="00A56808">
        <w:t xml:space="preserve">The process of protein synthesis is directly associated with the ultimate expression of characteristics in the individual. </w:t>
      </w:r>
      <w:r w:rsidR="002F5A5F">
        <w:t xml:space="preserve">DNA works as the potential control center that automatically regulates </w:t>
      </w:r>
      <w:r w:rsidR="00441FA7">
        <w:t xml:space="preserve">cell functions </w:t>
      </w:r>
      <w:r w:rsidR="00520E3D">
        <w:t xml:space="preserve">by </w:t>
      </w:r>
      <w:r w:rsidR="00830F82">
        <w:t>adjusting protein types and amounts it makes.</w:t>
      </w:r>
    </w:p>
    <w:p w:rsidR="006A14A5" w:rsidP="00F615EA">
      <w:pPr>
        <w:ind w:firstLine="0"/>
        <w:jc w:val="center"/>
        <w:rPr>
          <w:b/>
        </w:rPr>
      </w:pPr>
      <w:r>
        <w:rPr>
          <w:b/>
        </w:rPr>
        <w:t xml:space="preserve">Effects of </w:t>
      </w:r>
      <w:r w:rsidRPr="00830F82">
        <w:rPr>
          <w:b/>
        </w:rPr>
        <w:t xml:space="preserve">Interference in Protein Synthesis </w:t>
      </w:r>
      <w:r w:rsidR="009C2AC3">
        <w:rPr>
          <w:b/>
        </w:rPr>
        <w:t>on</w:t>
      </w:r>
      <w:r w:rsidRPr="00830F82">
        <w:rPr>
          <w:b/>
        </w:rPr>
        <w:t xml:space="preserve"> Cellular </w:t>
      </w:r>
      <w:r w:rsidRPr="00830F82" w:rsidR="00657073">
        <w:rPr>
          <w:b/>
        </w:rPr>
        <w:t>and</w:t>
      </w:r>
      <w:r w:rsidRPr="00830F82">
        <w:rPr>
          <w:b/>
        </w:rPr>
        <w:t xml:space="preserve"> Bodily Processes</w:t>
      </w:r>
    </w:p>
    <w:p w:rsidR="00F615EA" w:rsidP="00C41334">
      <w:r>
        <w:t>Proteins have been proved by researches to be responsible for dictating cell functions and controlling the biological</w:t>
      </w:r>
      <w:r w:rsidR="00E17114">
        <w:t xml:space="preserve"> (and behavioral as well, to some extent)</w:t>
      </w:r>
      <w:r>
        <w:t xml:space="preserve"> characteristics of an organism.</w:t>
      </w:r>
      <w:r w:rsidR="004667F9">
        <w:t xml:space="preserve"> This implies that protein synthesis is a very critical process in the cell. </w:t>
      </w:r>
      <w:r w:rsidR="00B9384E">
        <w:t xml:space="preserve">Interference occurring in protein synthesis disrupts a cell's proper functioning, </w:t>
      </w:r>
      <w:r w:rsidR="00F26A11">
        <w:t>eruption of</w:t>
      </w:r>
      <w:r w:rsidR="000807D9">
        <w:t xml:space="preserve"> disease phenotypes, and other disturbances. Proteins contribute to building the body structure, </w:t>
      </w:r>
      <w:r w:rsidR="004A3184">
        <w:t>i.e.</w:t>
      </w:r>
      <w:r w:rsidR="000807D9">
        <w:t xml:space="preserve">, </w:t>
      </w:r>
      <w:r w:rsidR="00CD0CB4">
        <w:t>making parts of the body. Proteins help in</w:t>
      </w:r>
      <w:r w:rsidR="004A3184">
        <w:t xml:space="preserve"> supporting the immune system of</w:t>
      </w:r>
      <w:r w:rsidR="00CD0CB4">
        <w:t xml:space="preserve"> the body</w:t>
      </w:r>
      <w:r w:rsidR="004A3184">
        <w:t>.</w:t>
      </w:r>
      <w:r w:rsidR="00393AC6">
        <w:t xml:space="preserve"> Errors o</w:t>
      </w:r>
      <w:r w:rsidR="000406BA">
        <w:t>ccurred protein synthesis</w:t>
      </w:r>
      <w:r w:rsidR="00C41334">
        <w:t xml:space="preserve"> can lead to the development of undesired body structures or a decrease in immunity.</w:t>
      </w:r>
      <w:r w:rsidR="00F26A11">
        <w:t xml:space="preserve"> Interference in protein synthesis </w:t>
      </w:r>
      <w:r w:rsidR="00350767">
        <w:t xml:space="preserve">occurs </w:t>
      </w:r>
      <w:r w:rsidR="000778A2">
        <w:t xml:space="preserve">at all stages from the transcription of genetic information to the ultimate </w:t>
      </w:r>
      <w:r w:rsidR="00067E99">
        <w:t xml:space="preserve">folding of functional proteins. </w:t>
      </w:r>
      <w:r w:rsidR="005A7BFB">
        <w:t xml:space="preserve">The genetic code </w:t>
      </w:r>
      <w:r w:rsidR="00B369C0">
        <w:t>determines the uniqu</w:t>
      </w:r>
      <w:r w:rsidR="00351840">
        <w:t xml:space="preserve">e type of every polypeptide chain, that is, the sequence of amino acids </w:t>
      </w:r>
      <w:r w:rsidR="007E2D03">
        <w:t>arranged</w:t>
      </w:r>
      <w:r w:rsidR="00351840">
        <w:t xml:space="preserve"> </w:t>
      </w:r>
      <w:r w:rsidR="007E2D03">
        <w:t>to make</w:t>
      </w:r>
      <w:r w:rsidR="00351840">
        <w:t xml:space="preserve"> polypeptides.</w:t>
      </w:r>
      <w:r w:rsidR="007E2D03">
        <w:t xml:space="preserve"> When an interference occurs</w:t>
      </w:r>
      <w:r w:rsidR="00FD09B2">
        <w:t xml:space="preserve"> in the nucleotides’ sequence in the translational </w:t>
      </w:r>
      <w:r w:rsidR="00E6511C">
        <w:t>stage, it affects the sequence of amino acids in the ultimate polypeptide chain</w:t>
      </w:r>
      <w:r w:rsidR="0005300E">
        <w:t xml:space="preserve"> by placing a different amino acid in place of the desired one. </w:t>
      </w:r>
    </w:p>
    <w:p w:rsidR="00730CA0" w:rsidP="00F37E99">
      <w:pPr>
        <w:ind w:firstLine="0"/>
        <w:jc w:val="center"/>
        <w:rPr>
          <w:b/>
        </w:rPr>
      </w:pPr>
      <w:r w:rsidRPr="00F37E99">
        <w:rPr>
          <w:b/>
        </w:rPr>
        <w:t xml:space="preserve">Poor Nutrition Disrupts </w:t>
      </w:r>
      <w:r w:rsidRPr="00F37E99" w:rsidR="00F37E99">
        <w:rPr>
          <w:b/>
        </w:rPr>
        <w:t>Important Body Functions</w:t>
      </w:r>
    </w:p>
    <w:p w:rsidR="00F37E99" w:rsidP="00F37E99">
      <w:pPr>
        <w:ind w:firstLine="0"/>
      </w:pPr>
      <w:r>
        <w:tab/>
        <w:t>Nutrition can have positive or negative effects on the body functions of an individual, depending upon the quality and quantity of nutrition provided.</w:t>
      </w:r>
      <w:r w:rsidR="002E7936">
        <w:t xml:space="preserve"> However, </w:t>
      </w:r>
      <w:r w:rsidR="00F23B18">
        <w:t xml:space="preserve">the study of nutritional effects on body functions can be done using different perspectives. </w:t>
      </w:r>
      <w:r w:rsidR="00137478">
        <w:t xml:space="preserve">One of the approaches used in studying the effects of nutrition is to consider the process of protein synthesis being affected by </w:t>
      </w:r>
      <w:r w:rsidR="00106B18">
        <w:t>poor nutrition, which ultimately affects the body functions.</w:t>
      </w:r>
      <w:r w:rsidR="00617E3C">
        <w:t xml:space="preserve"> </w:t>
      </w:r>
      <w:r w:rsidR="00276C29">
        <w:t xml:space="preserve">Several body functions are regulated by enzymes, which are made up of amino acids. </w:t>
      </w:r>
      <w:r w:rsidR="00207827">
        <w:t>The body has different glands in its various parts, which release enzymes as their products. These enzymes</w:t>
      </w:r>
      <w:r w:rsidR="0045359B">
        <w:t xml:space="preserve"> help in increasing the speeds of chemical reactions taking place in almos</w:t>
      </w:r>
      <w:r w:rsidR="00F66F1A">
        <w:t>t all the cells of the body. Enzymes</w:t>
      </w:r>
      <w:r w:rsidR="00207827">
        <w:t xml:space="preserve"> help in regulating the systems of the body</w:t>
      </w:r>
      <w:r w:rsidR="00821B5F">
        <w:t xml:space="preserve">, such as </w:t>
      </w:r>
      <w:r w:rsidR="00F66F1A">
        <w:t>helping in digestion and expediting the process of metabolism.</w:t>
      </w:r>
      <w:r w:rsidR="009B01D6">
        <w:t xml:space="preserve"> Enzymes </w:t>
      </w:r>
      <w:r w:rsidR="00617E3C">
        <w:t>also assist cells to communicate with one another, as well as assist in controlling cell growth.</w:t>
      </w:r>
    </w:p>
    <w:p w:rsidR="00382189" w:rsidP="00F37E99">
      <w:pPr>
        <w:ind w:firstLine="0"/>
      </w:pPr>
      <w:r>
        <w:t xml:space="preserve"> Poor nutrition can </w:t>
      </w:r>
      <w:r w:rsidR="008D1CFA">
        <w:t>disrupt protein sy</w:t>
      </w:r>
      <w:r w:rsidR="00E57118">
        <w:t xml:space="preserve">nthesis, and </w:t>
      </w:r>
      <w:r w:rsidR="00A83D46">
        <w:t>erroneous enzyme production</w:t>
      </w:r>
      <w:r w:rsidR="00E57118">
        <w:t xml:space="preserve"> can lead to disturbed body functions.</w:t>
      </w:r>
      <w:r w:rsidR="00A83D46">
        <w:t xml:space="preserve"> Diseases or dysfunctions caused due to the enzymes imbalance </w:t>
      </w:r>
      <w:r w:rsidR="004352F6">
        <w:t xml:space="preserve">can result in poor nutrition. Lack of proteins means lack of amino acids, and this can result in weak immune system, </w:t>
      </w:r>
      <w:r w:rsidR="00C73544">
        <w:t>poor digestion, d</w:t>
      </w:r>
      <w:r w:rsidR="00C554D0">
        <w:t xml:space="preserve">epressive disorders, fertility problems, inability to focus on something, growth problems in children, </w:t>
      </w:r>
      <w:r w:rsidR="00B02951">
        <w:t xml:space="preserve">and many more. Enzymes are needed by the body in specific amounts for particular functions to be performed </w:t>
      </w:r>
      <w:r w:rsidR="00B02951">
        <w:t xml:space="preserve">well. Poor nutrition will affect </w:t>
      </w:r>
      <w:r w:rsidR="00874A5B">
        <w:t>enzymes concentration</w:t>
      </w:r>
      <w:r w:rsidR="009A5F07">
        <w:t xml:space="preserve"> produced in protein synthesis processes and used in chemical reactions</w:t>
      </w:r>
      <w:r w:rsidR="00874A5B">
        <w:t xml:space="preserve"> that will ultimately affect the functionality of body organs.</w:t>
      </w:r>
      <w:bookmarkStart w:id="0" w:name="_GoBack"/>
      <w:bookmarkEnd w:id="0"/>
    </w:p>
    <w:p w:rsidR="00382189">
      <w:r>
        <w:br w:type="page"/>
      </w:r>
    </w:p>
    <w:p w:rsidR="00617E3C" w:rsidP="00382189">
      <w:pPr>
        <w:ind w:firstLine="0"/>
        <w:jc w:val="center"/>
      </w:pPr>
      <w:r>
        <w:t>Works Cited</w:t>
      </w:r>
    </w:p>
    <w:p w:rsidR="00954E7F" w:rsidRPr="00954E7F" w:rsidP="00954E7F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954E7F">
        <w:rPr>
          <w:rFonts w:ascii="Times New Roman" w:eastAsia="Times New Roman" w:hAnsi="Times New Roman" w:cs="Times New Roman"/>
          <w:kern w:val="0"/>
          <w:lang w:eastAsia="en-US"/>
        </w:rPr>
        <w:t>Plomin</w:t>
      </w:r>
      <w:r w:rsidRPr="00954E7F">
        <w:rPr>
          <w:rFonts w:ascii="Times New Roman" w:eastAsia="Times New Roman" w:hAnsi="Times New Roman" w:cs="Times New Roman"/>
          <w:kern w:val="0"/>
          <w:lang w:eastAsia="en-US"/>
        </w:rPr>
        <w:t xml:space="preserve">, R. (2019). </w:t>
      </w:r>
      <w:r w:rsidRPr="00954E7F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Blueprint: How DNA makes us who we are</w:t>
      </w:r>
      <w:r w:rsidRPr="00954E7F">
        <w:rPr>
          <w:rFonts w:ascii="Times New Roman" w:eastAsia="Times New Roman" w:hAnsi="Times New Roman" w:cs="Times New Roman"/>
          <w:kern w:val="0"/>
          <w:lang w:eastAsia="en-US"/>
        </w:rPr>
        <w:t>. /z-</w:t>
      </w:r>
      <w:r w:rsidRPr="00954E7F">
        <w:rPr>
          <w:rFonts w:ascii="Times New Roman" w:eastAsia="Times New Roman" w:hAnsi="Times New Roman" w:cs="Times New Roman"/>
          <w:kern w:val="0"/>
          <w:lang w:eastAsia="en-US"/>
        </w:rPr>
        <w:t>wcorg</w:t>
      </w:r>
      <w:r w:rsidRPr="00954E7F">
        <w:rPr>
          <w:rFonts w:ascii="Times New Roman" w:eastAsia="Times New Roman" w:hAnsi="Times New Roman" w:cs="Times New Roman"/>
          <w:kern w:val="0"/>
          <w:lang w:eastAsia="en-US"/>
        </w:rPr>
        <w:t>/.</w:t>
      </w:r>
    </w:p>
    <w:p w:rsidR="00954E7F" w:rsidRPr="00954E7F" w:rsidP="00954E7F">
      <w:pPr>
        <w:ind w:left="720" w:hanging="720"/>
        <w:rPr>
          <w:rFonts w:ascii="Times New Roman" w:eastAsia="Times New Roman" w:hAnsi="Times New Roman" w:cs="Times New Roman"/>
          <w:kern w:val="0"/>
          <w:lang w:eastAsia="en-US"/>
        </w:rPr>
      </w:pPr>
      <w:r w:rsidRPr="00954E7F">
        <w:rPr>
          <w:rFonts w:ascii="Times New Roman" w:eastAsia="Times New Roman" w:hAnsi="Times New Roman" w:cs="Times New Roman"/>
          <w:kern w:val="0"/>
          <w:lang w:eastAsia="en-US"/>
        </w:rPr>
        <w:t xml:space="preserve">Simon, E. J., Dickey, J. L., Hogan, K. A., &amp; Reece, J. B. (2015). </w:t>
      </w:r>
      <w:r w:rsidRPr="00954E7F">
        <w:rPr>
          <w:rFonts w:ascii="Times New Roman" w:eastAsia="Times New Roman" w:hAnsi="Times New Roman" w:cs="Times New Roman"/>
          <w:i/>
          <w:iCs/>
          <w:kern w:val="0"/>
          <w:lang w:eastAsia="en-US"/>
        </w:rPr>
        <w:t>Campbell essential biology with physiology</w:t>
      </w:r>
      <w:r w:rsidRPr="00954E7F">
        <w:rPr>
          <w:rFonts w:ascii="Times New Roman" w:eastAsia="Times New Roman" w:hAnsi="Times New Roman" w:cs="Times New Roman"/>
          <w:kern w:val="0"/>
          <w:lang w:eastAsia="en-US"/>
        </w:rPr>
        <w:t>. Pearson.</w:t>
      </w:r>
    </w:p>
    <w:p w:rsidR="00382189" w:rsidRPr="00C23AA2" w:rsidP="00382189">
      <w:pPr>
        <w:ind w:firstLine="0"/>
      </w:pPr>
    </w:p>
    <w:p w:rsidR="00B64F47" w:rsidRPr="007735A7" w:rsidP="00B64F47">
      <w:pPr>
        <w:ind w:firstLine="0"/>
      </w:pPr>
      <w:r>
        <w:t xml:space="preserve">   </w:t>
      </w:r>
      <w:r w:rsidR="007042C6">
        <w:t xml:space="preserve">    </w:t>
      </w:r>
    </w:p>
    <w:sectPr>
      <w:headerReference w:type="default" r:id="rId6"/>
      <w:headerReference w:type="first" r:id="rId7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917AB7A21A59498D8A52DE9BFEED7169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DefaultParagraphFont"/>
          <w:caps w:val="0"/>
        </w:rPr>
      </w:sdtEndPr>
      <w:sdtContent>
        <w:r w:rsidR="009C1FEC">
          <w:rPr>
            <w:rStyle w:val="Strong"/>
          </w:rPr>
          <w:t>biology and life sciences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FB0A73">
      <w:rPr>
        <w:rStyle w:val="Strong"/>
        <w:noProof/>
      </w:rPr>
      <w:t>7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1978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A897CC9C69F141B3B48A42107ECBE7D5"/>
        </w:placeholder>
        <w:dataBinding w:prefixMappings="xmlns:ns0='http://schemas.microsoft.com/office/2006/coverPageProps' " w:xpath="/ns0:CoverPageProperties[1]/ns0:Abstract[1]" w:storeItemID="{55AF091B-3C7A-41E3-B477-F2FDAA23CFDA}"/>
        <w:text/>
        <w15:appearance w15:val="hidden"/>
      </w:sdtPr>
      <w:sdtEndPr>
        <w:rPr>
          <w:rStyle w:val="DefaultParagraphFont"/>
          <w:caps w:val="0"/>
        </w:rPr>
      </w:sdtEndPr>
      <w:sdtContent>
        <w:r w:rsidR="009C1FEC">
          <w:rPr>
            <w:rStyle w:val="Strong"/>
          </w:rPr>
          <w:t>biology and life sciences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954E7F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19"/>
    <w:rsid w:val="00001EB3"/>
    <w:rsid w:val="00015B25"/>
    <w:rsid w:val="0003350D"/>
    <w:rsid w:val="000406BA"/>
    <w:rsid w:val="0005300E"/>
    <w:rsid w:val="00053F6E"/>
    <w:rsid w:val="00067E99"/>
    <w:rsid w:val="000778A2"/>
    <w:rsid w:val="00080287"/>
    <w:rsid w:val="000807D9"/>
    <w:rsid w:val="000B192C"/>
    <w:rsid w:val="000B1ED2"/>
    <w:rsid w:val="000C4B05"/>
    <w:rsid w:val="000C6579"/>
    <w:rsid w:val="000D3F41"/>
    <w:rsid w:val="000E6147"/>
    <w:rsid w:val="00101A27"/>
    <w:rsid w:val="00106B18"/>
    <w:rsid w:val="00115C93"/>
    <w:rsid w:val="00117E77"/>
    <w:rsid w:val="00123B9F"/>
    <w:rsid w:val="001354FD"/>
    <w:rsid w:val="00137478"/>
    <w:rsid w:val="00140A7F"/>
    <w:rsid w:val="00146FC5"/>
    <w:rsid w:val="0017481A"/>
    <w:rsid w:val="0019769C"/>
    <w:rsid w:val="001F528C"/>
    <w:rsid w:val="00207827"/>
    <w:rsid w:val="0023782B"/>
    <w:rsid w:val="00276C29"/>
    <w:rsid w:val="0027754B"/>
    <w:rsid w:val="00282C17"/>
    <w:rsid w:val="002A7AD2"/>
    <w:rsid w:val="002E7936"/>
    <w:rsid w:val="002F5A5F"/>
    <w:rsid w:val="0031034B"/>
    <w:rsid w:val="00350767"/>
    <w:rsid w:val="00351538"/>
    <w:rsid w:val="00351840"/>
    <w:rsid w:val="00355DCA"/>
    <w:rsid w:val="00382189"/>
    <w:rsid w:val="00393AC6"/>
    <w:rsid w:val="003D113C"/>
    <w:rsid w:val="003D4EAB"/>
    <w:rsid w:val="003F0823"/>
    <w:rsid w:val="003F2D15"/>
    <w:rsid w:val="00420E63"/>
    <w:rsid w:val="004352F6"/>
    <w:rsid w:val="00441FA7"/>
    <w:rsid w:val="004420F4"/>
    <w:rsid w:val="00444A13"/>
    <w:rsid w:val="0045359B"/>
    <w:rsid w:val="004667F9"/>
    <w:rsid w:val="004A3184"/>
    <w:rsid w:val="004D249A"/>
    <w:rsid w:val="004E5AE6"/>
    <w:rsid w:val="005066CA"/>
    <w:rsid w:val="00520E3D"/>
    <w:rsid w:val="00542F48"/>
    <w:rsid w:val="00551A02"/>
    <w:rsid w:val="00551D1D"/>
    <w:rsid w:val="005534FA"/>
    <w:rsid w:val="005A7BFB"/>
    <w:rsid w:val="005D0C19"/>
    <w:rsid w:val="005D3A03"/>
    <w:rsid w:val="00602FD9"/>
    <w:rsid w:val="00610CF1"/>
    <w:rsid w:val="00617E3C"/>
    <w:rsid w:val="00624AF7"/>
    <w:rsid w:val="00657073"/>
    <w:rsid w:val="00663A53"/>
    <w:rsid w:val="006737A1"/>
    <w:rsid w:val="006A14A5"/>
    <w:rsid w:val="006D0F21"/>
    <w:rsid w:val="006D50B4"/>
    <w:rsid w:val="006F6090"/>
    <w:rsid w:val="007042C6"/>
    <w:rsid w:val="0071517B"/>
    <w:rsid w:val="00730CA0"/>
    <w:rsid w:val="007735A7"/>
    <w:rsid w:val="0077746B"/>
    <w:rsid w:val="007A0161"/>
    <w:rsid w:val="007A465F"/>
    <w:rsid w:val="007B0F5D"/>
    <w:rsid w:val="007B781C"/>
    <w:rsid w:val="007B7E77"/>
    <w:rsid w:val="007C06F2"/>
    <w:rsid w:val="007E2D03"/>
    <w:rsid w:val="008002C0"/>
    <w:rsid w:val="00814F84"/>
    <w:rsid w:val="008206ED"/>
    <w:rsid w:val="00821B5F"/>
    <w:rsid w:val="00830F82"/>
    <w:rsid w:val="00874A5B"/>
    <w:rsid w:val="008765E1"/>
    <w:rsid w:val="00896E62"/>
    <w:rsid w:val="008B1797"/>
    <w:rsid w:val="008C5323"/>
    <w:rsid w:val="008D1CFA"/>
    <w:rsid w:val="008D4EF5"/>
    <w:rsid w:val="008E6046"/>
    <w:rsid w:val="008F2CDF"/>
    <w:rsid w:val="008F5429"/>
    <w:rsid w:val="00913BB8"/>
    <w:rsid w:val="0091794F"/>
    <w:rsid w:val="00920878"/>
    <w:rsid w:val="00952577"/>
    <w:rsid w:val="00954E7F"/>
    <w:rsid w:val="00974AB2"/>
    <w:rsid w:val="009972A5"/>
    <w:rsid w:val="009A5F07"/>
    <w:rsid w:val="009A6A3B"/>
    <w:rsid w:val="009A6B46"/>
    <w:rsid w:val="009B01D6"/>
    <w:rsid w:val="009B25EF"/>
    <w:rsid w:val="009B3EB2"/>
    <w:rsid w:val="009B5A50"/>
    <w:rsid w:val="009C1FEC"/>
    <w:rsid w:val="009C2AC3"/>
    <w:rsid w:val="009C459F"/>
    <w:rsid w:val="009E7B3F"/>
    <w:rsid w:val="00A1269D"/>
    <w:rsid w:val="00A20A94"/>
    <w:rsid w:val="00A56808"/>
    <w:rsid w:val="00A6336F"/>
    <w:rsid w:val="00A83D46"/>
    <w:rsid w:val="00A87CAB"/>
    <w:rsid w:val="00A93762"/>
    <w:rsid w:val="00AB5951"/>
    <w:rsid w:val="00B02951"/>
    <w:rsid w:val="00B0345A"/>
    <w:rsid w:val="00B06558"/>
    <w:rsid w:val="00B30DF0"/>
    <w:rsid w:val="00B32797"/>
    <w:rsid w:val="00B369C0"/>
    <w:rsid w:val="00B441A1"/>
    <w:rsid w:val="00B64F47"/>
    <w:rsid w:val="00B652E3"/>
    <w:rsid w:val="00B70218"/>
    <w:rsid w:val="00B823AA"/>
    <w:rsid w:val="00B9384E"/>
    <w:rsid w:val="00BA45DB"/>
    <w:rsid w:val="00BF4184"/>
    <w:rsid w:val="00C0601E"/>
    <w:rsid w:val="00C23AA2"/>
    <w:rsid w:val="00C26532"/>
    <w:rsid w:val="00C31D30"/>
    <w:rsid w:val="00C41334"/>
    <w:rsid w:val="00C554D0"/>
    <w:rsid w:val="00C73544"/>
    <w:rsid w:val="00CA32DD"/>
    <w:rsid w:val="00CA631D"/>
    <w:rsid w:val="00CD0CB4"/>
    <w:rsid w:val="00CD6E39"/>
    <w:rsid w:val="00CF6E91"/>
    <w:rsid w:val="00D00C13"/>
    <w:rsid w:val="00D055A3"/>
    <w:rsid w:val="00D05952"/>
    <w:rsid w:val="00D73C07"/>
    <w:rsid w:val="00D81B7D"/>
    <w:rsid w:val="00D853AD"/>
    <w:rsid w:val="00D85B68"/>
    <w:rsid w:val="00D90FD7"/>
    <w:rsid w:val="00DA3473"/>
    <w:rsid w:val="00DE53C6"/>
    <w:rsid w:val="00E07A19"/>
    <w:rsid w:val="00E17114"/>
    <w:rsid w:val="00E30144"/>
    <w:rsid w:val="00E42CB0"/>
    <w:rsid w:val="00E57118"/>
    <w:rsid w:val="00E6004D"/>
    <w:rsid w:val="00E6511C"/>
    <w:rsid w:val="00E67A4C"/>
    <w:rsid w:val="00E70FD5"/>
    <w:rsid w:val="00E81978"/>
    <w:rsid w:val="00EA0A2E"/>
    <w:rsid w:val="00EB55A0"/>
    <w:rsid w:val="00EB5CB7"/>
    <w:rsid w:val="00EE0150"/>
    <w:rsid w:val="00EF1C7B"/>
    <w:rsid w:val="00EF4F12"/>
    <w:rsid w:val="00EF771C"/>
    <w:rsid w:val="00F23B18"/>
    <w:rsid w:val="00F26A11"/>
    <w:rsid w:val="00F379B7"/>
    <w:rsid w:val="00F37E99"/>
    <w:rsid w:val="00F525FA"/>
    <w:rsid w:val="00F5799C"/>
    <w:rsid w:val="00F615EA"/>
    <w:rsid w:val="00F66F1A"/>
    <w:rsid w:val="00F94A62"/>
    <w:rsid w:val="00FB0A73"/>
    <w:rsid w:val="00FB59F6"/>
    <w:rsid w:val="00FD09B2"/>
    <w:rsid w:val="00FD4694"/>
    <w:rsid w:val="00FF200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71D89AC-65A8-49C4-9CCC-FEADC044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alahuddinaziz\Desktop\SA\Formats\APA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C1F1EF9A4B4D40798D4F0B23688B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EBCC-9469-462F-9BC7-517EEEECFD90}"/>
      </w:docPartPr>
      <w:docPartBody>
        <w:p w:rsidR="00101A27">
          <w:pPr>
            <w:pStyle w:val="C1F1EF9A4B4D40798D4F0B23688BD900"/>
          </w:pPr>
          <w:r>
            <w:t>[Title Here, up to 12 Words, on One to Two Lines]</w:t>
          </w:r>
        </w:p>
      </w:docPartBody>
    </w:docPart>
    <w:docPart>
      <w:docPartPr>
        <w:name w:val="917990D092344F4A903711A43C6B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FEB29-1A84-49A2-93C9-7769719349EF}"/>
      </w:docPartPr>
      <w:docPartBody>
        <w:p w:rsidR="00101A27">
          <w:pPr>
            <w:pStyle w:val="917990D092344F4A903711A43C6BF5D3"/>
          </w:pPr>
          <w:r>
            <w:t>[Title Here, up to 12 Words, on One to Two Lines]</w:t>
          </w:r>
        </w:p>
      </w:docPartBody>
    </w:docPart>
    <w:docPart>
      <w:docPartPr>
        <w:name w:val="917AB7A21A59498D8A52DE9BFEED7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A841-710B-413C-AC0D-DCD3FE148EBB}"/>
      </w:docPartPr>
      <w:docPartBody>
        <w:p w:rsidR="00101A27">
          <w:pPr>
            <w:pStyle w:val="917AB7A21A59498D8A52DE9BFEED7169"/>
          </w:pPr>
          <w:r w:rsidRPr="005D3A03">
            <w:t>Figures title:</w:t>
          </w:r>
        </w:p>
      </w:docPartBody>
    </w:docPart>
    <w:docPart>
      <w:docPartPr>
        <w:name w:val="A897CC9C69F141B3B48A42107ECBE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FDB2-A4E2-4B68-952C-4D4C0799387A}"/>
      </w:docPartPr>
      <w:docPartBody>
        <w:p w:rsidR="00101A27">
          <w:pPr>
            <w:pStyle w:val="A897CC9C69F141B3B48A42107ECBE7D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0"/>
    <w:rsid w:val="00101A27"/>
    <w:rsid w:val="00EC1080"/>
    <w:rsid w:val="00F20C2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F1EF9A4B4D40798D4F0B23688BD900">
    <w:name w:val="C1F1EF9A4B4D40798D4F0B23688BD900"/>
  </w:style>
  <w:style w:type="paragraph" w:customStyle="1" w:styleId="B2A9DDAE7ACD4559B2BC064D1B7ACB1C">
    <w:name w:val="B2A9DDAE7ACD4559B2BC064D1B7ACB1C"/>
  </w:style>
  <w:style w:type="paragraph" w:customStyle="1" w:styleId="980F4160B37E4D6387C3C3671ABB8283">
    <w:name w:val="980F4160B37E4D6387C3C3671ABB8283"/>
  </w:style>
  <w:style w:type="paragraph" w:customStyle="1" w:styleId="C3C2ED53F0684FD3923416F5770E4876">
    <w:name w:val="C3C2ED53F0684FD3923416F5770E4876"/>
  </w:style>
  <w:style w:type="paragraph" w:customStyle="1" w:styleId="53B444480A3D4808BA59B4790B4E66F5">
    <w:name w:val="53B444480A3D4808BA59B4790B4E66F5"/>
  </w:style>
  <w:style w:type="paragraph" w:customStyle="1" w:styleId="ABD3E5522F9944F5ABA294272FD7B884">
    <w:name w:val="ABD3E5522F9944F5ABA294272FD7B884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AD795F813F274C8FB397688B5F5B3163">
    <w:name w:val="AD795F813F274C8FB397688B5F5B3163"/>
  </w:style>
  <w:style w:type="paragraph" w:customStyle="1" w:styleId="7975C9E2FB634842921CCB4051EF8626">
    <w:name w:val="7975C9E2FB634842921CCB4051EF8626"/>
  </w:style>
  <w:style w:type="paragraph" w:customStyle="1" w:styleId="917990D092344F4A903711A43C6BF5D3">
    <w:name w:val="917990D092344F4A903711A43C6BF5D3"/>
  </w:style>
  <w:style w:type="paragraph" w:customStyle="1" w:styleId="2F95C1AE4EA84E8D935BB8D4D8C9DA9A">
    <w:name w:val="2F95C1AE4EA84E8D935BB8D4D8C9DA9A"/>
  </w:style>
  <w:style w:type="paragraph" w:customStyle="1" w:styleId="2C10592325024A439C22CE73A4A7C800">
    <w:name w:val="2C10592325024A439C22CE73A4A7C800"/>
  </w:style>
  <w:style w:type="paragraph" w:customStyle="1" w:styleId="3EDAEB4E1A44470983FD2CB1CD732FE6">
    <w:name w:val="3EDAEB4E1A44470983FD2CB1CD732FE6"/>
  </w:style>
  <w:style w:type="paragraph" w:customStyle="1" w:styleId="A306ECE98A4D4A12A511B3DA35241452">
    <w:name w:val="A306ECE98A4D4A12A511B3DA35241452"/>
  </w:style>
  <w:style w:type="paragraph" w:customStyle="1" w:styleId="9BAA2128E21E4BC59DBB120AA186E616">
    <w:name w:val="9BAA2128E21E4BC59DBB120AA186E616"/>
  </w:style>
  <w:style w:type="paragraph" w:customStyle="1" w:styleId="36567771BD4B4AC5B3440C612217C7BF">
    <w:name w:val="36567771BD4B4AC5B3440C612217C7BF"/>
  </w:style>
  <w:style w:type="paragraph" w:customStyle="1" w:styleId="263B2459C0ED480E994F9C9D70F13284">
    <w:name w:val="263B2459C0ED480E994F9C9D70F13284"/>
  </w:style>
  <w:style w:type="paragraph" w:customStyle="1" w:styleId="8E174B699F9A4B2CB19C2ACD710F6C6C">
    <w:name w:val="8E174B699F9A4B2CB19C2ACD710F6C6C"/>
  </w:style>
  <w:style w:type="paragraph" w:customStyle="1" w:styleId="459ED3F9C28D4B6282D62228BD7AA8C7">
    <w:name w:val="459ED3F9C28D4B6282D62228BD7AA8C7"/>
  </w:style>
  <w:style w:type="paragraph" w:customStyle="1" w:styleId="C0B0C2FA5EE14CF491405C5123628056">
    <w:name w:val="C0B0C2FA5EE14CF491405C5123628056"/>
  </w:style>
  <w:style w:type="paragraph" w:customStyle="1" w:styleId="634576DD096F4129842091110027D5D6">
    <w:name w:val="634576DD096F4129842091110027D5D6"/>
  </w:style>
  <w:style w:type="paragraph" w:customStyle="1" w:styleId="9CEEE9EF481D453CAC8DF292C19965E3">
    <w:name w:val="9CEEE9EF481D453CAC8DF292C19965E3"/>
  </w:style>
  <w:style w:type="paragraph" w:customStyle="1" w:styleId="BBE5B7EF66764FD1B9620FD09512F3CA">
    <w:name w:val="BBE5B7EF66764FD1B9620FD09512F3CA"/>
  </w:style>
  <w:style w:type="paragraph" w:customStyle="1" w:styleId="F4E893BBB46D4B578EFC592F073B5965">
    <w:name w:val="F4E893BBB46D4B578EFC592F073B5965"/>
  </w:style>
  <w:style w:type="paragraph" w:customStyle="1" w:styleId="6A47C1D5C2874045A1B73276340B1EF4">
    <w:name w:val="6A47C1D5C2874045A1B73276340B1EF4"/>
  </w:style>
  <w:style w:type="paragraph" w:customStyle="1" w:styleId="D622131770B7401CA6A2929AC4BDB6BD">
    <w:name w:val="D622131770B7401CA6A2929AC4BDB6BD"/>
  </w:style>
  <w:style w:type="paragraph" w:customStyle="1" w:styleId="23AD751F5B244226B8C2A31600EE79E0">
    <w:name w:val="23AD751F5B244226B8C2A31600EE79E0"/>
  </w:style>
  <w:style w:type="paragraph" w:customStyle="1" w:styleId="28D39B3B2803438A94B8C6298C17DF9B">
    <w:name w:val="28D39B3B2803438A94B8C6298C17DF9B"/>
  </w:style>
  <w:style w:type="paragraph" w:customStyle="1" w:styleId="93DBE182C9734632832F8E5B587124B6">
    <w:name w:val="93DBE182C9734632832F8E5B587124B6"/>
  </w:style>
  <w:style w:type="paragraph" w:customStyle="1" w:styleId="F3F3B5B8BA564B3DB7A5752AAFE9DA80">
    <w:name w:val="F3F3B5B8BA564B3DB7A5752AAFE9DA80"/>
  </w:style>
  <w:style w:type="paragraph" w:customStyle="1" w:styleId="8F1E0FAA41D14F3CB02F0BF88DDBF64E">
    <w:name w:val="8F1E0FAA41D14F3CB02F0BF88DDBF64E"/>
  </w:style>
  <w:style w:type="paragraph" w:customStyle="1" w:styleId="499CF51B7FE34881A087CFDC421DBC64">
    <w:name w:val="499CF51B7FE34881A087CFDC421DBC64"/>
  </w:style>
  <w:style w:type="paragraph" w:customStyle="1" w:styleId="A0476C20F2004CA2B152BDA7EA1EA698">
    <w:name w:val="A0476C20F2004CA2B152BDA7EA1EA698"/>
  </w:style>
  <w:style w:type="paragraph" w:customStyle="1" w:styleId="9F0AB6EB90DF46689664EC5F2F54E60B">
    <w:name w:val="9F0AB6EB90DF46689664EC5F2F54E60B"/>
  </w:style>
  <w:style w:type="paragraph" w:customStyle="1" w:styleId="49B7228481B3469FA213DBE0C13C6F5A">
    <w:name w:val="49B7228481B3469FA213DBE0C13C6F5A"/>
  </w:style>
  <w:style w:type="paragraph" w:customStyle="1" w:styleId="6EAD25BE51D443C4AB423A7D3CF5776D">
    <w:name w:val="6EAD25BE51D443C4AB423A7D3CF5776D"/>
  </w:style>
  <w:style w:type="paragraph" w:customStyle="1" w:styleId="8AFB2ED5C5A74C749F679D74C6A76803">
    <w:name w:val="8AFB2ED5C5A74C749F679D74C6A76803"/>
  </w:style>
  <w:style w:type="paragraph" w:customStyle="1" w:styleId="E688F168CA7B4741AF56926FFA85383A">
    <w:name w:val="E688F168CA7B4741AF56926FFA85383A"/>
  </w:style>
  <w:style w:type="paragraph" w:customStyle="1" w:styleId="458C8C651B3E481D8CCE4516874000F4">
    <w:name w:val="458C8C651B3E481D8CCE4516874000F4"/>
  </w:style>
  <w:style w:type="paragraph" w:customStyle="1" w:styleId="93BE281CB239467884CB3BCD685B4468">
    <w:name w:val="93BE281CB239467884CB3BCD685B4468"/>
  </w:style>
  <w:style w:type="paragraph" w:customStyle="1" w:styleId="FA436EEB0D1A493FA5CAF6F960DDC7E0">
    <w:name w:val="FA436EEB0D1A493FA5CAF6F960DDC7E0"/>
  </w:style>
  <w:style w:type="paragraph" w:customStyle="1" w:styleId="C96925D82B9C45299A25E14AAACE6748">
    <w:name w:val="C96925D82B9C45299A25E14AAACE6748"/>
  </w:style>
  <w:style w:type="paragraph" w:customStyle="1" w:styleId="16DC9D9BE08E414A81A2BC6B481EDC20">
    <w:name w:val="16DC9D9BE08E414A81A2BC6B481EDC20"/>
  </w:style>
  <w:style w:type="paragraph" w:customStyle="1" w:styleId="3DC57ADC1D33427F807573C855B649B7">
    <w:name w:val="3DC57ADC1D33427F807573C855B649B7"/>
  </w:style>
  <w:style w:type="paragraph" w:customStyle="1" w:styleId="5375F3B713CA41D49E41439AA5F0D62E">
    <w:name w:val="5375F3B713CA41D49E41439AA5F0D62E"/>
  </w:style>
  <w:style w:type="paragraph" w:customStyle="1" w:styleId="08C5C63C0FE3408182ED8B4733105611">
    <w:name w:val="08C5C63C0FE3408182ED8B4733105611"/>
  </w:style>
  <w:style w:type="paragraph" w:customStyle="1" w:styleId="7A6E1D5CD3ED4C3D8FD7A63232837AEE">
    <w:name w:val="7A6E1D5CD3ED4C3D8FD7A63232837AEE"/>
  </w:style>
  <w:style w:type="paragraph" w:customStyle="1" w:styleId="014E048AB7094352A99F39BBA78A44AB">
    <w:name w:val="014E048AB7094352A99F39BBA78A44AB"/>
  </w:style>
  <w:style w:type="paragraph" w:customStyle="1" w:styleId="FDDDB91D421A4E048D0E7CC89DB782BC">
    <w:name w:val="FDDDB91D421A4E048D0E7CC89DB782BC"/>
  </w:style>
  <w:style w:type="paragraph" w:customStyle="1" w:styleId="00F14184E5F94C11BEDB0ADF001C8F99">
    <w:name w:val="00F14184E5F94C11BEDB0ADF001C8F99"/>
  </w:style>
  <w:style w:type="paragraph" w:customStyle="1" w:styleId="87C5635615F74085A206CFFB3DCC9E88">
    <w:name w:val="87C5635615F74085A206CFFB3DCC9E88"/>
  </w:style>
  <w:style w:type="paragraph" w:customStyle="1" w:styleId="02F88A332A0B450CAF9E22B4E4DD3FC0">
    <w:name w:val="02F88A332A0B450CAF9E22B4E4DD3FC0"/>
  </w:style>
  <w:style w:type="paragraph" w:customStyle="1" w:styleId="F198E11714F64330BAD0228E72AC8A5F">
    <w:name w:val="F198E11714F64330BAD0228E72AC8A5F"/>
  </w:style>
  <w:style w:type="paragraph" w:customStyle="1" w:styleId="A2D45DB6CC8D44AB9530059237EA66E0">
    <w:name w:val="A2D45DB6CC8D44AB9530059237EA66E0"/>
  </w:style>
  <w:style w:type="paragraph" w:customStyle="1" w:styleId="4017B62593B64807B07160D7A6B735DD">
    <w:name w:val="4017B62593B64807B07160D7A6B735DD"/>
  </w:style>
  <w:style w:type="paragraph" w:customStyle="1" w:styleId="0620A53983BB4682896A0A7FBC9BCA60">
    <w:name w:val="0620A53983BB4682896A0A7FBC9BCA60"/>
  </w:style>
  <w:style w:type="paragraph" w:customStyle="1" w:styleId="BD352F8B4F994EC7B564288719096557">
    <w:name w:val="BD352F8B4F994EC7B564288719096557"/>
  </w:style>
  <w:style w:type="paragraph" w:customStyle="1" w:styleId="51AA01AD22EA4598A2C3C4FBA1BD5A83">
    <w:name w:val="51AA01AD22EA4598A2C3C4FBA1BD5A83"/>
  </w:style>
  <w:style w:type="paragraph" w:customStyle="1" w:styleId="B9371F8863D54ED9A3B978C86B0137D0">
    <w:name w:val="B9371F8863D54ED9A3B978C86B0137D0"/>
  </w:style>
  <w:style w:type="paragraph" w:customStyle="1" w:styleId="6F76E584052E4221992BCB2815D8FCDF">
    <w:name w:val="6F76E584052E4221992BCB2815D8FCDF"/>
  </w:style>
  <w:style w:type="paragraph" w:customStyle="1" w:styleId="86158E38714046F09B0EF9F13F1C56DF">
    <w:name w:val="86158E38714046F09B0EF9F13F1C56DF"/>
  </w:style>
  <w:style w:type="paragraph" w:customStyle="1" w:styleId="D5AA7EA873BC46A0A50C21743BB8E832">
    <w:name w:val="D5AA7EA873BC46A0A50C21743BB8E832"/>
  </w:style>
  <w:style w:type="paragraph" w:customStyle="1" w:styleId="917AB7A21A59498D8A52DE9BFEED7169">
    <w:name w:val="917AB7A21A59498D8A52DE9BFEED7169"/>
  </w:style>
  <w:style w:type="paragraph" w:customStyle="1" w:styleId="A897CC9C69F141B3B48A42107ECBE7D5">
    <w:name w:val="A897CC9C69F141B3B48A42107ECBE7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>biology and life sciences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5086F8-AFC8-407D-8F5B-06752D5F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</Template>
  <TotalTime>384</TotalTime>
  <Pages>7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Kill Too</vt:lpstr>
    </vt:vector>
  </TitlesOfParts>
  <Company/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through the Process of Protein Synthesis</dc:title>
  <dc:creator>SALAHUDDIN AZIZ</dc:creator>
  <cp:lastModifiedBy>SALAHUDDIN AZIZ</cp:lastModifiedBy>
  <cp:revision>74</cp:revision>
  <dcterms:created xsi:type="dcterms:W3CDTF">2019-11-13T19:28:00Z</dcterms:created>
  <dcterms:modified xsi:type="dcterms:W3CDTF">2019-11-14T01:56:00Z</dcterms:modified>
</cp:coreProperties>
</file>