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1EEC" w14:textId="2BB6FDA8" w:rsidR="00E81978" w:rsidRDefault="0058418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D6466">
            <w:t>Discussion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EE5FCE7" w14:textId="77777777" w:rsidR="00B823AA" w:rsidRDefault="00DD6466" w:rsidP="00B823AA">
          <w:pPr>
            <w:pStyle w:val="Title2"/>
          </w:pPr>
          <w:r>
            <w:t>[Author Name(s), First M. Last, Omit Titles and Degrees]</w:t>
          </w:r>
        </w:p>
      </w:sdtContent>
    </w:sdt>
    <w:p w14:paraId="58241A76" w14:textId="77777777" w:rsidR="00E81978" w:rsidRDefault="0058418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7C17F41C" w14:textId="77777777" w:rsidR="00E81978" w:rsidRDefault="00DD6466">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DFCCECF" w14:textId="77777777" w:rsidR="00E81978" w:rsidRDefault="00DD6466" w:rsidP="00B823AA">
          <w:pPr>
            <w:pStyle w:val="Title2"/>
          </w:pPr>
          <w:r>
            <w:t>[Include any grant/funding information and a complete correspondence address.]</w:t>
          </w:r>
        </w:p>
      </w:sdtContent>
    </w:sdt>
    <w:p w14:paraId="5B239B49" w14:textId="48B1AE34" w:rsidR="00E81978" w:rsidRDefault="0058418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D6466">
            <w:t>Discussion</w:t>
          </w:r>
        </w:sdtContent>
      </w:sdt>
    </w:p>
    <w:p w14:paraId="18F3441F" w14:textId="55EDEFB7" w:rsidR="004C0536" w:rsidRDefault="00DD6466" w:rsidP="004C0536">
      <w:pPr>
        <w:pStyle w:val="Heading1"/>
      </w:pPr>
      <w:r>
        <w:t>Classmate 1</w:t>
      </w:r>
    </w:p>
    <w:p w14:paraId="74550B4E" w14:textId="0834FA8A" w:rsidR="004C0536" w:rsidRDefault="00DD6466" w:rsidP="004C0536">
      <w:r>
        <w:t xml:space="preserve">     </w:t>
      </w:r>
      <w:r w:rsidR="000E107D">
        <w:t>T</w:t>
      </w:r>
      <w:r>
        <w:t>he response shared by one of the classmates is about a ‘survival lottery' that was proposed by John Harris in 1975. In this experiment, he wanted to show the better side of human beings and focus on the kind and wellbeing nature of humans. It</w:t>
      </w:r>
      <w:r w:rsidR="0033178A">
        <w:t xml:space="preserve"> i</w:t>
      </w:r>
      <w:r>
        <w:t xml:space="preserve">s about how </w:t>
      </w:r>
      <w:r w:rsidR="008C4B12">
        <w:t>a single person</w:t>
      </w:r>
      <w:r>
        <w:t xml:space="preserve"> can be helpful to create happiness</w:t>
      </w:r>
      <w:r w:rsidR="008C4B12">
        <w:t xml:space="preserve"> among </w:t>
      </w:r>
      <w:r>
        <w:t>people. This lottery explains that any individual's name it announces would have to donate his or her organ to the dying persons and in this way he/she can save more humans at a time. T</w:t>
      </w:r>
      <w:r w:rsidR="00AA6179">
        <w:t xml:space="preserve">his is considered good because </w:t>
      </w:r>
      <w:r>
        <w:t>in the end, it would only promote happiness and pleasure. According to the ‘principle of utility', if an action cause pain</w:t>
      </w:r>
      <w:r w:rsidR="008C4B12">
        <w:t xml:space="preserve"> among people than it is considered as a bad action</w:t>
      </w:r>
      <w:r w:rsidR="00AA6179">
        <w:t xml:space="preserve">, </w:t>
      </w:r>
      <w:r>
        <w:t xml:space="preserve">and if an action </w:t>
      </w:r>
      <w:r w:rsidR="008C4B12">
        <w:t xml:space="preserve">becomes the reason of happiness among people than it is a good action. </w:t>
      </w:r>
      <w:r>
        <w:t>However, this theory has flaws as in, it would be a matter of grievance for the family of the donor. Because a lot of people are attached to</w:t>
      </w:r>
      <w:r w:rsidR="00AA6179">
        <w:t xml:space="preserve"> the giver and it would be </w:t>
      </w:r>
      <w:r>
        <w:t xml:space="preserve">wrong if the one accepting the organ is a loner in this world. This theory is flawed because it </w:t>
      </w:r>
      <w:r w:rsidR="008C4B12">
        <w:t>is applicable on everyone and deals equally with everyone.</w:t>
      </w:r>
      <w:r>
        <w:t xml:space="preserve"> </w:t>
      </w:r>
      <w:r w:rsidR="008C4B12">
        <w:t>Therefore m</w:t>
      </w:r>
      <w:r>
        <w:t>ost people</w:t>
      </w:r>
      <w:r w:rsidR="008C4B12">
        <w:t xml:space="preserve"> </w:t>
      </w:r>
      <w:r>
        <w:t>think as their lives are less important than the ones who need the organs</w:t>
      </w:r>
      <w:r w:rsidR="00AC76F8">
        <w:fldChar w:fldCharType="begin"/>
      </w:r>
      <w:r w:rsidR="00AC76F8">
        <w:instrText xml:space="preserve"> ADDIN ZOTERO_ITEM CSL_CITATION {"citationID":"ds0c97jK","properties":{"formattedCitation":"(\\uc0\\u8220{}John Harris: The Survival Lottery,\\uc0\\u8221{} n.d.)","plainCitation":"(“John Harris: The Survival Lottery,” n.d.)","noteIndex":0},"citationItems":[{"id":69,"uris":["http://zotero.org/users/local/bWNXhCgk/items/DB23NTMJ"],"uri":["http://zotero.org/users/local/bWNXhCgk/items/DB23NTMJ"],"itemData":{"id":69,"type":"webpage","title":"John Harris: The Survival Lottery","URL":"https://global.oup.com/us/companion.websites/9780199997275/stud/Part4/self/Harris/","accessed":{"date-parts":[["2019",10,17]]}}}],"schema":"https://github.com/citation-style-language/schema/raw/master/csl-citation.json"} </w:instrText>
      </w:r>
      <w:r w:rsidR="00AC76F8">
        <w:fldChar w:fldCharType="separate"/>
      </w:r>
      <w:r w:rsidR="00AC76F8" w:rsidRPr="00AC76F8">
        <w:rPr>
          <w:rFonts w:ascii="Times New Roman" w:hAnsi="Times New Roman" w:cs="Times New Roman"/>
        </w:rPr>
        <w:t>(“John Harris: The Survival Lottery,” n.d.)</w:t>
      </w:r>
      <w:r w:rsidR="00AC76F8">
        <w:fldChar w:fldCharType="end"/>
      </w:r>
      <w:r w:rsidR="00AC76F8">
        <w:t>.</w:t>
      </w:r>
      <w:r>
        <w:tab/>
      </w:r>
      <w:r>
        <w:tab/>
      </w:r>
      <w:bookmarkStart w:id="0" w:name="_GoBack"/>
      <w:bookmarkEnd w:id="0"/>
    </w:p>
    <w:p w14:paraId="2A26397C" w14:textId="1E6CE26E" w:rsidR="004C0536" w:rsidRPr="004C0536" w:rsidRDefault="00AA6179" w:rsidP="004C0536">
      <w:pPr>
        <w:pStyle w:val="Heading1"/>
        <w:rPr>
          <w:rStyle w:val="Heading1Char"/>
          <w:b/>
          <w:bCs/>
        </w:rPr>
      </w:pPr>
      <w:r>
        <w:rPr>
          <w:rStyle w:val="Heading1Char"/>
          <w:b/>
          <w:bCs/>
        </w:rPr>
        <w:t>Classmate</w:t>
      </w:r>
      <w:r w:rsidR="00DD6466" w:rsidRPr="004C0536">
        <w:rPr>
          <w:rStyle w:val="Heading1Char"/>
          <w:b/>
          <w:bCs/>
        </w:rPr>
        <w:t xml:space="preserve"> 2</w:t>
      </w:r>
    </w:p>
    <w:p w14:paraId="3BF77C70" w14:textId="03AA13FA" w:rsidR="00E81978" w:rsidRDefault="00DD6466" w:rsidP="004C0536">
      <w:r>
        <w:t>The principle of utility is discussed in the second response which is based on the happiness an action cause</w:t>
      </w:r>
      <w:r w:rsidR="00D33A0D">
        <w:t xml:space="preserve">s; </w:t>
      </w:r>
      <w:r>
        <w:t>despite all the rules and regulations. This is applied to broaden happiness but, in many cases, it cannot be applicable because of the violation of an individual's rights. But if more people are gaining happiness th</w:t>
      </w:r>
      <w:r w:rsidR="008C4B12">
        <w:t>e</w:t>
      </w:r>
      <w:r>
        <w:t xml:space="preserve">n it is okay to violate rules, no matter if the individual is right. This principle does not bother to into the past or the records of the crimes a person did rather it focuses on the present and the happiness it brings along. The survival lottery </w:t>
      </w:r>
      <w:r>
        <w:lastRenderedPageBreak/>
        <w:t xml:space="preserve">is faulty because it is directly infringing the rights of the donor. No matter how important or greater the sufferers are, it does not make the donor's lifeless important. No one has the right to judge the worthiness and unworthiness of a person's life. It is not him/her who made other ill. </w:t>
      </w:r>
      <w:r w:rsidR="000E107D">
        <w:t>Thus,</w:t>
      </w:r>
      <w:r>
        <w:t xml:space="preserve"> it is not fair to suffer because of other’s mistakes.</w:t>
      </w:r>
    </w:p>
    <w:p w14:paraId="7E652046" w14:textId="0894146B" w:rsidR="00477F47" w:rsidRDefault="00477F47" w:rsidP="004C0536"/>
    <w:p w14:paraId="33E0116E" w14:textId="36098A85" w:rsidR="00477F47" w:rsidRDefault="00477F47" w:rsidP="004C0536"/>
    <w:p w14:paraId="2713D6D3" w14:textId="3F253392" w:rsidR="00477F47" w:rsidRDefault="00477F47" w:rsidP="004C0536"/>
    <w:p w14:paraId="1138367E" w14:textId="348F3A12" w:rsidR="00477F47" w:rsidRDefault="00477F47" w:rsidP="004C0536"/>
    <w:p w14:paraId="75B38426" w14:textId="02E1AE2E" w:rsidR="00477F47" w:rsidRDefault="00477F47" w:rsidP="004C0536"/>
    <w:p w14:paraId="26E3BE4E" w14:textId="0A087488" w:rsidR="00477F47" w:rsidRDefault="00477F47" w:rsidP="004C0536"/>
    <w:p w14:paraId="016B46BF" w14:textId="0B85CFDA" w:rsidR="00477F47" w:rsidRDefault="00477F47" w:rsidP="004C0536"/>
    <w:p w14:paraId="27839618" w14:textId="7E21E906" w:rsidR="00477F47" w:rsidRDefault="00477F47" w:rsidP="004C0536"/>
    <w:p w14:paraId="75F58C9E" w14:textId="68206E2D" w:rsidR="00477F47" w:rsidRDefault="00477F47" w:rsidP="004C0536"/>
    <w:p w14:paraId="3F2F9A07" w14:textId="2034C4AE" w:rsidR="00477F47" w:rsidRDefault="00477F47" w:rsidP="004C0536"/>
    <w:p w14:paraId="2369FB4A" w14:textId="33DA0293" w:rsidR="00477F47" w:rsidRDefault="00477F47" w:rsidP="004C0536"/>
    <w:p w14:paraId="4DA1A030" w14:textId="4C8B22A9" w:rsidR="00477F47" w:rsidRDefault="00477F47" w:rsidP="004C0536"/>
    <w:p w14:paraId="10BD8357" w14:textId="51646131" w:rsidR="00477F47" w:rsidRDefault="00477F47" w:rsidP="004C0536"/>
    <w:p w14:paraId="12F184AC" w14:textId="567B753A" w:rsidR="00477F47" w:rsidRDefault="00477F47" w:rsidP="004C0536"/>
    <w:p w14:paraId="594D1B7E" w14:textId="7E24A06A" w:rsidR="00477F47" w:rsidRDefault="00477F47" w:rsidP="004C0536"/>
    <w:p w14:paraId="5E2AF512" w14:textId="3108A967" w:rsidR="00477F47" w:rsidRDefault="00477F47" w:rsidP="004C0536"/>
    <w:p w14:paraId="3457A38B" w14:textId="2129DE25" w:rsidR="00477F47" w:rsidRDefault="00477F47" w:rsidP="004C0536"/>
    <w:p w14:paraId="5E3BF254" w14:textId="3CCC65E5" w:rsidR="00477F47" w:rsidRDefault="00477F47" w:rsidP="004C0536"/>
    <w:p w14:paraId="086DD2D1" w14:textId="783D607B" w:rsidR="00477F47" w:rsidRDefault="00477F47" w:rsidP="004C0536"/>
    <w:p w14:paraId="65AB569A" w14:textId="6F5A0B6D" w:rsidR="00477F47" w:rsidRDefault="00477F47" w:rsidP="004C0536"/>
    <w:p w14:paraId="6C755865" w14:textId="1A439EBE" w:rsidR="00477F47" w:rsidRDefault="00DD6466" w:rsidP="004C0536">
      <w:r>
        <w:t xml:space="preserve">                                                           References </w:t>
      </w:r>
    </w:p>
    <w:p w14:paraId="6935FDE8" w14:textId="77777777" w:rsidR="00AC76F8" w:rsidRPr="00AC76F8" w:rsidRDefault="00DD6466" w:rsidP="00AC76F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C76F8">
        <w:rPr>
          <w:rFonts w:ascii="Times New Roman" w:hAnsi="Times New Roman" w:cs="Times New Roman"/>
        </w:rPr>
        <w:t>John Harris: The Survival Lottery. (n.d.). Retrieved October 17, 2019, from https://global.oup.com/us/companion.websites/9780199997275/stud/Part4/self/Harris/</w:t>
      </w:r>
    </w:p>
    <w:p w14:paraId="2F2D9DF7" w14:textId="575A9C19" w:rsidR="00AC76F8" w:rsidRDefault="00DD6466" w:rsidP="004C0536">
      <w:r>
        <w:fldChar w:fldCharType="end"/>
      </w:r>
    </w:p>
    <w:sectPr w:rsidR="00AC76F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440B" w14:textId="77777777" w:rsidR="0058418F" w:rsidRDefault="0058418F">
      <w:pPr>
        <w:spacing w:line="240" w:lineRule="auto"/>
      </w:pPr>
      <w:r>
        <w:separator/>
      </w:r>
    </w:p>
  </w:endnote>
  <w:endnote w:type="continuationSeparator" w:id="0">
    <w:p w14:paraId="03E8EBDB" w14:textId="77777777" w:rsidR="0058418F" w:rsidRDefault="00584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3970" w14:textId="77777777" w:rsidR="0058418F" w:rsidRDefault="0058418F">
      <w:pPr>
        <w:spacing w:line="240" w:lineRule="auto"/>
      </w:pPr>
      <w:r>
        <w:separator/>
      </w:r>
    </w:p>
  </w:footnote>
  <w:footnote w:type="continuationSeparator" w:id="0">
    <w:p w14:paraId="14D74237" w14:textId="77777777" w:rsidR="0058418F" w:rsidRDefault="00584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05D" w14:textId="35FEAAD4" w:rsidR="00E81978" w:rsidRDefault="0058418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D6466">
          <w:rPr>
            <w:rStyle w:val="Strong"/>
          </w:rPr>
          <w:t>DISCUSSION</w:t>
        </w:r>
      </w:sdtContent>
    </w:sdt>
    <w:r w:rsidR="00DD646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6179">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1086" w14:textId="26ABB664" w:rsidR="00E81978" w:rsidRDefault="00DD646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DISCUSSION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A617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zIwNTUyNbQwNDVU0lEKTi0uzszPAykwqgUAQaYdrywAAAA="/>
  </w:docVars>
  <w:rsids>
    <w:rsidRoot w:val="00C50272"/>
    <w:rsid w:val="000D3F41"/>
    <w:rsid w:val="000E107D"/>
    <w:rsid w:val="00192290"/>
    <w:rsid w:val="0033178A"/>
    <w:rsid w:val="00355DCA"/>
    <w:rsid w:val="00377054"/>
    <w:rsid w:val="00477F47"/>
    <w:rsid w:val="004C0536"/>
    <w:rsid w:val="00551A02"/>
    <w:rsid w:val="005534FA"/>
    <w:rsid w:val="0058418F"/>
    <w:rsid w:val="005D3A03"/>
    <w:rsid w:val="008002C0"/>
    <w:rsid w:val="008C4B12"/>
    <w:rsid w:val="008C5323"/>
    <w:rsid w:val="009A6A3B"/>
    <w:rsid w:val="00A34593"/>
    <w:rsid w:val="00AA6179"/>
    <w:rsid w:val="00AC76F8"/>
    <w:rsid w:val="00B823AA"/>
    <w:rsid w:val="00BA45DB"/>
    <w:rsid w:val="00BF4184"/>
    <w:rsid w:val="00C0601E"/>
    <w:rsid w:val="00C31D30"/>
    <w:rsid w:val="00C50272"/>
    <w:rsid w:val="00C73F57"/>
    <w:rsid w:val="00CD6E39"/>
    <w:rsid w:val="00CF6E91"/>
    <w:rsid w:val="00D33A0D"/>
    <w:rsid w:val="00D85B68"/>
    <w:rsid w:val="00D91FD6"/>
    <w:rsid w:val="00DD6466"/>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AA8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34593" w:rsidRDefault="008A703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34593" w:rsidRDefault="008A703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34593" w:rsidRDefault="008A703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34593" w:rsidRDefault="008A703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34593" w:rsidRDefault="008A703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34593" w:rsidRDefault="008A703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34593" w:rsidRDefault="008A703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34593" w:rsidRDefault="008A703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8A7036"/>
    <w:rsid w:val="00A34593"/>
    <w:rsid w:val="00AC1AAE"/>
    <w:rsid w:val="00B4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41297-1C1C-41ED-9DE1-0FC9735E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creator>Zack Gold</dc:creator>
  <cp:lastModifiedBy>Morning</cp:lastModifiedBy>
  <cp:revision>2</cp:revision>
  <dcterms:created xsi:type="dcterms:W3CDTF">2019-10-17T10:42:00Z</dcterms:created>
  <dcterms:modified xsi:type="dcterms:W3CDTF">2019-10-17T10:42:00Z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id="8CQvSiRR"/&gt;&lt;style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