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4DA3" w14:textId="3D0305E1" w:rsidR="00E81978" w:rsidRDefault="00A7030F" w:rsidP="002D3727">
      <w:pPr>
        <w:pStyle w:val="Heading1"/>
      </w:pPr>
      <w:r>
        <w:t xml:space="preserve">Discussion </w:t>
      </w:r>
    </w:p>
    <w:p w14:paraId="38056E1E" w14:textId="306E63FE" w:rsidR="002D3727" w:rsidRDefault="00A7030F" w:rsidP="002D3727">
      <w:pPr>
        <w:pStyle w:val="Heading1"/>
      </w:pPr>
      <w:r>
        <w:t>The portrayal of Family in Films of the 1950s and 1980s</w:t>
      </w:r>
    </w:p>
    <w:p w14:paraId="5987D504" w14:textId="4D5C2AE1" w:rsidR="00F61577" w:rsidRDefault="00634859" w:rsidP="003F3C0D">
      <w:r>
        <w:t>The television</w:t>
      </w:r>
      <w:r w:rsidR="00A7030F">
        <w:t xml:space="preserve"> show</w:t>
      </w:r>
      <w:r>
        <w:t>s</w:t>
      </w:r>
      <w:r w:rsidR="00A7030F">
        <w:t xml:space="preserve"> of the 1950s are </w:t>
      </w:r>
      <w:r w:rsidR="002D6BEB">
        <w:t>related</w:t>
      </w:r>
      <w:r w:rsidR="00A7030F">
        <w:t xml:space="preserve"> to the shows we watch now</w:t>
      </w:r>
      <w:r w:rsidR="002D6BEB">
        <w:t xml:space="preserve"> on TV</w:t>
      </w:r>
      <w:r w:rsidR="00A7030F">
        <w:t xml:space="preserve"> and </w:t>
      </w:r>
      <w:r w:rsidR="002D6BEB">
        <w:t>can find similarities</w:t>
      </w:r>
      <w:r w:rsidR="00A7030F">
        <w:t xml:space="preserve"> between </w:t>
      </w:r>
      <w:r w:rsidR="002D6BEB">
        <w:t xml:space="preserve">them. </w:t>
      </w:r>
      <w:r w:rsidR="00A7030F">
        <w:t>Traditional fa</w:t>
      </w:r>
      <w:r>
        <w:t>mily values were invented in</w:t>
      </w:r>
      <w:r w:rsidR="00A7030F">
        <w:t xml:space="preserve"> </w:t>
      </w:r>
      <w:r>
        <w:t xml:space="preserve">the </w:t>
      </w:r>
      <w:r w:rsidR="00A7030F">
        <w:t>films of</w:t>
      </w:r>
      <w:r>
        <w:t xml:space="preserve"> 1950s which is also called </w:t>
      </w:r>
      <w:r w:rsidR="00A7030F">
        <w:t xml:space="preserve">Nuclear family. Many reasons including Great wars and house shortages compelled people to live in an extended </w:t>
      </w:r>
      <w:r w:rsidR="002D6BEB">
        <w:t xml:space="preserve">family </w:t>
      </w:r>
      <w:r w:rsidR="00A7030F">
        <w:t>under the same roof. For example, the 1955 film’ Rebel’</w:t>
      </w:r>
      <w:r>
        <w:t>,</w:t>
      </w:r>
      <w:r w:rsidR="00A7030F">
        <w:t xml:space="preserve"> reflects on the family model witho</w:t>
      </w:r>
      <w:r>
        <w:t>ut any causes and effects. F</w:t>
      </w:r>
      <w:r w:rsidR="00A7030F">
        <w:t xml:space="preserve">ilmmakers such as Douglas Sirk created </w:t>
      </w:r>
      <w:r w:rsidR="003F3C0D">
        <w:t>family melodrama that involved family con</w:t>
      </w:r>
      <w:r>
        <w:t xml:space="preserve">flicts and tensions between </w:t>
      </w:r>
      <w:r w:rsidR="003F3C0D">
        <w:t>generations.  Thus, the viewer could easily relate to such films as most of them had the same system of a nuclear family.  The revival of the family system can be seen in the 1980s films where the cinematic family flourished again.</w:t>
      </w:r>
      <w:r w:rsidR="00696ACF">
        <w:t xml:space="preserve"> </w:t>
      </w:r>
      <w:r w:rsidR="002D6BEB">
        <w:t>D</w:t>
      </w:r>
      <w:r w:rsidR="00696ACF">
        <w:t xml:space="preserve">ue to the political and social culture, the portrayal of family flourished in </w:t>
      </w:r>
      <w:r w:rsidR="002D6BEB">
        <w:t xml:space="preserve">the </w:t>
      </w:r>
      <w:r w:rsidR="00696ACF">
        <w:t>films</w:t>
      </w:r>
      <w:r w:rsidR="002D6BEB">
        <w:t xml:space="preserve"> of 1980s. For example, the film </w:t>
      </w:r>
      <w:r w:rsidR="00696ACF">
        <w:t>‘Ordinary People' w</w:t>
      </w:r>
      <w:r w:rsidR="002D6BEB">
        <w:t>as</w:t>
      </w:r>
      <w:r w:rsidR="00696ACF">
        <w:t xml:space="preserve"> made to reevaluate the 1950s ideal nuclear family. The films of th</w:t>
      </w:r>
      <w:r>
        <w:t>is</w:t>
      </w:r>
      <w:r w:rsidR="00696ACF">
        <w:t xml:space="preserve"> era show elements of psychiatry and single-parent households. </w:t>
      </w:r>
      <w:r w:rsidR="00FE7570">
        <w:t>The definition of gender roles among men portray</w:t>
      </w:r>
      <w:r w:rsidR="002D6BEB">
        <w:t xml:space="preserve">ed </w:t>
      </w:r>
      <w:r w:rsidR="00FE7570">
        <w:t>nurtur</w:t>
      </w:r>
      <w:r w:rsidR="002D6BEB">
        <w:t>ed</w:t>
      </w:r>
      <w:r w:rsidR="00FE7570">
        <w:t xml:space="preserve"> fathers in films like ‘Kramer Vs Kramer' and ‘Ordinary People'. Due to the inter-generational conflicts that increased divorces and single parents, the idealized 1950s nuclear family concept was brought back to the films of the 1980s.</w:t>
      </w:r>
    </w:p>
    <w:p w14:paraId="57F1AB86" w14:textId="77777777" w:rsidR="001F0E08" w:rsidRPr="001F0E08" w:rsidRDefault="00A7030F" w:rsidP="001F0E08">
      <w:pPr>
        <w:pStyle w:val="Heading1"/>
      </w:pPr>
      <w:r w:rsidRPr="001F0E08">
        <w:t>Ordinary People Reading</w:t>
      </w:r>
    </w:p>
    <w:p w14:paraId="4956550D" w14:textId="38B9151B" w:rsidR="001F0E08" w:rsidRDefault="00A7030F" w:rsidP="001F0E08">
      <w:r w:rsidRPr="001F0E08">
        <w:t>Ordinary People's book, written by Judith Guest's in 1970</w:t>
      </w:r>
      <w:r w:rsidR="00634859">
        <w:t>,</w:t>
      </w:r>
      <w:r w:rsidRPr="001F0E08">
        <w:t xml:space="preserve"> tells about the story of a young man and his family as they try to deal with the death of one of the family members. The story starts with the constant struggle of a cha</w:t>
      </w:r>
      <w:r w:rsidR="00634859">
        <w:t xml:space="preserve">racter Conrad with his identity, </w:t>
      </w:r>
      <w:r w:rsidRPr="001F0E08">
        <w:t>because after the loss of his brother</w:t>
      </w:r>
      <w:r w:rsidR="00634859">
        <w:t>,</w:t>
      </w:r>
      <w:r w:rsidRPr="001F0E08">
        <w:t xml:space="preserve"> he </w:t>
      </w:r>
      <w:r w:rsidR="002D6BEB">
        <w:t>felt like losing</w:t>
      </w:r>
      <w:r w:rsidRPr="001F0E08">
        <w:t xml:space="preserve"> his support system and </w:t>
      </w:r>
      <w:r w:rsidR="002D6BEB">
        <w:t xml:space="preserve">everyone in the </w:t>
      </w:r>
      <w:r w:rsidRPr="001F0E08">
        <w:t>family</w:t>
      </w:r>
      <w:r w:rsidR="002D6BEB">
        <w:t xml:space="preserve"> suffered because of this </w:t>
      </w:r>
      <w:proofErr w:type="gramStart"/>
      <w:r w:rsidR="002D6BEB">
        <w:t>loss.</w:t>
      </w:r>
      <w:r w:rsidRPr="001F0E08">
        <w:t>.</w:t>
      </w:r>
      <w:proofErr w:type="gramEnd"/>
      <w:r w:rsidRPr="001F0E08">
        <w:t xml:space="preserve"> </w:t>
      </w:r>
      <w:r w:rsidR="00634859">
        <w:t>The writer shows the aspect</w:t>
      </w:r>
      <w:r w:rsidRPr="001F0E08">
        <w:t xml:space="preserve"> of troubled situations </w:t>
      </w:r>
      <w:r w:rsidR="00634859">
        <w:t xml:space="preserve">the </w:t>
      </w:r>
      <w:r w:rsidRPr="001F0E08">
        <w:t xml:space="preserve">family goes through. It is </w:t>
      </w:r>
      <w:r w:rsidRPr="001F0E08">
        <w:lastRenderedPageBreak/>
        <w:t>important to note that a book should not always have to be judged by its cover, likewise a person should not be judged of his or her appearance because no one knows what an individual is going through. Conrad</w:t>
      </w:r>
      <w:r w:rsidR="00634859">
        <w:t>,</w:t>
      </w:r>
      <w:r w:rsidRPr="001F0E08">
        <w:t xml:space="preserve"> after a lot of struggle, depression and a suicide attempt, found his identity and let the pain go away with time. The n</w:t>
      </w:r>
      <w:r w:rsidR="00634859">
        <w:t xml:space="preserve">ovel alternates back and forth; </w:t>
      </w:r>
      <w:r w:rsidRPr="001F0E08">
        <w:t>first it shows the conflicts and then it shows the healing and rebuilding processes of a ruined world. The difficulty of communication is also shown through t</w:t>
      </w:r>
      <w:r w:rsidR="00634859">
        <w:t>he marriage of Calvin and Beth. I</w:t>
      </w:r>
      <w:r w:rsidRPr="001F0E08">
        <w:t xml:space="preserve">t occurs because </w:t>
      </w:r>
      <w:r w:rsidR="00634859">
        <w:t xml:space="preserve">they believe that communication </w:t>
      </w:r>
      <w:r w:rsidRPr="001F0E08">
        <w:t>based on conflict can ruin a relationship. Later in the novel, it</w:t>
      </w:r>
      <w:r>
        <w:t xml:space="preserve"> i</w:t>
      </w:r>
      <w:r w:rsidRPr="001F0E08">
        <w:t>s through communication that Conrad shares what ha</w:t>
      </w:r>
      <w:r w:rsidR="00634859">
        <w:t>s been troubling him</w:t>
      </w:r>
      <w:r w:rsidRPr="001F0E08">
        <w:t xml:space="preserve"> this entire time. </w:t>
      </w:r>
    </w:p>
    <w:p w14:paraId="270581E5" w14:textId="4FBE0F1B" w:rsidR="00FE7570" w:rsidRDefault="00A7030F" w:rsidP="002B4AEB">
      <w:pPr>
        <w:pStyle w:val="Heading1"/>
      </w:pPr>
      <w:r>
        <w:t>Ordinary People</w:t>
      </w:r>
      <w:r w:rsidR="001D3E80">
        <w:t xml:space="preserve"> (Movie, 1980)</w:t>
      </w:r>
    </w:p>
    <w:p w14:paraId="2AEF77BE" w14:textId="79C0D0B3" w:rsidR="002B4AEB" w:rsidRDefault="00A7030F" w:rsidP="002B4AEB">
      <w:r>
        <w:t>This 1980s film which was directed by Robert Redford</w:t>
      </w:r>
      <w:r w:rsidR="00634859">
        <w:t>,</w:t>
      </w:r>
      <w:r>
        <w:t xml:space="preserve"> became so popular that it won four Academy Awards. This is a very special film that highlights family</w:t>
      </w:r>
      <w:r w:rsidR="00943A6F">
        <w:t xml:space="preserve"> life, marriage, love, loss growing up and forgiveness. </w:t>
      </w:r>
      <w:r w:rsidR="00272F2B">
        <w:t xml:space="preserve"> It talks about the experiences, feelings, and fears that are common to us all. One can easily relate to the sufferings and growth of the characters. </w:t>
      </w:r>
      <w:bookmarkStart w:id="0" w:name="_GoBack"/>
      <w:r w:rsidR="00272F2B">
        <w:t xml:space="preserve">The film presents </w:t>
      </w:r>
      <w:r w:rsidR="002D6BEB">
        <w:t>a</w:t>
      </w:r>
      <w:r w:rsidR="008971D6">
        <w:t xml:space="preserve"> humanistic psychology </w:t>
      </w:r>
      <w:r w:rsidR="002D6BEB">
        <w:t>of</w:t>
      </w:r>
      <w:r w:rsidR="008971D6">
        <w:t xml:space="preserve"> a</w:t>
      </w:r>
      <w:r w:rsidR="00272F2B">
        <w:t xml:space="preserve"> sensitive young ma</w:t>
      </w:r>
      <w:r w:rsidR="008971D6">
        <w:t>n</w:t>
      </w:r>
      <w:r w:rsidR="00272F2B">
        <w:t xml:space="preserve"> </w:t>
      </w:r>
      <w:r w:rsidR="002D6BEB">
        <w:t xml:space="preserve">who </w:t>
      </w:r>
      <w:r w:rsidR="00272F2B">
        <w:t xml:space="preserve">struggles to come out of the pain caused by his brother’s death.  </w:t>
      </w:r>
      <w:bookmarkEnd w:id="0"/>
      <w:r w:rsidR="008971D6">
        <w:t>The director went into the depth of family conflicts that aro</w:t>
      </w:r>
      <w:r w:rsidR="00634859">
        <w:t xml:space="preserve">se </w:t>
      </w:r>
      <w:r w:rsidR="008971D6">
        <w:t xml:space="preserve">after the death of one of the characters. </w:t>
      </w:r>
      <w:r w:rsidR="005067B8">
        <w:t>One of the most important</w:t>
      </w:r>
      <w:r w:rsidR="00634859">
        <w:t xml:space="preserve"> factors of the film is growth </w:t>
      </w:r>
      <w:r w:rsidR="005067B8">
        <w:t>in terms of dealing with troubling situations. It</w:t>
      </w:r>
      <w:r w:rsidR="008971D6">
        <w:t xml:space="preserve"> </w:t>
      </w:r>
      <w:r w:rsidR="002D6BEB">
        <w:t xml:space="preserve">provides </w:t>
      </w:r>
      <w:r w:rsidR="008971D6">
        <w:t>ways to deal with such pain and tells people to adjust to the consequences</w:t>
      </w:r>
      <w:r w:rsidR="001244D6">
        <w:t xml:space="preserve"> and improve the ability to bear pain caused by</w:t>
      </w:r>
      <w:r w:rsidR="005067B8">
        <w:t xml:space="preserve"> loved ones. Each character of this film has been given </w:t>
      </w:r>
      <w:r w:rsidR="002D6BEB">
        <w:t xml:space="preserve">an opportunity </w:t>
      </w:r>
      <w:r w:rsidR="005067B8">
        <w:t xml:space="preserve">to look upon their motives. Ordinary People is a masterpiece of art and a deeply moving film. </w:t>
      </w:r>
    </w:p>
    <w:sectPr w:rsidR="002B4AEB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EC36" w14:textId="77777777" w:rsidR="00C03619" w:rsidRDefault="00C03619">
      <w:pPr>
        <w:spacing w:line="240" w:lineRule="auto"/>
      </w:pPr>
      <w:r>
        <w:separator/>
      </w:r>
    </w:p>
  </w:endnote>
  <w:endnote w:type="continuationSeparator" w:id="0">
    <w:p w14:paraId="15806B29" w14:textId="77777777" w:rsidR="00C03619" w:rsidRDefault="00C03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B2BF" w14:textId="77777777" w:rsidR="00C03619" w:rsidRDefault="00C03619">
      <w:pPr>
        <w:spacing w:line="240" w:lineRule="auto"/>
      </w:pPr>
      <w:r>
        <w:separator/>
      </w:r>
    </w:p>
  </w:footnote>
  <w:footnote w:type="continuationSeparator" w:id="0">
    <w:p w14:paraId="4A0440DF" w14:textId="77777777" w:rsidR="00C03619" w:rsidRDefault="00C03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A99B" w14:textId="07344ADB" w:rsidR="00E81978" w:rsidRDefault="00C03619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7030F">
          <w:rPr>
            <w:rStyle w:val="Strong"/>
          </w:rPr>
          <w:t>DISCUSSION</w:t>
        </w:r>
      </w:sdtContent>
    </w:sdt>
    <w:r w:rsidR="00A7030F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244D6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2ECC" w14:textId="57A30C51" w:rsidR="00E81978" w:rsidRDefault="00A7030F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DISCUSSION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3485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zY3NzG0MAHyTJR0lIJTi4sz8/NACoxrASjWjoEsAAAA"/>
  </w:docVars>
  <w:rsids>
    <w:rsidRoot w:val="00C50272"/>
    <w:rsid w:val="000D3F41"/>
    <w:rsid w:val="001244D6"/>
    <w:rsid w:val="00132AB4"/>
    <w:rsid w:val="001D3E80"/>
    <w:rsid w:val="001D5E8F"/>
    <w:rsid w:val="001F0E08"/>
    <w:rsid w:val="00272F2B"/>
    <w:rsid w:val="002B4AEB"/>
    <w:rsid w:val="002D3727"/>
    <w:rsid w:val="002D6BEB"/>
    <w:rsid w:val="00355DCA"/>
    <w:rsid w:val="00357D1D"/>
    <w:rsid w:val="003F3C0D"/>
    <w:rsid w:val="005067B8"/>
    <w:rsid w:val="00516F9E"/>
    <w:rsid w:val="00551A02"/>
    <w:rsid w:val="005534FA"/>
    <w:rsid w:val="00565390"/>
    <w:rsid w:val="005D3A03"/>
    <w:rsid w:val="00634859"/>
    <w:rsid w:val="00696ACF"/>
    <w:rsid w:val="00757E69"/>
    <w:rsid w:val="008002C0"/>
    <w:rsid w:val="008110E7"/>
    <w:rsid w:val="008476B1"/>
    <w:rsid w:val="008971D6"/>
    <w:rsid w:val="008C5323"/>
    <w:rsid w:val="00943A6F"/>
    <w:rsid w:val="0098349E"/>
    <w:rsid w:val="009A6A3B"/>
    <w:rsid w:val="00A7030F"/>
    <w:rsid w:val="00B823AA"/>
    <w:rsid w:val="00BA45DB"/>
    <w:rsid w:val="00BF4184"/>
    <w:rsid w:val="00C03619"/>
    <w:rsid w:val="00C0601E"/>
    <w:rsid w:val="00C31D30"/>
    <w:rsid w:val="00C50272"/>
    <w:rsid w:val="00C73F57"/>
    <w:rsid w:val="00C74DB5"/>
    <w:rsid w:val="00CD6E39"/>
    <w:rsid w:val="00CF6E91"/>
    <w:rsid w:val="00D85B68"/>
    <w:rsid w:val="00E6004D"/>
    <w:rsid w:val="00E81978"/>
    <w:rsid w:val="00F00395"/>
    <w:rsid w:val="00F379B7"/>
    <w:rsid w:val="00F525FA"/>
    <w:rsid w:val="00F61577"/>
    <w:rsid w:val="00FE757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5603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132AB4" w:rsidRDefault="00566DA6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132AB4" w:rsidRDefault="00566DA6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32AB4"/>
    <w:rsid w:val="00313E00"/>
    <w:rsid w:val="003C383C"/>
    <w:rsid w:val="004D2CA7"/>
    <w:rsid w:val="00566DA6"/>
    <w:rsid w:val="009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DISCUSSION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481EE5-1065-4E43-812D-0A3F5F49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2019-10-17T10:16:00Z</dcterms:created>
  <dcterms:modified xsi:type="dcterms:W3CDTF">2019-10-17T10:16:00Z</dcterms:modified>
</cp:coreProperties>
</file>