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1DE85" w14:textId="46ED7FC3" w:rsidR="00E81978" w:rsidRDefault="00A54441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05603">
            <w:t>Technology for Educators</w:t>
          </w:r>
          <w:r w:rsidR="00405603">
            <w:br/>
            <w:t xml:space="preserve">Jinni </w:t>
          </w:r>
          <w:r w:rsidR="00405603">
            <w:br/>
            <w:t>[Institutional Affiliation(s)]</w:t>
          </w:r>
        </w:sdtContent>
      </w:sdt>
    </w:p>
    <w:p w14:paraId="235249BE" w14:textId="77777777" w:rsidR="005C0790" w:rsidRDefault="005C0790">
      <w:pPr>
        <w:pStyle w:val="Title"/>
      </w:pPr>
    </w:p>
    <w:p w14:paraId="26E3C50F" w14:textId="77777777" w:rsidR="005C0790" w:rsidRDefault="005C0790">
      <w:pPr>
        <w:pStyle w:val="Title"/>
      </w:pPr>
    </w:p>
    <w:p w14:paraId="0B0B8B6C" w14:textId="77777777" w:rsidR="005C0790" w:rsidRDefault="005C0790">
      <w:pPr>
        <w:pStyle w:val="Title"/>
      </w:pPr>
    </w:p>
    <w:p w14:paraId="54F05FD6" w14:textId="77777777" w:rsidR="005C0790" w:rsidRDefault="005C0790">
      <w:pPr>
        <w:pStyle w:val="Title"/>
      </w:pPr>
    </w:p>
    <w:p w14:paraId="24997806" w14:textId="77777777" w:rsidR="0090291D" w:rsidRDefault="0090291D">
      <w:pPr>
        <w:pStyle w:val="Title"/>
      </w:pPr>
    </w:p>
    <w:p w14:paraId="2E9E4B82" w14:textId="77777777" w:rsidR="0090291D" w:rsidRDefault="0090291D">
      <w:pPr>
        <w:pStyle w:val="Title"/>
      </w:pPr>
    </w:p>
    <w:p w14:paraId="09C37F17" w14:textId="77777777" w:rsidR="0090291D" w:rsidRDefault="0090291D">
      <w:pPr>
        <w:pStyle w:val="Title"/>
      </w:pPr>
    </w:p>
    <w:p w14:paraId="2BEF460F" w14:textId="77777777" w:rsidR="005C0790" w:rsidRDefault="005C0790">
      <w:pPr>
        <w:pStyle w:val="Title"/>
      </w:pPr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155F89D7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0D37AF29" w14:textId="77777777" w:rsidR="00633A0A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2C477842" w14:textId="77777777" w:rsidR="00633A0A" w:rsidRDefault="00633A0A">
      <w:r>
        <w:br w:type="page"/>
      </w:r>
    </w:p>
    <w:p w14:paraId="4CDD56F0" w14:textId="77777777" w:rsidR="00E81978" w:rsidRDefault="00CF0F50" w:rsidP="00803D2A">
      <w:pPr>
        <w:jc w:val="center"/>
      </w:pPr>
      <w:r>
        <w:lastRenderedPageBreak/>
        <w:t>Technology for E</w:t>
      </w:r>
      <w:r w:rsidR="00803D2A">
        <w:t xml:space="preserve">ducators </w:t>
      </w:r>
    </w:p>
    <w:p w14:paraId="625D22A8" w14:textId="77777777" w:rsidR="00CF0F50" w:rsidRDefault="00CF0F50" w:rsidP="00CF0F5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1C1E29"/>
          <w:kern w:val="0"/>
          <w:lang w:eastAsia="en-US"/>
        </w:rPr>
      </w:pPr>
      <w:r w:rsidRPr="00CF0F50">
        <w:rPr>
          <w:rFonts w:ascii="Times New Roman" w:eastAsia="Times New Roman" w:hAnsi="Times New Roman" w:cs="Times New Roman"/>
          <w:b/>
          <w:bCs/>
          <w:color w:val="1C1E29"/>
          <w:kern w:val="0"/>
          <w:lang w:eastAsia="en-US"/>
        </w:rPr>
        <w:t>Fan Fiction: How It Supports Creative Writing</w:t>
      </w:r>
    </w:p>
    <w:p w14:paraId="2A076F55" w14:textId="112EACF5" w:rsidR="00431512" w:rsidRPr="00431512" w:rsidRDefault="00431512" w:rsidP="00CF0F50">
      <w:pPr>
        <w:rPr>
          <w:rFonts w:ascii="Times New Roman" w:eastAsia="Times New Roman" w:hAnsi="Times New Roman" w:cs="Times New Roman"/>
          <w:color w:val="1C1E29"/>
          <w:kern w:val="0"/>
          <w:lang w:eastAsia="en-US"/>
        </w:rPr>
      </w:pP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Fan fiction is a type of fictional text written by fans of any work of fiction. It ranges from a couple of sentences to an entire novel. Fan fiction can hone the writing skills of students. One of the main challenges teachers can encounter when teaching creative writing to students</w:t>
      </w:r>
      <w:r w:rsidR="00405603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 is that they need to give step by step guidance to children to start </w:t>
      </w:r>
      <w:r w:rsidR="00E735B4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with their </w:t>
      </w:r>
      <w:r w:rsidR="005D30DB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content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. Creative writing involves understanding how to craft </w:t>
      </w:r>
      <w:r w:rsidR="00CF0F50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a 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setting t</w:t>
      </w:r>
      <w:r w:rsidR="00CF0F50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hrough description and imagery 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and devise conflicts for the characters that can move an original plot forward. Th</w:t>
      </w:r>
      <w:r w:rsidR="00CF0F50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is can be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 a very difficult task for students who may not even have command on writing with imagery. According to my experience, fictional </w:t>
      </w:r>
      <w:r w:rsidR="00CF0F50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or creative writing improves the 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writing skills and induces creative ability in students. A teache</w:t>
      </w:r>
      <w:r w:rsidR="00CF0F50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r can use fan fiction to build his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 s</w:t>
      </w:r>
      <w:r w:rsidR="00CF0F50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tudents’ 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writing abilities. Children grow confident </w:t>
      </w:r>
      <w:r w:rsidR="00CF0F50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as 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writer</w:t>
      </w:r>
      <w:r w:rsidR="00CF0F50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s and 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start to incorporate creative subject matter in their writings to make it interesting.   </w:t>
      </w:r>
    </w:p>
    <w:p w14:paraId="7A46E3B8" w14:textId="77777777" w:rsidR="00CF0F50" w:rsidRDefault="00CF0F50" w:rsidP="005D30DB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1C1E29"/>
          <w:kern w:val="0"/>
          <w:lang w:eastAsia="en-US"/>
        </w:rPr>
      </w:pPr>
      <w:r w:rsidRPr="00CF0F50">
        <w:rPr>
          <w:rFonts w:ascii="Times New Roman" w:eastAsia="Times New Roman" w:hAnsi="Times New Roman" w:cs="Times New Roman"/>
          <w:b/>
          <w:bCs/>
          <w:color w:val="1C1E29"/>
          <w:kern w:val="0"/>
          <w:lang w:eastAsia="en-US"/>
        </w:rPr>
        <w:t>Teachers Are Still Important in This Process of Learning</w:t>
      </w:r>
    </w:p>
    <w:p w14:paraId="0C9B13DD" w14:textId="128F9784" w:rsidR="00431512" w:rsidRPr="00431512" w:rsidRDefault="00431512" w:rsidP="00CF0F50">
      <w:pPr>
        <w:rPr>
          <w:rFonts w:ascii="Times New Roman" w:eastAsia="Times New Roman" w:hAnsi="Times New Roman" w:cs="Times New Roman"/>
          <w:color w:val="1C1E29"/>
          <w:kern w:val="0"/>
          <w:lang w:eastAsia="en-US"/>
        </w:rPr>
      </w:pP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The above narrative do not implies that teachers are not important. Teachers are more important than ever because this is a change in the culture and in the e</w:t>
      </w:r>
      <w:bookmarkStart w:id="0" w:name="_GoBack"/>
      <w:bookmarkEnd w:id="0"/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cology of learning. Teachers will guide their students to create creative content. Teachers must allow their students to choose an assignment of their own choice. This gives them a sense of ownership over their compositions and they will learn to work independently. Teachers let the students to find out their mistakes by giving them a guideline about spelling and grammatical mistakes. By doing so, students will develop a sense of accomplishment. Educators will </w:t>
      </w:r>
      <w:r w:rsidR="00CF0F50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have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 to put more effort in this regard as creative writing has been exclude</w:t>
      </w:r>
      <w:r w:rsidR="0009448E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d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 from the schools. They need to pay more attention to the student</w:t>
      </w:r>
      <w:r w:rsidR="00E735B4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’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s writing ability to encourage them </w:t>
      </w:r>
      <w:r w:rsidR="00455133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to produce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 a more effective</w:t>
      </w:r>
      <w:r w:rsidR="00E735B4">
        <w:rPr>
          <w:rFonts w:ascii="Times New Roman" w:eastAsia="Times New Roman" w:hAnsi="Times New Roman" w:cs="Times New Roman"/>
          <w:color w:val="1C1E29"/>
          <w:kern w:val="0"/>
          <w:lang w:eastAsia="en-US"/>
        </w:rPr>
        <w:t xml:space="preserve"> composition</w:t>
      </w:r>
      <w:r w:rsidRPr="00431512">
        <w:rPr>
          <w:rFonts w:ascii="Times New Roman" w:eastAsia="Times New Roman" w:hAnsi="Times New Roman" w:cs="Times New Roman"/>
          <w:color w:val="1C1E29"/>
          <w:kern w:val="0"/>
          <w:lang w:eastAsia="en-US"/>
        </w:rPr>
        <w:t>.  </w:t>
      </w:r>
    </w:p>
    <w:sectPr w:rsidR="00431512" w:rsidRPr="00431512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9BFB8" w14:textId="77777777" w:rsidR="00A54441" w:rsidRDefault="00A54441">
      <w:pPr>
        <w:spacing w:line="240" w:lineRule="auto"/>
      </w:pPr>
      <w:r>
        <w:separator/>
      </w:r>
    </w:p>
    <w:p w14:paraId="720CEA0E" w14:textId="77777777" w:rsidR="00A54441" w:rsidRDefault="00A54441"/>
  </w:endnote>
  <w:endnote w:type="continuationSeparator" w:id="0">
    <w:p w14:paraId="569A69F0" w14:textId="77777777" w:rsidR="00A54441" w:rsidRDefault="00A54441">
      <w:pPr>
        <w:spacing w:line="240" w:lineRule="auto"/>
      </w:pPr>
      <w:r>
        <w:continuationSeparator/>
      </w:r>
    </w:p>
    <w:p w14:paraId="7CDF0934" w14:textId="77777777" w:rsidR="00A54441" w:rsidRDefault="00A54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D6DE7" w14:textId="77777777" w:rsidR="00A54441" w:rsidRDefault="00A54441">
      <w:pPr>
        <w:spacing w:line="240" w:lineRule="auto"/>
      </w:pPr>
      <w:r>
        <w:separator/>
      </w:r>
    </w:p>
    <w:p w14:paraId="4BEE00A6" w14:textId="77777777" w:rsidR="00A54441" w:rsidRDefault="00A54441"/>
  </w:footnote>
  <w:footnote w:type="continuationSeparator" w:id="0">
    <w:p w14:paraId="63BA00B3" w14:textId="77777777" w:rsidR="00A54441" w:rsidRDefault="00A54441">
      <w:pPr>
        <w:spacing w:line="240" w:lineRule="auto"/>
      </w:pPr>
      <w:r>
        <w:continuationSeparator/>
      </w:r>
    </w:p>
    <w:p w14:paraId="71B9C3CB" w14:textId="77777777" w:rsidR="00A54441" w:rsidRDefault="00A544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CB87" w14:textId="77777777" w:rsidR="00E81978" w:rsidRDefault="00A54441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830ACC">
          <w:rPr>
            <w:rStyle w:val="Strong"/>
          </w:rPr>
          <w:t xml:space="preserve">Technology for educators 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D30DB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1148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830ACC">
          <w:rPr>
            <w:rStyle w:val="Strong"/>
          </w:rPr>
          <w:t xml:space="preserve">Technology for educators 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D30DB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CD87D00"/>
    <w:multiLevelType w:val="hybridMultilevel"/>
    <w:tmpl w:val="6F1AC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163AB"/>
    <w:rsid w:val="0009448E"/>
    <w:rsid w:val="000D3F41"/>
    <w:rsid w:val="000E118A"/>
    <w:rsid w:val="000E559C"/>
    <w:rsid w:val="001124E0"/>
    <w:rsid w:val="00132549"/>
    <w:rsid w:val="00147768"/>
    <w:rsid w:val="00147AC5"/>
    <w:rsid w:val="001574EC"/>
    <w:rsid w:val="0017574C"/>
    <w:rsid w:val="001800A3"/>
    <w:rsid w:val="00183BC9"/>
    <w:rsid w:val="001A0CE4"/>
    <w:rsid w:val="001B128D"/>
    <w:rsid w:val="00211C03"/>
    <w:rsid w:val="00233ACD"/>
    <w:rsid w:val="00272247"/>
    <w:rsid w:val="00291CD8"/>
    <w:rsid w:val="0029421C"/>
    <w:rsid w:val="002C5E4D"/>
    <w:rsid w:val="002E3199"/>
    <w:rsid w:val="00320868"/>
    <w:rsid w:val="00324FBE"/>
    <w:rsid w:val="0035284A"/>
    <w:rsid w:val="00355DCA"/>
    <w:rsid w:val="00366D5C"/>
    <w:rsid w:val="003A367C"/>
    <w:rsid w:val="003A38C8"/>
    <w:rsid w:val="003B1A6A"/>
    <w:rsid w:val="003C7B89"/>
    <w:rsid w:val="003E7F9C"/>
    <w:rsid w:val="00405603"/>
    <w:rsid w:val="00413081"/>
    <w:rsid w:val="00431512"/>
    <w:rsid w:val="004469EA"/>
    <w:rsid w:val="00455133"/>
    <w:rsid w:val="00461FB6"/>
    <w:rsid w:val="00476879"/>
    <w:rsid w:val="004B4AD2"/>
    <w:rsid w:val="00526F1B"/>
    <w:rsid w:val="00541302"/>
    <w:rsid w:val="00550A4A"/>
    <w:rsid w:val="00551A02"/>
    <w:rsid w:val="005534FA"/>
    <w:rsid w:val="00571D52"/>
    <w:rsid w:val="00572CA9"/>
    <w:rsid w:val="00575E3F"/>
    <w:rsid w:val="005849ED"/>
    <w:rsid w:val="00594CE4"/>
    <w:rsid w:val="00597E0D"/>
    <w:rsid w:val="005C0790"/>
    <w:rsid w:val="005C6645"/>
    <w:rsid w:val="005C7A11"/>
    <w:rsid w:val="005D30DB"/>
    <w:rsid w:val="005D3A03"/>
    <w:rsid w:val="005E77D5"/>
    <w:rsid w:val="00633A0A"/>
    <w:rsid w:val="0065447F"/>
    <w:rsid w:val="00667C8E"/>
    <w:rsid w:val="006C1D9B"/>
    <w:rsid w:val="006C1E4B"/>
    <w:rsid w:val="007212FD"/>
    <w:rsid w:val="007525AD"/>
    <w:rsid w:val="00752809"/>
    <w:rsid w:val="0077430A"/>
    <w:rsid w:val="00785276"/>
    <w:rsid w:val="007B5CD0"/>
    <w:rsid w:val="008002C0"/>
    <w:rsid w:val="00803D2A"/>
    <w:rsid w:val="008057C1"/>
    <w:rsid w:val="00820058"/>
    <w:rsid w:val="008225F8"/>
    <w:rsid w:val="00830ACC"/>
    <w:rsid w:val="00873453"/>
    <w:rsid w:val="008C5323"/>
    <w:rsid w:val="008D716E"/>
    <w:rsid w:val="0090291D"/>
    <w:rsid w:val="00913700"/>
    <w:rsid w:val="009406F9"/>
    <w:rsid w:val="00980405"/>
    <w:rsid w:val="009A3FA9"/>
    <w:rsid w:val="009A6A3B"/>
    <w:rsid w:val="009B1ABD"/>
    <w:rsid w:val="009E3ABD"/>
    <w:rsid w:val="009F68DF"/>
    <w:rsid w:val="00A2540D"/>
    <w:rsid w:val="00A54441"/>
    <w:rsid w:val="00A60E17"/>
    <w:rsid w:val="00AB1F79"/>
    <w:rsid w:val="00AB7EE8"/>
    <w:rsid w:val="00AF5EA9"/>
    <w:rsid w:val="00AF6497"/>
    <w:rsid w:val="00B071B7"/>
    <w:rsid w:val="00B1552B"/>
    <w:rsid w:val="00B22960"/>
    <w:rsid w:val="00B370DD"/>
    <w:rsid w:val="00B406DD"/>
    <w:rsid w:val="00B50475"/>
    <w:rsid w:val="00B61D2C"/>
    <w:rsid w:val="00B823AA"/>
    <w:rsid w:val="00BA06A6"/>
    <w:rsid w:val="00BA45DB"/>
    <w:rsid w:val="00BE2D75"/>
    <w:rsid w:val="00BF1863"/>
    <w:rsid w:val="00BF4184"/>
    <w:rsid w:val="00BF6756"/>
    <w:rsid w:val="00C0601E"/>
    <w:rsid w:val="00C21897"/>
    <w:rsid w:val="00C31D30"/>
    <w:rsid w:val="00C33475"/>
    <w:rsid w:val="00C50272"/>
    <w:rsid w:val="00C57B5C"/>
    <w:rsid w:val="00C73F57"/>
    <w:rsid w:val="00CB48BA"/>
    <w:rsid w:val="00CD6E39"/>
    <w:rsid w:val="00CF0F50"/>
    <w:rsid w:val="00CF6E91"/>
    <w:rsid w:val="00D13A55"/>
    <w:rsid w:val="00D13C26"/>
    <w:rsid w:val="00D2525F"/>
    <w:rsid w:val="00D543A9"/>
    <w:rsid w:val="00D7014A"/>
    <w:rsid w:val="00D74E49"/>
    <w:rsid w:val="00D85B68"/>
    <w:rsid w:val="00D87BA0"/>
    <w:rsid w:val="00E6004D"/>
    <w:rsid w:val="00E66E58"/>
    <w:rsid w:val="00E735B4"/>
    <w:rsid w:val="00E81978"/>
    <w:rsid w:val="00E846AC"/>
    <w:rsid w:val="00E922BE"/>
    <w:rsid w:val="00EF40F0"/>
    <w:rsid w:val="00F27D1D"/>
    <w:rsid w:val="00F379B7"/>
    <w:rsid w:val="00F37E92"/>
    <w:rsid w:val="00F47827"/>
    <w:rsid w:val="00F525FA"/>
    <w:rsid w:val="00FF114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59AD8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AA7CCC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AA7CCC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AA7CCC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AA7CCC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AA7CCC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162585"/>
    <w:rsid w:val="00313E00"/>
    <w:rsid w:val="004670C4"/>
    <w:rsid w:val="00591D37"/>
    <w:rsid w:val="00707528"/>
    <w:rsid w:val="00916BDA"/>
    <w:rsid w:val="00AA7CCC"/>
    <w:rsid w:val="00C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Technology for educators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Ber18</b:Tag>
    <b:SourceType>JournalArticle</b:SourceType>
    <b:Guid>{4F479C9B-EA78-4DB5-8F39-5750607FC547}</b:Guid>
    <b:Author>
      <b:Author>
        <b:NameList>
          <b:Person>
            <b:Last>Bernardo Pereira Cabral</b:Last>
            <b:First>Maria</b:First>
            <b:Middle>da Graça Derengowski Fonseca, Fabio Batista Mota</b:Middle>
          </b:Person>
        </b:NameList>
      </b:Author>
    </b:Author>
    <b:Title>The recent landscape of cancer research worldwide: a bibliometric and network analysis</b:Title>
    <b:JournalName>Oncotarget</b:JournalName>
    <b:Year>2018</b:Year>
    <b:Pages>6</b:Pages>
    <b:RefOrder>6</b:RefOrder>
  </b:Source>
  <b:Source>
    <b:Tag>Ana10</b:Tag>
    <b:SourceType>JournalArticle</b:SourceType>
    <b:Guid>{2944477E-08FA-4EE1-90A2-5C0D7B79264B}</b:Guid>
    <b:Author>
      <b:Author>
        <b:NameList>
          <b:Person>
            <b:Last>Ana M. Soto</b:Last>
            <b:First>Carlos</b:First>
            <b:Middle>Sonnenschein</b:Middle>
          </b:Person>
        </b:NameList>
      </b:Author>
    </b:Author>
    <b:Title>Environmental causes of cancer: endocrine disruptors as carcinogens</b:Title>
    <b:JournalName>A nature research journal </b:JournalName>
    <b:Year>2010</b:Year>
    <b:Pages>365</b:Pages>
    <b:RefOrder>7</b:RefOrder>
  </b:Source>
  <b:Source>
    <b:Tag>Cla16</b:Tag>
    <b:SourceType>JournalArticle</b:SourceType>
    <b:Guid>{A8EB183B-3C4A-4BC3-92C5-AAED82740EBE}</b:Guid>
    <b:Author>
      <b:Author>
        <b:NameList>
          <b:Person>
            <b:Last>Blackadar</b:Last>
            <b:First>Clarke</b:First>
            <b:Middle>Brian</b:Middle>
          </b:Person>
        </b:NameList>
      </b:Author>
    </b:Author>
    <b:Title>Historical review of the causes of cancer</b:Title>
    <b:JournalName>World journal of Clinical </b:JournalName>
    <b:Year>2016</b:Year>
    <b:Pages>57</b:Pages>
    <b:RefOrder>8</b:RefOrder>
  </b:Source>
  <b:Source>
    <b:Tag>Jan07</b:Tag>
    <b:SourceType>JournalArticle</b:SourceType>
    <b:Guid>{1010F882-E8F9-4124-A6DE-8B4B54A581C1}</b:Guid>
    <b:Author>
      <b:Author>
        <b:NameList>
          <b:Person>
            <b:Last>Janakiraman Subramanian</b:Last>
            <b:First>Ramaswamy</b:First>
            <b:Middle>Govindan</b:Middle>
          </b:Person>
        </b:NameList>
      </b:Author>
    </b:Author>
    <b:Title>Lung Cancer in Never Smokers: A Review</b:Title>
    <b:JournalName>Journal of Clinical Oncology</b:JournalName>
    <b:Year>2007</b:Year>
    <b:Pages>3</b:Pages>
    <b:RefOrder>9</b:RefOrder>
  </b:Source>
  <b:Source>
    <b:Tag>May15</b:Tag>
    <b:SourceType>JournalArticle</b:SourceType>
    <b:Guid>{4994C94C-61A1-4AFA-9445-83215C10C9DE}</b:Guid>
    <b:Title>The causes of Economic Inequality </b:Title>
    <b:Year>2015</b:Year>
    <b:Pages>4</b:Pages>
    <b:Author>
      <b:Author>
        <b:NameList>
          <b:Person>
            <b:Last>Leung</b:Last>
            <b:First>May</b:First>
          </b:Person>
        </b:NameList>
      </b:Author>
    </b:Author>
    <b:JournalName>Seven pillars institute</b:JournalName>
    <b:RefOrder>2</b:RefOrder>
  </b:Source>
  <b:Source>
    <b:Tag>Tho14</b:Tag>
    <b:SourceType>Book</b:SourceType>
    <b:Guid>{B9A833EC-CA54-4395-9C84-FD30445DFFA0}</b:Guid>
    <b:Title>Capital in the Twenty-First Century </b:Title>
    <b:Year>2014</b:Year>
    <b:Author>
      <b:Author>
        <b:NameList>
          <b:Person>
            <b:Last>Piketty</b:Last>
            <b:First>Thomas</b:First>
          </b:Person>
        </b:NameList>
      </b:Author>
    </b:Author>
    <b:City>New York</b:City>
    <b:Publisher>Harvard University press</b:Publisher>
    <b:RefOrder>3</b:RefOrder>
  </b:Source>
  <b:Source>
    <b:Tag>Dav18</b:Tag>
    <b:SourceType>JournalArticle</b:SourceType>
    <b:Guid>{7C077D95-4AA3-4BC6-81D9-4B4AEDD136F3}</b:Guid>
    <b:Title>Incom Inequality isn't The Problem</b:Title>
    <b:Year>2018</b:Year>
    <b:Author>
      <b:Author>
        <b:NameList>
          <b:Person>
            <b:Last>Henderson</b:Last>
            <b:First>David</b:First>
            <b:Middle>R.</b:Middle>
          </b:Person>
        </b:NameList>
      </b:Author>
    </b:Author>
    <b:JournalName>Hoover Instituation </b:JournalName>
    <b:Pages>3</b:Pages>
    <b:RefOrder>4</b:RefOrder>
  </b:Source>
  <b:Source>
    <b:Tag>Car19</b:Tag>
    <b:SourceType>JournalArticle</b:SourceType>
    <b:Guid>{7F311592-9FF5-403F-985B-0A76E2D48977}</b:Guid>
    <b:Author>
      <b:Author>
        <b:NameList>
          <b:Person>
            <b:Last>Kopp</b:Last>
            <b:First>Carol</b:First>
          </b:Person>
        </b:NameList>
      </b:Author>
    </b:Author>
    <b:Title>Income Inequality </b:Title>
    <b:JournalName>Investopedia </b:JournalName>
    <b:Year>2019</b:Year>
    <b:Pages>2</b:Pages>
    <b:RefOrder>1</b:RefOrder>
  </b:Source>
  <b:Source>
    <b:Tag>Fac16</b:Tag>
    <b:SourceType>InternetSite</b:SourceType>
    <b:Guid>{81626099-6E0F-47F6-93E4-DD1A4A7689EE}</b:Guid>
    <b:Title>Facts </b:Title>
    <b:Year>2016</b:Year>
    <b:InternetSiteTitle>Inequality.org</b:InternetSiteTitle>
    <b:Month>September</b:Month>
    <b:Day>10</b:Day>
    <b:URL>https://inequality.org/facts/wealth-inequality/</b:URL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8C77E-E263-439B-BF9F-47EBCECB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for Educators
Jinni 
[Institutional Affiliation(s)]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for Educators
Jinni 
[Institutional Affiliation(s)]</dc:title>
  <dc:subject/>
  <dc:creator>Zack Gold</dc:creator>
  <cp:keywords/>
  <dc:description/>
  <cp:lastModifiedBy>Morning</cp:lastModifiedBy>
  <cp:revision>3</cp:revision>
  <dcterms:created xsi:type="dcterms:W3CDTF">2020-01-28T10:25:00Z</dcterms:created>
  <dcterms:modified xsi:type="dcterms:W3CDTF">2020-01-28T10:34:00Z</dcterms:modified>
</cp:coreProperties>
</file>