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Pr="00667D8C" w:rsidRDefault="00716AE7">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0034AC">
            <w:t>Anatomy and Physiology</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rsidR="00B823AA" w:rsidRPr="00667D8C" w:rsidRDefault="000034AC" w:rsidP="00B823AA">
          <w:pPr>
            <w:pStyle w:val="Title2"/>
          </w:pPr>
          <w:r w:rsidRPr="00667D8C">
            <w:t>[Author Name(s), First M. Last, Omit Titles and Degrees]</w:t>
          </w:r>
        </w:p>
      </w:sdtContent>
    </w:sdt>
    <w:p w:rsidR="00E81978" w:rsidRPr="00667D8C" w:rsidRDefault="00716AE7"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rsidRPr="00667D8C">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rsidR="00E81978" w:rsidRPr="00667D8C" w:rsidRDefault="000034AC">
          <w:pPr>
            <w:pStyle w:val="Title"/>
          </w:pPr>
          <w:r w:rsidRPr="00667D8C">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rsidR="00E81978" w:rsidRPr="00667D8C" w:rsidRDefault="000034AC" w:rsidP="00B823AA">
          <w:pPr>
            <w:pStyle w:val="Title2"/>
          </w:pPr>
          <w:r w:rsidRPr="00667D8C">
            <w:t>[Include any grant/funding information and a complete correspondence address.]</w:t>
          </w:r>
        </w:p>
      </w:sdtContent>
    </w:sdt>
    <w:p w:rsidR="00E81978" w:rsidRPr="00667D8C" w:rsidRDefault="00716AE7" w:rsidP="00667D8C">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0034AC">
            <w:t>Anatomy and Physiology</w:t>
          </w:r>
        </w:sdtContent>
      </w:sdt>
    </w:p>
    <w:p w:rsidR="00667D8C" w:rsidRPr="00667D8C" w:rsidRDefault="000034AC" w:rsidP="00667D8C">
      <w:pPr>
        <w:jc w:val="center"/>
        <w:rPr>
          <w:b/>
        </w:rPr>
      </w:pPr>
      <w:r w:rsidRPr="00667D8C">
        <w:rPr>
          <w:b/>
        </w:rPr>
        <w:t>Discussion</w:t>
      </w:r>
    </w:p>
    <w:p w:rsidR="00667D8C" w:rsidRPr="00667D8C" w:rsidRDefault="000034AC" w:rsidP="00667D8C">
      <w:pPr>
        <w:ind w:firstLine="0"/>
        <w:rPr>
          <w:b/>
        </w:rPr>
      </w:pPr>
      <w:r w:rsidRPr="00667D8C">
        <w:rPr>
          <w:b/>
        </w:rPr>
        <w:t>Response 1</w:t>
      </w:r>
    </w:p>
    <w:p w:rsidR="00667D8C" w:rsidRPr="00667D8C" w:rsidRDefault="000034AC" w:rsidP="00667D8C">
      <w:pPr>
        <w:rPr>
          <w:rFonts w:ascii="Times New Roman" w:hAnsi="Times New Roman" w:cs="Times New Roman"/>
        </w:rPr>
      </w:pPr>
      <w:r w:rsidRPr="00667D8C">
        <w:rPr>
          <w:rFonts w:ascii="Times New Roman" w:hAnsi="Times New Roman" w:cs="Times New Roman"/>
        </w:rPr>
        <w:t>The systolic AP and MAP rise in exercise as the exercise causes more oxygen to be needed to the muscles and because of the increase</w:t>
      </w:r>
      <w:r>
        <w:rPr>
          <w:rFonts w:ascii="Times New Roman" w:hAnsi="Times New Roman" w:cs="Times New Roman"/>
        </w:rPr>
        <w:t>d</w:t>
      </w:r>
      <w:r w:rsidRPr="00667D8C">
        <w:rPr>
          <w:rFonts w:ascii="Times New Roman" w:hAnsi="Times New Roman" w:cs="Times New Roman"/>
        </w:rPr>
        <w:t xml:space="preserve"> requirement of the oxygen affecting the heart to inflate quicker and stronger to help the demand to be accomplished</w:t>
      </w:r>
      <w:r>
        <w:rPr>
          <w:rFonts w:ascii="Times New Roman" w:hAnsi="Times New Roman" w:cs="Times New Roman"/>
        </w:rPr>
        <w:t xml:space="preserve"> MAP increase. MAP increase which resulted in </w:t>
      </w:r>
      <w:r w:rsidRPr="00667D8C">
        <w:rPr>
          <w:rFonts w:ascii="Times New Roman" w:hAnsi="Times New Roman" w:cs="Times New Roman"/>
        </w:rPr>
        <w:t>the blood vessel</w:t>
      </w:r>
      <w:r>
        <w:rPr>
          <w:rFonts w:ascii="Times New Roman" w:hAnsi="Times New Roman" w:cs="Times New Roman"/>
        </w:rPr>
        <w:t>s</w:t>
      </w:r>
      <w:r w:rsidRPr="00667D8C">
        <w:rPr>
          <w:rFonts w:ascii="Times New Roman" w:hAnsi="Times New Roman" w:cs="Times New Roman"/>
        </w:rPr>
        <w:t xml:space="preserve"> to widen and the blood flow </w:t>
      </w:r>
      <w:r>
        <w:rPr>
          <w:rFonts w:ascii="Times New Roman" w:hAnsi="Times New Roman" w:cs="Times New Roman"/>
        </w:rPr>
        <w:t xml:space="preserve">more and more is required. This blood flow is required </w:t>
      </w:r>
      <w:r w:rsidRPr="00667D8C">
        <w:rPr>
          <w:rFonts w:ascii="Times New Roman" w:hAnsi="Times New Roman" w:cs="Times New Roman"/>
        </w:rPr>
        <w:t xml:space="preserve">much faster </w:t>
      </w:r>
      <w:r>
        <w:rPr>
          <w:rFonts w:ascii="Times New Roman" w:hAnsi="Times New Roman" w:cs="Times New Roman"/>
        </w:rPr>
        <w:t xml:space="preserve">and quicker </w:t>
      </w:r>
      <w:r w:rsidRPr="00667D8C">
        <w:rPr>
          <w:rFonts w:ascii="Times New Roman" w:hAnsi="Times New Roman" w:cs="Times New Roman"/>
        </w:rPr>
        <w:t>to supply more blood to the energetic skeletal muscles.</w:t>
      </w:r>
      <w:r>
        <w:rPr>
          <w:rFonts w:ascii="Times New Roman" w:hAnsi="Times New Roman" w:cs="Times New Roman"/>
        </w:rPr>
        <w:t xml:space="preserve"> </w:t>
      </w:r>
    </w:p>
    <w:p w:rsidR="00667D8C" w:rsidRPr="00667D8C" w:rsidRDefault="000034AC" w:rsidP="00667D8C">
      <w:pPr>
        <w:ind w:firstLine="0"/>
        <w:rPr>
          <w:b/>
        </w:rPr>
      </w:pPr>
      <w:r w:rsidRPr="00667D8C">
        <w:rPr>
          <w:b/>
        </w:rPr>
        <w:t>Response 2</w:t>
      </w:r>
    </w:p>
    <w:p w:rsidR="00667D8C" w:rsidRPr="00667D8C" w:rsidRDefault="000034AC" w:rsidP="00667D8C">
      <w:pPr>
        <w:rPr>
          <w:rFonts w:ascii="Times New Roman" w:hAnsi="Times New Roman" w:cs="Times New Roman"/>
        </w:rPr>
      </w:pPr>
      <w:r w:rsidRPr="00667D8C">
        <w:rPr>
          <w:rFonts w:ascii="Times New Roman" w:hAnsi="Times New Roman" w:cs="Times New Roman"/>
        </w:rPr>
        <w:t xml:space="preserve">The systematic vascular resistance drops in the course of exercise. These values are higher when resting as the blood flow is increased. </w:t>
      </w:r>
      <w:r w:rsidRPr="00667D8C">
        <w:rPr>
          <w:rFonts w:ascii="Times New Roman" w:hAnsi="Times New Roman" w:cs="Times New Roman"/>
          <w:bCs/>
        </w:rPr>
        <w:t>Systemic vascular resistance</w:t>
      </w:r>
      <w:r w:rsidRPr="00667D8C">
        <w:rPr>
          <w:rFonts w:ascii="Times New Roman" w:hAnsi="Times New Roman" w:cs="Times New Roman"/>
        </w:rPr>
        <w:t> (SVR) drops in </w:t>
      </w:r>
      <w:r w:rsidRPr="00667D8C">
        <w:rPr>
          <w:rFonts w:ascii="Times New Roman" w:hAnsi="Times New Roman" w:cs="Times New Roman"/>
          <w:bCs/>
        </w:rPr>
        <w:t>workout</w:t>
      </w:r>
      <w:r w:rsidRPr="00667D8C">
        <w:rPr>
          <w:rFonts w:ascii="Times New Roman" w:hAnsi="Times New Roman" w:cs="Times New Roman"/>
        </w:rPr>
        <w:t xml:space="preserve"> due to vasodilatation. </w:t>
      </w:r>
      <w:r>
        <w:rPr>
          <w:rFonts w:ascii="Times New Roman" w:hAnsi="Times New Roman" w:cs="Times New Roman"/>
        </w:rPr>
        <w:t xml:space="preserve">The vasodilation is the widening of the blood vessels. </w:t>
      </w:r>
      <w:r w:rsidRPr="00667D8C">
        <w:rPr>
          <w:rFonts w:ascii="Times New Roman" w:hAnsi="Times New Roman" w:cs="Times New Roman"/>
        </w:rPr>
        <w:t xml:space="preserve">The vasodilation occurs in the active skeletal muscles. The massive </w:t>
      </w:r>
      <w:r w:rsidRPr="00667D8C">
        <w:rPr>
          <w:rFonts w:ascii="Times New Roman" w:hAnsi="Times New Roman" w:cs="Times New Roman"/>
          <w:bCs/>
        </w:rPr>
        <w:t>decline in</w:t>
      </w:r>
      <w:r w:rsidRPr="00667D8C">
        <w:rPr>
          <w:rFonts w:ascii="Times New Roman" w:hAnsi="Times New Roman" w:cs="Times New Roman"/>
        </w:rPr>
        <w:t> vascular </w:t>
      </w:r>
      <w:r w:rsidRPr="00667D8C">
        <w:rPr>
          <w:rFonts w:ascii="Times New Roman" w:hAnsi="Times New Roman" w:cs="Times New Roman"/>
          <w:bCs/>
        </w:rPr>
        <w:t>resistance in</w:t>
      </w:r>
      <w:r w:rsidRPr="00667D8C">
        <w:rPr>
          <w:rFonts w:ascii="Times New Roman" w:hAnsi="Times New Roman" w:cs="Times New Roman"/>
        </w:rPr>
        <w:t xml:space="preserve"> skeletal muscles </w:t>
      </w:r>
      <w:r w:rsidRPr="00667D8C">
        <w:rPr>
          <w:rFonts w:ascii="Times New Roman" w:hAnsi="Times New Roman" w:cs="Times New Roman"/>
          <w:bCs/>
        </w:rPr>
        <w:t>during</w:t>
      </w:r>
      <w:r w:rsidRPr="00667D8C">
        <w:rPr>
          <w:rFonts w:ascii="Times New Roman" w:hAnsi="Times New Roman" w:cs="Times New Roman"/>
        </w:rPr>
        <w:t> dynamic </w:t>
      </w:r>
      <w:r w:rsidRPr="00667D8C">
        <w:rPr>
          <w:rFonts w:ascii="Times New Roman" w:hAnsi="Times New Roman" w:cs="Times New Roman"/>
          <w:bCs/>
        </w:rPr>
        <w:t>exercise</w:t>
      </w:r>
      <w:r w:rsidRPr="00667D8C">
        <w:rPr>
          <w:rFonts w:ascii="Times New Roman" w:hAnsi="Times New Roman" w:cs="Times New Roman"/>
        </w:rPr>
        <w:t xml:space="preserve"> causes </w:t>
      </w:r>
      <w:r>
        <w:rPr>
          <w:rFonts w:ascii="Times New Roman" w:hAnsi="Times New Roman" w:cs="Times New Roman"/>
        </w:rPr>
        <w:t xml:space="preserve">complete systematic vascular resistance to reduce. The increase in mean arterial blood pressure increases cardiac output. Increasing cardiac output maintains blood pressure at elevated levels during exercise and this increases in vasomotor tone. The vasomotor tone increases in exercise as the exercise intensity increase the tone increase </w:t>
      </w:r>
      <w:r>
        <w:rPr>
          <w:rFonts w:ascii="Times New Roman" w:hAnsi="Times New Roman" w:cs="Times New Roman"/>
        </w:rPr>
        <w:fldChar w:fldCharType="begin"/>
      </w:r>
      <w:r>
        <w:rPr>
          <w:rFonts w:ascii="Times New Roman" w:hAnsi="Times New Roman" w:cs="Times New Roman"/>
        </w:rPr>
        <w:instrText xml:space="preserve"> ADDIN ZOTERO_ITEM CSL_CITATION {"citationID":"a2gfdpcbe3q","properties":{"formattedCitation":"(Siddiqui, 2011)","plainCitation":"(Siddiqui, 2011)"},"citationItems":[{"id":141,"uris":["http://zotero.org/users/local/ONknjWue/items/EJ36DKWI"],"uri":["http://zotero.org/users/local/ONknjWue/items/EJ36DKWI"],"itemData":{"id":141,"type":"article-journal","title":"Effects of vasodilation and arterial resistance on cardiac output","container-title":"J Clin Exp Cardiolog","page":"170","volume":"2","author":[{"family":"Siddiqui","given":"A."}],"issued":{"date-parts":[["2011"]]}}}],"schema":"https://github.com/citation-style-language/schema/raw/master/csl-citation.json"} </w:instrText>
      </w:r>
      <w:r>
        <w:rPr>
          <w:rFonts w:ascii="Times New Roman" w:hAnsi="Times New Roman" w:cs="Times New Roman"/>
        </w:rPr>
        <w:fldChar w:fldCharType="separate"/>
      </w:r>
      <w:r w:rsidRPr="00667D8C">
        <w:rPr>
          <w:rFonts w:ascii="Times New Roman" w:hAnsi="Times New Roman" w:cs="Times New Roman"/>
        </w:rPr>
        <w:t>(Siddiqui, 2011)</w:t>
      </w:r>
      <w:r>
        <w:rPr>
          <w:rFonts w:ascii="Times New Roman" w:hAnsi="Times New Roman" w:cs="Times New Roman"/>
        </w:rPr>
        <w:fldChar w:fldCharType="end"/>
      </w:r>
      <w:r>
        <w:rPr>
          <w:rFonts w:ascii="Times New Roman" w:hAnsi="Times New Roman" w:cs="Times New Roman"/>
        </w:rPr>
        <w:t xml:space="preserve">. </w:t>
      </w:r>
    </w:p>
    <w:p w:rsidR="00667D8C" w:rsidRPr="00667D8C" w:rsidRDefault="000034AC" w:rsidP="00667D8C">
      <w:pPr>
        <w:ind w:firstLine="0"/>
        <w:rPr>
          <w:b/>
        </w:rPr>
      </w:pPr>
      <w:r w:rsidRPr="00667D8C">
        <w:rPr>
          <w:b/>
        </w:rPr>
        <w:t>Response 3</w:t>
      </w:r>
    </w:p>
    <w:p w:rsidR="00667D8C" w:rsidRPr="00667D8C" w:rsidRDefault="000034AC" w:rsidP="00667D8C">
      <w:pPr>
        <w:rPr>
          <w:rFonts w:ascii="Times New Roman" w:hAnsi="Times New Roman" w:cs="Times New Roman"/>
        </w:rPr>
      </w:pPr>
      <w:r w:rsidRPr="00667D8C">
        <w:rPr>
          <w:rFonts w:ascii="Times New Roman" w:hAnsi="Times New Roman" w:cs="Times New Roman"/>
        </w:rPr>
        <w:t>As the MAP causes blood ves</w:t>
      </w:r>
      <w:r w:rsidR="00091BD5">
        <w:rPr>
          <w:rFonts w:ascii="Times New Roman" w:hAnsi="Times New Roman" w:cs="Times New Roman"/>
        </w:rPr>
        <w:t>sels to dilate and</w:t>
      </w:r>
      <w:r w:rsidRPr="00667D8C">
        <w:rPr>
          <w:rFonts w:ascii="Times New Roman" w:hAnsi="Times New Roman" w:cs="Times New Roman"/>
        </w:rPr>
        <w:t xml:space="preserve"> resulting in decreasing systematic vascular resistance and more blood flow towards active skeletal muscles. When blood vessels dilate, it causes blood flow to increase which is due to the decrease in vascular resistance and also with </w:t>
      </w:r>
      <w:r w:rsidRPr="00667D8C">
        <w:rPr>
          <w:rFonts w:ascii="Times New Roman" w:hAnsi="Times New Roman" w:cs="Times New Roman"/>
        </w:rPr>
        <w:lastRenderedPageBreak/>
        <w:t xml:space="preserve">increased cardiac output. Vasodilation happens by relaxing smooth muscles. This relaxation causes more blood flow in the arteries. This happened because the vascular resistance decreases. An increase in the diameter of the vessels is caused by the relaxation of the smooth muscles resulting mainly from the relaxation of vessels arteries, arterioles, and large veins. Dilation of vessels such as arteries and arterioles leads to a decrease in vascular resistance and a decrease in blood pressure and decrease heart rate as well. This is helpful in conditions such as heart failure, hypertension, and angina. In medical complications of hypertension and angina, chemical arterial dilators are used. When MAP drops it results in lowering blood </w:t>
      </w:r>
      <w:r>
        <w:rPr>
          <w:rFonts w:ascii="Times New Roman" w:hAnsi="Times New Roman" w:cs="Times New Roman"/>
        </w:rPr>
        <w:t xml:space="preserve">flow </w:t>
      </w:r>
      <w:r w:rsidRPr="00667D8C">
        <w:rPr>
          <w:rFonts w:ascii="Times New Roman" w:hAnsi="Times New Roman" w:cs="Times New Roman"/>
        </w:rPr>
        <w:t xml:space="preserve">in the vessels cause them to constrict and ultimately blood pressure decreases </w:t>
      </w:r>
      <w:r w:rsidRPr="00667D8C">
        <w:rPr>
          <w:rFonts w:ascii="Times New Roman" w:hAnsi="Times New Roman" w:cs="Times New Roman"/>
        </w:rPr>
        <w:fldChar w:fldCharType="begin"/>
      </w:r>
      <w:r w:rsidRPr="00667D8C">
        <w:rPr>
          <w:rFonts w:ascii="Times New Roman" w:hAnsi="Times New Roman" w:cs="Times New Roman"/>
        </w:rPr>
        <w:instrText xml:space="preserve"> ADDIN ZOTERO_ITEM CSL_CITATION {"citationID":"a7i9jdl1at","properties":{"formattedCitation":"(Siddiqui, 2011)","plainCitation":"(Siddiqui, 2011)"},"citationItems":[{"id":141,"uris":["http://zotero.org/users/local/ONknjWue/items/EJ36DKWI"],"uri":["http://zotero.org/users/local/ONknjWue/items/EJ36DKWI"],"itemData":{"id":141,"type":"article-journal","title":"Effects of vasodilation and arterial resistance on cardiac output","container-title":"J Clin Exp Cardiolog","page":"170","volume":"2","author":[{"family":"Siddiqui","given":"A."}],"issued":{"date-parts":[["2011"]]}}}],"schema":"https://github.com/citation-style-language/schema/raw/master/csl-citation.json"} </w:instrText>
      </w:r>
      <w:r w:rsidRPr="00667D8C">
        <w:rPr>
          <w:rFonts w:ascii="Times New Roman" w:hAnsi="Times New Roman" w:cs="Times New Roman"/>
        </w:rPr>
        <w:fldChar w:fldCharType="separate"/>
      </w:r>
      <w:r w:rsidRPr="00667D8C">
        <w:rPr>
          <w:rFonts w:ascii="Times New Roman" w:hAnsi="Times New Roman" w:cs="Times New Roman"/>
        </w:rPr>
        <w:t>(Siddiqui, 2011)</w:t>
      </w:r>
      <w:r w:rsidRPr="00667D8C">
        <w:rPr>
          <w:rFonts w:ascii="Times New Roman" w:hAnsi="Times New Roman" w:cs="Times New Roman"/>
        </w:rPr>
        <w:fldChar w:fldCharType="end"/>
      </w:r>
      <w:r w:rsidRPr="00667D8C">
        <w:rPr>
          <w:rFonts w:ascii="Times New Roman" w:hAnsi="Times New Roman" w:cs="Times New Roman"/>
        </w:rPr>
        <w:t>. Continuous lowering of MAP would result in dangerous and complicated situations such as the kidney would not be able to work properly and protein would be lost in the urine.</w:t>
      </w:r>
    </w:p>
    <w:p w:rsidR="00667D8C" w:rsidRPr="00667D8C" w:rsidRDefault="000034AC" w:rsidP="00667D8C">
      <w:pPr>
        <w:ind w:firstLine="0"/>
        <w:rPr>
          <w:b/>
        </w:rPr>
      </w:pPr>
      <w:r w:rsidRPr="00667D8C">
        <w:rPr>
          <w:b/>
        </w:rPr>
        <w:t xml:space="preserve">Response 4 </w:t>
      </w:r>
    </w:p>
    <w:p w:rsidR="00667D8C" w:rsidRPr="00667D8C" w:rsidRDefault="000034AC" w:rsidP="00667D8C">
      <w:pPr>
        <w:rPr>
          <w:rFonts w:ascii="Times New Roman" w:hAnsi="Times New Roman" w:cs="Times New Roman"/>
        </w:rPr>
      </w:pPr>
      <w:r w:rsidRPr="00667D8C">
        <w:rPr>
          <w:rFonts w:ascii="Times New Roman" w:hAnsi="Times New Roman" w:cs="Times New Roman"/>
        </w:rPr>
        <w:t xml:space="preserve">My predictions were accurate. In the first experiment, the MAP increase also CO increases. A high level of MAP indicates that a lot of pressure is there in the arteries. High MAP causes blood pressure more than 100 mmHg. High MAP will lead to blood clotting or heart muscle damage. This is because the heart has to work harder than normal </w:t>
      </w:r>
      <w:proofErr w:type="gramStart"/>
      <w:r w:rsidRPr="00667D8C">
        <w:rPr>
          <w:rFonts w:ascii="Times New Roman" w:hAnsi="Times New Roman" w:cs="Times New Roman"/>
        </w:rPr>
        <w:t>causes</w:t>
      </w:r>
      <w:proofErr w:type="gramEnd"/>
      <w:r w:rsidRPr="00667D8C">
        <w:rPr>
          <w:rFonts w:ascii="Times New Roman" w:hAnsi="Times New Roman" w:cs="Times New Roman"/>
        </w:rPr>
        <w:t xml:space="preserve"> damage to heart muscles. At rest, the MAP was 95 and it increases in the second experiment. During exercise, MAP increases because of the blood vessels which dilated </w:t>
      </w:r>
      <w:r w:rsidRPr="00667D8C">
        <w:rPr>
          <w:rFonts w:ascii="Times New Roman" w:hAnsi="Times New Roman" w:cs="Times New Roman"/>
        </w:rPr>
        <w:fldChar w:fldCharType="begin"/>
      </w:r>
      <w:r w:rsidRPr="00667D8C">
        <w:rPr>
          <w:rFonts w:ascii="Times New Roman" w:hAnsi="Times New Roman" w:cs="Times New Roman"/>
        </w:rPr>
        <w:instrText xml:space="preserve"> ADDIN ZOTERO_ITEM CSL_CITATION {"citationID":"a22q1qojbou","properties":{"formattedCitation":"(Siddiqui, 2011)","plainCitation":"(Siddiqui, 2011)"},"citationItems":[{"id":141,"uris":["http://zotero.org/users/local/ONknjWue/items/EJ36DKWI"],"uri":["http://zotero.org/users/local/ONknjWue/items/EJ36DKWI"],"itemData":{"id":141,"type":"article-journal","title":"Effects of vasodilation and arterial resistance on cardiac output","container-title":"J Clin Exp Cardiolog","page":"170","volume":"2","author":[{"family":"Siddiqui","given":"A."}],"issued":{"date-parts":[["2011"]]}}}],"schema":"https://github.com/citation-style-language/schema/raw/master/csl-citation.json"} </w:instrText>
      </w:r>
      <w:r w:rsidRPr="00667D8C">
        <w:rPr>
          <w:rFonts w:ascii="Times New Roman" w:hAnsi="Times New Roman" w:cs="Times New Roman"/>
        </w:rPr>
        <w:fldChar w:fldCharType="separate"/>
      </w:r>
      <w:r w:rsidRPr="00667D8C">
        <w:rPr>
          <w:rFonts w:ascii="Times New Roman" w:hAnsi="Times New Roman" w:cs="Times New Roman"/>
        </w:rPr>
        <w:t>(Siddiqui, 2011)</w:t>
      </w:r>
      <w:r w:rsidRPr="00667D8C">
        <w:rPr>
          <w:rFonts w:ascii="Times New Roman" w:hAnsi="Times New Roman" w:cs="Times New Roman"/>
        </w:rPr>
        <w:fldChar w:fldCharType="end"/>
      </w:r>
      <w:r w:rsidRPr="00667D8C">
        <w:rPr>
          <w:rFonts w:ascii="Times New Roman" w:hAnsi="Times New Roman" w:cs="Times New Roman"/>
        </w:rPr>
        <w:t xml:space="preserve">. High blood pressure causes increase MAP and it would result in a heart attack. Prolonged drops in MAP would result in serious and drastic negative effects on the body. As the intensity of exercise increases the cardiac output also increases which maintains blood pressure during elevated levels of exercise. </w:t>
      </w:r>
    </w:p>
    <w:p w:rsidR="00667D8C" w:rsidRPr="00667D8C" w:rsidRDefault="000034AC" w:rsidP="00667D8C">
      <w:pPr>
        <w:ind w:firstLine="0"/>
        <w:jc w:val="center"/>
        <w:rPr>
          <w:b/>
        </w:rPr>
      </w:pPr>
      <w:r w:rsidRPr="00667D8C">
        <w:rPr>
          <w:b/>
        </w:rPr>
        <w:t>Application</w:t>
      </w:r>
    </w:p>
    <w:p w:rsidR="00667D8C" w:rsidRPr="00667D8C" w:rsidRDefault="000034AC" w:rsidP="00667D8C">
      <w:pPr>
        <w:ind w:firstLine="0"/>
        <w:rPr>
          <w:b/>
        </w:rPr>
      </w:pPr>
      <w:r w:rsidRPr="00667D8C">
        <w:rPr>
          <w:b/>
        </w:rPr>
        <w:t>Response 1</w:t>
      </w:r>
    </w:p>
    <w:p w:rsidR="00667D8C" w:rsidRPr="00667D8C" w:rsidRDefault="000034AC" w:rsidP="00667D8C">
      <w:pPr>
        <w:rPr>
          <w:rFonts w:ascii="Times New Roman" w:hAnsi="Times New Roman" w:cs="Times New Roman"/>
          <w:shd w:val="clear" w:color="auto" w:fill="FFFFFF"/>
        </w:rPr>
      </w:pPr>
      <w:r w:rsidRPr="00667D8C">
        <w:rPr>
          <w:rFonts w:ascii="Times New Roman" w:hAnsi="Times New Roman" w:cs="Times New Roman"/>
        </w:rPr>
        <w:lastRenderedPageBreak/>
        <w:t xml:space="preserve">These calcium blockers deliberately slower the movement of calcium into the tissues of the heart of blood vessels which ultimately result in lower blood pressure. These calcium channel blocker medicines are used to treat high blood pressure conditions in patients. The body uses these blockers to narrow down blood vessels. This results in high blood pressure. Physicians use calcium blocker medication to lower blood pressure. These blockers block the effects of calcium on blood vessels </w:t>
      </w:r>
      <w:r w:rsidRPr="00667D8C">
        <w:rPr>
          <w:rFonts w:ascii="Times New Roman" w:hAnsi="Times New Roman" w:cs="Times New Roman"/>
        </w:rPr>
        <w:fldChar w:fldCharType="begin"/>
      </w:r>
      <w:r w:rsidRPr="00667D8C">
        <w:rPr>
          <w:rFonts w:ascii="Times New Roman" w:hAnsi="Times New Roman" w:cs="Times New Roman"/>
        </w:rPr>
        <w:instrText xml:space="preserve"> ADDIN ZOTERO_ITEM CSL_CITATION {"citationID":"aseu125na9","properties":{"formattedCitation":"(Siddiqui, 2011)","plainCitation":"(Siddiqui, 2011)"},"citationItems":[{"id":141,"uris":["http://zotero.org/users/local/ONknjWue/items/EJ36DKWI"],"uri":["http://zotero.org/users/local/ONknjWue/items/EJ36DKWI"],"itemData":{"id":141,"type":"article-journal","title":"Effects of vasodilation and arterial resistance on cardiac output","container-title":"J Clin Exp Cardiolog","page":"170","volume":"2","author":[{"family":"Siddiqui","given":"A."}],"issued":{"date-parts":[["2011"]]}}}],"schema":"https://github.com/citation-style-language/schema/raw/master/csl-citation.json"} </w:instrText>
      </w:r>
      <w:r w:rsidRPr="00667D8C">
        <w:rPr>
          <w:rFonts w:ascii="Times New Roman" w:hAnsi="Times New Roman" w:cs="Times New Roman"/>
        </w:rPr>
        <w:fldChar w:fldCharType="separate"/>
      </w:r>
      <w:r w:rsidRPr="00667D8C">
        <w:rPr>
          <w:rFonts w:ascii="Times New Roman" w:hAnsi="Times New Roman" w:cs="Times New Roman"/>
        </w:rPr>
        <w:t>(Siddiqui, 2011)</w:t>
      </w:r>
      <w:r w:rsidRPr="00667D8C">
        <w:rPr>
          <w:rFonts w:ascii="Times New Roman" w:hAnsi="Times New Roman" w:cs="Times New Roman"/>
        </w:rPr>
        <w:fldChar w:fldCharType="end"/>
      </w:r>
      <w:r w:rsidRPr="00667D8C">
        <w:rPr>
          <w:rFonts w:ascii="Times New Roman" w:hAnsi="Times New Roman" w:cs="Times New Roman"/>
        </w:rPr>
        <w:t>. This makes easier for the blood to flow and vessels dilate and relax. Calcium channel blockers working in 2 to 4 hours after taking the first dose and it would take weeks to have ultimate results. Calcium blockers are anti-hypertensive medicines which help in lowering blood pressure.  If someone takes calcium blocker medicine at night, results would be seen in the morning in the form of lowering blood pressure.</w:t>
      </w:r>
    </w:p>
    <w:p w:rsidR="00667D8C" w:rsidRPr="00667D8C" w:rsidRDefault="000034AC" w:rsidP="00667D8C">
      <w:pPr>
        <w:ind w:firstLine="0"/>
        <w:rPr>
          <w:b/>
        </w:rPr>
      </w:pPr>
      <w:r w:rsidRPr="00667D8C">
        <w:rPr>
          <w:b/>
        </w:rPr>
        <w:t>Response 2</w:t>
      </w:r>
    </w:p>
    <w:p w:rsidR="00667D8C" w:rsidRPr="00667D8C" w:rsidRDefault="000034AC" w:rsidP="00667D8C">
      <w:pPr>
        <w:rPr>
          <w:rFonts w:ascii="Times New Roman" w:hAnsi="Times New Roman" w:cs="Times New Roman"/>
        </w:rPr>
      </w:pPr>
      <w:bookmarkStart w:id="0" w:name="_GoBack"/>
      <w:bookmarkEnd w:id="0"/>
      <w:r w:rsidRPr="00667D8C">
        <w:rPr>
          <w:rFonts w:ascii="Times New Roman" w:hAnsi="Times New Roman" w:cs="Times New Roman"/>
          <w:shd w:val="clear" w:color="auto" w:fill="FFFFFF"/>
        </w:rPr>
        <w:t xml:space="preserve">As we know arterial blood vessels carry oxygenated blood towards body parts away from the heart. These vessels carry blood away from the heart with a lot of pressure or force and a strong pump of the heart. This force causes the blood to move in the vessels with pressure. The pressure in the vessels would result in the fast flow of the blood. The aggressive force causes the flow to carry the blood to every part of the body. If this arterial vessel is cut, the pressure causes the blood to flow quicker and stronger than in veins. This flow for a longer period would cause serious consequences and even death </w:t>
      </w:r>
      <w:r w:rsidRPr="00667D8C">
        <w:rPr>
          <w:rFonts w:ascii="Times New Roman" w:hAnsi="Times New Roman" w:cs="Times New Roman"/>
          <w:shd w:val="clear" w:color="auto" w:fill="FFFFFF"/>
        </w:rPr>
        <w:fldChar w:fldCharType="begin"/>
      </w:r>
      <w:r w:rsidRPr="00667D8C">
        <w:rPr>
          <w:rFonts w:ascii="Times New Roman" w:hAnsi="Times New Roman" w:cs="Times New Roman"/>
          <w:shd w:val="clear" w:color="auto" w:fill="FFFFFF"/>
        </w:rPr>
        <w:instrText xml:space="preserve"> ADDIN ZOTERO_ITEM CSL_CITATION {"citationID":"a8najgip4q","properties":{"formattedCitation":"(Siddiqui, 2011)","plainCitation":"(Siddiqui, 2011)"},"citationItems":[{"id":141,"uris":["http://zotero.org/users/local/ONknjWue/items/EJ36DKWI"],"uri":["http://zotero.org/users/local/ONknjWue/items/EJ36DKWI"],"itemData":{"id":141,"type":"article-journal","title":"Effects of vasodilation and arterial resistance on cardiac output","container-title":"J Clin Exp Cardiolog","page":"170","volume":"2","author":[{"family":"Siddiqui","given":"A."}],"issued":{"date-parts":[["2011"]]}}}],"schema":"https://github.com/citation-style-language/schema/raw/master/csl-citation.json"} </w:instrText>
      </w:r>
      <w:r w:rsidRPr="00667D8C">
        <w:rPr>
          <w:rFonts w:ascii="Times New Roman" w:hAnsi="Times New Roman" w:cs="Times New Roman"/>
          <w:shd w:val="clear" w:color="auto" w:fill="FFFFFF"/>
        </w:rPr>
        <w:fldChar w:fldCharType="separate"/>
      </w:r>
      <w:r w:rsidRPr="00667D8C">
        <w:rPr>
          <w:rFonts w:ascii="Times New Roman" w:hAnsi="Times New Roman" w:cs="Times New Roman"/>
        </w:rPr>
        <w:t>(Siddiqui, 2011)</w:t>
      </w:r>
      <w:r w:rsidRPr="00667D8C">
        <w:rPr>
          <w:rFonts w:ascii="Times New Roman" w:hAnsi="Times New Roman" w:cs="Times New Roman"/>
          <w:shd w:val="clear" w:color="auto" w:fill="FFFFFF"/>
        </w:rPr>
        <w:fldChar w:fldCharType="end"/>
      </w:r>
      <w:r w:rsidRPr="00667D8C">
        <w:rPr>
          <w:rFonts w:ascii="Times New Roman" w:hAnsi="Times New Roman" w:cs="Times New Roman"/>
          <w:shd w:val="clear" w:color="auto" w:fill="FFFFFF"/>
        </w:rPr>
        <w:t>. The artery cut would result in blood spurt out with pressure ultimately result would be loss of blood. The veins carry blood towards the heart and is deoxygenated blood. This would not result in that serious damage as that or arterial cut. Arterial blood is necessary for the vessels, tissues, and cells as it carries oxygen with it. Loss of oxygenated results would cause serious consequences.</w:t>
      </w:r>
    </w:p>
    <w:sdt>
      <w:sdtPr>
        <w:rPr>
          <w:rFonts w:asciiTheme="minorHAnsi" w:eastAsiaTheme="minorEastAsia" w:hAnsiTheme="minorHAnsi" w:cstheme="minorBidi"/>
        </w:rPr>
        <w:id w:val="62297111"/>
        <w:docPartObj>
          <w:docPartGallery w:val="Bibliographies"/>
          <w:docPartUnique/>
        </w:docPartObj>
      </w:sdtPr>
      <w:sdtEndPr/>
      <w:sdtContent>
        <w:p w:rsidR="00E81978" w:rsidRPr="00667D8C" w:rsidRDefault="000034AC">
          <w:pPr>
            <w:pStyle w:val="SectionTitle"/>
          </w:pPr>
          <w:r w:rsidRPr="00667D8C">
            <w:t>References</w:t>
          </w:r>
        </w:p>
        <w:p w:rsidR="00667D8C" w:rsidRPr="00667D8C" w:rsidRDefault="00C31D30" w:rsidP="00667D8C">
          <w:pPr>
            <w:pStyle w:val="Bibliography"/>
            <w:rPr>
              <w:rFonts w:ascii="Times New Roman" w:hAnsi="Times New Roman" w:cs="Times New Roman"/>
            </w:rPr>
          </w:pPr>
          <w:r w:rsidRPr="00667D8C">
            <w:fldChar w:fldCharType="begin"/>
          </w:r>
          <w:r w:rsidR="000034AC" w:rsidRPr="00667D8C">
            <w:instrText xml:space="preserve"> BIBLIOGRAPHY </w:instrText>
          </w:r>
          <w:r w:rsidRPr="00667D8C">
            <w:fldChar w:fldCharType="separate"/>
          </w:r>
          <w:r w:rsidR="000034AC" w:rsidRPr="00667D8C">
            <w:rPr>
              <w:noProof/>
            </w:rPr>
            <w:fldChar w:fldCharType="begin"/>
          </w:r>
          <w:r w:rsidR="000034AC">
            <w:rPr>
              <w:noProof/>
            </w:rPr>
            <w:instrText xml:space="preserve"> ADDIN ZOTERO_BIBL {"custom":[]} CSL_BIBLIOGRAPHY </w:instrText>
          </w:r>
          <w:r w:rsidR="000034AC" w:rsidRPr="00667D8C">
            <w:rPr>
              <w:noProof/>
            </w:rPr>
            <w:fldChar w:fldCharType="separate"/>
          </w:r>
          <w:r w:rsidR="000034AC" w:rsidRPr="00667D8C">
            <w:rPr>
              <w:rFonts w:ascii="Times New Roman" w:hAnsi="Times New Roman" w:cs="Times New Roman"/>
            </w:rPr>
            <w:t xml:space="preserve">Siddiqui, A. (2011). Effects of vasodilation and arterial resistance on cardiac output. </w:t>
          </w:r>
          <w:r w:rsidR="000034AC" w:rsidRPr="00667D8C">
            <w:rPr>
              <w:rFonts w:ascii="Times New Roman" w:hAnsi="Times New Roman" w:cs="Times New Roman"/>
              <w:i/>
              <w:iCs/>
            </w:rPr>
            <w:t>J Clin Exp Cardiolog</w:t>
          </w:r>
          <w:r w:rsidR="000034AC" w:rsidRPr="00667D8C">
            <w:rPr>
              <w:rFonts w:ascii="Times New Roman" w:hAnsi="Times New Roman" w:cs="Times New Roman"/>
            </w:rPr>
            <w:t xml:space="preserve">, </w:t>
          </w:r>
          <w:r w:rsidR="000034AC" w:rsidRPr="00667D8C">
            <w:rPr>
              <w:rFonts w:ascii="Times New Roman" w:hAnsi="Times New Roman" w:cs="Times New Roman"/>
              <w:i/>
              <w:iCs/>
            </w:rPr>
            <w:t>2</w:t>
          </w:r>
          <w:r w:rsidR="000034AC" w:rsidRPr="00667D8C">
            <w:rPr>
              <w:rFonts w:ascii="Times New Roman" w:hAnsi="Times New Roman" w:cs="Times New Roman"/>
            </w:rPr>
            <w:t>, 170.</w:t>
          </w:r>
        </w:p>
        <w:p w:rsidR="00E81978" w:rsidRPr="00667D8C" w:rsidRDefault="000034AC" w:rsidP="00667D8C">
          <w:pPr>
            <w:pStyle w:val="Bibliography"/>
            <w:ind w:left="0" w:firstLine="0"/>
            <w:rPr>
              <w:noProof/>
            </w:rPr>
          </w:pPr>
          <w:r w:rsidRPr="00667D8C">
            <w:rPr>
              <w:noProof/>
            </w:rPr>
            <w:fldChar w:fldCharType="end"/>
          </w:r>
          <w:r w:rsidR="00C31D30" w:rsidRPr="00667D8C">
            <w:rPr>
              <w:bCs/>
              <w:noProof/>
            </w:rPr>
            <w:fldChar w:fldCharType="end"/>
          </w:r>
        </w:p>
      </w:sdtContent>
    </w:sdt>
    <w:sectPr w:rsidR="00E81978" w:rsidRPr="00667D8C">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AE7" w:rsidRDefault="00716AE7">
      <w:pPr>
        <w:spacing w:line="240" w:lineRule="auto"/>
      </w:pPr>
      <w:r>
        <w:separator/>
      </w:r>
    </w:p>
  </w:endnote>
  <w:endnote w:type="continuationSeparator" w:id="0">
    <w:p w:rsidR="00716AE7" w:rsidRDefault="00716A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AE7" w:rsidRDefault="00716AE7">
      <w:pPr>
        <w:spacing w:line="240" w:lineRule="auto"/>
      </w:pPr>
      <w:r>
        <w:separator/>
      </w:r>
    </w:p>
  </w:footnote>
  <w:footnote w:type="continuationSeparator" w:id="0">
    <w:p w:rsidR="00716AE7" w:rsidRDefault="00716AE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716AE7">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0034AC">
          <w:rPr>
            <w:rStyle w:val="Strong"/>
          </w:rPr>
          <w:t>Anatomy</w:t>
        </w:r>
      </w:sdtContent>
    </w:sdt>
    <w:r w:rsidR="000034AC">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946FC">
      <w:rPr>
        <w:rStyle w:val="Strong"/>
        <w:noProof/>
      </w:rPr>
      <w:t>5</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0034AC">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Pr>
            <w:rStyle w:val="Strong"/>
          </w:rPr>
          <w:t>Anatomy</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0946FC">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034AC"/>
    <w:rsid w:val="00091BD5"/>
    <w:rsid w:val="000946FC"/>
    <w:rsid w:val="000D3F41"/>
    <w:rsid w:val="00355DCA"/>
    <w:rsid w:val="00551A02"/>
    <w:rsid w:val="005534FA"/>
    <w:rsid w:val="005D3A03"/>
    <w:rsid w:val="00667D8C"/>
    <w:rsid w:val="00716AE7"/>
    <w:rsid w:val="007675F5"/>
    <w:rsid w:val="008002C0"/>
    <w:rsid w:val="0083245E"/>
    <w:rsid w:val="008C5323"/>
    <w:rsid w:val="009A6A3B"/>
    <w:rsid w:val="00B823AA"/>
    <w:rsid w:val="00BA45DB"/>
    <w:rsid w:val="00BF4184"/>
    <w:rsid w:val="00C0601E"/>
    <w:rsid w:val="00C20B2B"/>
    <w:rsid w:val="00C31D30"/>
    <w:rsid w:val="00C50272"/>
    <w:rsid w:val="00C73F57"/>
    <w:rsid w:val="00CD6E39"/>
    <w:rsid w:val="00CF6E91"/>
    <w:rsid w:val="00D85B68"/>
    <w:rsid w:val="00E6004D"/>
    <w:rsid w:val="00E81978"/>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7675F5" w:rsidRDefault="006C2A75">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7675F5" w:rsidRDefault="006C2A75">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7675F5" w:rsidRDefault="006C2A75">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7675F5" w:rsidRDefault="006C2A75">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7675F5" w:rsidRDefault="006C2A75">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7675F5" w:rsidRDefault="006C2A75">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7675F5" w:rsidRDefault="006C2A75">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7675F5" w:rsidRDefault="006C2A75">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313E00"/>
    <w:rsid w:val="005F7735"/>
    <w:rsid w:val="006C2A75"/>
    <w:rsid w:val="007675F5"/>
    <w:rsid w:val="00AE1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Anatomy</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7805E21-9544-4553-A221-A216D0770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2</TotalTime>
  <Pages>5</Pages>
  <Words>1376</Words>
  <Characters>7846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Anatomy and Physiology</vt:lpstr>
    </vt:vector>
  </TitlesOfParts>
  <Company/>
  <LinksUpToDate>false</LinksUpToDate>
  <CharactersWithSpaces>9204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Anatomy and Physiology</dc:title>
  <dc:creator>Zack Gold</dc:creator>
  <cp:lastModifiedBy>Morning</cp:lastModifiedBy>
  <cp:revision>3</cp:revision>
  <dcterms:created xsi:type="dcterms:W3CDTF">2019-09-30T07:55:00Z</dcterms:created>
  <dcterms:modified xsi:type="dcterms:W3CDTF">2019-09-30T08:03:00Z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id="B9A3DeMT"/&gt;&lt;style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