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6" w:rsidRDefault="003B1F84" w:rsidP="00470F66">
      <w:pPr>
        <w:pStyle w:val="Title"/>
        <w:spacing w:line="360" w:lineRule="auto"/>
      </w:pPr>
      <w:bookmarkStart w:id="0" w:name="_GoBack"/>
      <w:bookmarkEnd w:id="0"/>
      <w:r>
        <w:t>Roseline S.Auguste</w:t>
      </w:r>
    </w:p>
    <w:p w:rsidR="00141A4C" w:rsidRDefault="003B1F84" w:rsidP="00470F66">
      <w:pPr>
        <w:spacing w:line="360" w:lineRule="auto"/>
      </w:pPr>
      <w:r>
        <w:t>245 Wiley Street, Brentwood New York, 11717</w:t>
      </w:r>
      <w:r w:rsidR="00BD605E">
        <w:t> | </w:t>
      </w:r>
      <w:sdt>
        <w:sdtPr>
          <w:alias w:val="Telephone:"/>
          <w:tag w:val="Telephone:"/>
          <w:id w:val="-1416317146"/>
          <w:placeholder>
            <w:docPart w:val="5D68852217984A449D0BF221358EC2D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D605E">
            <w:t>Telephone</w:t>
          </w:r>
        </w:sdtContent>
      </w:sdt>
      <w:r w:rsidR="00BD605E">
        <w:t> | </w:t>
      </w:r>
      <w:sdt>
        <w:sdtPr>
          <w:alias w:val="Email:"/>
          <w:tag w:val="Email:"/>
          <w:id w:val="-391963670"/>
          <w:placeholder>
            <w:docPart w:val="D93727426DD94D14AC36A524DE4D6E0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D605E">
            <w:t>Email</w:t>
          </w:r>
        </w:sdtContent>
      </w:sdt>
    </w:p>
    <w:p w:rsidR="006270A9" w:rsidRDefault="003B1F84" w:rsidP="00470F66">
      <w:pPr>
        <w:pStyle w:val="Heading1"/>
        <w:spacing w:line="360" w:lineRule="auto"/>
      </w:pPr>
      <w:sdt>
        <w:sdtPr>
          <w:alias w:val="Objective:"/>
          <w:tag w:val="Objective:"/>
          <w:id w:val="-731932020"/>
          <w:placeholder>
            <w:docPart w:val="C8767473B1C74E01A1DF338089DB2F72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:rsidR="006270A9" w:rsidRDefault="003B1F84" w:rsidP="00DB2AF1">
      <w:pPr>
        <w:spacing w:line="360" w:lineRule="auto"/>
        <w:ind w:left="90"/>
      </w:pPr>
      <w:r w:rsidRPr="00E50DE8">
        <w:t xml:space="preserve">I </w:t>
      </w:r>
      <w:r w:rsidR="000E7909">
        <w:t>aspire to strengthen my skill set and professionalism in a potential manner. It will enable me to render</w:t>
      </w:r>
      <w:r w:rsidR="00DB2AF1">
        <w:t xml:space="preserve"> </w:t>
      </w:r>
      <w:r w:rsidR="000E7909">
        <w:t xml:space="preserve">valuable services to my employer and further accelerate my capacity building. </w:t>
      </w:r>
    </w:p>
    <w:p w:rsidR="00BF3593" w:rsidRPr="00BF3593" w:rsidRDefault="003B1F84" w:rsidP="00470F66">
      <w:pPr>
        <w:keepNext/>
        <w:keepLines/>
        <w:tabs>
          <w:tab w:val="left" w:pos="2205"/>
        </w:tabs>
        <w:spacing w:before="320" w:after="100" w:line="360" w:lineRule="auto"/>
        <w:contextualSpacing/>
        <w:outlineLvl w:val="0"/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sdt>
        <w:sdtPr>
          <w:rPr>
            <w:rFonts w:asciiTheme="majorHAnsi" w:eastAsiaTheme="majorEastAsia" w:hAnsiTheme="majorHAnsi" w:cstheme="majorBidi"/>
            <w:b/>
            <w:color w:val="2A7B88" w:themeColor="accent1" w:themeShade="BF"/>
            <w:sz w:val="28"/>
            <w:szCs w:val="32"/>
          </w:rPr>
          <w:alias w:val="Experience:"/>
          <w:tag w:val="Experience:"/>
          <w:id w:val="171684534"/>
          <w:placeholder>
            <w:docPart w:val="ABEBA4E85DBB42D688D03A4AAEC1C4D9"/>
          </w:placeholder>
          <w:temporary/>
          <w:showingPlcHdr/>
        </w:sdtPr>
        <w:sdtEndPr/>
        <w:sdtContent>
          <w:r w:rsidRPr="00BF3593">
            <w:rPr>
              <w:rFonts w:asciiTheme="majorHAnsi" w:eastAsiaTheme="majorEastAsia" w:hAnsiTheme="majorHAnsi" w:cstheme="majorBidi"/>
              <w:b/>
              <w:color w:val="2A7B88" w:themeColor="accent1" w:themeShade="BF"/>
              <w:sz w:val="28"/>
              <w:szCs w:val="32"/>
            </w:rPr>
            <w:t>Experience</w:t>
          </w:r>
        </w:sdtContent>
      </w:sdt>
      <w:r w:rsidR="004723D0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 xml:space="preserve">: Certified Nursing Assistant </w:t>
      </w:r>
    </w:p>
    <w:p w:rsidR="00BF3593" w:rsidRPr="00BF3593" w:rsidRDefault="003B1F84" w:rsidP="00470F66">
      <w:pPr>
        <w:keepNext/>
        <w:keepLines/>
        <w:spacing w:before="60" w:after="40" w:line="360" w:lineRule="auto"/>
        <w:contextualSpacing/>
        <w:outlineLvl w:val="1"/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   </w:t>
      </w:r>
      <w:r w:rsidR="00B84ABA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VETERANS HOME</w:t>
      </w:r>
      <w:r w:rsidR="00BD605E" w:rsidRPr="00BF359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 | </w:t>
      </w:r>
      <w:r w:rsidR="00B84ABA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5</w:t>
      </w:r>
      <w:r w:rsidR="00BD605E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year</w:t>
      </w:r>
      <w:r w:rsidR="00A555FD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s</w:t>
      </w:r>
      <w:r w:rsidR="00BD605E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experience</w:t>
      </w:r>
    </w:p>
    <w:p w:rsidR="00D83E5D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tab/>
      </w:r>
      <w:r w:rsidR="00B9460C">
        <w:t>The span of the job comprised five years from 2001</w:t>
      </w:r>
      <w:r w:rsidR="00E61FF6">
        <w:t xml:space="preserve"> </w:t>
      </w:r>
      <w:r w:rsidR="00B9460C">
        <w:t>to</w:t>
      </w:r>
      <w:r w:rsidR="00B84ABA">
        <w:t xml:space="preserve"> </w:t>
      </w:r>
      <w:r w:rsidR="00B9460C">
        <w:t>2006</w:t>
      </w:r>
      <w:r w:rsidR="00E61FF6">
        <w:t xml:space="preserve">. The job was the first step into the professional career </w:t>
      </w:r>
      <w:r w:rsidR="00E61FF6" w:rsidRPr="00D83E5D">
        <w:rPr>
          <w:color w:val="auto"/>
        </w:rPr>
        <w:t>and</w:t>
      </w:r>
      <w:r w:rsidR="00E61FF6">
        <w:t xml:space="preserve"> it made me learn </w:t>
      </w:r>
      <w:r w:rsidR="00B84ABA">
        <w:t>essential</w:t>
      </w:r>
      <w:r w:rsidR="00084259">
        <w:t xml:space="preserve"> skills at the very start.  The primary responsibilities I ha</w:t>
      </w:r>
      <w:r w:rsidR="004E3FB8">
        <w:t>d were ta</w:t>
      </w:r>
      <w:r w:rsidR="007B3AD3">
        <w:t>king ensuring</w:t>
      </w:r>
      <w:r w:rsidR="00F56614">
        <w:t xml:space="preserve"> the sound physical</w:t>
      </w:r>
      <w:r w:rsidR="004E3FB8">
        <w:t xml:space="preserve"> care of homebound patients.</w:t>
      </w:r>
      <w:r w:rsidR="00156933">
        <w:t xml:space="preserve"> Besides, the cleanliness of the designated areas of patients was also my responsibility. The diverse nature of the job </w:t>
      </w:r>
      <w:r w:rsidR="00881CEB">
        <w:t>proved productive. I used to examine the inconsistencies and convey them to the supervisor critically.</w:t>
      </w:r>
      <w:r w:rsidR="00B9460C">
        <w:t xml:space="preserve"> </w:t>
      </w:r>
      <w:r w:rsidR="00881CEB">
        <w:t xml:space="preserve"> </w:t>
      </w:r>
      <w:r w:rsidR="004E3FB8">
        <w:t xml:space="preserve"> </w:t>
      </w:r>
      <w:r w:rsidR="00B84ABA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Assistant living islandia</w:t>
      </w:r>
      <w:r w:rsidR="00B84ABA" w:rsidRPr="00BF359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 | </w:t>
      </w:r>
      <w:r w:rsidR="00B84ABA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2 years experience</w:t>
      </w:r>
    </w:p>
    <w:p w:rsidR="00D83E5D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tab/>
      </w:r>
      <w:r w:rsidR="00B84ABA">
        <w:t>The span of the job comprised two years from 200</w:t>
      </w:r>
      <w:r w:rsidR="008A393A">
        <w:t>0 to 2002</w:t>
      </w:r>
      <w:r w:rsidR="00B84ABA">
        <w:t>.</w:t>
      </w:r>
      <w:r w:rsidR="008A393A">
        <w:t xml:space="preserve"> A wide range of fundamental responsibilities were assigned to me. The sustainable progress of the service plan was assessed and documented by me. One of the major </w:t>
      </w:r>
      <w:r w:rsidR="001B6CAE">
        <w:t>tasks</w:t>
      </w:r>
      <w:r w:rsidR="00804272">
        <w:t xml:space="preserve"> was promoting the self-esteem, independence and integratin</w:t>
      </w:r>
      <w:r w:rsidR="001B6CAE">
        <w:t xml:space="preserve">g the community within a group. In addition, I offered valuable counseling to the patients suffering from psychological complexities. </w:t>
      </w:r>
      <w:r w:rsidR="00CA6163">
        <w:t xml:space="preserve">When I extended training to the consumers in several areas of ADL’s, </w:t>
      </w:r>
      <w:r w:rsidR="00BE4C30">
        <w:t xml:space="preserve">my learning curve accelerated immensely. </w:t>
      </w:r>
    </w:p>
    <w:p w:rsidR="00D83E5D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tab/>
      </w:r>
      <w:r w:rsidR="00F4260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Aids At HOME</w:t>
      </w:r>
      <w:r w:rsidR="00BD605E" w:rsidRPr="00BF359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 |</w:t>
      </w:r>
      <w:r w:rsidR="00BD605E" w:rsidRPr="00D802C3">
        <w:rPr>
          <w:rFonts w:ascii="Arial" w:hAnsi="Arial" w:cs="Arial"/>
          <w:color w:val="393939"/>
          <w:sz w:val="20"/>
          <w:szCs w:val="20"/>
          <w:shd w:val="clear" w:color="auto" w:fill="F5F5F5"/>
        </w:rPr>
        <w:t xml:space="preserve"> </w:t>
      </w:r>
      <w:r w:rsidR="00F4260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2 YEARS EXPERIENCE</w:t>
      </w:r>
      <w:r w:rsidR="00214A67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(2000-200</w:t>
      </w:r>
      <w:r w:rsidR="00303C31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2)</w:t>
      </w:r>
    </w:p>
    <w:p w:rsidR="005C0AC7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tab/>
      </w:r>
      <w:r w:rsidR="00303C31" w:rsidRPr="00E215F6">
        <w:rPr>
          <w:rFonts w:asciiTheme="majorHAnsi" w:hAnsiTheme="majorHAnsi"/>
          <w:b/>
          <w:sz w:val="24"/>
          <w:szCs w:val="24"/>
        </w:rPr>
        <w:t>SOUTH SHORE HOME HEALTH AID</w:t>
      </w:r>
      <w:r w:rsidR="00303C31">
        <w:rPr>
          <w:rFonts w:asciiTheme="majorHAnsi" w:hAnsiTheme="majorHAnsi"/>
          <w:b/>
          <w:sz w:val="24"/>
          <w:szCs w:val="24"/>
        </w:rPr>
        <w:t xml:space="preserve"> </w:t>
      </w:r>
      <w:r w:rsidR="00303C31" w:rsidRPr="00BF359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|</w:t>
      </w:r>
      <w:r w:rsidR="00303C31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 xml:space="preserve"> CURRENT</w:t>
      </w:r>
    </w:p>
    <w:p w:rsidR="005C0AC7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rPr>
          <w:rFonts w:asciiTheme="majorHAnsi" w:hAnsiTheme="majorHAnsi"/>
          <w:b/>
          <w:sz w:val="24"/>
          <w:szCs w:val="24"/>
        </w:rPr>
        <w:tab/>
      </w:r>
      <w:r w:rsidR="00667527">
        <w:t xml:space="preserve">The </w:t>
      </w:r>
      <w:r w:rsidR="00043738">
        <w:t>span of the job compris</w:t>
      </w:r>
      <w:r w:rsidR="00167CAB">
        <w:t>ed two years from 2000 to 2002.</w:t>
      </w:r>
      <w:r w:rsidR="00F84FDF">
        <w:t xml:space="preserve"> The resp</w:t>
      </w:r>
      <w:r w:rsidR="00E215F6">
        <w:t>onsibilities were similar to those that I performed as a</w:t>
      </w:r>
      <w:r w:rsidR="00214A67">
        <w:t>n assistant as mentioned above.</w:t>
      </w:r>
    </w:p>
    <w:p w:rsidR="005C0AC7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tab/>
      </w:r>
      <w:r w:rsidR="00E54106">
        <w:t>A similar set of responsibilities is included in the current job.</w:t>
      </w:r>
    </w:p>
    <w:p w:rsidR="005C0AC7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tab/>
      </w:r>
      <w:r w:rsidR="00E54106" w:rsidRPr="00E54106">
        <w:rPr>
          <w:rFonts w:asciiTheme="majorHAnsi" w:hAnsiTheme="majorHAnsi"/>
          <w:b/>
        </w:rPr>
        <w:t>YOUTH AND FAMILY DIRECTOR MINISTRY</w:t>
      </w:r>
      <w:r w:rsidR="00E54106" w:rsidRPr="00BF3593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|</w:t>
      </w:r>
      <w:r w:rsidR="00E54106">
        <w:rPr>
          <w:rFonts w:asciiTheme="majorHAnsi" w:eastAsiaTheme="majorEastAsia" w:hAnsiTheme="majorHAnsi" w:cstheme="majorBidi"/>
          <w:b/>
          <w:caps/>
          <w:color w:val="262626" w:themeColor="text1" w:themeTint="D9"/>
          <w:sz w:val="24"/>
          <w:szCs w:val="26"/>
        </w:rPr>
        <w:t>CURRENT</w:t>
      </w:r>
    </w:p>
    <w:p w:rsidR="000A6AFA" w:rsidRDefault="003B1F84" w:rsidP="00470F66">
      <w:pPr>
        <w:tabs>
          <w:tab w:val="num" w:pos="216"/>
        </w:tabs>
        <w:spacing w:line="360" w:lineRule="auto"/>
        <w:ind w:left="216" w:hanging="216"/>
        <w:contextualSpacing/>
      </w:pPr>
      <w:r>
        <w:rPr>
          <w:rFonts w:asciiTheme="majorHAnsi" w:hAnsiTheme="majorHAnsi"/>
          <w:b/>
        </w:rPr>
        <w:tab/>
      </w:r>
      <w:r w:rsidR="00D82A86">
        <w:t>I hav</w:t>
      </w:r>
      <w:r w:rsidR="002B7065">
        <w:t>e been working here since 2011. Since the job responsibilities are potentially professional, it stands out among all the jobs I did. The following fundamental duties are the part of the job:</w:t>
      </w:r>
    </w:p>
    <w:p w:rsidR="002B7065" w:rsidRDefault="003B1F84" w:rsidP="00470F66">
      <w:pPr>
        <w:pStyle w:val="ListParagraph"/>
        <w:keepNext/>
        <w:keepLines/>
        <w:numPr>
          <w:ilvl w:val="0"/>
          <w:numId w:val="26"/>
        </w:numPr>
        <w:spacing w:before="60" w:after="40" w:line="360" w:lineRule="auto"/>
        <w:outlineLvl w:val="1"/>
      </w:pPr>
      <w:r>
        <w:lastRenderedPageBreak/>
        <w:t xml:space="preserve">Offer service and </w:t>
      </w:r>
      <w:r w:rsidR="00C46539">
        <w:t>work projects outside and inside the congregation.</w:t>
      </w:r>
    </w:p>
    <w:p w:rsidR="00C46539" w:rsidRDefault="003B1F84" w:rsidP="00470F66">
      <w:pPr>
        <w:pStyle w:val="ListParagraph"/>
        <w:keepNext/>
        <w:keepLines/>
        <w:numPr>
          <w:ilvl w:val="0"/>
          <w:numId w:val="26"/>
        </w:numPr>
        <w:spacing w:before="60" w:after="40" w:line="360" w:lineRule="auto"/>
        <w:outlineLvl w:val="1"/>
      </w:pPr>
      <w:r>
        <w:t>Social responsibility and justice for the youth at multiple development levels.</w:t>
      </w:r>
    </w:p>
    <w:p w:rsidR="004D2A50" w:rsidRDefault="003B1F84" w:rsidP="00470F66">
      <w:pPr>
        <w:pStyle w:val="ListParagraph"/>
        <w:keepNext/>
        <w:keepLines/>
        <w:numPr>
          <w:ilvl w:val="0"/>
          <w:numId w:val="26"/>
        </w:numPr>
        <w:spacing w:before="60" w:after="40" w:line="360" w:lineRule="auto"/>
        <w:outlineLvl w:val="1"/>
      </w:pPr>
      <w:r>
        <w:t>Initiat</w:t>
      </w:r>
      <w:r w:rsidR="005B7231">
        <w:t>ing, establishing and promoting</w:t>
      </w:r>
      <w:r w:rsidR="007A73BF">
        <w:t xml:space="preserve"> </w:t>
      </w:r>
      <w:r w:rsidR="00526459">
        <w:t xml:space="preserve">a cohesive relationship </w:t>
      </w:r>
      <w:r w:rsidR="00665143">
        <w:t>with the youth and families through</w:t>
      </w:r>
      <w:r w:rsidR="00D00965">
        <w:t xml:space="preserve"> robust activities.</w:t>
      </w:r>
    </w:p>
    <w:p w:rsidR="00330402" w:rsidRDefault="003B1F84" w:rsidP="00470F66">
      <w:pPr>
        <w:pStyle w:val="ListParagraph"/>
        <w:keepNext/>
        <w:keepLines/>
        <w:numPr>
          <w:ilvl w:val="0"/>
          <w:numId w:val="26"/>
        </w:numPr>
        <w:spacing w:before="60" w:after="40" w:line="360" w:lineRule="auto"/>
        <w:outlineLvl w:val="1"/>
      </w:pPr>
      <w:r>
        <w:t>Collaborati</w:t>
      </w:r>
      <w:r w:rsidR="0084555C">
        <w:t>ng with the youth education team to develop, recruit and encourage the volunteers and their parents to offer faith-b</w:t>
      </w:r>
      <w:r>
        <w:t xml:space="preserve">uilding activities and </w:t>
      </w:r>
      <w:r>
        <w:t>fellowship</w:t>
      </w:r>
      <w:r w:rsidR="0084555C">
        <w:t>.</w:t>
      </w:r>
    </w:p>
    <w:p w:rsidR="00BB06FE" w:rsidRDefault="003B1F84" w:rsidP="00470F66">
      <w:pPr>
        <w:pStyle w:val="ListParagraph"/>
        <w:keepNext/>
        <w:keepLines/>
        <w:numPr>
          <w:ilvl w:val="0"/>
          <w:numId w:val="26"/>
        </w:numPr>
        <w:spacing w:before="60" w:after="40" w:line="360" w:lineRule="auto"/>
        <w:outlineLvl w:val="1"/>
      </w:pPr>
      <w:r>
        <w:t xml:space="preserve">Attending and coordinating annual events to cultivate and strengthen integration </w:t>
      </w:r>
      <w:r w:rsidR="00B83014">
        <w:t>and</w:t>
      </w:r>
      <w:r>
        <w:t xml:space="preserve"> outreach.</w:t>
      </w:r>
    </w:p>
    <w:p w:rsidR="00EC565C" w:rsidRDefault="003B1F84" w:rsidP="00470F66">
      <w:pPr>
        <w:pStyle w:val="ListParagraph"/>
        <w:keepNext/>
        <w:keepLines/>
        <w:numPr>
          <w:ilvl w:val="0"/>
          <w:numId w:val="26"/>
        </w:numPr>
        <w:spacing w:before="60" w:after="40" w:line="360" w:lineRule="auto"/>
        <w:outlineLvl w:val="1"/>
      </w:pPr>
      <w:r>
        <w:t xml:space="preserve">Assessing the productivity of family and youth programs </w:t>
      </w:r>
      <w:r w:rsidR="000537B6">
        <w:t xml:space="preserve">and further provide suggestions to polish and improve the mechanism followed by the Pastor. </w:t>
      </w:r>
      <w:r w:rsidR="005B7231">
        <w:t xml:space="preserve"> </w:t>
      </w:r>
    </w:p>
    <w:p w:rsidR="006270A9" w:rsidRPr="005C0AC7" w:rsidRDefault="003B1F84" w:rsidP="00470F66">
      <w:pPr>
        <w:pStyle w:val="Heading1"/>
        <w:spacing w:line="360" w:lineRule="auto"/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</w:pPr>
      <w:r w:rsidRPr="00E215F6">
        <w:rPr>
          <w:b w:val="0"/>
        </w:rPr>
        <w:t xml:space="preserve"> </w:t>
      </w:r>
      <w:sdt>
        <w:sdtPr>
          <w:alias w:val="Education:"/>
          <w:tag w:val="Education:"/>
          <w:id w:val="-668169102"/>
          <w:placeholder>
            <w:docPart w:val="A51F4891D32C42CB94E29D5B48A29338"/>
          </w:placeholder>
          <w:temporary/>
          <w:showingPlcHdr/>
        </w:sdtPr>
        <w:sdtEndPr/>
        <w:sdtContent>
          <w:r w:rsidR="005C0AC7">
            <w:t>Education</w:t>
          </w:r>
        </w:sdtContent>
      </w:sdt>
    </w:p>
    <w:p w:rsidR="006270A9" w:rsidRDefault="003B1F84" w:rsidP="00470F66">
      <w:pPr>
        <w:pStyle w:val="Heading2"/>
        <w:spacing w:line="360" w:lineRule="auto"/>
      </w:pPr>
      <w:r>
        <w:t>prude global university</w:t>
      </w:r>
      <w:r w:rsidRPr="008A4304">
        <w:t>|2016</w:t>
      </w:r>
    </w:p>
    <w:p w:rsidR="006270A9" w:rsidRDefault="003B1F84" w:rsidP="00470F66">
      <w:pPr>
        <w:pStyle w:val="ListBullet"/>
        <w:spacing w:line="360" w:lineRule="auto"/>
      </w:pPr>
      <w:r>
        <w:t>BS in Human Services in Youth/Family Services and Administration</w:t>
      </w:r>
    </w:p>
    <w:p w:rsidR="008A4304" w:rsidRPr="008A4304" w:rsidRDefault="003B1F84" w:rsidP="00470F66">
      <w:pPr>
        <w:pStyle w:val="ListBullet"/>
        <w:numPr>
          <w:ilvl w:val="0"/>
          <w:numId w:val="0"/>
        </w:numPr>
        <w:spacing w:line="360" w:lineRule="auto"/>
        <w:rPr>
          <w:b/>
        </w:rPr>
      </w:pPr>
      <w:r w:rsidRPr="008A4304">
        <w:rPr>
          <w:b/>
        </w:rPr>
        <w:t>SUFFOLK COMMUNITY COLLEGE</w:t>
      </w:r>
      <w:r w:rsidR="001841A4" w:rsidRPr="008A4304">
        <w:rPr>
          <w:b/>
        </w:rPr>
        <w:t xml:space="preserve"> |2014-15 </w:t>
      </w:r>
    </w:p>
    <w:p w:rsidR="008A4304" w:rsidRDefault="003B1F84" w:rsidP="00470F66">
      <w:pPr>
        <w:spacing w:line="360" w:lineRule="auto"/>
        <w:rPr>
          <w:sz w:val="24"/>
          <w:szCs w:val="24"/>
        </w:rPr>
      </w:pPr>
      <w:r>
        <w:t>.</w:t>
      </w:r>
      <w:r w:rsidRPr="008A4304">
        <w:rPr>
          <w:sz w:val="24"/>
          <w:szCs w:val="24"/>
        </w:rPr>
        <w:t xml:space="preserve"> </w:t>
      </w:r>
      <w:r>
        <w:rPr>
          <w:sz w:val="24"/>
          <w:szCs w:val="24"/>
        </w:rPr>
        <w:t>Nursing (PN)</w:t>
      </w:r>
    </w:p>
    <w:p w:rsidR="00D83E5D" w:rsidRDefault="003B1F84" w:rsidP="00470F6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AMERICAN RED CROSS</w:t>
      </w:r>
      <w:r w:rsidRPr="001841A4">
        <w:rPr>
          <w:b/>
        </w:rPr>
        <w:t xml:space="preserve"> |</w:t>
      </w:r>
      <w:r w:rsidRPr="001841A4">
        <w:rPr>
          <w:b/>
          <w:sz w:val="24"/>
          <w:szCs w:val="24"/>
        </w:rPr>
        <w:t>2015</w:t>
      </w:r>
    </w:p>
    <w:p w:rsidR="00D83E5D" w:rsidRDefault="003B1F84" w:rsidP="00470F66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First Aid/CPR/EAD Instructor</w:t>
      </w:r>
    </w:p>
    <w:p w:rsidR="00D83E5D" w:rsidRDefault="003B1F84" w:rsidP="00470F66">
      <w:pPr>
        <w:spacing w:line="360" w:lineRule="auto"/>
        <w:rPr>
          <w:b/>
        </w:rPr>
      </w:pPr>
      <w:r w:rsidRPr="00D83E5D">
        <w:rPr>
          <w:b/>
          <w:sz w:val="24"/>
          <w:szCs w:val="24"/>
        </w:rPr>
        <w:t>SUFFOLK COUNTY COMMUNITY COLLEGE</w:t>
      </w:r>
      <w:r w:rsidRPr="00D83E5D">
        <w:rPr>
          <w:b/>
        </w:rPr>
        <w:t>|2000</w:t>
      </w:r>
    </w:p>
    <w:p w:rsidR="00D83E5D" w:rsidRDefault="003B1F84" w:rsidP="00470F66">
      <w:pPr>
        <w:spacing w:line="360" w:lineRule="auto"/>
        <w:rPr>
          <w:sz w:val="24"/>
          <w:szCs w:val="24"/>
        </w:rPr>
      </w:pPr>
      <w:r>
        <w:rPr>
          <w:b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Nursing assistant</w:t>
      </w:r>
    </w:p>
    <w:p w:rsidR="00D83E5D" w:rsidRDefault="003B1F84" w:rsidP="00470F66">
      <w:pPr>
        <w:spacing w:line="360" w:lineRule="auto"/>
        <w:rPr>
          <w:b/>
        </w:rPr>
      </w:pPr>
      <w:r w:rsidRPr="00D83E5D">
        <w:rPr>
          <w:b/>
          <w:sz w:val="24"/>
          <w:szCs w:val="24"/>
        </w:rPr>
        <w:t>FLEMING LABORATORY</w:t>
      </w:r>
      <w:r w:rsidRPr="00D83E5D">
        <w:rPr>
          <w:b/>
        </w:rPr>
        <w:t>|</w:t>
      </w:r>
      <w:r>
        <w:rPr>
          <w:b/>
        </w:rPr>
        <w:t>1992-93</w:t>
      </w:r>
    </w:p>
    <w:p w:rsidR="00D83E5D" w:rsidRDefault="003B1F84" w:rsidP="00470F66">
      <w:pPr>
        <w:spacing w:line="360" w:lineRule="auto"/>
      </w:pPr>
      <w:r>
        <w:t>.   Lab Tech</w:t>
      </w:r>
    </w:p>
    <w:p w:rsidR="00D83E5D" w:rsidRDefault="003B1F84" w:rsidP="00470F66">
      <w:pPr>
        <w:spacing w:line="360" w:lineRule="auto"/>
        <w:rPr>
          <w:b/>
        </w:rPr>
      </w:pPr>
      <w:r w:rsidRPr="00D83E5D">
        <w:rPr>
          <w:b/>
          <w:sz w:val="24"/>
          <w:szCs w:val="24"/>
        </w:rPr>
        <w:t>FLORENCE NINETEEN GIRLS</w:t>
      </w:r>
      <w:r w:rsidRPr="00D83E5D">
        <w:rPr>
          <w:b/>
        </w:rPr>
        <w:t>|1989-90</w:t>
      </w:r>
    </w:p>
    <w:p w:rsidR="00D83E5D" w:rsidRDefault="003B1F84" w:rsidP="00470F66">
      <w:pPr>
        <w:spacing w:line="360" w:lineRule="auto"/>
      </w:pPr>
      <w:r w:rsidRPr="00D83E5D">
        <w:t>. Nursing LPN</w:t>
      </w:r>
    </w:p>
    <w:sdt>
      <w:sdtPr>
        <w:alias w:val="Skills &amp; Abilities:"/>
        <w:tag w:val="Skills &amp; Abilities:"/>
        <w:id w:val="-881555505"/>
        <w:placeholder>
          <w:docPart w:val="C0D3817531064139BA9DB3374F4D71DA"/>
        </w:placeholder>
        <w:temporary/>
        <w:showingPlcHdr/>
      </w:sdtPr>
      <w:sdtEndPr/>
      <w:sdtContent>
        <w:p w:rsidR="006270A9" w:rsidRPr="00D83E5D" w:rsidRDefault="003B1F84" w:rsidP="00470F66">
          <w:pPr>
            <w:pStyle w:val="Heading1"/>
            <w:spacing w:line="360" w:lineRule="auto"/>
            <w:rPr>
              <w:rFonts w:asciiTheme="minorHAnsi" w:eastAsiaTheme="minorEastAsia" w:hAnsiTheme="minorHAnsi" w:cstheme="minorBidi"/>
              <w:b w:val="0"/>
              <w:color w:val="404040" w:themeColor="text1" w:themeTint="BF"/>
              <w:sz w:val="22"/>
              <w:szCs w:val="22"/>
            </w:rPr>
          </w:pPr>
          <w:r>
            <w:t>Skills &amp; Abilities</w:t>
          </w:r>
        </w:p>
      </w:sdtContent>
    </w:sdt>
    <w:p w:rsidR="006270A9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>Dedicated and hardworking.</w:t>
      </w:r>
    </w:p>
    <w:p w:rsidR="00E81A8B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>Excellent verbal and written communication skills.</w:t>
      </w:r>
    </w:p>
    <w:p w:rsidR="00E81A8B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>Punctual and leadership qualities as I can manage mul</w:t>
      </w:r>
      <w:r>
        <w:t>ti</w:t>
      </w:r>
      <w:r w:rsidR="004D6C6D">
        <w:t>ple</w:t>
      </w:r>
      <w:r>
        <w:t xml:space="preserve"> tasks </w:t>
      </w:r>
      <w:r w:rsidR="004C6735">
        <w:t>professionally</w:t>
      </w:r>
      <w:r>
        <w:t>.</w:t>
      </w:r>
    </w:p>
    <w:p w:rsidR="00E81A8B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lastRenderedPageBreak/>
        <w:t>Excellent knowledge of</w:t>
      </w:r>
      <w:r w:rsidR="005C0AC7">
        <w:t xml:space="preserve"> nursing practice</w:t>
      </w:r>
      <w:r w:rsidR="00DB1229">
        <w:t>s and ethics</w:t>
      </w:r>
      <w:r>
        <w:t>.</w:t>
      </w:r>
    </w:p>
    <w:p w:rsidR="004C6735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>Trustworthy, ethical, and discreet.</w:t>
      </w:r>
    </w:p>
    <w:p w:rsidR="004C6735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>Quickly unders</w:t>
      </w:r>
      <w:r w:rsidR="00DB1229">
        <w:t>tand about services and responsibilities of</w:t>
      </w:r>
      <w:r>
        <w:t xml:space="preserve"> the organization.</w:t>
      </w:r>
    </w:p>
    <w:p w:rsidR="004C6735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>Stro</w:t>
      </w:r>
      <w:r w:rsidR="004D6C6D">
        <w:t>ng problem solving and decision-</w:t>
      </w:r>
      <w:r>
        <w:t>making skills.</w:t>
      </w:r>
    </w:p>
    <w:p w:rsidR="004C6735" w:rsidRDefault="003B1F84" w:rsidP="00470F66">
      <w:pPr>
        <w:pStyle w:val="ListBullet"/>
        <w:numPr>
          <w:ilvl w:val="0"/>
          <w:numId w:val="25"/>
        </w:numPr>
        <w:spacing w:line="360" w:lineRule="auto"/>
      </w:pPr>
      <w:r>
        <w:t xml:space="preserve">Empathic </w:t>
      </w:r>
      <w:r>
        <w:t>knowledge and inclination towards serving the community</w:t>
      </w:r>
      <w:r w:rsidR="00470F66">
        <w:t>.</w:t>
      </w:r>
    </w:p>
    <w:sectPr w:rsidR="004C6735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84" w:rsidRDefault="003B1F84">
      <w:pPr>
        <w:spacing w:after="0"/>
      </w:pPr>
      <w:r>
        <w:separator/>
      </w:r>
    </w:p>
  </w:endnote>
  <w:endnote w:type="continuationSeparator" w:id="0">
    <w:p w:rsidR="003B1F84" w:rsidRDefault="003B1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3B1F8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6CE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84" w:rsidRDefault="003B1F84">
      <w:pPr>
        <w:spacing w:after="0"/>
      </w:pPr>
      <w:r>
        <w:separator/>
      </w:r>
    </w:p>
  </w:footnote>
  <w:footnote w:type="continuationSeparator" w:id="0">
    <w:p w:rsidR="003B1F84" w:rsidRDefault="003B1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2C91F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56B049A"/>
    <w:multiLevelType w:val="hybridMultilevel"/>
    <w:tmpl w:val="835ABB9C"/>
    <w:lvl w:ilvl="0" w:tplc="F8C65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7AB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7C42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09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21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72B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00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8A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8BC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0">
    <w:nsid w:val="6E656654"/>
    <w:multiLevelType w:val="hybridMultilevel"/>
    <w:tmpl w:val="C326240C"/>
    <w:lvl w:ilvl="0" w:tplc="A4A01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46A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4A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8A5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DC0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B64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7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F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86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74F65894"/>
    <w:multiLevelType w:val="hybridMultilevel"/>
    <w:tmpl w:val="DFEAA544"/>
    <w:lvl w:ilvl="0" w:tplc="D026F3D8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50788826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ACC0D7A0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9FFE67B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2C8A138A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752F122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3CD041EA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3E883470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D28F656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21"/>
  </w:num>
  <w:num w:numId="20">
    <w:abstractNumId w:val="17"/>
  </w:num>
  <w:num w:numId="21">
    <w:abstractNumId w:val="11"/>
  </w:num>
  <w:num w:numId="22">
    <w:abstractNumId w:val="14"/>
  </w:num>
  <w:num w:numId="23">
    <w:abstractNumId w:val="19"/>
  </w:num>
  <w:num w:numId="24">
    <w:abstractNumId w:val="22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0B"/>
    <w:rsid w:val="00043738"/>
    <w:rsid w:val="000537B6"/>
    <w:rsid w:val="00084259"/>
    <w:rsid w:val="000A4F59"/>
    <w:rsid w:val="000A6AFA"/>
    <w:rsid w:val="000C0A23"/>
    <w:rsid w:val="000E7909"/>
    <w:rsid w:val="000F6CE6"/>
    <w:rsid w:val="00141A4C"/>
    <w:rsid w:val="00156933"/>
    <w:rsid w:val="00167CAB"/>
    <w:rsid w:val="001841A4"/>
    <w:rsid w:val="001B29CF"/>
    <w:rsid w:val="001B6CAE"/>
    <w:rsid w:val="00214A67"/>
    <w:rsid w:val="0028220F"/>
    <w:rsid w:val="00282825"/>
    <w:rsid w:val="002B7065"/>
    <w:rsid w:val="002D46ED"/>
    <w:rsid w:val="00303C31"/>
    <w:rsid w:val="00330402"/>
    <w:rsid w:val="00332559"/>
    <w:rsid w:val="00356C14"/>
    <w:rsid w:val="00393A8F"/>
    <w:rsid w:val="003B1F84"/>
    <w:rsid w:val="003D1E28"/>
    <w:rsid w:val="003D29A2"/>
    <w:rsid w:val="00403FB6"/>
    <w:rsid w:val="00470F66"/>
    <w:rsid w:val="004723D0"/>
    <w:rsid w:val="004C6735"/>
    <w:rsid w:val="004D2A50"/>
    <w:rsid w:val="004D5BE4"/>
    <w:rsid w:val="004D6C6D"/>
    <w:rsid w:val="004E3FB8"/>
    <w:rsid w:val="004F0915"/>
    <w:rsid w:val="00526459"/>
    <w:rsid w:val="0053560B"/>
    <w:rsid w:val="005B7231"/>
    <w:rsid w:val="005C0AC7"/>
    <w:rsid w:val="00617B26"/>
    <w:rsid w:val="006270A9"/>
    <w:rsid w:val="00665143"/>
    <w:rsid w:val="00667527"/>
    <w:rsid w:val="006675B1"/>
    <w:rsid w:val="00675956"/>
    <w:rsid w:val="00681034"/>
    <w:rsid w:val="00716622"/>
    <w:rsid w:val="007325FA"/>
    <w:rsid w:val="00744974"/>
    <w:rsid w:val="007A73BF"/>
    <w:rsid w:val="007B16FD"/>
    <w:rsid w:val="007B3AD3"/>
    <w:rsid w:val="007D5095"/>
    <w:rsid w:val="00804272"/>
    <w:rsid w:val="00816216"/>
    <w:rsid w:val="00836768"/>
    <w:rsid w:val="00844821"/>
    <w:rsid w:val="0084555C"/>
    <w:rsid w:val="0087734B"/>
    <w:rsid w:val="00881CEB"/>
    <w:rsid w:val="008A393A"/>
    <w:rsid w:val="008A4304"/>
    <w:rsid w:val="008C4470"/>
    <w:rsid w:val="00945C2C"/>
    <w:rsid w:val="009D5933"/>
    <w:rsid w:val="00A241F7"/>
    <w:rsid w:val="00A2457C"/>
    <w:rsid w:val="00A30DD0"/>
    <w:rsid w:val="00A555FD"/>
    <w:rsid w:val="00A677ED"/>
    <w:rsid w:val="00AF57B6"/>
    <w:rsid w:val="00B83014"/>
    <w:rsid w:val="00B84ABA"/>
    <w:rsid w:val="00B9460C"/>
    <w:rsid w:val="00BB06FE"/>
    <w:rsid w:val="00BD605E"/>
    <w:rsid w:val="00BD768D"/>
    <w:rsid w:val="00BE4C30"/>
    <w:rsid w:val="00BF3593"/>
    <w:rsid w:val="00C24B6F"/>
    <w:rsid w:val="00C46539"/>
    <w:rsid w:val="00C47FF1"/>
    <w:rsid w:val="00C61F8E"/>
    <w:rsid w:val="00C62F4C"/>
    <w:rsid w:val="00CA6163"/>
    <w:rsid w:val="00D00965"/>
    <w:rsid w:val="00D76BEF"/>
    <w:rsid w:val="00D802C3"/>
    <w:rsid w:val="00D82A86"/>
    <w:rsid w:val="00D83E5D"/>
    <w:rsid w:val="00D942B3"/>
    <w:rsid w:val="00D9519A"/>
    <w:rsid w:val="00DB1229"/>
    <w:rsid w:val="00DB2AF1"/>
    <w:rsid w:val="00DD399B"/>
    <w:rsid w:val="00E215F6"/>
    <w:rsid w:val="00E50DE8"/>
    <w:rsid w:val="00E54106"/>
    <w:rsid w:val="00E61FF6"/>
    <w:rsid w:val="00E81A8B"/>
    <w:rsid w:val="00E83E4B"/>
    <w:rsid w:val="00EA17AE"/>
    <w:rsid w:val="00EC565C"/>
    <w:rsid w:val="00F42603"/>
    <w:rsid w:val="00F52EAD"/>
    <w:rsid w:val="00F56614"/>
    <w:rsid w:val="00F84FDF"/>
    <w:rsid w:val="00FC7CC3"/>
    <w:rsid w:val="00FD0B5F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2B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2B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68852217984A449D0BF221358E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41C2-106B-4CEE-91D7-0FE1D6E47682}"/>
      </w:docPartPr>
      <w:docPartBody>
        <w:p w:rsidR="00DD399B" w:rsidRDefault="009F6CA8">
          <w:pPr>
            <w:pStyle w:val="5D68852217984A449D0BF221358EC2DF"/>
          </w:pPr>
          <w:r>
            <w:t>Telephone</w:t>
          </w:r>
        </w:p>
      </w:docPartBody>
    </w:docPart>
    <w:docPart>
      <w:docPartPr>
        <w:name w:val="D93727426DD94D14AC36A524DE4D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C5D1-30BF-412E-90CF-1987EC66598D}"/>
      </w:docPartPr>
      <w:docPartBody>
        <w:p w:rsidR="00DD399B" w:rsidRDefault="009F6CA8">
          <w:pPr>
            <w:pStyle w:val="D93727426DD94D14AC36A524DE4D6E03"/>
          </w:pPr>
          <w:r>
            <w:t>Email</w:t>
          </w:r>
        </w:p>
      </w:docPartBody>
    </w:docPart>
    <w:docPart>
      <w:docPartPr>
        <w:name w:val="C8767473B1C74E01A1DF338089DB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C410-545B-42E7-867A-9686A28248B7}"/>
      </w:docPartPr>
      <w:docPartBody>
        <w:p w:rsidR="00DD399B" w:rsidRDefault="009F6CA8">
          <w:pPr>
            <w:pStyle w:val="C8767473B1C74E01A1DF338089DB2F72"/>
          </w:pPr>
          <w:r>
            <w:t>Objective</w:t>
          </w:r>
        </w:p>
      </w:docPartBody>
    </w:docPart>
    <w:docPart>
      <w:docPartPr>
        <w:name w:val="ABEBA4E85DBB42D688D03A4AAEC1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1E8C-5728-4E77-9908-AC229E07542D}"/>
      </w:docPartPr>
      <w:docPartBody>
        <w:p w:rsidR="00DD399B" w:rsidRDefault="009F6CA8" w:rsidP="00AF57B6">
          <w:pPr>
            <w:pStyle w:val="ABEBA4E85DBB42D688D03A4AAEC1C4D9"/>
          </w:pPr>
          <w:r>
            <w:t>Experience</w:t>
          </w:r>
        </w:p>
      </w:docPartBody>
    </w:docPart>
    <w:docPart>
      <w:docPartPr>
        <w:name w:val="C0D3817531064139BA9DB3374F4D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4247B-7A88-403A-8347-39BBD5C2C72B}"/>
      </w:docPartPr>
      <w:docPartBody>
        <w:p w:rsidR="00250181" w:rsidRDefault="009F6CA8" w:rsidP="00D942B3">
          <w:pPr>
            <w:pStyle w:val="C0D3817531064139BA9DB3374F4D71DA"/>
          </w:pPr>
          <w:r>
            <w:t>Skills &amp; Abilities</w:t>
          </w:r>
        </w:p>
      </w:docPartBody>
    </w:docPart>
    <w:docPart>
      <w:docPartPr>
        <w:name w:val="A51F4891D32C42CB94E29D5B48A29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2E39-6057-417B-8392-2CB596FC8DC4}"/>
      </w:docPartPr>
      <w:docPartBody>
        <w:p w:rsidR="00250181" w:rsidRDefault="009F6CA8" w:rsidP="00D942B3">
          <w:pPr>
            <w:pStyle w:val="A51F4891D32C42CB94E29D5B48A2933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6"/>
    <w:rsid w:val="000C006C"/>
    <w:rsid w:val="00250181"/>
    <w:rsid w:val="002E79F7"/>
    <w:rsid w:val="009F6CA8"/>
    <w:rsid w:val="00AF57B6"/>
    <w:rsid w:val="00B10408"/>
    <w:rsid w:val="00D942B3"/>
    <w:rsid w:val="00D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76BF8F4DB40928F10DF5A398E59C2">
    <w:name w:val="11676BF8F4DB40928F10DF5A398E59C2"/>
  </w:style>
  <w:style w:type="paragraph" w:customStyle="1" w:styleId="CB2569D1ACA54EB69752A296571D650A">
    <w:name w:val="CB2569D1ACA54EB69752A296571D650A"/>
  </w:style>
  <w:style w:type="paragraph" w:customStyle="1" w:styleId="5D68852217984A449D0BF221358EC2DF">
    <w:name w:val="5D68852217984A449D0BF221358EC2DF"/>
  </w:style>
  <w:style w:type="paragraph" w:customStyle="1" w:styleId="D93727426DD94D14AC36A524DE4D6E03">
    <w:name w:val="D93727426DD94D14AC36A524DE4D6E03"/>
  </w:style>
  <w:style w:type="paragraph" w:customStyle="1" w:styleId="C8767473B1C74E01A1DF338089DB2F72">
    <w:name w:val="C8767473B1C74E01A1DF338089DB2F72"/>
  </w:style>
  <w:style w:type="paragraph" w:customStyle="1" w:styleId="4BD3FCAF81C647F2B420DFA49A1E8835">
    <w:name w:val="4BD3FCAF81C647F2B420DFA49A1E8835"/>
  </w:style>
  <w:style w:type="paragraph" w:customStyle="1" w:styleId="FE31E13630724A8BA40E06B19A95AE3E">
    <w:name w:val="FE31E13630724A8BA40E06B19A95AE3E"/>
  </w:style>
  <w:style w:type="paragraph" w:customStyle="1" w:styleId="60585CC015114C4A99D95681B759EA3F">
    <w:name w:val="60585CC015114C4A99D95681B759EA3F"/>
  </w:style>
  <w:style w:type="paragraph" w:customStyle="1" w:styleId="C1B1C0254E394716923CBCD845E1C586">
    <w:name w:val="C1B1C0254E394716923CBCD845E1C586"/>
  </w:style>
  <w:style w:type="paragraph" w:customStyle="1" w:styleId="8828EA60E363449AB80A165D9CD446B7">
    <w:name w:val="8828EA60E363449AB80A165D9CD446B7"/>
  </w:style>
  <w:style w:type="paragraph" w:customStyle="1" w:styleId="1E9E94A4543649CE9E9E7D09C4EC8DE2">
    <w:name w:val="1E9E94A4543649CE9E9E7D09C4EC8DE2"/>
  </w:style>
  <w:style w:type="paragraph" w:customStyle="1" w:styleId="FAE4A8EC0C114A96A6FA57E8DDB69217">
    <w:name w:val="FAE4A8EC0C114A96A6FA57E8DDB69217"/>
  </w:style>
  <w:style w:type="paragraph" w:customStyle="1" w:styleId="3C58C89AC17F408CB59D8A285993DA6F">
    <w:name w:val="3C58C89AC17F408CB59D8A285993DA6F"/>
  </w:style>
  <w:style w:type="paragraph" w:customStyle="1" w:styleId="D255660548F54493BCCB22A142A582C7">
    <w:name w:val="D255660548F54493BCCB22A142A582C7"/>
  </w:style>
  <w:style w:type="paragraph" w:customStyle="1" w:styleId="8BA3444D64954394B2DF19C312A7E0EC">
    <w:name w:val="8BA3444D64954394B2DF19C312A7E0EC"/>
  </w:style>
  <w:style w:type="paragraph" w:customStyle="1" w:styleId="19312E67668B4A3EB0C65398B982F5AF">
    <w:name w:val="19312E67668B4A3EB0C65398B982F5AF"/>
  </w:style>
  <w:style w:type="paragraph" w:customStyle="1" w:styleId="449EDC5A6A894EE6A464C315AC856982">
    <w:name w:val="449EDC5A6A894EE6A464C315AC856982"/>
  </w:style>
  <w:style w:type="paragraph" w:customStyle="1" w:styleId="0A320A1C0EDB433FB8E656A697440B0E">
    <w:name w:val="0A320A1C0EDB433FB8E656A697440B0E"/>
  </w:style>
  <w:style w:type="paragraph" w:customStyle="1" w:styleId="905BE69122734A6282CA74BFFE8BFF48">
    <w:name w:val="905BE69122734A6282CA74BFFE8BFF48"/>
  </w:style>
  <w:style w:type="paragraph" w:customStyle="1" w:styleId="E3D1859B63704D478C6BB7D3688ED918">
    <w:name w:val="E3D1859B63704D478C6BB7D3688ED918"/>
  </w:style>
  <w:style w:type="paragraph" w:customStyle="1" w:styleId="8D158381259543EE9049914B01BD4143">
    <w:name w:val="8D158381259543EE9049914B01BD4143"/>
  </w:style>
  <w:style w:type="paragraph" w:customStyle="1" w:styleId="DE005F1DFF684ACCBA0598A4EAAF4BE4">
    <w:name w:val="DE005F1DFF684ACCBA0598A4EAAF4BE4"/>
  </w:style>
  <w:style w:type="paragraph" w:customStyle="1" w:styleId="2591DFECF79547AE8B18205340FFDFF4">
    <w:name w:val="2591DFECF79547AE8B18205340FFDFF4"/>
  </w:style>
  <w:style w:type="paragraph" w:customStyle="1" w:styleId="CA8A2B97DE9E408782E8E35952A52DD5">
    <w:name w:val="CA8A2B97DE9E408782E8E35952A52DD5"/>
  </w:style>
  <w:style w:type="paragraph" w:customStyle="1" w:styleId="7D7C77F5504B4E7CB9A0E898DA3A11B8">
    <w:name w:val="7D7C77F5504B4E7CB9A0E898DA3A11B8"/>
  </w:style>
  <w:style w:type="paragraph" w:customStyle="1" w:styleId="98684AEBE6E3488C8C092CB18EB2223C">
    <w:name w:val="98684AEBE6E3488C8C092CB18EB2223C"/>
  </w:style>
  <w:style w:type="paragraph" w:customStyle="1" w:styleId="944C1B6AFB06462DB01AFE075F26146A">
    <w:name w:val="944C1B6AFB06462DB01AFE075F26146A"/>
  </w:style>
  <w:style w:type="paragraph" w:customStyle="1" w:styleId="DA7A9170870E4029A94777986D0B4386">
    <w:name w:val="DA7A9170870E4029A94777986D0B4386"/>
  </w:style>
  <w:style w:type="paragraph" w:customStyle="1" w:styleId="64E028DEEF814056B7C695B3E9594521">
    <w:name w:val="64E028DEEF814056B7C695B3E9594521"/>
  </w:style>
  <w:style w:type="paragraph" w:customStyle="1" w:styleId="D65CBFF1BE85459286F7254ECA5A7031">
    <w:name w:val="D65CBFF1BE85459286F7254ECA5A7031"/>
  </w:style>
  <w:style w:type="paragraph" w:customStyle="1" w:styleId="CB4CECFD2F2F4384B385D5D0F32306B5">
    <w:name w:val="CB4CECFD2F2F4384B385D5D0F32306B5"/>
  </w:style>
  <w:style w:type="paragraph" w:customStyle="1" w:styleId="058862F821A745DF8C0358435823B2E6">
    <w:name w:val="058862F821A745DF8C0358435823B2E6"/>
  </w:style>
  <w:style w:type="paragraph" w:customStyle="1" w:styleId="50A9C34267E8479BA2844F8AF8F1DC45">
    <w:name w:val="50A9C34267E8479BA2844F8AF8F1DC45"/>
  </w:style>
  <w:style w:type="paragraph" w:customStyle="1" w:styleId="ABEBA4E85DBB42D688D03A4AAEC1C4D9">
    <w:name w:val="ABEBA4E85DBB42D688D03A4AAEC1C4D9"/>
    <w:rsid w:val="00AF57B6"/>
  </w:style>
  <w:style w:type="paragraph" w:customStyle="1" w:styleId="EB95634DE1074DE092C1923C590CD9E8">
    <w:name w:val="EB95634DE1074DE092C1923C590CD9E8"/>
    <w:rsid w:val="00AF57B6"/>
  </w:style>
  <w:style w:type="paragraph" w:customStyle="1" w:styleId="A786877DD31845D280A43B313983B0A8">
    <w:name w:val="A786877DD31845D280A43B313983B0A8"/>
    <w:rsid w:val="00AF57B6"/>
  </w:style>
  <w:style w:type="paragraph" w:customStyle="1" w:styleId="2A87762A3FCE457A836CAD38E28D3A85">
    <w:name w:val="2A87762A3FCE457A836CAD38E28D3A85"/>
    <w:rsid w:val="00AF57B6"/>
  </w:style>
  <w:style w:type="paragraph" w:customStyle="1" w:styleId="3039BC8151974E1CAD4F8354E9BAF246">
    <w:name w:val="3039BC8151974E1CAD4F8354E9BAF246"/>
    <w:rsid w:val="00AF57B6"/>
  </w:style>
  <w:style w:type="paragraph" w:customStyle="1" w:styleId="87D764BA576B474995D0351428B80AE6">
    <w:name w:val="87D764BA576B474995D0351428B80AE6"/>
    <w:rsid w:val="00AF57B6"/>
  </w:style>
  <w:style w:type="paragraph" w:customStyle="1" w:styleId="75862504A98D4D41830375407522FCC9">
    <w:name w:val="75862504A98D4D41830375407522FCC9"/>
    <w:rsid w:val="00AF57B6"/>
  </w:style>
  <w:style w:type="paragraph" w:customStyle="1" w:styleId="10F951CC5AEA4BA7894009196F73F3A4">
    <w:name w:val="10F951CC5AEA4BA7894009196F73F3A4"/>
    <w:rsid w:val="00AF57B6"/>
  </w:style>
  <w:style w:type="paragraph" w:customStyle="1" w:styleId="D2E6C99BE56A498A9E862E26E38033E5">
    <w:name w:val="D2E6C99BE56A498A9E862E26E38033E5"/>
    <w:rsid w:val="00AF57B6"/>
  </w:style>
  <w:style w:type="paragraph" w:customStyle="1" w:styleId="1CCD22D3A8DF4BA781054051FDC3D47C">
    <w:name w:val="1CCD22D3A8DF4BA781054051FDC3D47C"/>
    <w:rsid w:val="00AF57B6"/>
  </w:style>
  <w:style w:type="paragraph" w:customStyle="1" w:styleId="CC59B0F701C04DB49183420285287687">
    <w:name w:val="CC59B0F701C04DB49183420285287687"/>
    <w:rsid w:val="00AF57B6"/>
  </w:style>
  <w:style w:type="paragraph" w:customStyle="1" w:styleId="EEE2F2BDF2364E0588E50C1418433649">
    <w:name w:val="EEE2F2BDF2364E0588E50C1418433649"/>
    <w:rsid w:val="00AF57B6"/>
  </w:style>
  <w:style w:type="paragraph" w:customStyle="1" w:styleId="D9F592DF05D24EA781FB59CC1CEA405B">
    <w:name w:val="D9F592DF05D24EA781FB59CC1CEA405B"/>
    <w:rsid w:val="00AF57B6"/>
  </w:style>
  <w:style w:type="paragraph" w:customStyle="1" w:styleId="A9E4B2748D874ECA8DBA6A344531EE95">
    <w:name w:val="A9E4B2748D874ECA8DBA6A344531EE95"/>
    <w:rsid w:val="00AF57B6"/>
  </w:style>
  <w:style w:type="paragraph" w:customStyle="1" w:styleId="9A5793E1FDE6458DAEF426F9418B95EC">
    <w:name w:val="9A5793E1FDE6458DAEF426F9418B95EC"/>
    <w:rsid w:val="00AF57B6"/>
  </w:style>
  <w:style w:type="paragraph" w:customStyle="1" w:styleId="33BC93D48F234AAAAB1F8141E7BDF215">
    <w:name w:val="33BC93D48F234AAAAB1F8141E7BDF215"/>
    <w:rsid w:val="00AF57B6"/>
  </w:style>
  <w:style w:type="paragraph" w:customStyle="1" w:styleId="C0D3817531064139BA9DB3374F4D71DA">
    <w:name w:val="C0D3817531064139BA9DB3374F4D71DA"/>
    <w:rsid w:val="00D942B3"/>
    <w:pPr>
      <w:spacing w:after="200" w:line="276" w:lineRule="auto"/>
    </w:pPr>
  </w:style>
  <w:style w:type="paragraph" w:customStyle="1" w:styleId="A51F4891D32C42CB94E29D5B48A29338">
    <w:name w:val="A51F4891D32C42CB94E29D5B48A29338"/>
    <w:rsid w:val="00D942B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676BF8F4DB40928F10DF5A398E59C2">
    <w:name w:val="11676BF8F4DB40928F10DF5A398E59C2"/>
  </w:style>
  <w:style w:type="paragraph" w:customStyle="1" w:styleId="CB2569D1ACA54EB69752A296571D650A">
    <w:name w:val="CB2569D1ACA54EB69752A296571D650A"/>
  </w:style>
  <w:style w:type="paragraph" w:customStyle="1" w:styleId="5D68852217984A449D0BF221358EC2DF">
    <w:name w:val="5D68852217984A449D0BF221358EC2DF"/>
  </w:style>
  <w:style w:type="paragraph" w:customStyle="1" w:styleId="D93727426DD94D14AC36A524DE4D6E03">
    <w:name w:val="D93727426DD94D14AC36A524DE4D6E03"/>
  </w:style>
  <w:style w:type="paragraph" w:customStyle="1" w:styleId="C8767473B1C74E01A1DF338089DB2F72">
    <w:name w:val="C8767473B1C74E01A1DF338089DB2F72"/>
  </w:style>
  <w:style w:type="paragraph" w:customStyle="1" w:styleId="4BD3FCAF81C647F2B420DFA49A1E8835">
    <w:name w:val="4BD3FCAF81C647F2B420DFA49A1E8835"/>
  </w:style>
  <w:style w:type="paragraph" w:customStyle="1" w:styleId="FE31E13630724A8BA40E06B19A95AE3E">
    <w:name w:val="FE31E13630724A8BA40E06B19A95AE3E"/>
  </w:style>
  <w:style w:type="paragraph" w:customStyle="1" w:styleId="60585CC015114C4A99D95681B759EA3F">
    <w:name w:val="60585CC015114C4A99D95681B759EA3F"/>
  </w:style>
  <w:style w:type="paragraph" w:customStyle="1" w:styleId="C1B1C0254E394716923CBCD845E1C586">
    <w:name w:val="C1B1C0254E394716923CBCD845E1C586"/>
  </w:style>
  <w:style w:type="paragraph" w:customStyle="1" w:styleId="8828EA60E363449AB80A165D9CD446B7">
    <w:name w:val="8828EA60E363449AB80A165D9CD446B7"/>
  </w:style>
  <w:style w:type="paragraph" w:customStyle="1" w:styleId="1E9E94A4543649CE9E9E7D09C4EC8DE2">
    <w:name w:val="1E9E94A4543649CE9E9E7D09C4EC8DE2"/>
  </w:style>
  <w:style w:type="paragraph" w:customStyle="1" w:styleId="FAE4A8EC0C114A96A6FA57E8DDB69217">
    <w:name w:val="FAE4A8EC0C114A96A6FA57E8DDB69217"/>
  </w:style>
  <w:style w:type="paragraph" w:customStyle="1" w:styleId="3C58C89AC17F408CB59D8A285993DA6F">
    <w:name w:val="3C58C89AC17F408CB59D8A285993DA6F"/>
  </w:style>
  <w:style w:type="paragraph" w:customStyle="1" w:styleId="D255660548F54493BCCB22A142A582C7">
    <w:name w:val="D255660548F54493BCCB22A142A582C7"/>
  </w:style>
  <w:style w:type="paragraph" w:customStyle="1" w:styleId="8BA3444D64954394B2DF19C312A7E0EC">
    <w:name w:val="8BA3444D64954394B2DF19C312A7E0EC"/>
  </w:style>
  <w:style w:type="paragraph" w:customStyle="1" w:styleId="19312E67668B4A3EB0C65398B982F5AF">
    <w:name w:val="19312E67668B4A3EB0C65398B982F5AF"/>
  </w:style>
  <w:style w:type="paragraph" w:customStyle="1" w:styleId="449EDC5A6A894EE6A464C315AC856982">
    <w:name w:val="449EDC5A6A894EE6A464C315AC856982"/>
  </w:style>
  <w:style w:type="paragraph" w:customStyle="1" w:styleId="0A320A1C0EDB433FB8E656A697440B0E">
    <w:name w:val="0A320A1C0EDB433FB8E656A697440B0E"/>
  </w:style>
  <w:style w:type="paragraph" w:customStyle="1" w:styleId="905BE69122734A6282CA74BFFE8BFF48">
    <w:name w:val="905BE69122734A6282CA74BFFE8BFF48"/>
  </w:style>
  <w:style w:type="paragraph" w:customStyle="1" w:styleId="E3D1859B63704D478C6BB7D3688ED918">
    <w:name w:val="E3D1859B63704D478C6BB7D3688ED918"/>
  </w:style>
  <w:style w:type="paragraph" w:customStyle="1" w:styleId="8D158381259543EE9049914B01BD4143">
    <w:name w:val="8D158381259543EE9049914B01BD4143"/>
  </w:style>
  <w:style w:type="paragraph" w:customStyle="1" w:styleId="DE005F1DFF684ACCBA0598A4EAAF4BE4">
    <w:name w:val="DE005F1DFF684ACCBA0598A4EAAF4BE4"/>
  </w:style>
  <w:style w:type="paragraph" w:customStyle="1" w:styleId="2591DFECF79547AE8B18205340FFDFF4">
    <w:name w:val="2591DFECF79547AE8B18205340FFDFF4"/>
  </w:style>
  <w:style w:type="paragraph" w:customStyle="1" w:styleId="CA8A2B97DE9E408782E8E35952A52DD5">
    <w:name w:val="CA8A2B97DE9E408782E8E35952A52DD5"/>
  </w:style>
  <w:style w:type="paragraph" w:customStyle="1" w:styleId="7D7C77F5504B4E7CB9A0E898DA3A11B8">
    <w:name w:val="7D7C77F5504B4E7CB9A0E898DA3A11B8"/>
  </w:style>
  <w:style w:type="paragraph" w:customStyle="1" w:styleId="98684AEBE6E3488C8C092CB18EB2223C">
    <w:name w:val="98684AEBE6E3488C8C092CB18EB2223C"/>
  </w:style>
  <w:style w:type="paragraph" w:customStyle="1" w:styleId="944C1B6AFB06462DB01AFE075F26146A">
    <w:name w:val="944C1B6AFB06462DB01AFE075F26146A"/>
  </w:style>
  <w:style w:type="paragraph" w:customStyle="1" w:styleId="DA7A9170870E4029A94777986D0B4386">
    <w:name w:val="DA7A9170870E4029A94777986D0B4386"/>
  </w:style>
  <w:style w:type="paragraph" w:customStyle="1" w:styleId="64E028DEEF814056B7C695B3E9594521">
    <w:name w:val="64E028DEEF814056B7C695B3E9594521"/>
  </w:style>
  <w:style w:type="paragraph" w:customStyle="1" w:styleId="D65CBFF1BE85459286F7254ECA5A7031">
    <w:name w:val="D65CBFF1BE85459286F7254ECA5A7031"/>
  </w:style>
  <w:style w:type="paragraph" w:customStyle="1" w:styleId="CB4CECFD2F2F4384B385D5D0F32306B5">
    <w:name w:val="CB4CECFD2F2F4384B385D5D0F32306B5"/>
  </w:style>
  <w:style w:type="paragraph" w:customStyle="1" w:styleId="058862F821A745DF8C0358435823B2E6">
    <w:name w:val="058862F821A745DF8C0358435823B2E6"/>
  </w:style>
  <w:style w:type="paragraph" w:customStyle="1" w:styleId="50A9C34267E8479BA2844F8AF8F1DC45">
    <w:name w:val="50A9C34267E8479BA2844F8AF8F1DC45"/>
  </w:style>
  <w:style w:type="paragraph" w:customStyle="1" w:styleId="ABEBA4E85DBB42D688D03A4AAEC1C4D9">
    <w:name w:val="ABEBA4E85DBB42D688D03A4AAEC1C4D9"/>
    <w:rsid w:val="00AF57B6"/>
  </w:style>
  <w:style w:type="paragraph" w:customStyle="1" w:styleId="EB95634DE1074DE092C1923C590CD9E8">
    <w:name w:val="EB95634DE1074DE092C1923C590CD9E8"/>
    <w:rsid w:val="00AF57B6"/>
  </w:style>
  <w:style w:type="paragraph" w:customStyle="1" w:styleId="A786877DD31845D280A43B313983B0A8">
    <w:name w:val="A786877DD31845D280A43B313983B0A8"/>
    <w:rsid w:val="00AF57B6"/>
  </w:style>
  <w:style w:type="paragraph" w:customStyle="1" w:styleId="2A87762A3FCE457A836CAD38E28D3A85">
    <w:name w:val="2A87762A3FCE457A836CAD38E28D3A85"/>
    <w:rsid w:val="00AF57B6"/>
  </w:style>
  <w:style w:type="paragraph" w:customStyle="1" w:styleId="3039BC8151974E1CAD4F8354E9BAF246">
    <w:name w:val="3039BC8151974E1CAD4F8354E9BAF246"/>
    <w:rsid w:val="00AF57B6"/>
  </w:style>
  <w:style w:type="paragraph" w:customStyle="1" w:styleId="87D764BA576B474995D0351428B80AE6">
    <w:name w:val="87D764BA576B474995D0351428B80AE6"/>
    <w:rsid w:val="00AF57B6"/>
  </w:style>
  <w:style w:type="paragraph" w:customStyle="1" w:styleId="75862504A98D4D41830375407522FCC9">
    <w:name w:val="75862504A98D4D41830375407522FCC9"/>
    <w:rsid w:val="00AF57B6"/>
  </w:style>
  <w:style w:type="paragraph" w:customStyle="1" w:styleId="10F951CC5AEA4BA7894009196F73F3A4">
    <w:name w:val="10F951CC5AEA4BA7894009196F73F3A4"/>
    <w:rsid w:val="00AF57B6"/>
  </w:style>
  <w:style w:type="paragraph" w:customStyle="1" w:styleId="D2E6C99BE56A498A9E862E26E38033E5">
    <w:name w:val="D2E6C99BE56A498A9E862E26E38033E5"/>
    <w:rsid w:val="00AF57B6"/>
  </w:style>
  <w:style w:type="paragraph" w:customStyle="1" w:styleId="1CCD22D3A8DF4BA781054051FDC3D47C">
    <w:name w:val="1CCD22D3A8DF4BA781054051FDC3D47C"/>
    <w:rsid w:val="00AF57B6"/>
  </w:style>
  <w:style w:type="paragraph" w:customStyle="1" w:styleId="CC59B0F701C04DB49183420285287687">
    <w:name w:val="CC59B0F701C04DB49183420285287687"/>
    <w:rsid w:val="00AF57B6"/>
  </w:style>
  <w:style w:type="paragraph" w:customStyle="1" w:styleId="EEE2F2BDF2364E0588E50C1418433649">
    <w:name w:val="EEE2F2BDF2364E0588E50C1418433649"/>
    <w:rsid w:val="00AF57B6"/>
  </w:style>
  <w:style w:type="paragraph" w:customStyle="1" w:styleId="D9F592DF05D24EA781FB59CC1CEA405B">
    <w:name w:val="D9F592DF05D24EA781FB59CC1CEA405B"/>
    <w:rsid w:val="00AF57B6"/>
  </w:style>
  <w:style w:type="paragraph" w:customStyle="1" w:styleId="A9E4B2748D874ECA8DBA6A344531EE95">
    <w:name w:val="A9E4B2748D874ECA8DBA6A344531EE95"/>
    <w:rsid w:val="00AF57B6"/>
  </w:style>
  <w:style w:type="paragraph" w:customStyle="1" w:styleId="9A5793E1FDE6458DAEF426F9418B95EC">
    <w:name w:val="9A5793E1FDE6458DAEF426F9418B95EC"/>
    <w:rsid w:val="00AF57B6"/>
  </w:style>
  <w:style w:type="paragraph" w:customStyle="1" w:styleId="33BC93D48F234AAAAB1F8141E7BDF215">
    <w:name w:val="33BC93D48F234AAAAB1F8141E7BDF215"/>
    <w:rsid w:val="00AF57B6"/>
  </w:style>
  <w:style w:type="paragraph" w:customStyle="1" w:styleId="C0D3817531064139BA9DB3374F4D71DA">
    <w:name w:val="C0D3817531064139BA9DB3374F4D71DA"/>
    <w:rsid w:val="00D942B3"/>
    <w:pPr>
      <w:spacing w:after="200" w:line="276" w:lineRule="auto"/>
    </w:pPr>
  </w:style>
  <w:style w:type="paragraph" w:customStyle="1" w:styleId="A51F4891D32C42CB94E29D5B48A29338">
    <w:name w:val="A51F4891D32C42CB94E29D5B48A29338"/>
    <w:rsid w:val="00D942B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ABAA-6D21-4C57-8C2D-5E41CA15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2019-01-26T07:54:00Z</dcterms:created>
  <dcterms:modified xsi:type="dcterms:W3CDTF">2019-01-26T07:54:00Z</dcterms:modified>
</cp:coreProperties>
</file>