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D1D22" w14:textId="701129F9" w:rsidR="00E81978" w:rsidRPr="00CD77C0" w:rsidRDefault="00EE1DA5" w:rsidP="00C80BB5">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94C79">
            <w:rPr>
              <w:rFonts w:ascii="Times New Roman" w:hAnsi="Times New Roman" w:cs="Times New Roman"/>
              <w:color w:val="000000" w:themeColor="text1"/>
            </w:rPr>
            <w:t>Six-Hour D</w:t>
          </w:r>
        </w:sdtContent>
      </w:sdt>
    </w:p>
    <w:p w14:paraId="0C838C34" w14:textId="0D89C73E" w:rsidR="00B823AA" w:rsidRPr="00CD77C0" w:rsidRDefault="00B823AA" w:rsidP="00F16B74">
      <w:pPr>
        <w:pStyle w:val="Title2"/>
        <w:rPr>
          <w:rFonts w:ascii="Times New Roman" w:hAnsi="Times New Roman" w:cs="Times New Roman"/>
          <w:color w:val="000000" w:themeColor="text1"/>
        </w:rPr>
      </w:pPr>
    </w:p>
    <w:p w14:paraId="2DA65B44" w14:textId="798BCC47" w:rsidR="00E81978" w:rsidRPr="00CD77C0" w:rsidRDefault="00E81978" w:rsidP="00F16B74">
      <w:pPr>
        <w:pStyle w:val="Title2"/>
        <w:rPr>
          <w:rFonts w:ascii="Times New Roman" w:hAnsi="Times New Roman" w:cs="Times New Roman"/>
          <w:color w:val="000000" w:themeColor="text1"/>
        </w:rPr>
      </w:pPr>
    </w:p>
    <w:sdt>
      <w:sdtPr>
        <w:rPr>
          <w:rFonts w:ascii="Times New Roman" w:hAnsi="Times New Roman" w:cs="Times New Roman"/>
          <w:color w:val="000000" w:themeColor="text1"/>
        </w:rPr>
        <w:alias w:val="Author Note:"/>
        <w:tag w:val="Author Note:"/>
        <w:id w:val="266668659"/>
        <w:placeholder>
          <w:docPart w:val="D5498F8D66B04815A464D0D565861443"/>
        </w:placeholder>
        <w:temporary/>
        <w:showingPlcHdr/>
        <w15:appearance w15:val="hidden"/>
      </w:sdtPr>
      <w:sdtEndPr/>
      <w:sdtContent>
        <w:p w14:paraId="62081844" w14:textId="77777777" w:rsidR="00E81978" w:rsidRPr="00CD77C0" w:rsidRDefault="00EE1DA5" w:rsidP="00297877">
          <w:pPr>
            <w:pStyle w:val="Title"/>
            <w:rPr>
              <w:rFonts w:ascii="Times New Roman" w:hAnsi="Times New Roman" w:cs="Times New Roman"/>
              <w:color w:val="000000" w:themeColor="text1"/>
            </w:rPr>
          </w:pPr>
          <w:r w:rsidRPr="00CD77C0">
            <w:rPr>
              <w:rFonts w:ascii="Times New Roman" w:hAnsi="Times New Roman" w:cs="Times New Roman"/>
              <w:color w:val="000000" w:themeColor="text1"/>
            </w:rPr>
            <w:t>Author Note</w:t>
          </w:r>
        </w:p>
      </w:sdtContent>
    </w:sdt>
    <w:p w14:paraId="6B97DD5D" w14:textId="78EDBEA8" w:rsidR="00E81978" w:rsidRPr="00CD77C0" w:rsidRDefault="00E81978" w:rsidP="00191491">
      <w:pPr>
        <w:pStyle w:val="Title2"/>
        <w:rPr>
          <w:rFonts w:ascii="Times New Roman" w:hAnsi="Times New Roman" w:cs="Times New Roman"/>
          <w:color w:val="000000" w:themeColor="text1"/>
        </w:rPr>
      </w:pPr>
    </w:p>
    <w:p w14:paraId="3C1431DF" w14:textId="77777777" w:rsidR="00C90B86" w:rsidRPr="00CD77C0" w:rsidRDefault="00EE1DA5" w:rsidP="00155BAF">
      <w:pPr>
        <w:jc w:val="both"/>
        <w:rPr>
          <w:rFonts w:ascii="Times New Roman" w:eastAsiaTheme="minorHAnsi" w:hAnsi="Times New Roman" w:cs="Times New Roman"/>
          <w:b/>
          <w:bCs/>
          <w:color w:val="000000" w:themeColor="text1"/>
          <w:kern w:val="0"/>
          <w:lang w:eastAsia="en-US"/>
        </w:rPr>
      </w:pPr>
      <w:r w:rsidRPr="00CD77C0">
        <w:rPr>
          <w:rFonts w:ascii="Times New Roman" w:eastAsiaTheme="minorHAnsi" w:hAnsi="Times New Roman" w:cs="Times New Roman"/>
          <w:b/>
          <w:bCs/>
          <w:color w:val="000000" w:themeColor="text1"/>
          <w:kern w:val="0"/>
          <w:lang w:eastAsia="en-US"/>
        </w:rPr>
        <w:br w:type="page"/>
      </w:r>
    </w:p>
    <w:p w14:paraId="1CB9EDAF" w14:textId="3DAE864E" w:rsidR="00594C79" w:rsidRPr="00594C79" w:rsidRDefault="00EE1DA5" w:rsidP="00594C79">
      <w:pPr>
        <w:jc w:val="center"/>
        <w:rPr>
          <w:b/>
          <w:bCs/>
        </w:rPr>
      </w:pPr>
      <w:r w:rsidRPr="00594C79">
        <w:rPr>
          <w:b/>
          <w:bCs/>
        </w:rPr>
        <w:lastRenderedPageBreak/>
        <w:t>Six-Hour D</w:t>
      </w:r>
    </w:p>
    <w:p w14:paraId="07952ADC" w14:textId="566216A6" w:rsidR="00594C79" w:rsidRDefault="00EE1DA5" w:rsidP="00594C79">
      <w:pPr>
        <w:jc w:val="both"/>
      </w:pPr>
      <w:bookmarkStart w:id="0" w:name="_GoBack"/>
      <w:r>
        <w:t xml:space="preserve">Students spending time in reviewing, reading and highlighting the answers usually get poorer grades at schools. These students say stuff like "I studied six hours however, I still got a D </w:t>
      </w:r>
      <w:r>
        <w:fldChar w:fldCharType="begin"/>
      </w:r>
      <w:r>
        <w:instrText xml:space="preserve"> ADDIN ZOTERO_ITEM CSL_CITATION {"citationID":"RdEpBn1u","properties":{"formattedCitation":"(Scharff, 2014)","plainCitation":"(Scharff, 2014)","noteIndex":0},"citationItems":[{"id":171,"uris":["http://zotero.org/users/local/qnvKw9vm/items/MJBSPM4E"],"uri":</w:instrText>
      </w:r>
      <w:r>
        <w:instrText xml:space="preserve">["http://zotero.org/users/local/qnvKw9vm/items/MJBSPM4E"],"itemData":{"id":171,"type":"webpage","title":"The Six Hour D... And How to Avoid It","container-title":"Improve with Metacognition","abstract":"This great essay by Russ Dewey (1997) evolved from a </w:instrText>
      </w:r>
      <w:r>
        <w:instrText>handout he used to give his students. He shares some common examples of poor study strategies and explains why they are unlikely to lead to deep learning (even if they are used for 6 hours…). He then shares a simple metacognitive self-testing strategy that</w:instrText>
      </w:r>
      <w:r>
        <w:instrText xml:space="preserve"> could be tailored for courses across the disciplines. http://www.psywww.com/discuss/chap00/6hourd.htm... Read more »","URL":"https://www.improvewithmetacognition.com/the-six-hour-d-and-how-to-avoid-it/","language":"en-US","author":[{"family":"Scharff","gi</w:instrText>
      </w:r>
      <w:r>
        <w:instrText xml:space="preserve">ven":"Lauren"}],"issued":{"date-parts":[["2014",10,13]]},"accessed":{"date-parts":[["2019",11,6]]}}}],"schema":"https://github.com/citation-style-language/schema/raw/master/csl-citation.json"} </w:instrText>
      </w:r>
      <w:r>
        <w:fldChar w:fldCharType="separate"/>
      </w:r>
      <w:r w:rsidRPr="00594C79">
        <w:rPr>
          <w:rFonts w:ascii="Times New Roman" w:hAnsi="Times New Roman" w:cs="Times New Roman"/>
        </w:rPr>
        <w:t>(Scharff, 2014)</w:t>
      </w:r>
      <w:r>
        <w:fldChar w:fldCharType="end"/>
      </w:r>
      <w:r>
        <w:t xml:space="preserve">. </w:t>
      </w:r>
    </w:p>
    <w:p w14:paraId="1224611F" w14:textId="2EE4DD04" w:rsidR="00594C79" w:rsidRPr="00594C79" w:rsidRDefault="00EE1DA5" w:rsidP="00594C79">
      <w:pPr>
        <w:ind w:firstLine="0"/>
        <w:jc w:val="both"/>
        <w:rPr>
          <w:b/>
          <w:bCs/>
        </w:rPr>
      </w:pPr>
      <w:r w:rsidRPr="00594C79">
        <w:rPr>
          <w:b/>
          <w:bCs/>
        </w:rPr>
        <w:t>Response 2</w:t>
      </w:r>
    </w:p>
    <w:p w14:paraId="0099FE56" w14:textId="1B21A254" w:rsidR="00594C79" w:rsidRDefault="00EE1DA5" w:rsidP="00594C79">
      <w:pPr>
        <w:jc w:val="both"/>
      </w:pPr>
      <w:r>
        <w:t>The students spending six hours</w:t>
      </w:r>
      <w:r>
        <w:t xml:space="preserve"> to study a chapter and still received D do extra efforts to understand the text without reading that text properly. It would be easy to get a D while u spending six hours on a study. For example, study the chapter without understanding it and without read</w:t>
      </w:r>
      <w:r>
        <w:t xml:space="preserve">ing it gradually </w:t>
      </w:r>
      <w:r>
        <w:fldChar w:fldCharType="begin"/>
      </w:r>
      <w:r>
        <w:instrText xml:space="preserve"> ADDIN ZOTERO_ITEM CSL_CITATION {"citationID":"MhobBtB8","properties":{"formattedCitation":"(\\uc0\\u8220{}The Six Hour D\" by Russ Dewey\\uc0\\u8212{}Google Search,\\uc0\\u8221{} n.d.)","plainCitation":"(“The Six Hour D\" by Russ Dewey—Go</w:instrText>
      </w:r>
      <w:r>
        <w:instrText xml:space="preserve">ogle Search,” n.d.)","noteIndex":0},"citationItems":[{"id":169,"uris":["http://zotero.org/users/local/qnvKw9vm/items/6AFJWBY9"],"uri":["http://zotero.org/users/local/qnvKw9vm/items/6AFJWBY9"],"itemData":{"id":169,"type":"webpage","title":"The Six Hour D\" </w:instrText>
      </w:r>
      <w:r>
        <w:instrText xml:space="preserve">by Russ Dewey - Google Search","URL":"https://www.google.com/search?q=The+Six+Hour+D%22+by+Russ+Dewey","accessed":{"date-parts":[["2019",11,6]]}}}],"schema":"https://github.com/citation-style-language/schema/raw/master/csl-citation.json"} </w:instrText>
      </w:r>
      <w:r>
        <w:fldChar w:fldCharType="separate"/>
      </w:r>
      <w:r w:rsidRPr="00594C79">
        <w:rPr>
          <w:rFonts w:ascii="Times New Roman" w:hAnsi="Times New Roman" w:cs="Times New Roman"/>
        </w:rPr>
        <w:t>(“The Six Hour D"</w:t>
      </w:r>
      <w:r w:rsidRPr="00594C79">
        <w:rPr>
          <w:rFonts w:ascii="Times New Roman" w:hAnsi="Times New Roman" w:cs="Times New Roman"/>
        </w:rPr>
        <w:t xml:space="preserve"> by Russ Dewey—Google Search,” n.d.)</w:t>
      </w:r>
      <w:r>
        <w:fldChar w:fldCharType="end"/>
      </w:r>
      <w:r>
        <w:t>. Spend time to read the text and write it and review it and you will get “six-hour D”, spend time to match the question with the answer and highlight the answer would be a strategy to get a six-hour D. These students</w:t>
      </w:r>
      <w:r>
        <w:t xml:space="preserve"> are deceiving themselves that they have understood the required chapter. </w:t>
      </w:r>
    </w:p>
    <w:p w14:paraId="5E53303A" w14:textId="2DB5FB21" w:rsidR="00594C79" w:rsidRPr="00594C79" w:rsidRDefault="00EE1DA5" w:rsidP="00594C79">
      <w:pPr>
        <w:ind w:firstLine="0"/>
        <w:jc w:val="both"/>
        <w:rPr>
          <w:b/>
          <w:bCs/>
        </w:rPr>
      </w:pPr>
      <w:r w:rsidRPr="00594C79">
        <w:rPr>
          <w:b/>
          <w:bCs/>
        </w:rPr>
        <w:t>Response 3</w:t>
      </w:r>
    </w:p>
    <w:p w14:paraId="2EBED680" w14:textId="42507E41" w:rsidR="00594C79" w:rsidRDefault="00EE1DA5" w:rsidP="00594C79">
      <w:pPr>
        <w:jc w:val="both"/>
      </w:pPr>
      <w:r>
        <w:t xml:space="preserve">The students spending time understanding the main theme and idea of the chapter, observe the question to check if it is matching with the answer, then recalling from the </w:t>
      </w:r>
      <w:r>
        <w:t xml:space="preserve">memory to retrieve it would be able to avoid six-hour D </w:t>
      </w:r>
      <w:r>
        <w:fldChar w:fldCharType="begin"/>
      </w:r>
      <w:r>
        <w:instrText xml:space="preserve"> ADDIN ZOTERO_ITEM CSL_CITATION {"citationID":"PmYP67oB","properties":{"formattedCitation":"(Scharff, 2014)","plainCitation":"(Scharff, 2014)","noteIndex":0},"citationItems":[{"id":171,"uris":["http:/</w:instrText>
      </w:r>
      <w:r>
        <w:instrText>/zotero.org/users/local/qnvKw9vm/items/MJBSPM4E"],"uri":["http://zotero.org/users/local/qnvKw9vm/items/MJBSPM4E"],"itemData":{"id":171,"type":"webpage","title":"The Six Hour D... And How to Avoid It","container-title":"Improve with Metacognition","abstract</w:instrText>
      </w:r>
      <w:r>
        <w:instrText xml:space="preserve">":"This great essay by Russ Dewey (1997) evolved from a handout he used to give his students. He shares some common examples of poor study strategies and explains why they are unlikely to lead to deep learning (even if they are used for 6 hours…). He then </w:instrText>
      </w:r>
      <w:r>
        <w:instrText>shares a simple metacognitive self-testing strategy that could be tailored for courses across the disciplines. http://www.psywww.com/discuss/chap00/6hourd.htm... Read more »","URL":"https://www.improvewithmetacognition.com/the-six-hour-d-and-how-to-avoid-i</w:instrText>
      </w:r>
      <w:r>
        <w:instrText xml:space="preserve">t/","language":"en-US","author":[{"family":"Scharff","given":"Lauren"}],"issued":{"date-parts":[["2014",10,13]]},"accessed":{"date-parts":[["2019",11,6]]}}}],"schema":"https://github.com/citation-style-language/schema/raw/master/csl-citation.json"} </w:instrText>
      </w:r>
      <w:r>
        <w:fldChar w:fldCharType="separate"/>
      </w:r>
      <w:r w:rsidRPr="00594C79">
        <w:rPr>
          <w:rFonts w:ascii="Times New Roman" w:hAnsi="Times New Roman" w:cs="Times New Roman"/>
        </w:rPr>
        <w:t>(Scharf</w:t>
      </w:r>
      <w:r w:rsidRPr="00594C79">
        <w:rPr>
          <w:rFonts w:ascii="Times New Roman" w:hAnsi="Times New Roman" w:cs="Times New Roman"/>
        </w:rPr>
        <w:t>f, 2014)</w:t>
      </w:r>
      <w:r>
        <w:fldChar w:fldCharType="end"/>
      </w:r>
      <w:r>
        <w:t>. the retrieving from the memory after recalling and reading the answer is an effective strategy to get A in the class. This idea can help students to avoid six-hour D in the classes because this would effectively transfer the required informati</w:t>
      </w:r>
      <w:r>
        <w:t>on to the student. In this way, students would be able to grasp the main idea of the concerned chapter and can write and answer according to the understanding.</w:t>
      </w:r>
    </w:p>
    <w:p w14:paraId="3BAFBD1A" w14:textId="29A913D5" w:rsidR="00594C79" w:rsidRPr="00594C79" w:rsidRDefault="00EE1DA5" w:rsidP="00594C79">
      <w:pPr>
        <w:ind w:firstLine="0"/>
        <w:jc w:val="both"/>
        <w:rPr>
          <w:b/>
          <w:bCs/>
        </w:rPr>
      </w:pPr>
      <w:r w:rsidRPr="00594C79">
        <w:rPr>
          <w:b/>
          <w:bCs/>
        </w:rPr>
        <w:t>Response 4</w:t>
      </w:r>
    </w:p>
    <w:p w14:paraId="6A37BB40" w14:textId="2041BD62" w:rsidR="00594C79" w:rsidRDefault="00EE1DA5" w:rsidP="00594C79">
      <w:pPr>
        <w:jc w:val="both"/>
      </w:pPr>
      <w:r>
        <w:t>Engaging ourselves to self-evaluate and self-examine can effectively deliver the requ</w:t>
      </w:r>
      <w:r>
        <w:t xml:space="preserve">ired understanding to the students. This is an easy and effective way of getting rid of six-hour D </w:t>
      </w:r>
      <w:r>
        <w:fldChar w:fldCharType="begin"/>
      </w:r>
      <w:r>
        <w:instrText xml:space="preserve"> ADDIN ZOTERO_ITEM CSL_CITATION {"citationID":"8JpiK4dG","properties":{"formattedCitation":"(Scharff, 2014)","plainCitation":"(Scharff, 2014)","noteIndex":0}</w:instrText>
      </w:r>
      <w:r>
        <w:instrText>,"citationItems":[{"id":171,"uris":["http://zotero.org/users/local/qnvKw9vm/items/MJBSPM4E"],"uri":["http://zotero.org/users/local/qnvKw9vm/items/MJBSPM4E"],"itemData":{"id":171,"type":"webpage","title":"The Six Hour D... And How to Avoid It","container-ti</w:instrText>
      </w:r>
      <w:r>
        <w:instrText>tle":"Improve with Metacognition","abstract":"This great essay by Russ Dewey (1997) evolved from a handout he used to give his students. He shares some common examples of poor study strategies and explains why they are unlikely to lead to deep learning (ev</w:instrText>
      </w:r>
      <w:r>
        <w:instrText>en if they are used for 6 hours…). He then shares a simple metacognitive self-testing strategy that could be tailored for courses across the disciplines. http://www.psywww.com/discuss/chap00/6hourd.htm... Read more »","URL":"https://www.improvewithmetacogn</w:instrText>
      </w:r>
      <w:r>
        <w:instrText>ition.com/the-six-hour-d-and-how-to-avoid-it/","language":"en-US","author":[{"family":"Scharff","given":"Lauren"}],"issued":{"date-parts":[["2014",10,13]]},"accessed":{"date-parts":[["2019",11,6]]}}}],"schema":"https://github.com/citation-style-language/sc</w:instrText>
      </w:r>
      <w:r>
        <w:instrText xml:space="preserve">hema/raw/master/csl-citation.json"} </w:instrText>
      </w:r>
      <w:r>
        <w:fldChar w:fldCharType="separate"/>
      </w:r>
      <w:r w:rsidRPr="00594C79">
        <w:rPr>
          <w:rFonts w:ascii="Times New Roman" w:hAnsi="Times New Roman" w:cs="Times New Roman"/>
        </w:rPr>
        <w:t xml:space="preserve">(Scharff, </w:t>
      </w:r>
      <w:r w:rsidRPr="00594C79">
        <w:rPr>
          <w:rFonts w:ascii="Times New Roman" w:hAnsi="Times New Roman" w:cs="Times New Roman"/>
        </w:rPr>
        <w:lastRenderedPageBreak/>
        <w:t>2014)</w:t>
      </w:r>
      <w:r>
        <w:fldChar w:fldCharType="end"/>
      </w:r>
      <w:r>
        <w:t xml:space="preserve">. the method of self-examination is not difficult to evaluate and test ourselves. The students need to read the information, then answer it according to the understanding. After answering re-write the </w:t>
      </w:r>
      <w:r>
        <w:t>answer in your own words to see whether the information is correct or not. Effectively answering a question would help to test themselves and will ultimately, prepare for the actual exam. This technique is observed in the students getting As. Read the chap</w:t>
      </w:r>
      <w:r>
        <w:t xml:space="preserve">ter and understand the main idea of the chapter then answer it to yourself would help them avoid six-hour D </w:t>
      </w:r>
      <w:r>
        <w:fldChar w:fldCharType="begin"/>
      </w:r>
      <w:r>
        <w:instrText xml:space="preserve"> ADDIN ZOTERO_ITEM CSL_CITATION {"citationID":"S3mlyJNn","properties":{"formattedCitation":"(Scharff, 2014)","plainCitation":"(Scharff, 2014)","note</w:instrText>
      </w:r>
      <w:r>
        <w:instrText>Index":0},"citationItems":[{"id":171,"uris":["http://zotero.org/users/local/qnvKw9vm/items/MJBSPM4E"],"uri":["http://zotero.org/users/local/qnvKw9vm/items/MJBSPM4E"],"itemData":{"id":171,"type":"webpage","title":"The Six Hour D... And How to Avoid It","con</w:instrText>
      </w:r>
      <w:r>
        <w:instrText>tainer-title":"Improve with Metacognition","abstract":"This great essay by Russ Dewey (1997) evolved from a handout he used to give his students. He shares some common examples of poor study strategies and explains why they are unlikely to lead to deep lea</w:instrText>
      </w:r>
      <w:r>
        <w:instrText>rning (even if they are used for 6 hours…). He then shares a simple metacognitive self-testing strategy that could be tailored for courses across the disciplines. http://www.psywww.com/discuss/chap00/6hourd.htm... Read more »","URL":"https://www.improvewit</w:instrText>
      </w:r>
      <w:r>
        <w:instrText>hmetacognition.com/the-six-hour-d-and-how-to-avoid-it/","language":"en-US","author":[{"family":"Scharff","given":"Lauren"}],"issued":{"date-parts":[["2014",10,13]]},"accessed":{"date-parts":[["2019",11,6]]}}}],"schema":"https://github.com/citation-style-la</w:instrText>
      </w:r>
      <w:r>
        <w:instrText xml:space="preserve">nguage/schema/raw/master/csl-citation.json"} </w:instrText>
      </w:r>
      <w:r>
        <w:fldChar w:fldCharType="separate"/>
      </w:r>
      <w:r w:rsidRPr="00594C79">
        <w:rPr>
          <w:rFonts w:ascii="Times New Roman" w:hAnsi="Times New Roman" w:cs="Times New Roman"/>
        </w:rPr>
        <w:t>(Scharff, 2014)</w:t>
      </w:r>
      <w:r>
        <w:fldChar w:fldCharType="end"/>
      </w:r>
      <w:r>
        <w:t>. for testing themselves by retrieving the knowledge from memory is an effective technique for the students.</w:t>
      </w:r>
    </w:p>
    <w:p w14:paraId="193641B3" w14:textId="789A350E" w:rsidR="00594C79" w:rsidRPr="00594C79" w:rsidRDefault="00EE1DA5" w:rsidP="00594C79">
      <w:pPr>
        <w:ind w:firstLine="0"/>
        <w:jc w:val="both"/>
        <w:rPr>
          <w:b/>
          <w:bCs/>
        </w:rPr>
      </w:pPr>
      <w:r w:rsidRPr="00594C79">
        <w:rPr>
          <w:b/>
          <w:bCs/>
        </w:rPr>
        <w:t>Response 5</w:t>
      </w:r>
    </w:p>
    <w:p w14:paraId="771767EA" w14:textId="50E50699" w:rsidR="00594C79" w:rsidRDefault="00EE1DA5" w:rsidP="00594C79">
      <w:pPr>
        <w:jc w:val="both"/>
      </w:pPr>
      <w:r>
        <w:t>The technique to grasp the knowledge by reading the chapter or informatio</w:t>
      </w:r>
      <w:r>
        <w:t>n, moving the page back and forth and highlighting the answers is a bad method to answer a particular question. By this method, students usually skip time and waste their time. They generally think that they know the answer and do not self-evaluate themsel</w:t>
      </w:r>
      <w:r>
        <w:t xml:space="preserve">ves </w:t>
      </w:r>
      <w:r>
        <w:fldChar w:fldCharType="begin"/>
      </w:r>
      <w:r>
        <w:instrText xml:space="preserve"> ADDIN ZOTERO_ITEM CSL_CITATION {"citationID":"aR5Py2kZ","properties":{"formattedCitation":"(\\uc0\\u8220{}The Six Hour D\" by Russ Dewey\\uc0\\u8212{}Google Search,\\uc0\\u8221{} n.d.)","plainCitation":"(“The Six Hour D\" by Russ Dewey—Google Search,”</w:instrText>
      </w:r>
      <w:r>
        <w:instrText xml:space="preserve"> n.d.)","noteIndex":0},"citationItems":[{"id":169,"uris":["http://zotero.org/users/local/qnvKw9vm/items/6AFJWBY9"],"uri":["http://zotero.org/users/local/qnvKw9vm/items/6AFJWBY9"],"itemData":{"id":169,"type":"webpage","title":"The Six Hour D\" by Russ Dewey</w:instrText>
      </w:r>
      <w:r>
        <w:instrText xml:space="preserve"> - Google Search","URL":"https://www.google.com/search?q=The+Six+Hour+D%22+by+Russ+Dewey","accessed":{"date-parts":[["2019",11,6]]}}}],"schema":"https://github.com/citation-style-language/schema/raw/master/csl-citation.json"} </w:instrText>
      </w:r>
      <w:r>
        <w:fldChar w:fldCharType="separate"/>
      </w:r>
      <w:r w:rsidRPr="00594C79">
        <w:rPr>
          <w:rFonts w:ascii="Times New Roman" w:hAnsi="Times New Roman" w:cs="Times New Roman"/>
        </w:rPr>
        <w:t>(“The Six Hour D" by Russ Dewe</w:t>
      </w:r>
      <w:r w:rsidRPr="00594C79">
        <w:rPr>
          <w:rFonts w:ascii="Times New Roman" w:hAnsi="Times New Roman" w:cs="Times New Roman"/>
        </w:rPr>
        <w:t>y—Google Search,” n.d.)</w:t>
      </w:r>
      <w:r>
        <w:fldChar w:fldCharType="end"/>
      </w:r>
      <w:r>
        <w:t>. They used to answer the question while looking at the book open in front of them would not allow them to grasp the required information. These students are deceiving themselves by moving pages back and forth and answering a ques</w:t>
      </w:r>
      <w:r>
        <w:t xml:space="preserve">tion by looking at the open book. </w:t>
      </w:r>
    </w:p>
    <w:p w14:paraId="57FA8679" w14:textId="2B818621" w:rsidR="00594C79" w:rsidRPr="00594C79" w:rsidRDefault="00EE1DA5" w:rsidP="00594C79">
      <w:pPr>
        <w:ind w:firstLine="0"/>
        <w:jc w:val="both"/>
        <w:rPr>
          <w:b/>
          <w:bCs/>
        </w:rPr>
      </w:pPr>
      <w:r w:rsidRPr="00594C79">
        <w:rPr>
          <w:b/>
          <w:bCs/>
        </w:rPr>
        <w:t>Response 6</w:t>
      </w:r>
    </w:p>
    <w:p w14:paraId="4105C392" w14:textId="6DE9E870" w:rsidR="00594C79" w:rsidRDefault="00EE1DA5" w:rsidP="00594C79">
      <w:pPr>
        <w:jc w:val="both"/>
      </w:pPr>
      <w:r>
        <w:t xml:space="preserve">The students getting six-hour D usually spend more hours in the reading and with an open book they used to deceive themselves that the answers are now prepared. The process of metacognition is a way to get rid </w:t>
      </w:r>
      <w:r>
        <w:t xml:space="preserve">of six-hour D </w:t>
      </w:r>
      <w:r>
        <w:fldChar w:fldCharType="begin"/>
      </w:r>
      <w:r>
        <w:instrText xml:space="preserve"> ADDIN ZOTERO_ITEM CSL_CITATION {"citationID":"fmvPC9AV","properties":{"formattedCitation":"(Scharff, 2014)","plainCitation":"(Scharff, 2014)","noteIndex":0},"citationItems":[{"id":171,"uris":["http://zotero.org/users/local/qnvKw9vm/items/MJB</w:instrText>
      </w:r>
      <w:r>
        <w:instrText>SPM4E"],"uri":["http://zotero.org/users/local/qnvKw9vm/items/MJBSPM4E"],"itemData":{"id":171,"type":"webpage","title":"The Six Hour D... And How to Avoid It","container-title":"Improve with Metacognition","abstract":"This great essay by Russ Dewey (1997) e</w:instrText>
      </w:r>
      <w:r>
        <w:instrText>volved from a handout he used to give his students. He shares some common examples of poor study strategies and explains why they are unlikely to lead to deep learning (even if they are used for 6 hours…). He then shares a simple metacognitive self-testing</w:instrText>
      </w:r>
      <w:r>
        <w:instrText xml:space="preserve"> strategy that could be tailored for courses across the disciplines. http://www.psywww.com/discuss/chap00/6hourd.htm... Read more »","URL":"https://www.improvewithmetacognition.com/the-six-hour-d-and-how-to-avoid-it/","language":"en-US","author":[{"family"</w:instrText>
      </w:r>
      <w:r>
        <w:instrText xml:space="preserve">:"Scharff","given":"Lauren"}],"issued":{"date-parts":[["2014",10,13]]},"accessed":{"date-parts":[["2019",11,6]]}}}],"schema":"https://github.com/citation-style-language/schema/raw/master/csl-citation.json"} </w:instrText>
      </w:r>
      <w:r>
        <w:fldChar w:fldCharType="separate"/>
      </w:r>
      <w:r w:rsidRPr="00594C79">
        <w:rPr>
          <w:rFonts w:ascii="Times New Roman" w:hAnsi="Times New Roman" w:cs="Times New Roman"/>
        </w:rPr>
        <w:t>(Scharff, 2014)</w:t>
      </w:r>
      <w:r>
        <w:fldChar w:fldCharType="end"/>
      </w:r>
      <w:r>
        <w:t>. according to psychologists, i</w:t>
      </w:r>
      <w:r>
        <w:t xml:space="preserve">t is an effective way for students of getting high scores in the examination. Memorizing a bad technique or approach at the college-level learning. It is a superficial way of understanding </w:t>
      </w:r>
      <w:r>
        <w:lastRenderedPageBreak/>
        <w:t xml:space="preserve">chapters or answers which will fade away in minutes </w:t>
      </w:r>
      <w:r>
        <w:fldChar w:fldCharType="begin"/>
      </w:r>
      <w:r>
        <w:instrText xml:space="preserve"> ADDIN ZOTERO_I</w:instrText>
      </w:r>
      <w:r>
        <w:instrText>TEM CSL_CITATION {"citationID":"zuSpQW5D","properties":{"formattedCitation":"(Scharff, 2014)","plainCitation":"(Scharff, 2014)","noteIndex":0},"citationItems":[{"id":171,"uris":["http://zotero.org/users/local/qnvKw9vm/items/MJBSPM4E"],"uri":["http://zotero</w:instrText>
      </w:r>
      <w:r>
        <w:instrText>.org/users/local/qnvKw9vm/items/MJBSPM4E"],"itemData":{"id":171,"type":"webpage","title":"The Six Hour D... And How to Avoid It","container-title":"Improve with Metacognition","abstract":"This great essay by Russ Dewey (1997) evolved from a handout he used</w:instrText>
      </w:r>
      <w:r>
        <w:instrText xml:space="preserve"> to give his students. He shares some common examples of poor study strategies and explains why they are unlikely to lead to deep learning (even if they are used for 6 hours…). He then shares a simple metacognitive self-testing strategy that could be tailo</w:instrText>
      </w:r>
      <w:r>
        <w:instrText>red for courses across the disciplines. http://www.psywww.com/discuss/chap00/6hourd.htm... Read more »","URL":"https://www.improvewithmetacognition.com/the-six-hour-d-and-how-to-avoid-it/","language":"en-US","author":[{"family":"Scharff","given":"Lauren"}]</w:instrText>
      </w:r>
      <w:r>
        <w:instrText xml:space="preserve">,"issued":{"date-parts":[["2014",10,13]]},"accessed":{"date-parts":[["2019",11,6]]}}}],"schema":"https://github.com/citation-style-language/schema/raw/master/csl-citation.json"} </w:instrText>
      </w:r>
      <w:r>
        <w:fldChar w:fldCharType="separate"/>
      </w:r>
      <w:r w:rsidRPr="00594C79">
        <w:rPr>
          <w:rFonts w:ascii="Times New Roman" w:hAnsi="Times New Roman" w:cs="Times New Roman"/>
        </w:rPr>
        <w:t>(Scharff, 2014)</w:t>
      </w:r>
      <w:r>
        <w:fldChar w:fldCharType="end"/>
      </w:r>
      <w:r>
        <w:t>. Constructing an idea would help students to generate their</w:t>
      </w:r>
      <w:r>
        <w:t xml:space="preserve"> cues for the questions. </w:t>
      </w:r>
    </w:p>
    <w:bookmarkEnd w:id="0" w:displacedByCustomXml="next"/>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DD4FE72" w14:textId="77777777" w:rsidR="00E81978" w:rsidRPr="00CD77C0" w:rsidRDefault="00EE1DA5" w:rsidP="00297877">
          <w:pPr>
            <w:pStyle w:val="SectionTitle"/>
            <w:rPr>
              <w:rFonts w:ascii="Times New Roman" w:hAnsi="Times New Roman" w:cs="Times New Roman"/>
              <w:b/>
              <w:color w:val="000000" w:themeColor="text1"/>
            </w:rPr>
          </w:pPr>
          <w:r w:rsidRPr="00CD77C0">
            <w:rPr>
              <w:rFonts w:ascii="Times New Roman" w:hAnsi="Times New Roman" w:cs="Times New Roman"/>
              <w:b/>
              <w:color w:val="000000" w:themeColor="text1"/>
            </w:rPr>
            <w:t>References</w:t>
          </w:r>
        </w:p>
        <w:p w14:paraId="11E02DD5" w14:textId="77777777" w:rsidR="00594C79" w:rsidRPr="00594C79" w:rsidRDefault="00EE1DA5" w:rsidP="00594C79">
          <w:pPr>
            <w:pStyle w:val="Bibliography"/>
            <w:rPr>
              <w:rFonts w:ascii="Times New Roman" w:hAnsi="Times New Roman" w:cs="Times New Roman"/>
            </w:rPr>
          </w:pPr>
          <w:r>
            <w:rPr>
              <w:color w:val="000000" w:themeColor="text1"/>
            </w:rPr>
            <w:fldChar w:fldCharType="begin"/>
          </w:r>
          <w:r>
            <w:rPr>
              <w:color w:val="000000" w:themeColor="text1"/>
            </w:rPr>
            <w:instrText xml:space="preserve"> ADDIN ZOTERO_BIBL {"uncited":[],"omitted":[],"custom":[]} CSL_BIBLIOGRAPHY </w:instrText>
          </w:r>
          <w:r>
            <w:rPr>
              <w:color w:val="000000" w:themeColor="text1"/>
            </w:rPr>
            <w:fldChar w:fldCharType="separate"/>
          </w:r>
          <w:r w:rsidRPr="00594C79">
            <w:rPr>
              <w:rFonts w:ascii="Times New Roman" w:hAnsi="Times New Roman" w:cs="Times New Roman"/>
            </w:rPr>
            <w:t>Scharff, L. (2014, October 13). The Six Hour D... And How to Avoid It. Retrieved November 6, 2019, from Improve with Metacognition website: htt</w:t>
          </w:r>
          <w:r w:rsidRPr="00594C79">
            <w:rPr>
              <w:rFonts w:ascii="Times New Roman" w:hAnsi="Times New Roman" w:cs="Times New Roman"/>
            </w:rPr>
            <w:t>ps://www.improvewithmetacognition.com/the-six-hour-d-and-how-to-avoid-it/</w:t>
          </w:r>
        </w:p>
        <w:p w14:paraId="604AEC2A" w14:textId="77777777" w:rsidR="00594C79" w:rsidRPr="00594C79" w:rsidRDefault="00EE1DA5" w:rsidP="00594C79">
          <w:pPr>
            <w:pStyle w:val="Bibliography"/>
            <w:rPr>
              <w:rFonts w:ascii="Times New Roman" w:hAnsi="Times New Roman" w:cs="Times New Roman"/>
            </w:rPr>
          </w:pPr>
          <w:r w:rsidRPr="00594C79">
            <w:rPr>
              <w:rFonts w:ascii="Times New Roman" w:hAnsi="Times New Roman" w:cs="Times New Roman"/>
            </w:rPr>
            <w:t>The Six Hour D" by Russ Dewey—Google Search. (n.d.). Retrieved November 6, 2019, from https://www.google.com/search?q=The+Six+Hour+D%22+by+Russ+Dewey</w:t>
          </w:r>
        </w:p>
        <w:p w14:paraId="5ED547D0" w14:textId="2585B75E" w:rsidR="00CD77C0" w:rsidRPr="00CD77C0" w:rsidRDefault="00EE1DA5" w:rsidP="00594C79">
          <w:pPr>
            <w:ind w:left="720" w:hanging="720"/>
            <w:jc w:val="both"/>
            <w:rPr>
              <w:rFonts w:ascii="Times New Roman" w:hAnsi="Times New Roman" w:cs="Times New Roman"/>
              <w:color w:val="000000" w:themeColor="text1"/>
            </w:rPr>
          </w:pPr>
          <w:r>
            <w:rPr>
              <w:rFonts w:ascii="Times New Roman" w:hAnsi="Times New Roman" w:cs="Times New Roman"/>
              <w:color w:val="000000" w:themeColor="text1"/>
            </w:rPr>
            <w:fldChar w:fldCharType="end"/>
          </w:r>
        </w:p>
        <w:p w14:paraId="714701B1" w14:textId="4DB1A1FD" w:rsidR="000A093F" w:rsidRPr="00CD77C0" w:rsidRDefault="000A093F" w:rsidP="00420ED8">
          <w:pPr>
            <w:ind w:firstLine="0"/>
            <w:jc w:val="both"/>
            <w:rPr>
              <w:rFonts w:ascii="Times New Roman" w:hAnsi="Times New Roman" w:cs="Times New Roman"/>
              <w:color w:val="000000" w:themeColor="text1"/>
            </w:rPr>
          </w:pPr>
        </w:p>
        <w:p w14:paraId="4C18DA23" w14:textId="77777777" w:rsidR="00420ED8" w:rsidRPr="00CD77C0" w:rsidRDefault="00420ED8" w:rsidP="00420ED8">
          <w:pPr>
            <w:ind w:left="720" w:hanging="720"/>
            <w:jc w:val="both"/>
            <w:rPr>
              <w:rFonts w:ascii="Times New Roman" w:hAnsi="Times New Roman" w:cs="Times New Roman"/>
              <w:color w:val="000000" w:themeColor="text1"/>
            </w:rPr>
          </w:pPr>
        </w:p>
        <w:p w14:paraId="70754DD9" w14:textId="77777777" w:rsidR="00E81978" w:rsidRPr="00CD77C0" w:rsidRDefault="00EE1DA5" w:rsidP="00155BAF">
          <w:pPr>
            <w:ind w:firstLine="0"/>
            <w:jc w:val="both"/>
            <w:rPr>
              <w:rFonts w:ascii="Times New Roman" w:hAnsi="Times New Roman" w:cs="Times New Roman"/>
              <w:color w:val="000000" w:themeColor="text1"/>
            </w:rPr>
          </w:pPr>
        </w:p>
      </w:sdtContent>
    </w:sdt>
    <w:sectPr w:rsidR="00E81978" w:rsidRPr="00CD77C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EFF26" w14:textId="77777777" w:rsidR="00EE1DA5" w:rsidRDefault="00EE1DA5">
      <w:pPr>
        <w:spacing w:line="240" w:lineRule="auto"/>
      </w:pPr>
      <w:r>
        <w:separator/>
      </w:r>
    </w:p>
  </w:endnote>
  <w:endnote w:type="continuationSeparator" w:id="0">
    <w:p w14:paraId="6E707440" w14:textId="77777777" w:rsidR="00EE1DA5" w:rsidRDefault="00EE1D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33804" w14:textId="77777777" w:rsidR="00EE1DA5" w:rsidRDefault="00EE1DA5">
      <w:pPr>
        <w:spacing w:line="240" w:lineRule="auto"/>
      </w:pPr>
      <w:r>
        <w:separator/>
      </w:r>
    </w:p>
  </w:footnote>
  <w:footnote w:type="continuationSeparator" w:id="0">
    <w:p w14:paraId="27ED178C" w14:textId="77777777" w:rsidR="00EE1DA5" w:rsidRDefault="00EE1D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3DD10" w14:textId="0E05B511" w:rsidR="00191491" w:rsidRDefault="00EE1DA5">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PUBLIC HEALTH</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27710">
      <w:rPr>
        <w:rStyle w:val="Strong"/>
        <w:noProof/>
      </w:rPr>
      <w:t>3</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FC0DB" w14:textId="619BF499" w:rsidR="00191491" w:rsidRDefault="00EE1DA5" w:rsidP="008A35AD">
    <w:pPr>
      <w:pStyle w:val="Header"/>
      <w:rPr>
        <w:rStyle w:val="Strong"/>
      </w:rPr>
    </w:pPr>
    <w:r>
      <w:t xml:space="preserve">Running head: </w:t>
    </w:r>
    <w:r w:rsidR="00594C79">
      <w:rPr>
        <w:rStyle w:val="Strong"/>
      </w:rPr>
      <w:t>PSYCHOLOGY</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27710">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E513A6"/>
    <w:multiLevelType w:val="hybridMultilevel"/>
    <w:tmpl w:val="1D73B48A"/>
    <w:lvl w:ilvl="0" w:tplc="E2822160">
      <w:start w:val="1"/>
      <w:numFmt w:val="bullet"/>
      <w:lvlText w:val="•"/>
      <w:lvlJc w:val="left"/>
    </w:lvl>
    <w:lvl w:ilvl="1" w:tplc="E04ED2B8">
      <w:numFmt w:val="decimal"/>
      <w:lvlText w:val=""/>
      <w:lvlJc w:val="left"/>
    </w:lvl>
    <w:lvl w:ilvl="2" w:tplc="53348D54">
      <w:numFmt w:val="decimal"/>
      <w:lvlText w:val=""/>
      <w:lvlJc w:val="left"/>
    </w:lvl>
    <w:lvl w:ilvl="3" w:tplc="5400E74E">
      <w:numFmt w:val="decimal"/>
      <w:lvlText w:val=""/>
      <w:lvlJc w:val="left"/>
    </w:lvl>
    <w:lvl w:ilvl="4" w:tplc="3F84264E">
      <w:numFmt w:val="decimal"/>
      <w:lvlText w:val=""/>
      <w:lvlJc w:val="left"/>
    </w:lvl>
    <w:lvl w:ilvl="5" w:tplc="CA0476FA">
      <w:numFmt w:val="decimal"/>
      <w:lvlText w:val=""/>
      <w:lvlJc w:val="left"/>
    </w:lvl>
    <w:lvl w:ilvl="6" w:tplc="AF84F840">
      <w:numFmt w:val="decimal"/>
      <w:lvlText w:val=""/>
      <w:lvlJc w:val="left"/>
    </w:lvl>
    <w:lvl w:ilvl="7" w:tplc="3A1223AC">
      <w:numFmt w:val="decimal"/>
      <w:lvlText w:val=""/>
      <w:lvlJc w:val="left"/>
    </w:lvl>
    <w:lvl w:ilvl="8" w:tplc="09AC7B08">
      <w:numFmt w:val="decimal"/>
      <w:lvlText w:val=""/>
      <w:lvlJc w:val="left"/>
    </w:lvl>
  </w:abstractNum>
  <w:abstractNum w:abstractNumId="1" w15:restartNumberingAfterBreak="0">
    <w:nsid w:val="A6AD8947"/>
    <w:multiLevelType w:val="hybridMultilevel"/>
    <w:tmpl w:val="2CD953BE"/>
    <w:lvl w:ilvl="0" w:tplc="5FA831DA">
      <w:start w:val="1"/>
      <w:numFmt w:val="bullet"/>
      <w:lvlText w:val="•"/>
      <w:lvlJc w:val="left"/>
    </w:lvl>
    <w:lvl w:ilvl="1" w:tplc="01405C3A">
      <w:numFmt w:val="decimal"/>
      <w:lvlText w:val=""/>
      <w:lvlJc w:val="left"/>
    </w:lvl>
    <w:lvl w:ilvl="2" w:tplc="8C865266">
      <w:numFmt w:val="decimal"/>
      <w:lvlText w:val=""/>
      <w:lvlJc w:val="left"/>
    </w:lvl>
    <w:lvl w:ilvl="3" w:tplc="8438E3FA">
      <w:numFmt w:val="decimal"/>
      <w:lvlText w:val=""/>
      <w:lvlJc w:val="left"/>
    </w:lvl>
    <w:lvl w:ilvl="4" w:tplc="73A4C074">
      <w:numFmt w:val="decimal"/>
      <w:lvlText w:val=""/>
      <w:lvlJc w:val="left"/>
    </w:lvl>
    <w:lvl w:ilvl="5" w:tplc="AD3412C8">
      <w:numFmt w:val="decimal"/>
      <w:lvlText w:val=""/>
      <w:lvlJc w:val="left"/>
    </w:lvl>
    <w:lvl w:ilvl="6" w:tplc="CCCC3C98">
      <w:numFmt w:val="decimal"/>
      <w:lvlText w:val=""/>
      <w:lvlJc w:val="left"/>
    </w:lvl>
    <w:lvl w:ilvl="7" w:tplc="E1FC4654">
      <w:numFmt w:val="decimal"/>
      <w:lvlText w:val=""/>
      <w:lvlJc w:val="left"/>
    </w:lvl>
    <w:lvl w:ilvl="8" w:tplc="8A485EF4">
      <w:numFmt w:val="decimal"/>
      <w:lvlText w:val=""/>
      <w:lvlJc w:val="left"/>
    </w:lvl>
  </w:abstractNum>
  <w:abstractNum w:abstractNumId="2" w15:restartNumberingAfterBreak="0">
    <w:nsid w:val="B073E91A"/>
    <w:multiLevelType w:val="hybridMultilevel"/>
    <w:tmpl w:val="BDDE05C7"/>
    <w:lvl w:ilvl="0" w:tplc="3744B558">
      <w:start w:val="1"/>
      <w:numFmt w:val="bullet"/>
      <w:lvlText w:val="•"/>
      <w:lvlJc w:val="left"/>
    </w:lvl>
    <w:lvl w:ilvl="1" w:tplc="91DE9C28">
      <w:numFmt w:val="decimal"/>
      <w:lvlText w:val=""/>
      <w:lvlJc w:val="left"/>
    </w:lvl>
    <w:lvl w:ilvl="2" w:tplc="37F4E3BE">
      <w:numFmt w:val="decimal"/>
      <w:lvlText w:val=""/>
      <w:lvlJc w:val="left"/>
    </w:lvl>
    <w:lvl w:ilvl="3" w:tplc="A492006E">
      <w:numFmt w:val="decimal"/>
      <w:lvlText w:val=""/>
      <w:lvlJc w:val="left"/>
    </w:lvl>
    <w:lvl w:ilvl="4" w:tplc="D55E2A1E">
      <w:numFmt w:val="decimal"/>
      <w:lvlText w:val=""/>
      <w:lvlJc w:val="left"/>
    </w:lvl>
    <w:lvl w:ilvl="5" w:tplc="4FB06330">
      <w:numFmt w:val="decimal"/>
      <w:lvlText w:val=""/>
      <w:lvlJc w:val="left"/>
    </w:lvl>
    <w:lvl w:ilvl="6" w:tplc="7D48B71C">
      <w:numFmt w:val="decimal"/>
      <w:lvlText w:val=""/>
      <w:lvlJc w:val="left"/>
    </w:lvl>
    <w:lvl w:ilvl="7" w:tplc="654C8F56">
      <w:numFmt w:val="decimal"/>
      <w:lvlText w:val=""/>
      <w:lvlJc w:val="left"/>
    </w:lvl>
    <w:lvl w:ilvl="8" w:tplc="425AE6B6">
      <w:numFmt w:val="decimal"/>
      <w:lvlText w:val=""/>
      <w:lvlJc w:val="left"/>
    </w:lvl>
  </w:abstractNum>
  <w:abstractNum w:abstractNumId="3" w15:restartNumberingAfterBreak="0">
    <w:nsid w:val="D8081752"/>
    <w:multiLevelType w:val="hybridMultilevel"/>
    <w:tmpl w:val="04D24F56"/>
    <w:lvl w:ilvl="0" w:tplc="2DE640DA">
      <w:start w:val="1"/>
      <w:numFmt w:val="bullet"/>
      <w:lvlText w:val="•"/>
      <w:lvlJc w:val="left"/>
    </w:lvl>
    <w:lvl w:ilvl="1" w:tplc="7438E946">
      <w:numFmt w:val="decimal"/>
      <w:lvlText w:val=""/>
      <w:lvlJc w:val="left"/>
    </w:lvl>
    <w:lvl w:ilvl="2" w:tplc="BD085A8E">
      <w:numFmt w:val="decimal"/>
      <w:lvlText w:val=""/>
      <w:lvlJc w:val="left"/>
    </w:lvl>
    <w:lvl w:ilvl="3" w:tplc="74F074C4">
      <w:numFmt w:val="decimal"/>
      <w:lvlText w:val=""/>
      <w:lvlJc w:val="left"/>
    </w:lvl>
    <w:lvl w:ilvl="4" w:tplc="16B0BBBA">
      <w:numFmt w:val="decimal"/>
      <w:lvlText w:val=""/>
      <w:lvlJc w:val="left"/>
    </w:lvl>
    <w:lvl w:ilvl="5" w:tplc="66541C94">
      <w:numFmt w:val="decimal"/>
      <w:lvlText w:val=""/>
      <w:lvlJc w:val="left"/>
    </w:lvl>
    <w:lvl w:ilvl="6" w:tplc="A7D878B8">
      <w:numFmt w:val="decimal"/>
      <w:lvlText w:val=""/>
      <w:lvlJc w:val="left"/>
    </w:lvl>
    <w:lvl w:ilvl="7" w:tplc="B7106526">
      <w:numFmt w:val="decimal"/>
      <w:lvlText w:val=""/>
      <w:lvlJc w:val="left"/>
    </w:lvl>
    <w:lvl w:ilvl="8" w:tplc="D8B098F6">
      <w:numFmt w:val="decimal"/>
      <w:lvlText w:val=""/>
      <w:lvlJc w:val="left"/>
    </w:lvl>
  </w:abstractNum>
  <w:abstractNum w:abstractNumId="4" w15:restartNumberingAfterBreak="0">
    <w:nsid w:val="E5B523C1"/>
    <w:multiLevelType w:val="hybridMultilevel"/>
    <w:tmpl w:val="023BF8AA"/>
    <w:lvl w:ilvl="0" w:tplc="C95AFA5E">
      <w:start w:val="1"/>
      <w:numFmt w:val="bullet"/>
      <w:lvlText w:val="•"/>
      <w:lvlJc w:val="left"/>
    </w:lvl>
    <w:lvl w:ilvl="1" w:tplc="9EF80A2E">
      <w:numFmt w:val="decimal"/>
      <w:lvlText w:val=""/>
      <w:lvlJc w:val="left"/>
    </w:lvl>
    <w:lvl w:ilvl="2" w:tplc="C354E534">
      <w:numFmt w:val="decimal"/>
      <w:lvlText w:val=""/>
      <w:lvlJc w:val="left"/>
    </w:lvl>
    <w:lvl w:ilvl="3" w:tplc="945C3068">
      <w:numFmt w:val="decimal"/>
      <w:lvlText w:val=""/>
      <w:lvlJc w:val="left"/>
    </w:lvl>
    <w:lvl w:ilvl="4" w:tplc="64A6B70C">
      <w:numFmt w:val="decimal"/>
      <w:lvlText w:val=""/>
      <w:lvlJc w:val="left"/>
    </w:lvl>
    <w:lvl w:ilvl="5" w:tplc="B88A30D2">
      <w:numFmt w:val="decimal"/>
      <w:lvlText w:val=""/>
      <w:lvlJc w:val="left"/>
    </w:lvl>
    <w:lvl w:ilvl="6" w:tplc="628E6856">
      <w:numFmt w:val="decimal"/>
      <w:lvlText w:val=""/>
      <w:lvlJc w:val="left"/>
    </w:lvl>
    <w:lvl w:ilvl="7" w:tplc="36D631CA">
      <w:numFmt w:val="decimal"/>
      <w:lvlText w:val=""/>
      <w:lvlJc w:val="left"/>
    </w:lvl>
    <w:lvl w:ilvl="8" w:tplc="7F267CA4">
      <w:numFmt w:val="decimal"/>
      <w:lvlText w:val=""/>
      <w:lvlJc w:val="left"/>
    </w:lvl>
  </w:abstractNum>
  <w:abstractNum w:abstractNumId="5"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6"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7"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8"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9"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0"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1"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2"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3"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4"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5" w15:restartNumberingAfterBreak="0">
    <w:nsid w:val="083C045A"/>
    <w:multiLevelType w:val="hybridMultilevel"/>
    <w:tmpl w:val="542A6790"/>
    <w:lvl w:ilvl="0" w:tplc="433CA034">
      <w:start w:val="1"/>
      <w:numFmt w:val="bullet"/>
      <w:lvlText w:val=""/>
      <w:lvlJc w:val="left"/>
      <w:pPr>
        <w:ind w:left="720" w:hanging="360"/>
      </w:pPr>
      <w:rPr>
        <w:rFonts w:ascii="Symbol" w:hAnsi="Symbol" w:hint="default"/>
      </w:rPr>
    </w:lvl>
    <w:lvl w:ilvl="1" w:tplc="69043DB2" w:tentative="1">
      <w:start w:val="1"/>
      <w:numFmt w:val="bullet"/>
      <w:lvlText w:val="o"/>
      <w:lvlJc w:val="left"/>
      <w:pPr>
        <w:ind w:left="1440" w:hanging="360"/>
      </w:pPr>
      <w:rPr>
        <w:rFonts w:ascii="Courier New" w:hAnsi="Courier New" w:cs="Courier New" w:hint="default"/>
      </w:rPr>
    </w:lvl>
    <w:lvl w:ilvl="2" w:tplc="29D079F6" w:tentative="1">
      <w:start w:val="1"/>
      <w:numFmt w:val="bullet"/>
      <w:lvlText w:val=""/>
      <w:lvlJc w:val="left"/>
      <w:pPr>
        <w:ind w:left="2160" w:hanging="360"/>
      </w:pPr>
      <w:rPr>
        <w:rFonts w:ascii="Wingdings" w:hAnsi="Wingdings" w:hint="default"/>
      </w:rPr>
    </w:lvl>
    <w:lvl w:ilvl="3" w:tplc="7452CE30" w:tentative="1">
      <w:start w:val="1"/>
      <w:numFmt w:val="bullet"/>
      <w:lvlText w:val=""/>
      <w:lvlJc w:val="left"/>
      <w:pPr>
        <w:ind w:left="2880" w:hanging="360"/>
      </w:pPr>
      <w:rPr>
        <w:rFonts w:ascii="Symbol" w:hAnsi="Symbol" w:hint="default"/>
      </w:rPr>
    </w:lvl>
    <w:lvl w:ilvl="4" w:tplc="975E7810" w:tentative="1">
      <w:start w:val="1"/>
      <w:numFmt w:val="bullet"/>
      <w:lvlText w:val="o"/>
      <w:lvlJc w:val="left"/>
      <w:pPr>
        <w:ind w:left="3600" w:hanging="360"/>
      </w:pPr>
      <w:rPr>
        <w:rFonts w:ascii="Courier New" w:hAnsi="Courier New" w:cs="Courier New" w:hint="default"/>
      </w:rPr>
    </w:lvl>
    <w:lvl w:ilvl="5" w:tplc="7AEE84A0" w:tentative="1">
      <w:start w:val="1"/>
      <w:numFmt w:val="bullet"/>
      <w:lvlText w:val=""/>
      <w:lvlJc w:val="left"/>
      <w:pPr>
        <w:ind w:left="4320" w:hanging="360"/>
      </w:pPr>
      <w:rPr>
        <w:rFonts w:ascii="Wingdings" w:hAnsi="Wingdings" w:hint="default"/>
      </w:rPr>
    </w:lvl>
    <w:lvl w:ilvl="6" w:tplc="6500248A" w:tentative="1">
      <w:start w:val="1"/>
      <w:numFmt w:val="bullet"/>
      <w:lvlText w:val=""/>
      <w:lvlJc w:val="left"/>
      <w:pPr>
        <w:ind w:left="5040" w:hanging="360"/>
      </w:pPr>
      <w:rPr>
        <w:rFonts w:ascii="Symbol" w:hAnsi="Symbol" w:hint="default"/>
      </w:rPr>
    </w:lvl>
    <w:lvl w:ilvl="7" w:tplc="4ED0EC70" w:tentative="1">
      <w:start w:val="1"/>
      <w:numFmt w:val="bullet"/>
      <w:lvlText w:val="o"/>
      <w:lvlJc w:val="left"/>
      <w:pPr>
        <w:ind w:left="5760" w:hanging="360"/>
      </w:pPr>
      <w:rPr>
        <w:rFonts w:ascii="Courier New" w:hAnsi="Courier New" w:cs="Courier New" w:hint="default"/>
      </w:rPr>
    </w:lvl>
    <w:lvl w:ilvl="8" w:tplc="467422D4" w:tentative="1">
      <w:start w:val="1"/>
      <w:numFmt w:val="bullet"/>
      <w:lvlText w:val=""/>
      <w:lvlJc w:val="left"/>
      <w:pPr>
        <w:ind w:left="6480" w:hanging="360"/>
      </w:pPr>
      <w:rPr>
        <w:rFonts w:ascii="Wingdings" w:hAnsi="Wingdings" w:hint="default"/>
      </w:rPr>
    </w:lvl>
  </w:abstractNum>
  <w:abstractNum w:abstractNumId="16" w15:restartNumberingAfterBreak="0">
    <w:nsid w:val="21BBFCD9"/>
    <w:multiLevelType w:val="hybridMultilevel"/>
    <w:tmpl w:val="A0B5B23B"/>
    <w:lvl w:ilvl="0" w:tplc="E35604EC">
      <w:start w:val="1"/>
      <w:numFmt w:val="bullet"/>
      <w:lvlText w:val="•"/>
      <w:lvlJc w:val="left"/>
    </w:lvl>
    <w:lvl w:ilvl="1" w:tplc="2D1E323C">
      <w:numFmt w:val="decimal"/>
      <w:lvlText w:val=""/>
      <w:lvlJc w:val="left"/>
    </w:lvl>
    <w:lvl w:ilvl="2" w:tplc="9EF488A4">
      <w:numFmt w:val="decimal"/>
      <w:lvlText w:val=""/>
      <w:lvlJc w:val="left"/>
    </w:lvl>
    <w:lvl w:ilvl="3" w:tplc="82CE945C">
      <w:numFmt w:val="decimal"/>
      <w:lvlText w:val=""/>
      <w:lvlJc w:val="left"/>
    </w:lvl>
    <w:lvl w:ilvl="4" w:tplc="0BB20B92">
      <w:numFmt w:val="decimal"/>
      <w:lvlText w:val=""/>
      <w:lvlJc w:val="left"/>
    </w:lvl>
    <w:lvl w:ilvl="5" w:tplc="2D5C9518">
      <w:numFmt w:val="decimal"/>
      <w:lvlText w:val=""/>
      <w:lvlJc w:val="left"/>
    </w:lvl>
    <w:lvl w:ilvl="6" w:tplc="26D6614A">
      <w:numFmt w:val="decimal"/>
      <w:lvlText w:val=""/>
      <w:lvlJc w:val="left"/>
    </w:lvl>
    <w:lvl w:ilvl="7" w:tplc="F022E82C">
      <w:numFmt w:val="decimal"/>
      <w:lvlText w:val=""/>
      <w:lvlJc w:val="left"/>
    </w:lvl>
    <w:lvl w:ilvl="8" w:tplc="86EC742C">
      <w:numFmt w:val="decimal"/>
      <w:lvlText w:val=""/>
      <w:lvlJc w:val="left"/>
    </w:lvl>
  </w:abstractNum>
  <w:abstractNum w:abstractNumId="17" w15:restartNumberingAfterBreak="0">
    <w:nsid w:val="22CED08D"/>
    <w:multiLevelType w:val="hybridMultilevel"/>
    <w:tmpl w:val="9D020F7C"/>
    <w:lvl w:ilvl="0" w:tplc="E8E2C2DE">
      <w:start w:val="1"/>
      <w:numFmt w:val="bullet"/>
      <w:lvlText w:val="•"/>
      <w:lvlJc w:val="left"/>
    </w:lvl>
    <w:lvl w:ilvl="1" w:tplc="311AF7F6">
      <w:numFmt w:val="decimal"/>
      <w:lvlText w:val=""/>
      <w:lvlJc w:val="left"/>
    </w:lvl>
    <w:lvl w:ilvl="2" w:tplc="510EEEEE">
      <w:numFmt w:val="decimal"/>
      <w:lvlText w:val=""/>
      <w:lvlJc w:val="left"/>
    </w:lvl>
    <w:lvl w:ilvl="3" w:tplc="A032504C">
      <w:numFmt w:val="decimal"/>
      <w:lvlText w:val=""/>
      <w:lvlJc w:val="left"/>
    </w:lvl>
    <w:lvl w:ilvl="4" w:tplc="F20099B0">
      <w:numFmt w:val="decimal"/>
      <w:lvlText w:val=""/>
      <w:lvlJc w:val="left"/>
    </w:lvl>
    <w:lvl w:ilvl="5" w:tplc="93FCA0DE">
      <w:numFmt w:val="decimal"/>
      <w:lvlText w:val=""/>
      <w:lvlJc w:val="left"/>
    </w:lvl>
    <w:lvl w:ilvl="6" w:tplc="1744E890">
      <w:numFmt w:val="decimal"/>
      <w:lvlText w:val=""/>
      <w:lvlJc w:val="left"/>
    </w:lvl>
    <w:lvl w:ilvl="7" w:tplc="7842EE38">
      <w:numFmt w:val="decimal"/>
      <w:lvlText w:val=""/>
      <w:lvlJc w:val="left"/>
    </w:lvl>
    <w:lvl w:ilvl="8" w:tplc="7E8C5108">
      <w:numFmt w:val="decimal"/>
      <w:lvlText w:val=""/>
      <w:lvlJc w:val="left"/>
    </w:lvl>
  </w:abstractNum>
  <w:abstractNum w:abstractNumId="18" w15:restartNumberingAfterBreak="0">
    <w:nsid w:val="26FA8E88"/>
    <w:multiLevelType w:val="hybridMultilevel"/>
    <w:tmpl w:val="00681267"/>
    <w:lvl w:ilvl="0" w:tplc="B044A95C">
      <w:start w:val="1"/>
      <w:numFmt w:val="bullet"/>
      <w:lvlText w:val="•"/>
      <w:lvlJc w:val="left"/>
    </w:lvl>
    <w:lvl w:ilvl="1" w:tplc="C6F65C10">
      <w:numFmt w:val="decimal"/>
      <w:lvlText w:val=""/>
      <w:lvlJc w:val="left"/>
    </w:lvl>
    <w:lvl w:ilvl="2" w:tplc="30DE44E0">
      <w:numFmt w:val="decimal"/>
      <w:lvlText w:val=""/>
      <w:lvlJc w:val="left"/>
    </w:lvl>
    <w:lvl w:ilvl="3" w:tplc="D512B44C">
      <w:numFmt w:val="decimal"/>
      <w:lvlText w:val=""/>
      <w:lvlJc w:val="left"/>
    </w:lvl>
    <w:lvl w:ilvl="4" w:tplc="70B8E178">
      <w:numFmt w:val="decimal"/>
      <w:lvlText w:val=""/>
      <w:lvlJc w:val="left"/>
    </w:lvl>
    <w:lvl w:ilvl="5" w:tplc="6C14C3E6">
      <w:numFmt w:val="decimal"/>
      <w:lvlText w:val=""/>
      <w:lvlJc w:val="left"/>
    </w:lvl>
    <w:lvl w:ilvl="6" w:tplc="0B807040">
      <w:numFmt w:val="decimal"/>
      <w:lvlText w:val=""/>
      <w:lvlJc w:val="left"/>
    </w:lvl>
    <w:lvl w:ilvl="7" w:tplc="DF160D7A">
      <w:numFmt w:val="decimal"/>
      <w:lvlText w:val=""/>
      <w:lvlJc w:val="left"/>
    </w:lvl>
    <w:lvl w:ilvl="8" w:tplc="6E88E780">
      <w:numFmt w:val="decimal"/>
      <w:lvlText w:val=""/>
      <w:lvlJc w:val="left"/>
    </w:lvl>
  </w:abstractNum>
  <w:abstractNum w:abstractNumId="19" w15:restartNumberingAfterBreak="0">
    <w:nsid w:val="3D883A6F"/>
    <w:multiLevelType w:val="hybridMultilevel"/>
    <w:tmpl w:val="1C1FD2D8"/>
    <w:lvl w:ilvl="0" w:tplc="92241AC4">
      <w:start w:val="1"/>
      <w:numFmt w:val="bullet"/>
      <w:lvlText w:val="•"/>
      <w:lvlJc w:val="left"/>
    </w:lvl>
    <w:lvl w:ilvl="1" w:tplc="1E46A450">
      <w:numFmt w:val="decimal"/>
      <w:lvlText w:val=""/>
      <w:lvlJc w:val="left"/>
    </w:lvl>
    <w:lvl w:ilvl="2" w:tplc="3F88B676">
      <w:numFmt w:val="decimal"/>
      <w:lvlText w:val=""/>
      <w:lvlJc w:val="left"/>
    </w:lvl>
    <w:lvl w:ilvl="3" w:tplc="6146267C">
      <w:numFmt w:val="decimal"/>
      <w:lvlText w:val=""/>
      <w:lvlJc w:val="left"/>
    </w:lvl>
    <w:lvl w:ilvl="4" w:tplc="E884ADE8">
      <w:numFmt w:val="decimal"/>
      <w:lvlText w:val=""/>
      <w:lvlJc w:val="left"/>
    </w:lvl>
    <w:lvl w:ilvl="5" w:tplc="0E16C8F2">
      <w:numFmt w:val="decimal"/>
      <w:lvlText w:val=""/>
      <w:lvlJc w:val="left"/>
    </w:lvl>
    <w:lvl w:ilvl="6" w:tplc="65EA2334">
      <w:numFmt w:val="decimal"/>
      <w:lvlText w:val=""/>
      <w:lvlJc w:val="left"/>
    </w:lvl>
    <w:lvl w:ilvl="7" w:tplc="CC8E07C8">
      <w:numFmt w:val="decimal"/>
      <w:lvlText w:val=""/>
      <w:lvlJc w:val="left"/>
    </w:lvl>
    <w:lvl w:ilvl="8" w:tplc="D20A49D0">
      <w:numFmt w:val="decimal"/>
      <w:lvlText w:val=""/>
      <w:lvlJc w:val="left"/>
    </w:lvl>
  </w:abstractNum>
  <w:abstractNum w:abstractNumId="2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AB13265"/>
    <w:multiLevelType w:val="hybridMultilevel"/>
    <w:tmpl w:val="88C67BFA"/>
    <w:lvl w:ilvl="0" w:tplc="0D7EF31A">
      <w:start w:val="1"/>
      <w:numFmt w:val="bullet"/>
      <w:lvlText w:val=""/>
      <w:lvlJc w:val="left"/>
      <w:pPr>
        <w:ind w:left="1080" w:hanging="360"/>
      </w:pPr>
      <w:rPr>
        <w:rFonts w:ascii="Symbol" w:hAnsi="Symbol" w:hint="default"/>
      </w:rPr>
    </w:lvl>
    <w:lvl w:ilvl="1" w:tplc="D4A8A738" w:tentative="1">
      <w:start w:val="1"/>
      <w:numFmt w:val="lowerLetter"/>
      <w:lvlText w:val="%2."/>
      <w:lvlJc w:val="left"/>
      <w:pPr>
        <w:ind w:left="1440" w:hanging="360"/>
      </w:pPr>
    </w:lvl>
    <w:lvl w:ilvl="2" w:tplc="8194877C" w:tentative="1">
      <w:start w:val="1"/>
      <w:numFmt w:val="lowerRoman"/>
      <w:lvlText w:val="%3."/>
      <w:lvlJc w:val="right"/>
      <w:pPr>
        <w:ind w:left="2160" w:hanging="180"/>
      </w:pPr>
    </w:lvl>
    <w:lvl w:ilvl="3" w:tplc="0908F69C" w:tentative="1">
      <w:start w:val="1"/>
      <w:numFmt w:val="decimal"/>
      <w:lvlText w:val="%4."/>
      <w:lvlJc w:val="left"/>
      <w:pPr>
        <w:ind w:left="2880" w:hanging="360"/>
      </w:pPr>
    </w:lvl>
    <w:lvl w:ilvl="4" w:tplc="8A240FE6" w:tentative="1">
      <w:start w:val="1"/>
      <w:numFmt w:val="lowerLetter"/>
      <w:lvlText w:val="%5."/>
      <w:lvlJc w:val="left"/>
      <w:pPr>
        <w:ind w:left="3600" w:hanging="360"/>
      </w:pPr>
    </w:lvl>
    <w:lvl w:ilvl="5" w:tplc="4CA00878" w:tentative="1">
      <w:start w:val="1"/>
      <w:numFmt w:val="lowerRoman"/>
      <w:lvlText w:val="%6."/>
      <w:lvlJc w:val="right"/>
      <w:pPr>
        <w:ind w:left="4320" w:hanging="180"/>
      </w:pPr>
    </w:lvl>
    <w:lvl w:ilvl="6" w:tplc="64F442A2" w:tentative="1">
      <w:start w:val="1"/>
      <w:numFmt w:val="decimal"/>
      <w:lvlText w:val="%7."/>
      <w:lvlJc w:val="left"/>
      <w:pPr>
        <w:ind w:left="5040" w:hanging="360"/>
      </w:pPr>
    </w:lvl>
    <w:lvl w:ilvl="7" w:tplc="A342ABE8" w:tentative="1">
      <w:start w:val="1"/>
      <w:numFmt w:val="lowerLetter"/>
      <w:lvlText w:val="%8."/>
      <w:lvlJc w:val="left"/>
      <w:pPr>
        <w:ind w:left="5760" w:hanging="360"/>
      </w:pPr>
    </w:lvl>
    <w:lvl w:ilvl="8" w:tplc="9238DBE8" w:tentative="1">
      <w:start w:val="1"/>
      <w:numFmt w:val="lowerRoman"/>
      <w:lvlText w:val="%9."/>
      <w:lvlJc w:val="right"/>
      <w:pPr>
        <w:ind w:left="6480" w:hanging="180"/>
      </w:pPr>
    </w:lvl>
  </w:abstractNum>
  <w:abstractNum w:abstractNumId="22"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F705447"/>
    <w:multiLevelType w:val="hybridMultilevel"/>
    <w:tmpl w:val="A6856301"/>
    <w:lvl w:ilvl="0" w:tplc="86C49E2C">
      <w:start w:val="1"/>
      <w:numFmt w:val="bullet"/>
      <w:lvlText w:val="•"/>
      <w:lvlJc w:val="left"/>
    </w:lvl>
    <w:lvl w:ilvl="1" w:tplc="755CDDF4">
      <w:numFmt w:val="decimal"/>
      <w:lvlText w:val=""/>
      <w:lvlJc w:val="left"/>
    </w:lvl>
    <w:lvl w:ilvl="2" w:tplc="61D8F514">
      <w:numFmt w:val="decimal"/>
      <w:lvlText w:val=""/>
      <w:lvlJc w:val="left"/>
    </w:lvl>
    <w:lvl w:ilvl="3" w:tplc="9C5C0542">
      <w:numFmt w:val="decimal"/>
      <w:lvlText w:val=""/>
      <w:lvlJc w:val="left"/>
    </w:lvl>
    <w:lvl w:ilvl="4" w:tplc="2C5C174E">
      <w:numFmt w:val="decimal"/>
      <w:lvlText w:val=""/>
      <w:lvlJc w:val="left"/>
    </w:lvl>
    <w:lvl w:ilvl="5" w:tplc="507AB2DC">
      <w:numFmt w:val="decimal"/>
      <w:lvlText w:val=""/>
      <w:lvlJc w:val="left"/>
    </w:lvl>
    <w:lvl w:ilvl="6" w:tplc="3814DCC0">
      <w:numFmt w:val="decimal"/>
      <w:lvlText w:val=""/>
      <w:lvlJc w:val="left"/>
    </w:lvl>
    <w:lvl w:ilvl="7" w:tplc="5836756C">
      <w:numFmt w:val="decimal"/>
      <w:lvlText w:val=""/>
      <w:lvlJc w:val="left"/>
    </w:lvl>
    <w:lvl w:ilvl="8" w:tplc="21D2C608">
      <w:numFmt w:val="decimal"/>
      <w:lvlText w:val=""/>
      <w:lvlJc w:val="left"/>
    </w:lvl>
  </w:abstractNum>
  <w:abstractNum w:abstractNumId="2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8"/>
  </w:num>
  <w:num w:numId="8">
    <w:abstractNumId w:val="7"/>
  </w:num>
  <w:num w:numId="9">
    <w:abstractNumId w:val="6"/>
  </w:num>
  <w:num w:numId="10">
    <w:abstractNumId w:val="5"/>
  </w:num>
  <w:num w:numId="11">
    <w:abstractNumId w:val="14"/>
    <w:lvlOverride w:ilvl="0">
      <w:startOverride w:val="1"/>
    </w:lvlOverride>
  </w:num>
  <w:num w:numId="12">
    <w:abstractNumId w:val="26"/>
  </w:num>
  <w:num w:numId="13">
    <w:abstractNumId w:val="23"/>
  </w:num>
  <w:num w:numId="14">
    <w:abstractNumId w:val="20"/>
  </w:num>
  <w:num w:numId="15">
    <w:abstractNumId w:val="24"/>
  </w:num>
  <w:num w:numId="16">
    <w:abstractNumId w:val="21"/>
  </w:num>
  <w:num w:numId="17">
    <w:abstractNumId w:val="15"/>
  </w:num>
  <w:num w:numId="18">
    <w:abstractNumId w:val="22"/>
  </w:num>
  <w:num w:numId="19">
    <w:abstractNumId w:val="18"/>
  </w:num>
  <w:num w:numId="20">
    <w:abstractNumId w:val="3"/>
  </w:num>
  <w:num w:numId="21">
    <w:abstractNumId w:val="4"/>
  </w:num>
  <w:num w:numId="22">
    <w:abstractNumId w:val="16"/>
  </w:num>
  <w:num w:numId="23">
    <w:abstractNumId w:val="2"/>
  </w:num>
  <w:num w:numId="24">
    <w:abstractNumId w:val="0"/>
  </w:num>
  <w:num w:numId="25">
    <w:abstractNumId w:val="19"/>
  </w:num>
  <w:num w:numId="26">
    <w:abstractNumId w:val="17"/>
  </w:num>
  <w:num w:numId="27">
    <w:abstractNumId w:val="2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2FF5"/>
    <w:rsid w:val="000402AB"/>
    <w:rsid w:val="0005676F"/>
    <w:rsid w:val="00083953"/>
    <w:rsid w:val="00095D57"/>
    <w:rsid w:val="000A093F"/>
    <w:rsid w:val="000A109E"/>
    <w:rsid w:val="000D3A44"/>
    <w:rsid w:val="000D3C9D"/>
    <w:rsid w:val="000D3F41"/>
    <w:rsid w:val="000D7669"/>
    <w:rsid w:val="000F7459"/>
    <w:rsid w:val="00116915"/>
    <w:rsid w:val="00117456"/>
    <w:rsid w:val="00135B40"/>
    <w:rsid w:val="0014436B"/>
    <w:rsid w:val="00155BAF"/>
    <w:rsid w:val="001627F7"/>
    <w:rsid w:val="001764B8"/>
    <w:rsid w:val="00191366"/>
    <w:rsid w:val="00191491"/>
    <w:rsid w:val="001A0C24"/>
    <w:rsid w:val="001A318A"/>
    <w:rsid w:val="001A3ACB"/>
    <w:rsid w:val="001D562D"/>
    <w:rsid w:val="001F5677"/>
    <w:rsid w:val="0021157D"/>
    <w:rsid w:val="00215D3C"/>
    <w:rsid w:val="00216DBC"/>
    <w:rsid w:val="00245DF8"/>
    <w:rsid w:val="002638A4"/>
    <w:rsid w:val="002821BE"/>
    <w:rsid w:val="00297877"/>
    <w:rsid w:val="002A1431"/>
    <w:rsid w:val="002B769B"/>
    <w:rsid w:val="002D2A07"/>
    <w:rsid w:val="002F4853"/>
    <w:rsid w:val="00301C33"/>
    <w:rsid w:val="00311328"/>
    <w:rsid w:val="00311444"/>
    <w:rsid w:val="00314B57"/>
    <w:rsid w:val="00351A31"/>
    <w:rsid w:val="00355DCA"/>
    <w:rsid w:val="0036002D"/>
    <w:rsid w:val="00375F22"/>
    <w:rsid w:val="00384869"/>
    <w:rsid w:val="00385A69"/>
    <w:rsid w:val="00387360"/>
    <w:rsid w:val="003A5C32"/>
    <w:rsid w:val="003B5905"/>
    <w:rsid w:val="003C326E"/>
    <w:rsid w:val="003C4622"/>
    <w:rsid w:val="003C76C0"/>
    <w:rsid w:val="003D25FA"/>
    <w:rsid w:val="003F755E"/>
    <w:rsid w:val="00401CF0"/>
    <w:rsid w:val="004025E1"/>
    <w:rsid w:val="004117F2"/>
    <w:rsid w:val="00413138"/>
    <w:rsid w:val="00420ED8"/>
    <w:rsid w:val="0042164D"/>
    <w:rsid w:val="00433BF3"/>
    <w:rsid w:val="00441B7C"/>
    <w:rsid w:val="004454C7"/>
    <w:rsid w:val="004455E5"/>
    <w:rsid w:val="0044612A"/>
    <w:rsid w:val="004507B0"/>
    <w:rsid w:val="0045199F"/>
    <w:rsid w:val="0046122A"/>
    <w:rsid w:val="0046666F"/>
    <w:rsid w:val="004671E3"/>
    <w:rsid w:val="00474C5E"/>
    <w:rsid w:val="00486EC5"/>
    <w:rsid w:val="004B39E6"/>
    <w:rsid w:val="004B414C"/>
    <w:rsid w:val="004B6B6F"/>
    <w:rsid w:val="004B7278"/>
    <w:rsid w:val="004C350F"/>
    <w:rsid w:val="004C5EC8"/>
    <w:rsid w:val="004D40BF"/>
    <w:rsid w:val="004E24B2"/>
    <w:rsid w:val="004F7243"/>
    <w:rsid w:val="005134F8"/>
    <w:rsid w:val="00532865"/>
    <w:rsid w:val="00551A02"/>
    <w:rsid w:val="005534FA"/>
    <w:rsid w:val="00565B5C"/>
    <w:rsid w:val="00594C79"/>
    <w:rsid w:val="005A494E"/>
    <w:rsid w:val="005A57C8"/>
    <w:rsid w:val="005B6025"/>
    <w:rsid w:val="005C215B"/>
    <w:rsid w:val="005C39FE"/>
    <w:rsid w:val="005D3A03"/>
    <w:rsid w:val="005D4FB9"/>
    <w:rsid w:val="005D591C"/>
    <w:rsid w:val="005E1665"/>
    <w:rsid w:val="0060247E"/>
    <w:rsid w:val="006265E6"/>
    <w:rsid w:val="00631FB9"/>
    <w:rsid w:val="006360D3"/>
    <w:rsid w:val="006510CE"/>
    <w:rsid w:val="00653C3E"/>
    <w:rsid w:val="00657B56"/>
    <w:rsid w:val="0066243E"/>
    <w:rsid w:val="006727C0"/>
    <w:rsid w:val="00685183"/>
    <w:rsid w:val="006955F5"/>
    <w:rsid w:val="00695B53"/>
    <w:rsid w:val="006A389F"/>
    <w:rsid w:val="006B1784"/>
    <w:rsid w:val="006C011E"/>
    <w:rsid w:val="006C3779"/>
    <w:rsid w:val="006E0804"/>
    <w:rsid w:val="006E26F8"/>
    <w:rsid w:val="006F2277"/>
    <w:rsid w:val="00703C96"/>
    <w:rsid w:val="00710426"/>
    <w:rsid w:val="00712F51"/>
    <w:rsid w:val="00714198"/>
    <w:rsid w:val="007233A7"/>
    <w:rsid w:val="00732AF9"/>
    <w:rsid w:val="00747677"/>
    <w:rsid w:val="00750BB0"/>
    <w:rsid w:val="00776805"/>
    <w:rsid w:val="00777D2F"/>
    <w:rsid w:val="00786D3D"/>
    <w:rsid w:val="00795AF7"/>
    <w:rsid w:val="007A2BCB"/>
    <w:rsid w:val="007A2E6D"/>
    <w:rsid w:val="007A49EC"/>
    <w:rsid w:val="007A6B7F"/>
    <w:rsid w:val="007C6573"/>
    <w:rsid w:val="007C7695"/>
    <w:rsid w:val="007E01E5"/>
    <w:rsid w:val="007E557D"/>
    <w:rsid w:val="008002C0"/>
    <w:rsid w:val="00807F41"/>
    <w:rsid w:val="00812727"/>
    <w:rsid w:val="00820622"/>
    <w:rsid w:val="00822567"/>
    <w:rsid w:val="00824875"/>
    <w:rsid w:val="0083300E"/>
    <w:rsid w:val="00833D38"/>
    <w:rsid w:val="00836644"/>
    <w:rsid w:val="00857703"/>
    <w:rsid w:val="00861345"/>
    <w:rsid w:val="008636B3"/>
    <w:rsid w:val="00866AAF"/>
    <w:rsid w:val="0086746D"/>
    <w:rsid w:val="008729A3"/>
    <w:rsid w:val="00882FDF"/>
    <w:rsid w:val="0088420A"/>
    <w:rsid w:val="00892FAB"/>
    <w:rsid w:val="008A10A2"/>
    <w:rsid w:val="008A35AD"/>
    <w:rsid w:val="008A63EC"/>
    <w:rsid w:val="008B6F9F"/>
    <w:rsid w:val="008C5323"/>
    <w:rsid w:val="008D5DC7"/>
    <w:rsid w:val="008E4BB4"/>
    <w:rsid w:val="008E5456"/>
    <w:rsid w:val="008F2FCD"/>
    <w:rsid w:val="008F5B93"/>
    <w:rsid w:val="00903BB5"/>
    <w:rsid w:val="00904CD1"/>
    <w:rsid w:val="0091093D"/>
    <w:rsid w:val="00925FA6"/>
    <w:rsid w:val="00934906"/>
    <w:rsid w:val="009367CC"/>
    <w:rsid w:val="009431C1"/>
    <w:rsid w:val="00943790"/>
    <w:rsid w:val="00952278"/>
    <w:rsid w:val="00956F30"/>
    <w:rsid w:val="00964388"/>
    <w:rsid w:val="0098521A"/>
    <w:rsid w:val="0099198E"/>
    <w:rsid w:val="009A2D39"/>
    <w:rsid w:val="009A6A3B"/>
    <w:rsid w:val="009D6F47"/>
    <w:rsid w:val="009E7D62"/>
    <w:rsid w:val="009F2C5E"/>
    <w:rsid w:val="009F3AF2"/>
    <w:rsid w:val="00A15554"/>
    <w:rsid w:val="00A4197A"/>
    <w:rsid w:val="00A43D3C"/>
    <w:rsid w:val="00A7202E"/>
    <w:rsid w:val="00A74786"/>
    <w:rsid w:val="00A74A35"/>
    <w:rsid w:val="00A86047"/>
    <w:rsid w:val="00AB41C8"/>
    <w:rsid w:val="00AC1B20"/>
    <w:rsid w:val="00AD35D4"/>
    <w:rsid w:val="00AE118F"/>
    <w:rsid w:val="00AF62C4"/>
    <w:rsid w:val="00B102C6"/>
    <w:rsid w:val="00B12F57"/>
    <w:rsid w:val="00B13B1A"/>
    <w:rsid w:val="00B2632D"/>
    <w:rsid w:val="00B4134E"/>
    <w:rsid w:val="00B42C60"/>
    <w:rsid w:val="00B618C2"/>
    <w:rsid w:val="00B73883"/>
    <w:rsid w:val="00B77FAF"/>
    <w:rsid w:val="00B823AA"/>
    <w:rsid w:val="00B842B6"/>
    <w:rsid w:val="00B95102"/>
    <w:rsid w:val="00BA45DB"/>
    <w:rsid w:val="00BC7CB8"/>
    <w:rsid w:val="00BD2351"/>
    <w:rsid w:val="00BE2414"/>
    <w:rsid w:val="00BF1A99"/>
    <w:rsid w:val="00BF4184"/>
    <w:rsid w:val="00BF6512"/>
    <w:rsid w:val="00C02CBA"/>
    <w:rsid w:val="00C038A3"/>
    <w:rsid w:val="00C0601E"/>
    <w:rsid w:val="00C2416B"/>
    <w:rsid w:val="00C27710"/>
    <w:rsid w:val="00C31D30"/>
    <w:rsid w:val="00C464F9"/>
    <w:rsid w:val="00C50272"/>
    <w:rsid w:val="00C53EE1"/>
    <w:rsid w:val="00C73F57"/>
    <w:rsid w:val="00C80BB5"/>
    <w:rsid w:val="00C86E9E"/>
    <w:rsid w:val="00C876E9"/>
    <w:rsid w:val="00C90B86"/>
    <w:rsid w:val="00C9703E"/>
    <w:rsid w:val="00CA0504"/>
    <w:rsid w:val="00CA2D39"/>
    <w:rsid w:val="00CA6631"/>
    <w:rsid w:val="00CB2C55"/>
    <w:rsid w:val="00CC311A"/>
    <w:rsid w:val="00CC398F"/>
    <w:rsid w:val="00CD6E39"/>
    <w:rsid w:val="00CD77C0"/>
    <w:rsid w:val="00CE0469"/>
    <w:rsid w:val="00CF53E2"/>
    <w:rsid w:val="00CF5821"/>
    <w:rsid w:val="00CF6E91"/>
    <w:rsid w:val="00D06805"/>
    <w:rsid w:val="00D20C2D"/>
    <w:rsid w:val="00D43839"/>
    <w:rsid w:val="00D5635B"/>
    <w:rsid w:val="00D67616"/>
    <w:rsid w:val="00D84EF9"/>
    <w:rsid w:val="00D850AC"/>
    <w:rsid w:val="00D85B68"/>
    <w:rsid w:val="00D93846"/>
    <w:rsid w:val="00D95F51"/>
    <w:rsid w:val="00DB4C17"/>
    <w:rsid w:val="00DC6BA9"/>
    <w:rsid w:val="00DD0BF5"/>
    <w:rsid w:val="00DD768C"/>
    <w:rsid w:val="00DE33F9"/>
    <w:rsid w:val="00DF22FA"/>
    <w:rsid w:val="00E21EC5"/>
    <w:rsid w:val="00E41A19"/>
    <w:rsid w:val="00E54F2A"/>
    <w:rsid w:val="00E55EC3"/>
    <w:rsid w:val="00E6004D"/>
    <w:rsid w:val="00E61D40"/>
    <w:rsid w:val="00E70D27"/>
    <w:rsid w:val="00E71053"/>
    <w:rsid w:val="00E81978"/>
    <w:rsid w:val="00EA2DD8"/>
    <w:rsid w:val="00EA518A"/>
    <w:rsid w:val="00EB03FC"/>
    <w:rsid w:val="00EB0947"/>
    <w:rsid w:val="00EB1025"/>
    <w:rsid w:val="00EB5398"/>
    <w:rsid w:val="00ED4C78"/>
    <w:rsid w:val="00EE1DA5"/>
    <w:rsid w:val="00F00A98"/>
    <w:rsid w:val="00F119F1"/>
    <w:rsid w:val="00F16291"/>
    <w:rsid w:val="00F16B74"/>
    <w:rsid w:val="00F25E0D"/>
    <w:rsid w:val="00F30669"/>
    <w:rsid w:val="00F379B7"/>
    <w:rsid w:val="00F4720A"/>
    <w:rsid w:val="00F525FA"/>
    <w:rsid w:val="00F67875"/>
    <w:rsid w:val="00F754A6"/>
    <w:rsid w:val="00F81EAE"/>
    <w:rsid w:val="00F8670C"/>
    <w:rsid w:val="00F8771C"/>
    <w:rsid w:val="00FA103C"/>
    <w:rsid w:val="00FA452E"/>
    <w:rsid w:val="00FC51F8"/>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27128C">
          <w:pPr>
            <w:pStyle w:val="D3BD5DE33E9A47B08EF27DF8F6861BDB"/>
          </w:pPr>
          <w:r>
            <w:t>[Title Here, up to 12 Words, on One to Two Lines]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27128C">
          <w:pPr>
            <w:pStyle w:val="D5498F8D66B04815A464D0D565861443"/>
          </w:pPr>
          <w:r>
            <w:t>Author Note</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27128C">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4677A"/>
    <w:rsid w:val="0010799D"/>
    <w:rsid w:val="0011653B"/>
    <w:rsid w:val="00147108"/>
    <w:rsid w:val="001A77BD"/>
    <w:rsid w:val="0027128C"/>
    <w:rsid w:val="00291F4B"/>
    <w:rsid w:val="002950B9"/>
    <w:rsid w:val="00313E00"/>
    <w:rsid w:val="003263E1"/>
    <w:rsid w:val="00377B0D"/>
    <w:rsid w:val="00380D73"/>
    <w:rsid w:val="0038668C"/>
    <w:rsid w:val="003A1552"/>
    <w:rsid w:val="003C6660"/>
    <w:rsid w:val="003F2278"/>
    <w:rsid w:val="00404288"/>
    <w:rsid w:val="00467911"/>
    <w:rsid w:val="004B462F"/>
    <w:rsid w:val="004F4F7B"/>
    <w:rsid w:val="00525CDA"/>
    <w:rsid w:val="00536161"/>
    <w:rsid w:val="005441F7"/>
    <w:rsid w:val="005B53DF"/>
    <w:rsid w:val="005E26F4"/>
    <w:rsid w:val="005F2D63"/>
    <w:rsid w:val="005F4040"/>
    <w:rsid w:val="0060633F"/>
    <w:rsid w:val="0064531B"/>
    <w:rsid w:val="00661646"/>
    <w:rsid w:val="00691B25"/>
    <w:rsid w:val="006B5014"/>
    <w:rsid w:val="006C6E23"/>
    <w:rsid w:val="006D45CC"/>
    <w:rsid w:val="00715D70"/>
    <w:rsid w:val="00727E33"/>
    <w:rsid w:val="007F3DD6"/>
    <w:rsid w:val="00823848"/>
    <w:rsid w:val="00827823"/>
    <w:rsid w:val="0087625F"/>
    <w:rsid w:val="009644F6"/>
    <w:rsid w:val="009A7100"/>
    <w:rsid w:val="00A22F97"/>
    <w:rsid w:val="00A37D9F"/>
    <w:rsid w:val="00A40D21"/>
    <w:rsid w:val="00A70614"/>
    <w:rsid w:val="00AF2867"/>
    <w:rsid w:val="00B27715"/>
    <w:rsid w:val="00B34F57"/>
    <w:rsid w:val="00B51EBE"/>
    <w:rsid w:val="00B52052"/>
    <w:rsid w:val="00BA5B46"/>
    <w:rsid w:val="00C03483"/>
    <w:rsid w:val="00C37BBB"/>
    <w:rsid w:val="00C41DCC"/>
    <w:rsid w:val="00C57A2A"/>
    <w:rsid w:val="00CA4697"/>
    <w:rsid w:val="00CA732A"/>
    <w:rsid w:val="00CE2E3E"/>
    <w:rsid w:val="00DF22FA"/>
    <w:rsid w:val="00E46D8F"/>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PUBLIC HEALTH</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2FC859-4F0D-4E90-A69D-2910CCAC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Six-Hour D</vt:lpstr>
    </vt:vector>
  </TitlesOfParts>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Six-Hour D</dc:title>
  <dc:creator>Zack Gold</dc:creator>
  <cp:lastModifiedBy>HP 6570b</cp:lastModifiedBy>
  <cp:revision>2</cp:revision>
  <dcterms:created xsi:type="dcterms:W3CDTF">2019-11-06T18:37:00Z</dcterms:created>
  <dcterms:modified xsi:type="dcterms:W3CDTF">2019-11-06T18:37:00Z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id="Xtu84n2s"/&gt;&lt;style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