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04A24" w14:textId="4CA06815" w:rsidR="001835B9" w:rsidRDefault="000A352A">
      <w:pPr>
        <w:pStyle w:val="NoSpacing"/>
      </w:pPr>
      <w:r>
        <w:t>Bill</w:t>
      </w:r>
    </w:p>
    <w:p w14:paraId="30E8F2B0" w14:textId="77777777" w:rsidR="00E614DD" w:rsidRDefault="000A352A">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77777777" w:rsidR="00E614DD" w:rsidRDefault="000A352A">
      <w:pPr>
        <w:pStyle w:val="NoSpacing"/>
      </w:pPr>
      <w:r w:rsidRPr="001835B9">
        <w:t>Art 101</w:t>
      </w:r>
    </w:p>
    <w:p w14:paraId="38CCADD9" w14:textId="52FD680C" w:rsidR="00E614DD" w:rsidRDefault="000A352A">
      <w:pPr>
        <w:pStyle w:val="NoSpacing"/>
      </w:pPr>
      <w:r>
        <w:t>02</w:t>
      </w:r>
      <w:r w:rsidR="005E7D70">
        <w:t xml:space="preserve"> </w:t>
      </w:r>
      <w:r>
        <w:t>Dec</w:t>
      </w:r>
      <w:r w:rsidR="002A5D96">
        <w:t>embe</w:t>
      </w:r>
      <w:r w:rsidR="005E7D70">
        <w:t xml:space="preserve">r </w:t>
      </w:r>
      <w:r>
        <w:t>2019</w:t>
      </w:r>
    </w:p>
    <w:p w14:paraId="1F362B16" w14:textId="5053E180" w:rsidR="001835B9" w:rsidRDefault="000A352A" w:rsidP="001835B9">
      <w:pPr>
        <w:pStyle w:val="Title"/>
      </w:pPr>
      <w:r>
        <w:t xml:space="preserve"> </w:t>
      </w:r>
      <w:r w:rsidR="00EF2125" w:rsidRPr="00476E8B">
        <w:rPr>
          <w:rFonts w:ascii="Times New Roman" w:hAnsi="Times New Roman" w:cs="Times New Roman"/>
          <w:color w:val="000000" w:themeColor="text1"/>
        </w:rPr>
        <w:t>Confucianism</w:t>
      </w:r>
      <w:r w:rsidR="00EF2125">
        <w:rPr>
          <w:rFonts w:ascii="Times New Roman" w:hAnsi="Times New Roman" w:cs="Times New Roman"/>
          <w:color w:val="000000" w:themeColor="text1"/>
        </w:rPr>
        <w:t xml:space="preserve"> vs. </w:t>
      </w:r>
      <w:r w:rsidR="00EF2125" w:rsidRPr="00476E8B">
        <w:rPr>
          <w:rFonts w:ascii="Times New Roman" w:hAnsi="Times New Roman" w:cs="Times New Roman"/>
          <w:color w:val="000000" w:themeColor="text1"/>
        </w:rPr>
        <w:t>Taoism</w:t>
      </w:r>
    </w:p>
    <w:p w14:paraId="26E88EAF" w14:textId="778237ED" w:rsidR="00EF2125" w:rsidRPr="00476E8B" w:rsidRDefault="000A352A" w:rsidP="000B2C83">
      <w:pPr>
        <w:jc w:val="both"/>
        <w:rPr>
          <w:rFonts w:ascii="Times New Roman" w:hAnsi="Times New Roman" w:cs="Times New Roman"/>
          <w:color w:val="000000" w:themeColor="text1"/>
        </w:rPr>
      </w:pPr>
      <w:r w:rsidRPr="001E68BE">
        <w:t xml:space="preserve"> </w:t>
      </w:r>
      <w:r w:rsidRPr="00476E8B">
        <w:rPr>
          <w:rFonts w:ascii="Times New Roman" w:hAnsi="Times New Roman" w:cs="Times New Roman"/>
          <w:color w:val="000000" w:themeColor="text1"/>
        </w:rPr>
        <w:t xml:space="preserve">A system of behavior and thought initiated in ancient China often called Ruism is known as Confucianism. It is a way of living, though, principles, philosophy, and tradition. It is </w:t>
      </w:r>
      <w:r w:rsidRPr="00476E8B">
        <w:rPr>
          <w:rFonts w:ascii="Times New Roman" w:hAnsi="Times New Roman" w:cs="Times New Roman"/>
          <w:color w:val="000000" w:themeColor="text1"/>
        </w:rPr>
        <w:t>later termed as hundred schools of thought. It was developed from the Chinese philosopher Confucius (551-479 BCE). Taoism is s tradition or religion that emphasizes living incongruence. It is a source, teaching or tradition of everything that exists. Taois</w:t>
      </w:r>
      <w:r w:rsidRPr="00476E8B">
        <w:rPr>
          <w:rFonts w:ascii="Times New Roman" w:hAnsi="Times New Roman" w:cs="Times New Roman"/>
          <w:color w:val="000000" w:themeColor="text1"/>
        </w:rPr>
        <w:t>m is different from Confucianism because it emphasizes on social order and rituals</w:t>
      </w:r>
      <w:r w:rsidR="002F2772">
        <w:rPr>
          <w:rFonts w:ascii="Times New Roman" w:hAnsi="Times New Roman" w:cs="Times New Roman"/>
          <w:color w:val="000000" w:themeColor="text1"/>
        </w:rPr>
        <w:t xml:space="preserve"> </w:t>
      </w:r>
      <w:r w:rsidR="002F2772">
        <w:rPr>
          <w:rFonts w:ascii="Times New Roman" w:hAnsi="Times New Roman" w:cs="Times New Roman"/>
          <w:color w:val="000000" w:themeColor="text1"/>
        </w:rPr>
        <w:fldChar w:fldCharType="begin"/>
      </w:r>
      <w:r w:rsidR="002F2772">
        <w:rPr>
          <w:rFonts w:ascii="Times New Roman" w:hAnsi="Times New Roman" w:cs="Times New Roman"/>
          <w:color w:val="000000" w:themeColor="text1"/>
        </w:rPr>
        <w:instrText xml:space="preserve"> ADDIN ZOTERO_ITEM CSL_CITATION {"citationID":"48Rw0sIV","properties":{"formattedCitation":"{\\rtf (Tang, {\\i{}Confucianism, Buddhism, Daoism, Christianity and Chinese Culture})}","plainCitation":"(Tang, Confucianism, Buddhism, Daoism, Christianity and Chinese Culture)"},"citationItems":[{"id":755,"uris":["http://zotero.org/users/local/p8kwKNoG/items/EGE3DSPL"],"uri":["http://zotero.org/users/local/p8kwKNoG/items/EGE3DSPL"],"itemData":{"id":755,"type":"book","title":"Confucianism, Buddhism, Daoism, Christianity and Chinese Culture","publisher":"Springer","ISBN":"3-662-45533-1","author":[{"family":"Tang","given":"Yijie"}],"issued":{"date-parts":[["2015"]]}}}],"schema":"https://github.com/citation-style-language/schema/raw/master/csl-citation.json"} </w:instrText>
      </w:r>
      <w:r w:rsidR="002F2772">
        <w:rPr>
          <w:rFonts w:ascii="Times New Roman" w:hAnsi="Times New Roman" w:cs="Times New Roman"/>
          <w:color w:val="000000" w:themeColor="text1"/>
        </w:rPr>
        <w:fldChar w:fldCharType="separate"/>
      </w:r>
      <w:r w:rsidR="002F2772" w:rsidRPr="002F2772">
        <w:rPr>
          <w:rFonts w:ascii="Times New Roman" w:hAnsi="Times New Roman" w:cs="Times New Roman"/>
        </w:rPr>
        <w:t xml:space="preserve">(Tang, </w:t>
      </w:r>
      <w:r w:rsidR="002F2772" w:rsidRPr="002F2772">
        <w:rPr>
          <w:rFonts w:ascii="Times New Roman" w:hAnsi="Times New Roman" w:cs="Times New Roman"/>
          <w:i/>
          <w:iCs/>
        </w:rPr>
        <w:t>Confucianism, Buddhism, Daoism, Christianity and Chinese Culture</w:t>
      </w:r>
      <w:r w:rsidR="002F2772" w:rsidRPr="002F2772">
        <w:rPr>
          <w:rFonts w:ascii="Times New Roman" w:hAnsi="Times New Roman" w:cs="Times New Roman"/>
        </w:rPr>
        <w:t>)</w:t>
      </w:r>
      <w:r w:rsidR="002F2772">
        <w:rPr>
          <w:rFonts w:ascii="Times New Roman" w:hAnsi="Times New Roman" w:cs="Times New Roman"/>
          <w:color w:val="000000" w:themeColor="text1"/>
        </w:rPr>
        <w:fldChar w:fldCharType="end"/>
      </w:r>
      <w:r w:rsidRPr="00476E8B">
        <w:rPr>
          <w:rFonts w:ascii="Times New Roman" w:hAnsi="Times New Roman" w:cs="Times New Roman"/>
          <w:color w:val="000000" w:themeColor="text1"/>
        </w:rPr>
        <w:t>. Taoism is a tradition that de</w:t>
      </w:r>
      <w:r w:rsidR="000B2C83">
        <w:rPr>
          <w:rFonts w:ascii="Times New Roman" w:hAnsi="Times New Roman" w:cs="Times New Roman"/>
          <w:color w:val="000000" w:themeColor="text1"/>
        </w:rPr>
        <w:t xml:space="preserve">mands perfection in everything. </w:t>
      </w:r>
      <w:r w:rsidR="000B2C83" w:rsidRPr="00476E8B">
        <w:rPr>
          <w:rFonts w:ascii="Times New Roman" w:hAnsi="Times New Roman" w:cs="Times New Roman"/>
          <w:color w:val="000000" w:themeColor="text1"/>
        </w:rPr>
        <w:t xml:space="preserve">New age represented as an opportunity to </w:t>
      </w:r>
      <w:r w:rsidR="000B2C83">
        <w:rPr>
          <w:rFonts w:ascii="Times New Roman" w:hAnsi="Times New Roman" w:cs="Times New Roman"/>
          <w:color w:val="000000" w:themeColor="text1"/>
        </w:rPr>
        <w:t xml:space="preserve">pass into a completely new age. </w:t>
      </w:r>
      <w:r w:rsidRPr="00476E8B">
        <w:rPr>
          <w:rFonts w:ascii="Times New Roman" w:hAnsi="Times New Roman" w:cs="Times New Roman"/>
          <w:color w:val="000000" w:themeColor="text1"/>
        </w:rPr>
        <w:t>Modern capitalist society started with the first eighteenth century is observed to be in transition from tradition in a world perspective</w:t>
      </w:r>
      <w:r w:rsidR="002F2772">
        <w:rPr>
          <w:rFonts w:ascii="Times New Roman" w:hAnsi="Times New Roman" w:cs="Times New Roman"/>
          <w:color w:val="000000" w:themeColor="text1"/>
        </w:rPr>
        <w:t xml:space="preserve"> </w:t>
      </w:r>
      <w:r w:rsidR="002F2772">
        <w:rPr>
          <w:rFonts w:ascii="Times New Roman" w:hAnsi="Times New Roman" w:cs="Times New Roman"/>
          <w:color w:val="000000" w:themeColor="text1"/>
        </w:rPr>
        <w:fldChar w:fldCharType="begin"/>
      </w:r>
      <w:r w:rsidR="002F2772">
        <w:rPr>
          <w:rFonts w:ascii="Times New Roman" w:hAnsi="Times New Roman" w:cs="Times New Roman"/>
          <w:color w:val="000000" w:themeColor="text1"/>
        </w:rPr>
        <w:instrText xml:space="preserve"> ADDIN ZOTERO_ITEM CSL_CITATION {"citationID":"Tyk5jNKj","properties":{"formattedCitation":"{\\rtf (Tang, {\\i{}Confucianism, Buddhism, Daoism, Christianity and Chinese Culture})}","plainCitation":"(Tang, Confucianism, Buddhism, Daoism, Christianity and Chinese Culture)"},"citationItems":[{"id":756,"uris":["http://zotero.org/users/local/p8kwKNoG/items/9MK6C4GU"],"uri":["http://zotero.org/users/local/p8kwKNoG/items/9MK6C4GU"],"itemData":{"id":756,"type":"book","title":"Confucianism, Buddhism, Daoism, Christianity and Chinese Culture","collection-title":"China Academic Library","publisher":"Springer Berlin Heidelberg","publisher-place":"Berlin, Heidelberg","source":"DOI.org (Crossref)","event-place":"Berlin, Heidelberg","URL":"http://link.springer.com/10.1007/978-3-662-45533-3","ISBN":"978-3-662-45532-6","note":"DOI: 10.1007/978-3-662-45533-3","author":[{"family":"Tang","given":"Yijie"}],"issued":{"date-parts":[["2015"]]},"accessed":{"date-parts":[["2019",12,2]]}}}],"schema":"https://github.com/citation-style-language/schema/raw/master/csl-citation.json"} </w:instrText>
      </w:r>
      <w:r w:rsidR="002F2772">
        <w:rPr>
          <w:rFonts w:ascii="Times New Roman" w:hAnsi="Times New Roman" w:cs="Times New Roman"/>
          <w:color w:val="000000" w:themeColor="text1"/>
        </w:rPr>
        <w:fldChar w:fldCharType="separate"/>
      </w:r>
      <w:r w:rsidR="002F2772" w:rsidRPr="002F2772">
        <w:rPr>
          <w:rFonts w:ascii="Times New Roman" w:hAnsi="Times New Roman" w:cs="Times New Roman"/>
        </w:rPr>
        <w:t xml:space="preserve">(Tang, </w:t>
      </w:r>
      <w:r w:rsidR="002F2772" w:rsidRPr="002F2772">
        <w:rPr>
          <w:rFonts w:ascii="Times New Roman" w:hAnsi="Times New Roman" w:cs="Times New Roman"/>
          <w:i/>
          <w:iCs/>
        </w:rPr>
        <w:t>Confucianism, Buddhism, Daoism, Christianity and Chinese Culture</w:t>
      </w:r>
      <w:r w:rsidR="002F2772" w:rsidRPr="002F2772">
        <w:rPr>
          <w:rFonts w:ascii="Times New Roman" w:hAnsi="Times New Roman" w:cs="Times New Roman"/>
        </w:rPr>
        <w:t>)</w:t>
      </w:r>
      <w:r w:rsidR="002F2772">
        <w:rPr>
          <w:rFonts w:ascii="Times New Roman" w:hAnsi="Times New Roman" w:cs="Times New Roman"/>
          <w:color w:val="000000" w:themeColor="text1"/>
        </w:rPr>
        <w:fldChar w:fldCharType="end"/>
      </w:r>
      <w:r w:rsidRPr="00476E8B">
        <w:rPr>
          <w:rFonts w:ascii="Times New Roman" w:hAnsi="Times New Roman" w:cs="Times New Roman"/>
          <w:color w:val="000000" w:themeColor="text1"/>
        </w:rPr>
        <w:t>. From a China perspecti</w:t>
      </w:r>
      <w:bookmarkStart w:id="0" w:name="_GoBack"/>
      <w:bookmarkEnd w:id="0"/>
      <w:r w:rsidRPr="00476E8B">
        <w:rPr>
          <w:rFonts w:ascii="Times New Roman" w:hAnsi="Times New Roman" w:cs="Times New Roman"/>
          <w:color w:val="000000" w:themeColor="text1"/>
        </w:rPr>
        <w:t>ve, age is observed to be a significant moment for understanding national revival in the globalization context.</w:t>
      </w:r>
    </w:p>
    <w:p w14:paraId="42B68992" w14:textId="01811FAF" w:rsidR="00EF2125" w:rsidRPr="00476E8B" w:rsidRDefault="000A352A" w:rsidP="00DB6215">
      <w:pPr>
        <w:pStyle w:val="Heading1"/>
      </w:pPr>
      <w:r w:rsidRPr="00476E8B">
        <w:t>Confucian Ethics</w:t>
      </w:r>
      <w:r w:rsidR="00285435">
        <w:t xml:space="preserve"> and Social Morality </w:t>
      </w:r>
    </w:p>
    <w:p w14:paraId="6FC87024" w14:textId="44339F8C" w:rsidR="00EF2125" w:rsidRPr="00476E8B" w:rsidRDefault="000A352A" w:rsidP="00EF2125">
      <w:pPr>
        <w:jc w:val="both"/>
        <w:rPr>
          <w:rFonts w:ascii="Times New Roman" w:hAnsi="Times New Roman" w:cs="Times New Roman"/>
          <w:color w:val="000000" w:themeColor="text1"/>
        </w:rPr>
      </w:pPr>
      <w:r w:rsidRPr="00476E8B">
        <w:rPr>
          <w:rFonts w:ascii="Times New Roman" w:hAnsi="Times New Roman" w:cs="Times New Roman"/>
          <w:color w:val="000000" w:themeColor="text1"/>
        </w:rPr>
        <w:t xml:space="preserve">Way of living and existing is necessary to be </w:t>
      </w:r>
      <w:r w:rsidRPr="00476E8B">
        <w:rPr>
          <w:rFonts w:ascii="Times New Roman" w:hAnsi="Times New Roman" w:cs="Times New Roman"/>
          <w:color w:val="000000" w:themeColor="text1"/>
        </w:rPr>
        <w:t>followed by everyone counting scholars. Confucian ethics suggested that interactive associations should be founded on compassion (ren), morality (Yi), and politeness (li): Compassion (ren) is the distinguishing characteristic of personhood. Priority is alw</w:t>
      </w:r>
      <w:r w:rsidRPr="00476E8B">
        <w:rPr>
          <w:rFonts w:ascii="Times New Roman" w:hAnsi="Times New Roman" w:cs="Times New Roman"/>
          <w:color w:val="000000" w:themeColor="text1"/>
        </w:rPr>
        <w:t>ays given to politeness and compassion</w:t>
      </w:r>
      <w:r w:rsidR="002F2772">
        <w:rPr>
          <w:rFonts w:ascii="Times New Roman" w:hAnsi="Times New Roman" w:cs="Times New Roman"/>
          <w:color w:val="000000" w:themeColor="text1"/>
        </w:rPr>
        <w:t xml:space="preserve"> </w:t>
      </w:r>
      <w:r w:rsidR="002F2772">
        <w:rPr>
          <w:rFonts w:ascii="Times New Roman" w:hAnsi="Times New Roman" w:cs="Times New Roman"/>
          <w:color w:val="000000" w:themeColor="text1"/>
        </w:rPr>
        <w:fldChar w:fldCharType="begin"/>
      </w:r>
      <w:r w:rsidR="002F2772">
        <w:rPr>
          <w:rFonts w:ascii="Times New Roman" w:hAnsi="Times New Roman" w:cs="Times New Roman"/>
          <w:color w:val="000000" w:themeColor="text1"/>
        </w:rPr>
        <w:instrText xml:space="preserve"> ADDIN ZOTERO_ITEM CSL_CITATION {"citationID":"LxurYAjO","properties":{"formattedCitation":"{\\rtf (Tang, {\\i{}Confucianism, Buddhism, Daoism, Christianity and Chinese Culture})}","plainCitation":"(Tang, Confucianism, Buddhism, Daoism, Christianity and Chinese Culture)"},"citationItems":[{"id":756,"uris":["http://zotero.org/users/local/p8kwKNoG/items/9MK6C4GU"],"uri":["http://zotero.org/users/local/p8kwKNoG/items/9MK6C4GU"],"itemData":{"id":756,"type":"book","title":"Confucianism, Buddhism, Daoism, Christianity and Chinese Culture","collection-title":"China Academic Library","publisher":"Springer Berlin Heidelberg","publisher-place":"Berlin, Heidelberg","source":"DOI.org (Crossref)","event-place":"Berlin, Heidelberg","URL":"http://link.springer.com/10.1007/978-3-662-45533-3","ISBN":"978-3-662-45532-6","note":"DOI: 10.1007/978-3-662-45533-3","author":[{"family":"Tang","given":"Yijie"}],"issued":{"date-parts":[["2015"]]},"accessed":{"date-parts":[["2019",12,2]]}}}],"schema":"https://github.com/citation-style-language/schema/raw/master/csl-citation.json"} </w:instrText>
      </w:r>
      <w:r w:rsidR="002F2772">
        <w:rPr>
          <w:rFonts w:ascii="Times New Roman" w:hAnsi="Times New Roman" w:cs="Times New Roman"/>
          <w:color w:val="000000" w:themeColor="text1"/>
        </w:rPr>
        <w:fldChar w:fldCharType="separate"/>
      </w:r>
      <w:r w:rsidR="002F2772" w:rsidRPr="002F2772">
        <w:rPr>
          <w:rFonts w:ascii="Times New Roman" w:hAnsi="Times New Roman" w:cs="Times New Roman"/>
        </w:rPr>
        <w:t xml:space="preserve">(Tang, </w:t>
      </w:r>
      <w:r w:rsidR="002F2772" w:rsidRPr="002F2772">
        <w:rPr>
          <w:rFonts w:ascii="Times New Roman" w:hAnsi="Times New Roman" w:cs="Times New Roman"/>
          <w:i/>
          <w:iCs/>
        </w:rPr>
        <w:t>Confucianism, Buddhism, Daoism, Christianity and Chinese Culture</w:t>
      </w:r>
      <w:r w:rsidR="002F2772" w:rsidRPr="002F2772">
        <w:rPr>
          <w:rFonts w:ascii="Times New Roman" w:hAnsi="Times New Roman" w:cs="Times New Roman"/>
        </w:rPr>
        <w:t>)</w:t>
      </w:r>
      <w:r w:rsidR="002F2772">
        <w:rPr>
          <w:rFonts w:ascii="Times New Roman" w:hAnsi="Times New Roman" w:cs="Times New Roman"/>
          <w:color w:val="000000" w:themeColor="text1"/>
        </w:rPr>
        <w:fldChar w:fldCharType="end"/>
      </w:r>
      <w:r w:rsidRPr="00476E8B">
        <w:rPr>
          <w:rFonts w:ascii="Times New Roman" w:hAnsi="Times New Roman" w:cs="Times New Roman"/>
          <w:color w:val="000000" w:themeColor="text1"/>
        </w:rPr>
        <w:t xml:space="preserve">. In a well-organized society, it is essentially </w:t>
      </w:r>
      <w:r w:rsidRPr="00476E8B">
        <w:rPr>
          <w:rFonts w:ascii="Times New Roman" w:hAnsi="Times New Roman" w:cs="Times New Roman"/>
          <w:color w:val="000000" w:themeColor="text1"/>
        </w:rPr>
        <w:lastRenderedPageBreak/>
        <w:t>important for a society to be compassionate and</w:t>
      </w:r>
      <w:r w:rsidRPr="00476E8B">
        <w:rPr>
          <w:rFonts w:ascii="Times New Roman" w:hAnsi="Times New Roman" w:cs="Times New Roman"/>
          <w:color w:val="000000" w:themeColor="text1"/>
        </w:rPr>
        <w:t xml:space="preserve"> polite and respect personhood. In Confucian ethics, societies and communities need to respect love, prosperity, righteousness. In a successful and prosperous society, Confucian suggested that loving others for what they are, respecting others for what the</w:t>
      </w:r>
      <w:r w:rsidRPr="00476E8B">
        <w:rPr>
          <w:rFonts w:ascii="Times New Roman" w:hAnsi="Times New Roman" w:cs="Times New Roman"/>
          <w:color w:val="000000" w:themeColor="text1"/>
        </w:rPr>
        <w:t>y think is superior to everything</w:t>
      </w:r>
      <w:r w:rsidR="002F2772">
        <w:rPr>
          <w:rFonts w:ascii="Times New Roman" w:hAnsi="Times New Roman" w:cs="Times New Roman"/>
          <w:color w:val="000000" w:themeColor="text1"/>
        </w:rPr>
        <w:t xml:space="preserve"> </w:t>
      </w:r>
      <w:r w:rsidR="002F2772">
        <w:rPr>
          <w:rFonts w:ascii="Times New Roman" w:hAnsi="Times New Roman" w:cs="Times New Roman"/>
          <w:color w:val="000000" w:themeColor="text1"/>
        </w:rPr>
        <w:fldChar w:fldCharType="begin"/>
      </w:r>
      <w:r w:rsidR="002F2772">
        <w:rPr>
          <w:rFonts w:ascii="Times New Roman" w:hAnsi="Times New Roman" w:cs="Times New Roman"/>
          <w:color w:val="000000" w:themeColor="text1"/>
        </w:rPr>
        <w:instrText xml:space="preserve"> ADDIN ZOTERO_ITEM CSL_CITATION {"citationID":"PFJ0QjFu","properties":{"formattedCitation":"{\\rtf (Tang, {\\i{}Confucianism, Buddhism, Daoism, Christianity and Chinese Culture})}","plainCitation":"(Tang, Confucianism, Buddhism, Daoism, Christianity and Chinese Culture)"},"citationItems":[{"id":756,"uris":["http://zotero.org/users/local/p8kwKNoG/items/9MK6C4GU"],"uri":["http://zotero.org/users/local/p8kwKNoG/items/9MK6C4GU"],"itemData":{"id":756,"type":"book","title":"Confucianism, Buddhism, Daoism, Christianity and Chinese Culture","collection-title":"China Academic Library","publisher":"Springer Berlin Heidelberg","publisher-place":"Berlin, Heidelberg","source":"DOI.org (Crossref)","event-place":"Berlin, Heidelberg","URL":"http://link.springer.com/10.1007/978-3-662-45533-3","ISBN":"978-3-662-45532-6","note":"DOI: 10.1007/978-3-662-45533-3","author":[{"family":"Tang","given":"Yijie"}],"issued":{"date-parts":[["2015"]]},"accessed":{"date-parts":[["2019",12,2]]}}}],"schema":"https://github.com/citation-style-language/schema/raw/master/csl-citation.json"} </w:instrText>
      </w:r>
      <w:r w:rsidR="002F2772">
        <w:rPr>
          <w:rFonts w:ascii="Times New Roman" w:hAnsi="Times New Roman" w:cs="Times New Roman"/>
          <w:color w:val="000000" w:themeColor="text1"/>
        </w:rPr>
        <w:fldChar w:fldCharType="separate"/>
      </w:r>
      <w:r w:rsidR="002F2772" w:rsidRPr="002F2772">
        <w:rPr>
          <w:rFonts w:ascii="Times New Roman" w:hAnsi="Times New Roman" w:cs="Times New Roman"/>
        </w:rPr>
        <w:t xml:space="preserve">(Tang, </w:t>
      </w:r>
      <w:r w:rsidR="002F2772" w:rsidRPr="002F2772">
        <w:rPr>
          <w:rFonts w:ascii="Times New Roman" w:hAnsi="Times New Roman" w:cs="Times New Roman"/>
          <w:i/>
          <w:iCs/>
        </w:rPr>
        <w:t>Confucianism, Buddhism, Daoism, Christianity and Chinese Culture</w:t>
      </w:r>
      <w:r w:rsidR="002F2772" w:rsidRPr="002F2772">
        <w:rPr>
          <w:rFonts w:ascii="Times New Roman" w:hAnsi="Times New Roman" w:cs="Times New Roman"/>
        </w:rPr>
        <w:t>)</w:t>
      </w:r>
      <w:r w:rsidR="002F2772">
        <w:rPr>
          <w:rFonts w:ascii="Times New Roman" w:hAnsi="Times New Roman" w:cs="Times New Roman"/>
          <w:color w:val="000000" w:themeColor="text1"/>
        </w:rPr>
        <w:fldChar w:fldCharType="end"/>
      </w:r>
      <w:r w:rsidRPr="00476E8B">
        <w:rPr>
          <w:rFonts w:ascii="Times New Roman" w:hAnsi="Times New Roman" w:cs="Times New Roman"/>
          <w:color w:val="000000" w:themeColor="text1"/>
        </w:rPr>
        <w:t>. As it gives importance to benevolence, the quotation 'The Doctrine of the Mean' evaluated the socia</w:t>
      </w:r>
      <w:r w:rsidRPr="00476E8B">
        <w:rPr>
          <w:rFonts w:ascii="Times New Roman" w:hAnsi="Times New Roman" w:cs="Times New Roman"/>
          <w:color w:val="000000" w:themeColor="text1"/>
        </w:rPr>
        <w:t>l relationship in terms of love and compassion. Respecting others is preeminence and superiority.</w:t>
      </w:r>
    </w:p>
    <w:p w14:paraId="77830791" w14:textId="195356C4" w:rsidR="00EF2125" w:rsidRDefault="000A352A" w:rsidP="00EF2125">
      <w:pPr>
        <w:jc w:val="both"/>
        <w:rPr>
          <w:rFonts w:ascii="Times New Roman" w:hAnsi="Times New Roman" w:cs="Times New Roman"/>
          <w:color w:val="000000" w:themeColor="text1"/>
        </w:rPr>
      </w:pPr>
      <w:r w:rsidRPr="00476E8B">
        <w:rPr>
          <w:rFonts w:ascii="Times New Roman" w:hAnsi="Times New Roman" w:cs="Times New Roman"/>
          <w:color w:val="000000" w:themeColor="text1"/>
        </w:rPr>
        <w:t>Particularly, a Confucian project that interaction with other people should be assessed by comparing the relationship with oneself and others in terms of inti</w:t>
      </w:r>
      <w:r w:rsidRPr="00476E8B">
        <w:rPr>
          <w:rFonts w:ascii="Times New Roman" w:hAnsi="Times New Roman" w:cs="Times New Roman"/>
          <w:color w:val="000000" w:themeColor="text1"/>
        </w:rPr>
        <w:t>macy, distance, superiority, and inferiority. It is significant to evaluate a relationship on the basis of the closeness and position of the parties. When the assessment is completed and the relationship is identified as a close relation it would be termed</w:t>
      </w:r>
      <w:r w:rsidRPr="00476E8B">
        <w:rPr>
          <w:rFonts w:ascii="Times New Roman" w:hAnsi="Times New Roman" w:cs="Times New Roman"/>
          <w:color w:val="000000" w:themeColor="text1"/>
        </w:rPr>
        <w:t xml:space="preserve"> as benevolence</w:t>
      </w:r>
      <w:r w:rsidR="002F2772">
        <w:rPr>
          <w:rFonts w:ascii="Times New Roman" w:hAnsi="Times New Roman" w:cs="Times New Roman"/>
          <w:color w:val="000000" w:themeColor="text1"/>
        </w:rPr>
        <w:t xml:space="preserve"> </w:t>
      </w:r>
      <w:r w:rsidR="002F2772">
        <w:rPr>
          <w:rFonts w:ascii="Times New Roman" w:hAnsi="Times New Roman" w:cs="Times New Roman"/>
          <w:color w:val="000000" w:themeColor="text1"/>
        </w:rPr>
        <w:fldChar w:fldCharType="begin"/>
      </w:r>
      <w:r w:rsidR="002F2772">
        <w:rPr>
          <w:rFonts w:ascii="Times New Roman" w:hAnsi="Times New Roman" w:cs="Times New Roman"/>
          <w:color w:val="000000" w:themeColor="text1"/>
        </w:rPr>
        <w:instrText xml:space="preserve"> ADDIN ZOTERO_ITEM CSL_CITATION {"citationID":"HpDpdKo3","properties":{"formattedCitation":"{\\rtf (Tang, {\\i{}Confucianism, Buddhism, Daoism, Christianity and Chinese Culture})}","plainCitation":"(Tang, Confucianism, Buddhism, Daoism, Christianity and Chinese Culture)"},"citationItems":[{"id":756,"uris":["http://zotero.org/users/local/p8kwKNoG/items/9MK6C4GU"],"uri":["http://zotero.org/users/local/p8kwKNoG/items/9MK6C4GU"],"itemData":{"id":756,"type":"book","title":"Confucianism, Buddhism, Daoism, Christianity and Chinese Culture","collection-title":"China Academic Library","publisher":"Springer Berlin Heidelberg","publisher-place":"Berlin, Heidelberg","source":"DOI.org (Crossref)","event-place":"Berlin, Heidelberg","URL":"http://link.springer.com/10.1007/978-3-662-45533-3","ISBN":"978-3-662-45532-6","note":"DOI: 10.1007/978-3-662-45533-3","author":[{"family":"Tang","given":"Yijie"}],"issued":{"date-parts":[["2015"]]},"accessed":{"date-parts":[["2019",12,2]]}}}],"schema":"https://github.com/citation-style-language/schema/raw/master/csl-citation.json"} </w:instrText>
      </w:r>
      <w:r w:rsidR="002F2772">
        <w:rPr>
          <w:rFonts w:ascii="Times New Roman" w:hAnsi="Times New Roman" w:cs="Times New Roman"/>
          <w:color w:val="000000" w:themeColor="text1"/>
        </w:rPr>
        <w:fldChar w:fldCharType="separate"/>
      </w:r>
      <w:r w:rsidR="002F2772" w:rsidRPr="002F2772">
        <w:rPr>
          <w:rFonts w:ascii="Times New Roman" w:hAnsi="Times New Roman" w:cs="Times New Roman"/>
        </w:rPr>
        <w:t xml:space="preserve">(Tang, </w:t>
      </w:r>
      <w:r w:rsidR="002F2772" w:rsidRPr="002F2772">
        <w:rPr>
          <w:rFonts w:ascii="Times New Roman" w:hAnsi="Times New Roman" w:cs="Times New Roman"/>
          <w:i/>
          <w:iCs/>
        </w:rPr>
        <w:t>Confucianism, Buddhism, Daoism, Christianity and Chinese Culture</w:t>
      </w:r>
      <w:r w:rsidR="002F2772" w:rsidRPr="002F2772">
        <w:rPr>
          <w:rFonts w:ascii="Times New Roman" w:hAnsi="Times New Roman" w:cs="Times New Roman"/>
        </w:rPr>
        <w:t>)</w:t>
      </w:r>
      <w:r w:rsidR="002F2772">
        <w:rPr>
          <w:rFonts w:ascii="Times New Roman" w:hAnsi="Times New Roman" w:cs="Times New Roman"/>
          <w:color w:val="000000" w:themeColor="text1"/>
        </w:rPr>
        <w:fldChar w:fldCharType="end"/>
      </w:r>
      <w:r w:rsidRPr="00476E8B">
        <w:rPr>
          <w:rFonts w:ascii="Times New Roman" w:hAnsi="Times New Roman" w:cs="Times New Roman"/>
          <w:color w:val="000000" w:themeColor="text1"/>
        </w:rPr>
        <w:t xml:space="preserve">. The other cognitive assessment in Confucian is an evaluation of a relationship or association between two parties on </w:t>
      </w:r>
      <w:r w:rsidRPr="00476E8B">
        <w:rPr>
          <w:rFonts w:ascii="Times New Roman" w:hAnsi="Times New Roman" w:cs="Times New Roman"/>
          <w:color w:val="000000" w:themeColor="text1"/>
        </w:rPr>
        <w:t>the basis of righteousness. The honest, righteous and virtuous society is founded on Confucian ethics</w:t>
      </w:r>
      <w:r w:rsidR="00BC4AF2">
        <w:rPr>
          <w:rFonts w:ascii="Times New Roman" w:hAnsi="Times New Roman" w:cs="Times New Roman"/>
          <w:color w:val="000000" w:themeColor="text1"/>
        </w:rPr>
        <w:t xml:space="preserve"> </w:t>
      </w:r>
      <w:r w:rsidR="00BC4AF2">
        <w:rPr>
          <w:rFonts w:ascii="Times New Roman" w:hAnsi="Times New Roman" w:cs="Times New Roman"/>
          <w:color w:val="000000" w:themeColor="text1"/>
        </w:rPr>
        <w:fldChar w:fldCharType="begin"/>
      </w:r>
      <w:r w:rsidR="00BC4AF2">
        <w:rPr>
          <w:rFonts w:ascii="Times New Roman" w:hAnsi="Times New Roman" w:cs="Times New Roman"/>
          <w:color w:val="000000" w:themeColor="text1"/>
        </w:rPr>
        <w:instrText xml:space="preserve"> ADDIN ZOTERO_ITEM CSL_CITATION {"citationID":"2SsSscuk","properties":{"formattedCitation":"(Pomeranz et al.)","plainCitation":"(Pomeranz et al.)"},"citationItems":[{"id":757,"uris":["http://zotero.org/users/local/p8kwKNoG/items/EUQJJP5C"],"uri":["http://zotero.org/users/local/p8kwKNoG/items/EUQJJP5C"],"itemData":{"id":757,"type":"book","title":"Worlds Together, Worlds Apart: A Companion Reader","publisher":"W. W. Norton &amp; Company","publisher-place":"New York, NY","number-of-pages":"416","source":"Amazon","event-place":"New York, NY","abstract":"Nearly 150 visual and textual primary sources to complement Worlds Together, Worlds Apart. The three editors of this new reader are experienced world history teachers, respected scholars, and longtime users of Worlds Together, Worlds Apart. The reader's table of contents matches that of the main text. Documents range in length from 400 to 1,500 words, and each comes with a well-constructed headnote and series of questions to encourage critical analysis.","ISBN":"978-0-393-91161-9","shortTitle":"Worlds Together, Worlds Apart","language":"English","editor":[{"family":"Pomeranz","given":"Kenneth L."},{"family":"Given","given":"James B."},{"family":"Mitchell","given":"Laura J."}],"issued":{"date-parts":[["2010",12,22]]}}}],"schema":"https://github.com/citation-style-language/schema/raw/master/csl-citation.json"} </w:instrText>
      </w:r>
      <w:r w:rsidR="00BC4AF2">
        <w:rPr>
          <w:rFonts w:ascii="Times New Roman" w:hAnsi="Times New Roman" w:cs="Times New Roman"/>
          <w:color w:val="000000" w:themeColor="text1"/>
        </w:rPr>
        <w:fldChar w:fldCharType="separate"/>
      </w:r>
      <w:r w:rsidR="00BC4AF2" w:rsidRPr="00BC4AF2">
        <w:rPr>
          <w:rFonts w:ascii="Times New Roman" w:hAnsi="Times New Roman" w:cs="Times New Roman"/>
        </w:rPr>
        <w:t>(Pomeranz et al.)</w:t>
      </w:r>
      <w:r w:rsidR="00BC4AF2">
        <w:rPr>
          <w:rFonts w:ascii="Times New Roman" w:hAnsi="Times New Roman" w:cs="Times New Roman"/>
          <w:color w:val="000000" w:themeColor="text1"/>
        </w:rPr>
        <w:fldChar w:fldCharType="end"/>
      </w:r>
      <w:r w:rsidRPr="00476E8B">
        <w:rPr>
          <w:rFonts w:ascii="Times New Roman" w:hAnsi="Times New Roman" w:cs="Times New Roman"/>
          <w:color w:val="000000" w:themeColor="text1"/>
        </w:rPr>
        <w:t>. For example, an intimate relationship be</w:t>
      </w:r>
      <w:r w:rsidRPr="00476E8B">
        <w:rPr>
          <w:rFonts w:ascii="Times New Roman" w:hAnsi="Times New Roman" w:cs="Times New Roman"/>
          <w:color w:val="000000" w:themeColor="text1"/>
        </w:rPr>
        <w:t>tween father and son represents that they are close to each other. They give attention to their problems and issues, they think that they are responsible for each other</w:t>
      </w:r>
      <w:r w:rsidR="00285435">
        <w:rPr>
          <w:rFonts w:ascii="Times New Roman" w:hAnsi="Times New Roman" w:cs="Times New Roman"/>
          <w:color w:val="000000" w:themeColor="text1"/>
        </w:rPr>
        <w:t xml:space="preserve"> </w:t>
      </w:r>
      <w:r w:rsidR="00285435">
        <w:rPr>
          <w:rFonts w:ascii="Times New Roman" w:hAnsi="Times New Roman" w:cs="Times New Roman"/>
          <w:color w:val="000000" w:themeColor="text1"/>
        </w:rPr>
        <w:fldChar w:fldCharType="begin"/>
      </w:r>
      <w:r w:rsidR="00285435">
        <w:rPr>
          <w:rFonts w:ascii="Times New Roman" w:hAnsi="Times New Roman" w:cs="Times New Roman"/>
          <w:color w:val="000000" w:themeColor="text1"/>
        </w:rPr>
        <w:instrText xml:space="preserve"> ADDIN ZOTERO_ITEM CSL_CITATION {"citationID":"28mPJG5u","properties":{"formattedCitation":"{\\rtf (Tang, {\\i{}Confucianism, Buddhism, Daoism, Christianity and Chinese Culture})}","plainCitation":"(Tang, Confucianism, Buddhism, Daoism, Christianity and Chinese Culture)"},"citationItems":[{"id":756,"uris":["http://zotero.org/users/local/p8kwKNoG/items/9MK6C4GU"],"uri":["http://zotero.org/users/local/p8kwKNoG/items/9MK6C4GU"],"itemData":{"id":756,"type":"book","title":"Confucianism, Buddhism, Daoism, Christianity and Chinese Culture","collection-title":"China Academic Library","publisher":"Springer Berlin Heidelberg","publisher-place":"Berlin, Heidelberg","source":"DOI.org (Crossref)","event-place":"Berlin, Heidelberg","URL":"http://link.springer.com/10.1007/978-3-662-45533-3","ISBN":"978-3-662-45532-6","note":"DOI: 10.1007/978-3-662-45533-3","author":[{"family":"Tang","given":"Yijie"}],"issued":{"date-parts":[["2015"]]},"accessed":{"date-parts":[["2019",12,2]]}}}],"schema":"https://github.com/citation-style-language/schema/raw/master/csl-citation.json"} </w:instrText>
      </w:r>
      <w:r w:rsidR="00285435">
        <w:rPr>
          <w:rFonts w:ascii="Times New Roman" w:hAnsi="Times New Roman" w:cs="Times New Roman"/>
          <w:color w:val="000000" w:themeColor="text1"/>
        </w:rPr>
        <w:fldChar w:fldCharType="separate"/>
      </w:r>
      <w:r w:rsidR="00285435" w:rsidRPr="00285435">
        <w:rPr>
          <w:rFonts w:ascii="Times New Roman" w:hAnsi="Times New Roman" w:cs="Times New Roman"/>
        </w:rPr>
        <w:t xml:space="preserve">(Tang, </w:t>
      </w:r>
      <w:r w:rsidR="00285435" w:rsidRPr="00285435">
        <w:rPr>
          <w:rFonts w:ascii="Times New Roman" w:hAnsi="Times New Roman" w:cs="Times New Roman"/>
          <w:i/>
          <w:iCs/>
        </w:rPr>
        <w:t>Confucianism, Buddhism, Daoism, Christianity and Chinese Culture</w:t>
      </w:r>
      <w:r w:rsidR="00285435" w:rsidRPr="00285435">
        <w:rPr>
          <w:rFonts w:ascii="Times New Roman" w:hAnsi="Times New Roman" w:cs="Times New Roman"/>
        </w:rPr>
        <w:t>)</w:t>
      </w:r>
      <w:r w:rsidR="00285435">
        <w:rPr>
          <w:rFonts w:ascii="Times New Roman" w:hAnsi="Times New Roman" w:cs="Times New Roman"/>
          <w:color w:val="000000" w:themeColor="text1"/>
        </w:rPr>
        <w:fldChar w:fldCharType="end"/>
      </w:r>
      <w:r w:rsidRPr="00476E8B">
        <w:rPr>
          <w:rFonts w:ascii="Times New Roman" w:hAnsi="Times New Roman" w:cs="Times New Roman"/>
          <w:color w:val="000000" w:themeColor="text1"/>
        </w:rPr>
        <w:t>. Confucian represents the whole society and community in its ethics. However, Confucianism is a somewhat conservative ideology in which humans are treated as a subject. For example, in Confucianism, women are taken as i</w:t>
      </w:r>
      <w:r w:rsidRPr="00476E8B">
        <w:rPr>
          <w:rFonts w:ascii="Times New Roman" w:hAnsi="Times New Roman" w:cs="Times New Roman"/>
          <w:color w:val="000000" w:themeColor="text1"/>
        </w:rPr>
        <w:t>nferior to men.</w:t>
      </w:r>
    </w:p>
    <w:p w14:paraId="106D39BD" w14:textId="1980E941" w:rsidR="00DB6215" w:rsidRPr="00476E8B" w:rsidRDefault="000A352A" w:rsidP="00DB6215">
      <w:pPr>
        <w:pStyle w:val="Heading1"/>
      </w:pPr>
      <w:r>
        <w:t xml:space="preserve">Taoism Ethics </w:t>
      </w:r>
      <w:r w:rsidR="00285435">
        <w:t xml:space="preserve">and Social Morality </w:t>
      </w:r>
    </w:p>
    <w:p w14:paraId="78C6347E" w14:textId="5A335E17" w:rsidR="00EF2125" w:rsidRPr="00476E8B" w:rsidRDefault="000A352A" w:rsidP="00EF2125">
      <w:pPr>
        <w:jc w:val="both"/>
        <w:rPr>
          <w:rFonts w:ascii="Times New Roman" w:hAnsi="Times New Roman" w:cs="Times New Roman"/>
          <w:color w:val="000000" w:themeColor="text1"/>
        </w:rPr>
      </w:pPr>
      <w:r w:rsidRPr="00476E8B">
        <w:rPr>
          <w:rFonts w:ascii="Times New Roman" w:hAnsi="Times New Roman" w:cs="Times New Roman"/>
          <w:color w:val="000000" w:themeColor="text1"/>
        </w:rPr>
        <w:lastRenderedPageBreak/>
        <w:t>Taoism focuses on the belief of nature and living of life in a natural way. It means it represents nature, Confucianism is focused on conduct in which human is centralized therefore represents an improveme</w:t>
      </w:r>
      <w:r w:rsidRPr="00476E8B">
        <w:rPr>
          <w:rFonts w:ascii="Times New Roman" w:hAnsi="Times New Roman" w:cs="Times New Roman"/>
          <w:color w:val="000000" w:themeColor="text1"/>
        </w:rPr>
        <w:t>nt in society</w:t>
      </w:r>
      <w:r w:rsidR="003954E7">
        <w:rPr>
          <w:rFonts w:ascii="Times New Roman" w:hAnsi="Times New Roman" w:cs="Times New Roman"/>
          <w:color w:val="000000" w:themeColor="text1"/>
        </w:rPr>
        <w:t xml:space="preserve"> </w:t>
      </w:r>
      <w:r w:rsidR="003954E7">
        <w:rPr>
          <w:rFonts w:ascii="Times New Roman" w:hAnsi="Times New Roman" w:cs="Times New Roman"/>
          <w:color w:val="000000" w:themeColor="text1"/>
        </w:rPr>
        <w:fldChar w:fldCharType="begin"/>
      </w:r>
      <w:r w:rsidR="003954E7">
        <w:rPr>
          <w:rFonts w:ascii="Times New Roman" w:hAnsi="Times New Roman" w:cs="Times New Roman"/>
          <w:color w:val="000000" w:themeColor="text1"/>
        </w:rPr>
        <w:instrText xml:space="preserve"> ADDIN ZOTERO_ITEM CSL_CITATION {"citationID":"hSLn7LxB","properties":{"formattedCitation":"(Pomeranz et al.)","plainCitation":"(Pomeranz et al.)"},"citationItems":[{"id":757,"uris":["http://zotero.org/users/local/p8kwKNoG/items/EUQJJP5C"],"uri":["http://zotero.org/users/local/p8kwKNoG/items/EUQJJP5C"],"itemData":{"id":757,"type":"book","title":"Worlds Together, Worlds Apart: A Companion Reader","publisher":"W. W. Norton &amp; Company","publisher-place":"New York, NY","number-of-pages":"416","source":"Amazon","event-place":"New York, NY","abstract":"Nearly 150 visual and textual primary sources to complement Worlds Together, Worlds Apart. The three editors of this new reader are experienced world history teachers, respected scholars, and longtime users of Worlds Together, Worlds Apart. The reader's table of contents matches that of the main text. Documents range in length from 400 to 1,500 words, and each comes with a well-constructed headnote and series of questions to encourage critical analysis.","ISBN":"978-0-393-91161-9","shortTitle":"Worlds Together, Worlds Apart","language":"English","editor":[{"family":"Pomeranz","given":"Kenneth L."},{"family":"Given","given":"James B."},{"family":"Mitchell","given":"Laura J."}],"issued":{"date-parts":[["2010",12,22]]}}}],"schema":"https://github.com/citation-style-language/schema/raw/master/csl-citation.json"} </w:instrText>
      </w:r>
      <w:r w:rsidR="003954E7">
        <w:rPr>
          <w:rFonts w:ascii="Times New Roman" w:hAnsi="Times New Roman" w:cs="Times New Roman"/>
          <w:color w:val="000000" w:themeColor="text1"/>
        </w:rPr>
        <w:fldChar w:fldCharType="separate"/>
      </w:r>
      <w:r w:rsidR="003954E7" w:rsidRPr="003954E7">
        <w:rPr>
          <w:rFonts w:ascii="Times New Roman" w:hAnsi="Times New Roman" w:cs="Times New Roman"/>
        </w:rPr>
        <w:t>(Pomeranz et al.)</w:t>
      </w:r>
      <w:r w:rsidR="003954E7">
        <w:rPr>
          <w:rFonts w:ascii="Times New Roman" w:hAnsi="Times New Roman" w:cs="Times New Roman"/>
          <w:color w:val="000000" w:themeColor="text1"/>
        </w:rPr>
        <w:fldChar w:fldCharType="end"/>
      </w:r>
      <w:r w:rsidRPr="00476E8B">
        <w:rPr>
          <w:rFonts w:ascii="Times New Roman" w:hAnsi="Times New Roman" w:cs="Times New Roman"/>
          <w:color w:val="000000" w:themeColor="text1"/>
        </w:rPr>
        <w:t>. Taoism is a concept that describes rules and principles of living whereas Confucianism is a concept that works on the improvemen</w:t>
      </w:r>
      <w:r w:rsidRPr="00476E8B">
        <w:rPr>
          <w:rFonts w:ascii="Times New Roman" w:hAnsi="Times New Roman" w:cs="Times New Roman"/>
          <w:color w:val="000000" w:themeColor="text1"/>
        </w:rPr>
        <w:t>t of society.</w:t>
      </w:r>
    </w:p>
    <w:p w14:paraId="66D8B87D" w14:textId="544F85F5" w:rsidR="00EF2125" w:rsidRPr="00476E8B" w:rsidRDefault="000A352A" w:rsidP="007C6116">
      <w:pPr>
        <w:pStyle w:val="Heading1"/>
      </w:pPr>
      <w:r w:rsidRPr="00476E8B">
        <w:t xml:space="preserve">History </w:t>
      </w:r>
      <w:r w:rsidR="007C6116">
        <w:t xml:space="preserve">and Principles </w:t>
      </w:r>
    </w:p>
    <w:p w14:paraId="232A70D9" w14:textId="6D7D5FF4" w:rsidR="00EF2125" w:rsidRPr="00476E8B" w:rsidRDefault="000A352A" w:rsidP="00EF2125">
      <w:pPr>
        <w:jc w:val="both"/>
        <w:rPr>
          <w:rFonts w:ascii="Times New Roman" w:hAnsi="Times New Roman" w:cs="Times New Roman"/>
          <w:color w:val="000000" w:themeColor="text1"/>
        </w:rPr>
      </w:pPr>
      <w:r w:rsidRPr="00476E8B">
        <w:rPr>
          <w:rFonts w:ascii="Times New Roman" w:hAnsi="Times New Roman" w:cs="Times New Roman"/>
          <w:color w:val="000000" w:themeColor="text1"/>
        </w:rPr>
        <w:t>Confucian is a tradition that started during the Tang dynasty. It was developed in response to Buddhism and Taoism and renamed as neo-Confucianism. The system was adopted on the basis of the exam system in the Sing dyn</w:t>
      </w:r>
      <w:r w:rsidRPr="00476E8B">
        <w:rPr>
          <w:rFonts w:ascii="Times New Roman" w:hAnsi="Times New Roman" w:cs="Times New Roman"/>
          <w:color w:val="000000" w:themeColor="text1"/>
        </w:rPr>
        <w:t>asty (960-1297)</w:t>
      </w:r>
      <w:r w:rsidR="003954E7">
        <w:rPr>
          <w:rFonts w:ascii="Times New Roman" w:hAnsi="Times New Roman" w:cs="Times New Roman"/>
          <w:color w:val="000000" w:themeColor="text1"/>
        </w:rPr>
        <w:t xml:space="preserve"> </w:t>
      </w:r>
      <w:r w:rsidR="003954E7">
        <w:rPr>
          <w:rFonts w:ascii="Times New Roman" w:hAnsi="Times New Roman" w:cs="Times New Roman"/>
          <w:color w:val="000000" w:themeColor="text1"/>
        </w:rPr>
        <w:fldChar w:fldCharType="begin"/>
      </w:r>
      <w:r w:rsidR="003954E7">
        <w:rPr>
          <w:rFonts w:ascii="Times New Roman" w:hAnsi="Times New Roman" w:cs="Times New Roman"/>
          <w:color w:val="000000" w:themeColor="text1"/>
        </w:rPr>
        <w:instrText xml:space="preserve"> ADDIN ZOTERO_ITEM CSL_CITATION {"citationID":"6eYRMKjW","properties":{"formattedCitation":"{\\rtf (Tang, {\\i{}Confucianism, Buddhism, Daoism, Christianity and Chinese Culture})}","plainCitation":"(Tang, Confucianism, Buddhism, Daoism, Christianity and Chinese Culture)"},"citationItems":[{"id":756,"uris":["http://zotero.org/users/local/p8kwKNoG/items/9MK6C4GU"],"uri":["http://zotero.org/users/local/p8kwKNoG/items/9MK6C4GU"],"itemData":{"id":756,"type":"book","title":"Confucianism, Buddhism, Daoism, Christianity and Chinese Culture","collection-title":"China Academic Library","publisher":"Springer Berlin Heidelberg","publisher-place":"Berlin, Heidelberg","source":"DOI.org (Crossref)","event-place":"Berlin, Heidelberg","URL":"http://link.springer.com/10.1007/978-3-662-45533-3","ISBN":"978-3-662-45532-6","note":"DOI: 10.1007/978-3-662-45533-3","author":[{"family":"Tang","given":"Yijie"}],"issued":{"date-parts":[["2015"]]},"accessed":{"date-parts":[["2019",12,2]]}}}],"schema":"https://github.com/citation-style-language/schema/raw/master/csl-citation.json"} </w:instrText>
      </w:r>
      <w:r w:rsidR="003954E7">
        <w:rPr>
          <w:rFonts w:ascii="Times New Roman" w:hAnsi="Times New Roman" w:cs="Times New Roman"/>
          <w:color w:val="000000" w:themeColor="text1"/>
        </w:rPr>
        <w:fldChar w:fldCharType="separate"/>
      </w:r>
      <w:r w:rsidR="003954E7" w:rsidRPr="003954E7">
        <w:rPr>
          <w:rFonts w:ascii="Times New Roman" w:hAnsi="Times New Roman" w:cs="Times New Roman"/>
        </w:rPr>
        <w:t xml:space="preserve">(Tang, </w:t>
      </w:r>
      <w:r w:rsidR="003954E7" w:rsidRPr="003954E7">
        <w:rPr>
          <w:rFonts w:ascii="Times New Roman" w:hAnsi="Times New Roman" w:cs="Times New Roman"/>
          <w:i/>
          <w:iCs/>
        </w:rPr>
        <w:t>Confucianism, Buddhism, Daoism, Christianity and Chinese Culture</w:t>
      </w:r>
      <w:r w:rsidR="003954E7" w:rsidRPr="003954E7">
        <w:rPr>
          <w:rFonts w:ascii="Times New Roman" w:hAnsi="Times New Roman" w:cs="Times New Roman"/>
        </w:rPr>
        <w:t>)</w:t>
      </w:r>
      <w:r w:rsidR="003954E7">
        <w:rPr>
          <w:rFonts w:ascii="Times New Roman" w:hAnsi="Times New Roman" w:cs="Times New Roman"/>
          <w:color w:val="000000" w:themeColor="text1"/>
        </w:rPr>
        <w:fldChar w:fldCharType="end"/>
      </w:r>
      <w:r w:rsidRPr="00476E8B">
        <w:rPr>
          <w:rFonts w:ascii="Times New Roman" w:hAnsi="Times New Roman" w:cs="Times New Roman"/>
          <w:color w:val="000000" w:themeColor="text1"/>
        </w:rPr>
        <w:t>. The elimination of the investigation scheme in 1905 manifest the finale of indorsed Confucianism. The intellects of t</w:t>
      </w:r>
      <w:r w:rsidRPr="00476E8B">
        <w:rPr>
          <w:rFonts w:ascii="Times New Roman" w:hAnsi="Times New Roman" w:cs="Times New Roman"/>
          <w:color w:val="000000" w:themeColor="text1"/>
        </w:rPr>
        <w:t>he Novel Philosophy Association of the first twentieth period impugned Confucianism for the country's faintness</w:t>
      </w:r>
      <w:r w:rsidR="003954E7">
        <w:rPr>
          <w:rFonts w:ascii="Times New Roman" w:hAnsi="Times New Roman" w:cs="Times New Roman"/>
          <w:color w:val="000000" w:themeColor="text1"/>
        </w:rPr>
        <w:t xml:space="preserve"> </w:t>
      </w:r>
      <w:r w:rsidR="003954E7">
        <w:rPr>
          <w:rFonts w:ascii="Times New Roman" w:hAnsi="Times New Roman" w:cs="Times New Roman"/>
          <w:color w:val="000000" w:themeColor="text1"/>
        </w:rPr>
        <w:fldChar w:fldCharType="begin"/>
      </w:r>
      <w:r w:rsidR="003954E7">
        <w:rPr>
          <w:rFonts w:ascii="Times New Roman" w:hAnsi="Times New Roman" w:cs="Times New Roman"/>
          <w:color w:val="000000" w:themeColor="text1"/>
        </w:rPr>
        <w:instrText xml:space="preserve"> ADDIN ZOTERO_ITEM CSL_CITATION {"citationID":"H7mWBODX","properties":{"formattedCitation":"{\\rtf (Tang, {\\i{}Confucianism, Buddhism, Daoism, Christianity and Chinese Culture})}","plainCitation":"(Tang, Confucianism, Buddhism, Daoism, Christianity and Chinese Culture)"},"citationItems":[{"id":756,"uris":["http://zotero.org/users/local/p8kwKNoG/items/9MK6C4GU"],"uri":["http://zotero.org/users/local/p8kwKNoG/items/9MK6C4GU"],"itemData":{"id":756,"type":"book","title":"Confucianism, Buddhism, Daoism, Christianity and Chinese Culture","collection-title":"China Academic Library","publisher":"Springer Berlin Heidelberg","publisher-place":"Berlin, Heidelberg","source":"DOI.org (Crossref)","event-place":"Berlin, Heidelberg","URL":"http://link.springer.com/10.1007/978-3-662-45533-3","ISBN":"978-3-662-45532-6","note":"DOI: 10.1007/978-3-662-45533-3","author":[{"family":"Tang","given":"Yijie"}],"issued":{"date-parts":[["2015"]]},"accessed":{"date-parts":[["2019",12,2]]}}}],"schema":"https://github.com/citation-style-language/schema/raw/master/csl-citation.json"} </w:instrText>
      </w:r>
      <w:r w:rsidR="003954E7">
        <w:rPr>
          <w:rFonts w:ascii="Times New Roman" w:hAnsi="Times New Roman" w:cs="Times New Roman"/>
          <w:color w:val="000000" w:themeColor="text1"/>
        </w:rPr>
        <w:fldChar w:fldCharType="separate"/>
      </w:r>
      <w:r w:rsidR="003954E7" w:rsidRPr="003954E7">
        <w:rPr>
          <w:rFonts w:ascii="Times New Roman" w:hAnsi="Times New Roman" w:cs="Times New Roman"/>
        </w:rPr>
        <w:t xml:space="preserve">(Tang, </w:t>
      </w:r>
      <w:r w:rsidR="003954E7" w:rsidRPr="003954E7">
        <w:rPr>
          <w:rFonts w:ascii="Times New Roman" w:hAnsi="Times New Roman" w:cs="Times New Roman"/>
          <w:i/>
          <w:iCs/>
        </w:rPr>
        <w:t>Confucianism, Buddhism, Daoism, Christianity and Chinese Culture</w:t>
      </w:r>
      <w:r w:rsidR="003954E7" w:rsidRPr="003954E7">
        <w:rPr>
          <w:rFonts w:ascii="Times New Roman" w:hAnsi="Times New Roman" w:cs="Times New Roman"/>
        </w:rPr>
        <w:t>)</w:t>
      </w:r>
      <w:r w:rsidR="003954E7">
        <w:rPr>
          <w:rFonts w:ascii="Times New Roman" w:hAnsi="Times New Roman" w:cs="Times New Roman"/>
          <w:color w:val="000000" w:themeColor="text1"/>
        </w:rPr>
        <w:fldChar w:fldCharType="end"/>
      </w:r>
      <w:r w:rsidRPr="00476E8B">
        <w:rPr>
          <w:rFonts w:ascii="Times New Roman" w:hAnsi="Times New Roman" w:cs="Times New Roman"/>
          <w:color w:val="000000" w:themeColor="text1"/>
        </w:rPr>
        <w:t xml:space="preserve">. This was the time </w:t>
      </w:r>
      <w:r w:rsidRPr="00476E8B">
        <w:rPr>
          <w:rFonts w:ascii="Times New Roman" w:hAnsi="Times New Roman" w:cs="Times New Roman"/>
          <w:color w:val="000000" w:themeColor="text1"/>
        </w:rPr>
        <w:t>when China was looking for new disciplines or principles and then developed three principles of people with the development of the Republic of China. Acceptance of a sustainable religion and tradition in society is imperative to be followed for the develop</w:t>
      </w:r>
      <w:r w:rsidRPr="00476E8B">
        <w:rPr>
          <w:rFonts w:ascii="Times New Roman" w:hAnsi="Times New Roman" w:cs="Times New Roman"/>
          <w:color w:val="000000" w:themeColor="text1"/>
        </w:rPr>
        <w:t>ment of the country</w:t>
      </w:r>
      <w:r w:rsidR="00285435">
        <w:rPr>
          <w:rFonts w:ascii="Times New Roman" w:hAnsi="Times New Roman" w:cs="Times New Roman"/>
          <w:color w:val="000000" w:themeColor="text1"/>
        </w:rPr>
        <w:t xml:space="preserve"> </w:t>
      </w:r>
      <w:r w:rsidR="00285435">
        <w:rPr>
          <w:rFonts w:ascii="Times New Roman" w:hAnsi="Times New Roman" w:cs="Times New Roman"/>
          <w:color w:val="000000" w:themeColor="text1"/>
        </w:rPr>
        <w:fldChar w:fldCharType="begin"/>
      </w:r>
      <w:r w:rsidR="00285435">
        <w:rPr>
          <w:rFonts w:ascii="Times New Roman" w:hAnsi="Times New Roman" w:cs="Times New Roman"/>
          <w:color w:val="000000" w:themeColor="text1"/>
        </w:rPr>
        <w:instrText xml:space="preserve"> ADDIN ZOTERO_ITEM CSL_CITATION {"citationID":"kfHC65kV","properties":{"formattedCitation":"{\\rtf (Tang, {\\i{}Confucianism, Buddhism, Daoism, Christianity and Chinese Culture})}","plainCitation":"(Tang, Confucianism, Buddhism, Daoism, Christianity and Chinese Culture)"},"citationItems":[{"id":755,"uris":["http://zotero.org/users/local/p8kwKNoG/items/EGE3DSPL"],"uri":["http://zotero.org/users/local/p8kwKNoG/items/EGE3DSPL"],"itemData":{"id":755,"type":"book","title":"Confucianism, Buddhism, Daoism, Christianity and Chinese Culture","publisher":"Springer","ISBN":"3-662-45533-1","author":[{"family":"Tang","given":"Yijie"}],"issued":{"date-parts":[["2015"]]}}}],"schema":"https://github.com/citation-style-language/schema/raw/master/csl-citation.json"} </w:instrText>
      </w:r>
      <w:r w:rsidR="00285435">
        <w:rPr>
          <w:rFonts w:ascii="Times New Roman" w:hAnsi="Times New Roman" w:cs="Times New Roman"/>
          <w:color w:val="000000" w:themeColor="text1"/>
        </w:rPr>
        <w:fldChar w:fldCharType="separate"/>
      </w:r>
      <w:r w:rsidR="00285435" w:rsidRPr="00285435">
        <w:rPr>
          <w:rFonts w:ascii="Times New Roman" w:hAnsi="Times New Roman" w:cs="Times New Roman"/>
        </w:rPr>
        <w:t xml:space="preserve">(Tang, </w:t>
      </w:r>
      <w:r w:rsidR="00285435" w:rsidRPr="00285435">
        <w:rPr>
          <w:rFonts w:ascii="Times New Roman" w:hAnsi="Times New Roman" w:cs="Times New Roman"/>
          <w:i/>
          <w:iCs/>
        </w:rPr>
        <w:t>Confucianism, Buddhism, Daoism, Christianity and Chinese Culture</w:t>
      </w:r>
      <w:r w:rsidR="00285435" w:rsidRPr="00285435">
        <w:rPr>
          <w:rFonts w:ascii="Times New Roman" w:hAnsi="Times New Roman" w:cs="Times New Roman"/>
        </w:rPr>
        <w:t>)</w:t>
      </w:r>
      <w:r w:rsidR="00285435">
        <w:rPr>
          <w:rFonts w:ascii="Times New Roman" w:hAnsi="Times New Roman" w:cs="Times New Roman"/>
          <w:color w:val="000000" w:themeColor="text1"/>
        </w:rPr>
        <w:fldChar w:fldCharType="end"/>
      </w:r>
      <w:r w:rsidRPr="00476E8B">
        <w:rPr>
          <w:rFonts w:ascii="Times New Roman" w:hAnsi="Times New Roman" w:cs="Times New Roman"/>
          <w:color w:val="000000" w:themeColor="text1"/>
        </w:rPr>
        <w:t>. All the instances elected the obvious asset to be chase by all social character in the communication with both of the parties and ethics described by the Confucian ethi</w:t>
      </w:r>
      <w:r w:rsidRPr="00476E8B">
        <w:rPr>
          <w:rFonts w:ascii="Times New Roman" w:hAnsi="Times New Roman" w:cs="Times New Roman"/>
          <w:color w:val="000000" w:themeColor="text1"/>
        </w:rPr>
        <w:t>cs</w:t>
      </w:r>
      <w:r w:rsidR="003954E7">
        <w:rPr>
          <w:rFonts w:ascii="Times New Roman" w:hAnsi="Times New Roman" w:cs="Times New Roman"/>
          <w:color w:val="000000" w:themeColor="text1"/>
        </w:rPr>
        <w:t xml:space="preserve"> </w:t>
      </w:r>
      <w:r w:rsidR="003954E7">
        <w:rPr>
          <w:rFonts w:ascii="Times New Roman" w:hAnsi="Times New Roman" w:cs="Times New Roman"/>
          <w:color w:val="000000" w:themeColor="text1"/>
        </w:rPr>
        <w:fldChar w:fldCharType="begin"/>
      </w:r>
      <w:r w:rsidR="003954E7">
        <w:rPr>
          <w:rFonts w:ascii="Times New Roman" w:hAnsi="Times New Roman" w:cs="Times New Roman"/>
          <w:color w:val="000000" w:themeColor="text1"/>
        </w:rPr>
        <w:instrText xml:space="preserve"> ADDIN ZOTERO_ITEM CSL_CITATION {"citationID":"X3zhFh3x","properties":{"formattedCitation":"{\\rtf (Tang, {\\i{}Confucianism, Buddhism, Daoism, Christianity and Chinese Culture})}","plainCitation":"(Tang, Confucianism, Buddhism, Daoism, Christianity and Chinese Culture)"},"citationItems":[{"id":756,"uris":["http://zotero.org/users/local/p8kwKNoG/items/9MK6C4GU"],"uri":["http://zotero.org/users/local/p8kwKNoG/items/9MK6C4GU"],"itemData":{"id":756,"type":"book","title":"Confucianism, Buddhism, Daoism, Christianity and Chinese Culture","collection-title":"China Academic Library","publisher":"Springer Berlin Heidelberg","publisher-place":"Berlin, Heidelberg","source":"DOI.org (Crossref)","event-place":"Berlin, Heidelberg","URL":"http://link.springer.com/10.1007/978-3-662-45533-3","ISBN":"978-3-662-45532-6","note":"DOI: 10.1007/978-3-662-45533-3","author":[{"family":"Tang","given":"Yijie"}],"issued":{"date-parts":[["2015"]]},"accessed":{"date-parts":[["2019",12,2]]}}}],"schema":"https://github.com/citation-style-language/schema/raw/master/csl-citation.json"} </w:instrText>
      </w:r>
      <w:r w:rsidR="003954E7">
        <w:rPr>
          <w:rFonts w:ascii="Times New Roman" w:hAnsi="Times New Roman" w:cs="Times New Roman"/>
          <w:color w:val="000000" w:themeColor="text1"/>
        </w:rPr>
        <w:fldChar w:fldCharType="separate"/>
      </w:r>
      <w:r w:rsidR="003954E7" w:rsidRPr="003954E7">
        <w:rPr>
          <w:rFonts w:ascii="Times New Roman" w:hAnsi="Times New Roman" w:cs="Times New Roman"/>
        </w:rPr>
        <w:t xml:space="preserve">(Tang, </w:t>
      </w:r>
      <w:r w:rsidR="003954E7" w:rsidRPr="003954E7">
        <w:rPr>
          <w:rFonts w:ascii="Times New Roman" w:hAnsi="Times New Roman" w:cs="Times New Roman"/>
          <w:i/>
          <w:iCs/>
        </w:rPr>
        <w:t>Confucianism, Buddhism, Daoism, Christianity and Chinese Culture</w:t>
      </w:r>
      <w:r w:rsidR="003954E7" w:rsidRPr="003954E7">
        <w:rPr>
          <w:rFonts w:ascii="Times New Roman" w:hAnsi="Times New Roman" w:cs="Times New Roman"/>
        </w:rPr>
        <w:t>)</w:t>
      </w:r>
      <w:r w:rsidR="003954E7">
        <w:rPr>
          <w:rFonts w:ascii="Times New Roman" w:hAnsi="Times New Roman" w:cs="Times New Roman"/>
          <w:color w:val="000000" w:themeColor="text1"/>
        </w:rPr>
        <w:fldChar w:fldCharType="end"/>
      </w:r>
      <w:r w:rsidRPr="00476E8B">
        <w:rPr>
          <w:rFonts w:ascii="Times New Roman" w:hAnsi="Times New Roman" w:cs="Times New Roman"/>
          <w:color w:val="000000" w:themeColor="text1"/>
        </w:rPr>
        <w:t>. However, Analects described the primary rule of thumb to people and his young disciple Zeng Shan whose summary is as: "Shan, my do</w:t>
      </w:r>
      <w:r w:rsidRPr="00476E8B">
        <w:rPr>
          <w:rFonts w:ascii="Times New Roman" w:hAnsi="Times New Roman" w:cs="Times New Roman"/>
          <w:color w:val="000000" w:themeColor="text1"/>
        </w:rPr>
        <w:t>ctrine is that of an all-pervading unity." Te disciple Zeng replied, "Yes." The Master went out, and the other disciples asked, saying, "What do his words mean?" Zeng said, "Te doctrine of our master is loyally a</w:t>
      </w:r>
      <w:r w:rsidR="003954E7">
        <w:rPr>
          <w:rFonts w:ascii="Times New Roman" w:hAnsi="Times New Roman" w:cs="Times New Roman"/>
          <w:color w:val="000000" w:themeColor="text1"/>
        </w:rPr>
        <w:t>nd compassion— and nothing more</w:t>
      </w:r>
      <w:r w:rsidRPr="00476E8B">
        <w:rPr>
          <w:rFonts w:ascii="Times New Roman" w:hAnsi="Times New Roman" w:cs="Times New Roman"/>
          <w:color w:val="000000" w:themeColor="text1"/>
        </w:rPr>
        <w:t xml:space="preserve">” </w:t>
      </w:r>
      <w:r w:rsidRPr="00476E8B">
        <w:rPr>
          <w:rFonts w:ascii="Times New Roman" w:hAnsi="Times New Roman" w:cs="Times New Roman"/>
          <w:color w:val="000000" w:themeColor="text1"/>
        </w:rPr>
        <w:lastRenderedPageBreak/>
        <w:t xml:space="preserve">(Analects, </w:t>
      </w:r>
      <w:r w:rsidRPr="00476E8B">
        <w:rPr>
          <w:rFonts w:ascii="Times New Roman" w:hAnsi="Times New Roman" w:cs="Times New Roman"/>
          <w:color w:val="000000" w:themeColor="text1"/>
        </w:rPr>
        <w:t>Li Ren, Ch. 15)</w:t>
      </w:r>
      <w:r w:rsidR="003954E7">
        <w:rPr>
          <w:rFonts w:ascii="Times New Roman" w:hAnsi="Times New Roman" w:cs="Times New Roman"/>
          <w:color w:val="000000" w:themeColor="text1"/>
        </w:rPr>
        <w:t xml:space="preserve"> </w:t>
      </w:r>
      <w:r w:rsidR="003954E7">
        <w:rPr>
          <w:rFonts w:ascii="Times New Roman" w:hAnsi="Times New Roman" w:cs="Times New Roman"/>
          <w:color w:val="000000" w:themeColor="text1"/>
        </w:rPr>
        <w:fldChar w:fldCharType="begin"/>
      </w:r>
      <w:r w:rsidR="003954E7">
        <w:rPr>
          <w:rFonts w:ascii="Times New Roman" w:hAnsi="Times New Roman" w:cs="Times New Roman"/>
          <w:color w:val="000000" w:themeColor="text1"/>
        </w:rPr>
        <w:instrText xml:space="preserve"> ADDIN ZOTERO_ITEM CSL_CITATION {"citationID":"BFW8WLto","properties":{"formattedCitation":"{\\rtf (Tang, {\\i{}Confucianism, Buddhism, Daoism, Christianity and Chinese Culture})}","plainCitation":"(Tang, Confucianism, Buddhism, Daoism, Christianity and Chinese Culture)"},"citationItems":[{"id":756,"uris":["http://zotero.org/users/local/p8kwKNoG/items/9MK6C4GU"],"uri":["http://zotero.org/users/local/p8kwKNoG/items/9MK6C4GU"],"itemData":{"id":756,"type":"book","title":"Confucianism, Buddhism, Daoism, Christianity and Chinese Culture","collection-title":"China Academic Library","publisher":"Springer Berlin Heidelberg","publisher-place":"Berlin, Heidelberg","source":"DOI.org (Crossref)","event-place":"Berlin, Heidelberg","URL":"http://link.springer.com/10.1007/978-3-662-45533-3","ISBN":"978-3-662-45532-6","note":"DOI: 10.1007/978-3-662-45533-3","author":[{"family":"Tang","given":"Yijie"}],"issued":{"date-parts":[["2015"]]},"accessed":{"date-parts":[["2019",12,2]]}}}],"schema":"https://github.com/citation-style-language/schema/raw/master/csl-citation.json"} </w:instrText>
      </w:r>
      <w:r w:rsidR="003954E7">
        <w:rPr>
          <w:rFonts w:ascii="Times New Roman" w:hAnsi="Times New Roman" w:cs="Times New Roman"/>
          <w:color w:val="000000" w:themeColor="text1"/>
        </w:rPr>
        <w:fldChar w:fldCharType="separate"/>
      </w:r>
      <w:r w:rsidR="003954E7" w:rsidRPr="003954E7">
        <w:rPr>
          <w:rFonts w:ascii="Times New Roman" w:hAnsi="Times New Roman" w:cs="Times New Roman"/>
        </w:rPr>
        <w:t xml:space="preserve">(Tang, </w:t>
      </w:r>
      <w:r w:rsidR="003954E7" w:rsidRPr="003954E7">
        <w:rPr>
          <w:rFonts w:ascii="Times New Roman" w:hAnsi="Times New Roman" w:cs="Times New Roman"/>
          <w:i/>
          <w:iCs/>
        </w:rPr>
        <w:t>Confucianism, Buddhism, Daoism, Christianity and Chinese Culture</w:t>
      </w:r>
      <w:r w:rsidR="003954E7" w:rsidRPr="003954E7">
        <w:rPr>
          <w:rFonts w:ascii="Times New Roman" w:hAnsi="Times New Roman" w:cs="Times New Roman"/>
        </w:rPr>
        <w:t>)</w:t>
      </w:r>
      <w:r w:rsidR="003954E7">
        <w:rPr>
          <w:rFonts w:ascii="Times New Roman" w:hAnsi="Times New Roman" w:cs="Times New Roman"/>
          <w:color w:val="000000" w:themeColor="text1"/>
        </w:rPr>
        <w:fldChar w:fldCharType="end"/>
      </w:r>
      <w:r w:rsidRPr="00476E8B">
        <w:rPr>
          <w:rFonts w:ascii="Times New Roman" w:hAnsi="Times New Roman" w:cs="Times New Roman"/>
          <w:color w:val="000000" w:themeColor="text1"/>
        </w:rPr>
        <w:t xml:space="preserve">. </w:t>
      </w:r>
    </w:p>
    <w:p w14:paraId="2E37FBB7" w14:textId="65877482" w:rsidR="00EF2125" w:rsidRDefault="000A352A" w:rsidP="00EF2125">
      <w:pPr>
        <w:jc w:val="both"/>
        <w:rPr>
          <w:rFonts w:ascii="Times New Roman" w:hAnsi="Times New Roman" w:cs="Times New Roman"/>
          <w:color w:val="000000" w:themeColor="text1"/>
        </w:rPr>
      </w:pPr>
      <w:r w:rsidRPr="00476E8B">
        <w:rPr>
          <w:rFonts w:ascii="Times New Roman" w:hAnsi="Times New Roman" w:cs="Times New Roman"/>
          <w:color w:val="000000" w:themeColor="text1"/>
        </w:rPr>
        <w:t>The significant guiding principles described by the Confucian are few steps to be practiced as Confucian virtues. It</w:t>
      </w:r>
      <w:r w:rsidRPr="00476E8B">
        <w:rPr>
          <w:rFonts w:ascii="Times New Roman" w:hAnsi="Times New Roman" w:cs="Times New Roman"/>
          <w:color w:val="000000" w:themeColor="text1"/>
        </w:rPr>
        <w:t xml:space="preserve"> includes people to know when to rest and after this we have assurance. When people have the assurance they know how to be calm and once calm they know how to feel ease at something and they are anchored. They can engage themselves in deliberation and afte</w:t>
      </w:r>
      <w:r w:rsidRPr="00476E8B">
        <w:rPr>
          <w:rFonts w:ascii="Times New Roman" w:hAnsi="Times New Roman" w:cs="Times New Roman"/>
          <w:color w:val="000000" w:themeColor="text1"/>
        </w:rPr>
        <w:t>r attaining this state they can achieve goals</w:t>
      </w:r>
      <w:r w:rsidR="003954E7">
        <w:rPr>
          <w:rFonts w:ascii="Times New Roman" w:hAnsi="Times New Roman" w:cs="Times New Roman"/>
          <w:color w:val="000000" w:themeColor="text1"/>
        </w:rPr>
        <w:t xml:space="preserve"> </w:t>
      </w:r>
      <w:r w:rsidR="003954E7">
        <w:rPr>
          <w:rFonts w:ascii="Times New Roman" w:hAnsi="Times New Roman" w:cs="Times New Roman"/>
          <w:color w:val="000000" w:themeColor="text1"/>
        </w:rPr>
        <w:fldChar w:fldCharType="begin"/>
      </w:r>
      <w:r w:rsidR="003954E7">
        <w:rPr>
          <w:rFonts w:ascii="Times New Roman" w:hAnsi="Times New Roman" w:cs="Times New Roman"/>
          <w:color w:val="000000" w:themeColor="text1"/>
        </w:rPr>
        <w:instrText xml:space="preserve"> ADDIN ZOTERO_ITEM CSL_CITATION {"citationID":"irkWXgxO","properties":{"formattedCitation":"{\\rtf (Tang, {\\i{}Confucianism, Buddhism, Daoism, Christianity and Chinese Culture})}","plainCitation":"(Tang, Confucianism, Buddhism, Daoism, Christianity and Chinese Culture)"},"citationItems":[{"id":756,"uris":["http://zotero.org/users/local/p8kwKNoG/items/9MK6C4GU"],"uri":["http://zotero.org/users/local/p8kwKNoG/items/9MK6C4GU"],"itemData":{"id":756,"type":"book","title":"Confucianism, Buddhism, Daoism, Christianity and Chinese Culture","collection-title":"China Academic Library","publisher":"Springer Berlin Heidelberg","publisher-place":"Berlin, Heidelberg","source":"DOI.org (Crossref)","event-place":"Berlin, Heidelberg","URL":"http://link.springer.com/10.1007/978-3-662-45533-3","ISBN":"978-3-662-45532-6","note":"DOI: 10.1007/978-3-662-45533-3","author":[{"family":"Tang","given":"Yijie"}],"issued":{"date-parts":[["2015"]]},"accessed":{"date-parts":[["2019",12,2]]}}}],"schema":"https://github.com/citation-style-language/schema/raw/master/csl-citation.json"} </w:instrText>
      </w:r>
      <w:r w:rsidR="003954E7">
        <w:rPr>
          <w:rFonts w:ascii="Times New Roman" w:hAnsi="Times New Roman" w:cs="Times New Roman"/>
          <w:color w:val="000000" w:themeColor="text1"/>
        </w:rPr>
        <w:fldChar w:fldCharType="separate"/>
      </w:r>
      <w:r w:rsidR="003954E7" w:rsidRPr="003954E7">
        <w:rPr>
          <w:rFonts w:ascii="Times New Roman" w:hAnsi="Times New Roman" w:cs="Times New Roman"/>
        </w:rPr>
        <w:t xml:space="preserve">(Tang, </w:t>
      </w:r>
      <w:r w:rsidR="003954E7" w:rsidRPr="003954E7">
        <w:rPr>
          <w:rFonts w:ascii="Times New Roman" w:hAnsi="Times New Roman" w:cs="Times New Roman"/>
          <w:i/>
          <w:iCs/>
        </w:rPr>
        <w:t>Confucianism, Buddhism, Daoism, Christianity and Chinese Culture</w:t>
      </w:r>
      <w:r w:rsidR="003954E7" w:rsidRPr="003954E7">
        <w:rPr>
          <w:rFonts w:ascii="Times New Roman" w:hAnsi="Times New Roman" w:cs="Times New Roman"/>
        </w:rPr>
        <w:t>)</w:t>
      </w:r>
      <w:r w:rsidR="003954E7">
        <w:rPr>
          <w:rFonts w:ascii="Times New Roman" w:hAnsi="Times New Roman" w:cs="Times New Roman"/>
          <w:color w:val="000000" w:themeColor="text1"/>
        </w:rPr>
        <w:fldChar w:fldCharType="end"/>
      </w:r>
      <w:r w:rsidRPr="00476E8B">
        <w:rPr>
          <w:rFonts w:ascii="Times New Roman" w:hAnsi="Times New Roman" w:cs="Times New Roman"/>
          <w:color w:val="000000" w:themeColor="text1"/>
        </w:rPr>
        <w:t>. In order to achieve goals and objectives of life, people know when to start and when to</w:t>
      </w:r>
      <w:r w:rsidRPr="00476E8B">
        <w:rPr>
          <w:rFonts w:ascii="Times New Roman" w:hAnsi="Times New Roman" w:cs="Times New Roman"/>
          <w:color w:val="000000" w:themeColor="text1"/>
        </w:rPr>
        <w:t xml:space="preserve"> rest in life. The rules and principles of life are defined on the basis of religion and faith. Confucian is a way of living by which people know how to survive in a society. In opposition to Confucian, preQin Daoists supported for additional kind of world</w:t>
      </w:r>
      <w:r w:rsidRPr="00476E8B">
        <w:rPr>
          <w:rFonts w:ascii="Times New Roman" w:hAnsi="Times New Roman" w:cs="Times New Roman"/>
          <w:color w:val="000000" w:themeColor="text1"/>
        </w:rPr>
        <w:t>-oriented observation which considered individuals like all things existing in the world</w:t>
      </w:r>
      <w:r w:rsidR="003954E7">
        <w:rPr>
          <w:rFonts w:ascii="Times New Roman" w:hAnsi="Times New Roman" w:cs="Times New Roman"/>
          <w:color w:val="000000" w:themeColor="text1"/>
        </w:rPr>
        <w:t xml:space="preserve"> </w:t>
      </w:r>
      <w:r w:rsidR="003954E7">
        <w:rPr>
          <w:rFonts w:ascii="Times New Roman" w:hAnsi="Times New Roman" w:cs="Times New Roman"/>
          <w:color w:val="000000" w:themeColor="text1"/>
        </w:rPr>
        <w:fldChar w:fldCharType="begin"/>
      </w:r>
      <w:r w:rsidR="003954E7">
        <w:rPr>
          <w:rFonts w:ascii="Times New Roman" w:hAnsi="Times New Roman" w:cs="Times New Roman"/>
          <w:color w:val="000000" w:themeColor="text1"/>
        </w:rPr>
        <w:instrText xml:space="preserve"> ADDIN ZOTERO_ITEM CSL_CITATION {"citationID":"EzfARd1c","properties":{"formattedCitation":"{\\rtf (Tang, {\\i{}Confucianism, Buddhism, Daoism, Christianity and Chinese Culture})}","plainCitation":"(Tang, Confucianism, Buddhism, Daoism, Christianity and Chinese Culture)"},"citationItems":[{"id":756,"uris":["http://zotero.org/users/local/p8kwKNoG/items/9MK6C4GU"],"uri":["http://zotero.org/users/local/p8kwKNoG/items/9MK6C4GU"],"itemData":{"id":756,"type":"book","title":"Confucianism, Buddhism, Daoism, Christianity and Chinese Culture","collection-title":"China Academic Library","publisher":"Springer Berlin Heidelberg","publisher-place":"Berlin, Heidelberg","source":"DOI.org (Crossref)","event-place":"Berlin, Heidelberg","URL":"http://link.springer.com/10.1007/978-3-662-45533-3","ISBN":"978-3-662-45532-6","note":"DOI: 10.1007/978-3-662-45533-3","author":[{"family":"Tang","given":"Yijie"}],"issued":{"date-parts":[["2015"]]},"accessed":{"date-parts":[["2019",12,2]]}}}],"schema":"https://github.com/citation-style-language/schema/raw/master/csl-citation.json"} </w:instrText>
      </w:r>
      <w:r w:rsidR="003954E7">
        <w:rPr>
          <w:rFonts w:ascii="Times New Roman" w:hAnsi="Times New Roman" w:cs="Times New Roman"/>
          <w:color w:val="000000" w:themeColor="text1"/>
        </w:rPr>
        <w:fldChar w:fldCharType="separate"/>
      </w:r>
      <w:r w:rsidR="003954E7" w:rsidRPr="003954E7">
        <w:rPr>
          <w:rFonts w:ascii="Times New Roman" w:hAnsi="Times New Roman" w:cs="Times New Roman"/>
        </w:rPr>
        <w:t xml:space="preserve">(Tang, </w:t>
      </w:r>
      <w:r w:rsidR="003954E7" w:rsidRPr="003954E7">
        <w:rPr>
          <w:rFonts w:ascii="Times New Roman" w:hAnsi="Times New Roman" w:cs="Times New Roman"/>
          <w:i/>
          <w:iCs/>
        </w:rPr>
        <w:t>Confucianism, Buddhism, Daoism, Christianity and Chinese Culture</w:t>
      </w:r>
      <w:r w:rsidR="003954E7" w:rsidRPr="003954E7">
        <w:rPr>
          <w:rFonts w:ascii="Times New Roman" w:hAnsi="Times New Roman" w:cs="Times New Roman"/>
        </w:rPr>
        <w:t>)</w:t>
      </w:r>
      <w:r w:rsidR="003954E7">
        <w:rPr>
          <w:rFonts w:ascii="Times New Roman" w:hAnsi="Times New Roman" w:cs="Times New Roman"/>
          <w:color w:val="000000" w:themeColor="text1"/>
        </w:rPr>
        <w:fldChar w:fldCharType="end"/>
      </w:r>
      <w:r w:rsidRPr="00476E8B">
        <w:rPr>
          <w:rFonts w:ascii="Times New Roman" w:hAnsi="Times New Roman" w:cs="Times New Roman"/>
          <w:color w:val="000000" w:themeColor="text1"/>
        </w:rPr>
        <w:t>. This philosophy considered humans like other</w:t>
      </w:r>
      <w:r w:rsidRPr="00476E8B">
        <w:rPr>
          <w:rFonts w:ascii="Times New Roman" w:hAnsi="Times New Roman" w:cs="Times New Roman"/>
          <w:color w:val="000000" w:themeColor="text1"/>
        </w:rPr>
        <w:t xml:space="preserve"> things in the world. It states that humans with all other things are evolving with time. It states that all the processes of life go on and similarly human beings do so.</w:t>
      </w:r>
    </w:p>
    <w:p w14:paraId="247A9A51" w14:textId="2EF77942" w:rsidR="00B22B51" w:rsidRPr="00B22B51" w:rsidRDefault="000A352A" w:rsidP="00B22B51">
      <w:pPr>
        <w:jc w:val="both"/>
        <w:rPr>
          <w:rFonts w:ascii="Times New Roman" w:hAnsi="Times New Roman" w:cs="Times New Roman"/>
          <w:color w:val="000000" w:themeColor="text1"/>
          <w:shd w:val="clear" w:color="auto" w:fill="FFFFFF"/>
        </w:rPr>
      </w:pPr>
      <w:r w:rsidRPr="00C00758">
        <w:rPr>
          <w:rFonts w:ascii="Times New Roman" w:hAnsi="Times New Roman" w:cs="Times New Roman"/>
          <w:color w:val="000000" w:themeColor="text1"/>
        </w:rPr>
        <w:t xml:space="preserve">The two great local moral and spiritual civilizations of china, Confucianism and </w:t>
      </w:r>
      <w:r w:rsidRPr="00C00758">
        <w:rPr>
          <w:rFonts w:ascii="Times New Roman" w:hAnsi="Times New Roman" w:cs="Times New Roman"/>
          <w:color w:val="000000" w:themeColor="text1"/>
        </w:rPr>
        <w:t>Daoism, initiated in the same era (6</w:t>
      </w:r>
      <w:r w:rsidRPr="00C00758">
        <w:rPr>
          <w:rFonts w:ascii="Times New Roman" w:hAnsi="Times New Roman" w:cs="Times New Roman"/>
          <w:color w:val="000000" w:themeColor="text1"/>
          <w:vertAlign w:val="superscript"/>
        </w:rPr>
        <w:t>th</w:t>
      </w:r>
      <w:r w:rsidRPr="00C00758">
        <w:rPr>
          <w:rFonts w:ascii="Times New Roman" w:hAnsi="Times New Roman" w:cs="Times New Roman"/>
          <w:color w:val="000000" w:themeColor="text1"/>
        </w:rPr>
        <w:t>-5</w:t>
      </w:r>
      <w:r w:rsidRPr="00C00758">
        <w:rPr>
          <w:rFonts w:ascii="Times New Roman" w:hAnsi="Times New Roman" w:cs="Times New Roman"/>
          <w:color w:val="000000" w:themeColor="text1"/>
          <w:vertAlign w:val="superscript"/>
        </w:rPr>
        <w:t>th</w:t>
      </w:r>
      <w:r w:rsidRPr="00C00758">
        <w:rPr>
          <w:rFonts w:ascii="Times New Roman" w:hAnsi="Times New Roman" w:cs="Times New Roman"/>
          <w:color w:val="000000" w:themeColor="text1"/>
        </w:rPr>
        <w:t xml:space="preserve"> century BCE). The adjacent eastern Chinese countryside of Shandong and Henan is now respectively.  The two civilizations spread through Chinese culture for over 2500 years. Mutually the civilizations connected wit</w:t>
      </w:r>
      <w:r w:rsidRPr="00C00758">
        <w:rPr>
          <w:rFonts w:ascii="Times New Roman" w:hAnsi="Times New Roman" w:cs="Times New Roman"/>
          <w:color w:val="000000" w:themeColor="text1"/>
        </w:rPr>
        <w:t xml:space="preserve">h a discrete persona founder, however in the situation of Daoism the persona, Laozi, is tremendously ambiguous, and few facets are nearly indeed mythical. </w:t>
      </w:r>
      <w:r w:rsidRPr="00C00758">
        <w:rPr>
          <w:rFonts w:ascii="Times New Roman" w:hAnsi="Times New Roman" w:cs="Times New Roman"/>
          <w:color w:val="000000" w:themeColor="text1"/>
          <w:shd w:val="clear" w:color="auto" w:fill="FFFFFF"/>
        </w:rPr>
        <w:t xml:space="preserve"> A conservative but not likely rumor has it that </w:t>
      </w:r>
      <w:r w:rsidRPr="00D56033">
        <w:rPr>
          <w:rFonts w:ascii="Times New Roman" w:hAnsi="Times New Roman" w:cs="Times New Roman"/>
          <w:color w:val="000000" w:themeColor="text1"/>
          <w:shd w:val="clear" w:color="auto" w:fill="FFFFFF"/>
        </w:rPr>
        <w:t>Confucius</w:t>
      </w:r>
      <w:r w:rsidRPr="00C00758">
        <w:rPr>
          <w:rFonts w:ascii="Times New Roman" w:hAnsi="Times New Roman" w:cs="Times New Roman"/>
          <w:color w:val="000000" w:themeColor="text1"/>
          <w:shd w:val="clear" w:color="auto" w:fill="FFFFFF"/>
        </w:rPr>
        <w:t> and Laozi, the creator of Confucianism, on</w:t>
      </w:r>
      <w:r w:rsidRPr="00C00758">
        <w:rPr>
          <w:rFonts w:ascii="Times New Roman" w:hAnsi="Times New Roman" w:cs="Times New Roman"/>
          <w:color w:val="000000" w:themeColor="text1"/>
          <w:shd w:val="clear" w:color="auto" w:fill="FFFFFF"/>
        </w:rPr>
        <w:t xml:space="preserve"> one occasion encountered and that the earlier scholar was not overwhelmed. Their particular civilizations share countless same philosophies about society, </w:t>
      </w:r>
      <w:r w:rsidRPr="00C00758">
        <w:rPr>
          <w:rFonts w:ascii="Times New Roman" w:hAnsi="Times New Roman" w:cs="Times New Roman"/>
          <w:color w:val="000000" w:themeColor="text1"/>
          <w:shd w:val="clear" w:color="auto" w:fill="FFFFFF"/>
        </w:rPr>
        <w:lastRenderedPageBreak/>
        <w:t>humanity, the universe, the ruler, and the heaven, and, above the passage of periods, they have incl</w:t>
      </w:r>
      <w:r w:rsidRPr="00C00758">
        <w:rPr>
          <w:rFonts w:ascii="Times New Roman" w:hAnsi="Times New Roman" w:cs="Times New Roman"/>
          <w:color w:val="000000" w:themeColor="text1"/>
          <w:shd w:val="clear" w:color="auto" w:fill="FFFFFF"/>
        </w:rPr>
        <w:t>ined and plagiarized from each other. Confucianism and Daoism ascended as ethical nature views and methods of the lifecycle. Contrasting Confucianism, though, Daoism finally settled into a modest religion (self-conscious), with a prearranged principle, cul</w:t>
      </w:r>
      <w:r w:rsidRPr="00C00758">
        <w:rPr>
          <w:rFonts w:ascii="Times New Roman" w:hAnsi="Times New Roman" w:cs="Times New Roman"/>
          <w:color w:val="000000" w:themeColor="text1"/>
          <w:shd w:val="clear" w:color="auto" w:fill="FFFFFF"/>
        </w:rPr>
        <w:t>tic performs, and organized governance. To some extent, though not entirely, since the principles of religious Daoism unavoidably contrasted from the thinking from which they ascended, it converted habitual amongst later scholars to differentiate between t</w:t>
      </w:r>
      <w:r w:rsidRPr="00C00758">
        <w:rPr>
          <w:rFonts w:ascii="Times New Roman" w:hAnsi="Times New Roman" w:cs="Times New Roman"/>
          <w:color w:val="000000" w:themeColor="text1"/>
          <w:shd w:val="clear" w:color="auto" w:fill="FFFFFF"/>
        </w:rPr>
        <w:t>he moral and the spiritual versions of Daoism, few considering the latter to denote an illusory misinterpretation or corruption of the actual values.</w:t>
      </w:r>
    </w:p>
    <w:p w14:paraId="34C06EE0" w14:textId="7940D9A7" w:rsidR="00EF2125" w:rsidRDefault="000A352A" w:rsidP="00CF2C0D">
      <w:pPr>
        <w:jc w:val="both"/>
        <w:rPr>
          <w:rFonts w:ascii="Times New Roman" w:hAnsi="Times New Roman" w:cs="Times New Roman"/>
          <w:color w:val="000000" w:themeColor="text1"/>
        </w:rPr>
      </w:pPr>
      <w:r w:rsidRPr="00476E8B">
        <w:rPr>
          <w:rFonts w:ascii="Times New Roman" w:hAnsi="Times New Roman" w:cs="Times New Roman"/>
          <w:color w:val="000000" w:themeColor="text1"/>
        </w:rPr>
        <w:t xml:space="preserve">According to Confucius, “the rule of virtue can be compared to the Pole Star which commands the homage of </w:t>
      </w:r>
      <w:r w:rsidRPr="00476E8B">
        <w:rPr>
          <w:rFonts w:ascii="Times New Roman" w:hAnsi="Times New Roman" w:cs="Times New Roman"/>
          <w:color w:val="000000" w:themeColor="text1"/>
        </w:rPr>
        <w:t>the magnitude of stars without leaving its place.” This ideology described to raise them set over crooked and the ordinary individuals will look and learn</w:t>
      </w:r>
      <w:r w:rsidR="008C5583">
        <w:rPr>
          <w:rFonts w:ascii="Times New Roman" w:hAnsi="Times New Roman" w:cs="Times New Roman"/>
          <w:color w:val="000000" w:themeColor="text1"/>
        </w:rPr>
        <w:t xml:space="preserve"> </w:t>
      </w:r>
      <w:r w:rsidR="008C5583">
        <w:rPr>
          <w:rFonts w:ascii="Times New Roman" w:hAnsi="Times New Roman" w:cs="Times New Roman"/>
          <w:color w:val="000000" w:themeColor="text1"/>
        </w:rPr>
        <w:fldChar w:fldCharType="begin"/>
      </w:r>
      <w:r w:rsidR="008C5583">
        <w:rPr>
          <w:rFonts w:ascii="Times New Roman" w:hAnsi="Times New Roman" w:cs="Times New Roman"/>
          <w:color w:val="000000" w:themeColor="text1"/>
        </w:rPr>
        <w:instrText xml:space="preserve"> ADDIN ZOTERO_ITEM CSL_CITATION {"citationID":"rxWxGiIw","properties":{"formattedCitation":"(Pomeranz et al.)","plainCitation":"(Pomeranz et al.)"},"citationItems":[{"id":757,"uris":["http://zotero.org/users/local/p8kwKNoG/items/EUQJJP5C"],"uri":["http://zotero.org/users/local/p8kwKNoG/items/EUQJJP5C"],"itemData":{"id":757,"type":"book","title":"Worlds Together, Worlds Apart: A Companion Reader","publisher":"W. W. Norton &amp; Company","publisher-place":"New York, NY","number-of-pages":"416","source":"Amazon","event-place":"New York, NY","abstract":"Nearly 150 visual and textual primary sources to complement Worlds Together, Worlds Apart. The three editors of this new reader are experienced world history teachers, respected scholars, and longtime users of Worlds Together, Worlds Apart. The reader's table of contents matches that of the main text. Documents range in length from 400 to 1,500 words, and each comes with a well-constructed headnote and series of questions to encourage critical analysis.","ISBN":"978-0-393-91161-9","shortTitle":"Worlds Together, Worlds Apart","language":"English","editor":[{"family":"Pomeranz","given":"Kenneth L."},{"family":"Given","given":"James B."},{"family":"Mitchell","given":"Laura J."}],"issued":{"date-parts":[["2010",12,22]]}}}],"schema":"https://github.com/citation-style-language/schema/raw/master/csl-citation.json"} </w:instrText>
      </w:r>
      <w:r w:rsidR="008C5583">
        <w:rPr>
          <w:rFonts w:ascii="Times New Roman" w:hAnsi="Times New Roman" w:cs="Times New Roman"/>
          <w:color w:val="000000" w:themeColor="text1"/>
        </w:rPr>
        <w:fldChar w:fldCharType="separate"/>
      </w:r>
      <w:r w:rsidR="008C5583" w:rsidRPr="008C5583">
        <w:rPr>
          <w:rFonts w:ascii="Times New Roman" w:hAnsi="Times New Roman" w:cs="Times New Roman"/>
        </w:rPr>
        <w:t>(Pomeranz et al.)</w:t>
      </w:r>
      <w:r w:rsidR="008C5583">
        <w:rPr>
          <w:rFonts w:ascii="Times New Roman" w:hAnsi="Times New Roman" w:cs="Times New Roman"/>
          <w:color w:val="000000" w:themeColor="text1"/>
        </w:rPr>
        <w:fldChar w:fldCharType="end"/>
      </w:r>
      <w:r w:rsidRPr="00476E8B">
        <w:rPr>
          <w:rFonts w:ascii="Times New Roman" w:hAnsi="Times New Roman" w:cs="Times New Roman"/>
          <w:color w:val="000000" w:themeColor="text1"/>
        </w:rPr>
        <w:t>. According to Statism, the view to live in an orderly way, by educating and training ourselves to get the required knowledge of living as this ideology assessed that innately men and women are bad</w:t>
      </w:r>
      <w:r w:rsidR="008C5583">
        <w:rPr>
          <w:rFonts w:ascii="Times New Roman" w:hAnsi="Times New Roman" w:cs="Times New Roman"/>
          <w:color w:val="000000" w:themeColor="text1"/>
        </w:rPr>
        <w:t xml:space="preserve"> </w:t>
      </w:r>
      <w:r w:rsidR="008C5583">
        <w:rPr>
          <w:rFonts w:ascii="Times New Roman" w:hAnsi="Times New Roman" w:cs="Times New Roman"/>
          <w:color w:val="000000" w:themeColor="text1"/>
        </w:rPr>
        <w:fldChar w:fldCharType="begin"/>
      </w:r>
      <w:r w:rsidR="008C5583">
        <w:rPr>
          <w:rFonts w:ascii="Times New Roman" w:hAnsi="Times New Roman" w:cs="Times New Roman"/>
          <w:color w:val="000000" w:themeColor="text1"/>
        </w:rPr>
        <w:instrText xml:space="preserve"> ADDIN ZOTERO_ITEM CSL_CITATION {"citationID":"glRhkR2o","properties":{"formattedCitation":"(Pomeranz et al.)","plainCitation":"(Pomeranz et al.)"},"citationItems":[{"id":757,"uris":["http://zotero.org/users/local/p8kwKNoG/items/EUQJJP5C"],"uri":["http://zotero.org/users/local/p8kwKNoG/items/EUQJJP5C"],"itemData":{"id":757,"type":"book","title":"Worlds Together, Worlds Apart: A Companion Reader","publisher":"W. W. Norton &amp; Company","publisher-place":"New York, NY","number-of-pages":"416","source":"Amazon","event-place":"New York, NY","abstract":"Nearly 150 visual and textual primary sources to complement Worlds Together, Worlds Apart. The three editors of this new reader are experienced world history teachers, respected scholars, and longtime users of Worlds Together, Worlds Apart. The reader's table of contents matches that of the main text. Documents range in length from 400 to 1,500 words, and each comes with a well-constructed headnote and series of questions to encourage critical analysis.","ISBN":"978-0-393-91161-9","shortTitle":"Worlds Together, Worlds Apart","language":"English","editor":[{"family":"Pomeranz","given":"Kenneth L."},{"family":"Given","given":"James B."},{"family":"Mitchell","given":"Laura J."}],"issued":{"date-parts":[["2010",12,22]]}}}],"schema":"https://github.com/citation-style-language/schema/raw/master/csl-citation.json"} </w:instrText>
      </w:r>
      <w:r w:rsidR="008C5583">
        <w:rPr>
          <w:rFonts w:ascii="Times New Roman" w:hAnsi="Times New Roman" w:cs="Times New Roman"/>
          <w:color w:val="000000" w:themeColor="text1"/>
        </w:rPr>
        <w:fldChar w:fldCharType="separate"/>
      </w:r>
      <w:r w:rsidR="008C5583" w:rsidRPr="008C5583">
        <w:rPr>
          <w:rFonts w:ascii="Times New Roman" w:hAnsi="Times New Roman" w:cs="Times New Roman"/>
        </w:rPr>
        <w:t>(Pomeranz et al.)</w:t>
      </w:r>
      <w:r w:rsidR="008C5583">
        <w:rPr>
          <w:rFonts w:ascii="Times New Roman" w:hAnsi="Times New Roman" w:cs="Times New Roman"/>
          <w:color w:val="000000" w:themeColor="text1"/>
        </w:rPr>
        <w:fldChar w:fldCharType="end"/>
      </w:r>
      <w:r w:rsidRPr="00476E8B">
        <w:rPr>
          <w:rFonts w:ascii="Times New Roman" w:hAnsi="Times New Roman" w:cs="Times New Roman"/>
          <w:color w:val="000000" w:themeColor="text1"/>
        </w:rPr>
        <w:t>. In many areas of Africa and America, ideas and beliefs of people and institutions rotate broadly and therefore there was no development in the universalized faiths</w:t>
      </w:r>
      <w:r w:rsidR="00FA45F1">
        <w:rPr>
          <w:rFonts w:ascii="Times New Roman" w:hAnsi="Times New Roman" w:cs="Times New Roman"/>
          <w:color w:val="000000" w:themeColor="text1"/>
        </w:rPr>
        <w:t xml:space="preserve"> </w:t>
      </w:r>
      <w:r w:rsidR="00FA45F1">
        <w:rPr>
          <w:rFonts w:ascii="Times New Roman" w:hAnsi="Times New Roman" w:cs="Times New Roman"/>
          <w:color w:val="000000" w:themeColor="text1"/>
        </w:rPr>
        <w:fldChar w:fldCharType="begin"/>
      </w:r>
      <w:r w:rsidR="00FA45F1">
        <w:rPr>
          <w:rFonts w:ascii="Times New Roman" w:hAnsi="Times New Roman" w:cs="Times New Roman"/>
          <w:color w:val="000000" w:themeColor="text1"/>
        </w:rPr>
        <w:instrText xml:space="preserve"> ADDIN ZOTERO_ITEM CSL_CITATION {"citationID":"wkFlJDaz","properties":{"formattedCitation":"{\\rtf (Tang, {\\i{}Confucianism, Buddhism, Daoism, Christianity and Chinese Culture})}","plainCitation":"(Tang, Confucianism, Buddhism, Daoism, Christianity and Chinese Culture)"},"citationItems":[{"id":756,"uris":["http://zotero.org/users/local/p8kwKNoG/items/9MK6C4GU"],"uri":["http://zotero.org/users/local/p8kwKNoG/items/9MK6C4GU"],"itemData":{"id":756,"type":"book","title":"Confucianism, Buddhism, Daoism, Christianity and Chinese Culture","collection-title":"China Academic Library","publisher":"Springer Berlin Heidelberg","publisher-place":"Berlin, Heidelberg","source":"DOI.org (Crossref)","event-place":"Berlin, Heidelberg","URL":"http://link.springer.com/10.1007/978-3-662-45533-3","ISBN":"978-3-662-45532-6","note":"DOI: 10.1007/978-3-662-45533-3","author":[{"family":"Tang","given":"Yijie"}],"issued":{"date-parts":[["2015"]]},"accessed":{"date-parts":[["2019",12,2]]}}}],"schema":"https://github.com/citation-style-language/schema/raw/master/csl-citation.json"} </w:instrText>
      </w:r>
      <w:r w:rsidR="00FA45F1">
        <w:rPr>
          <w:rFonts w:ascii="Times New Roman" w:hAnsi="Times New Roman" w:cs="Times New Roman"/>
          <w:color w:val="000000" w:themeColor="text1"/>
        </w:rPr>
        <w:fldChar w:fldCharType="separate"/>
      </w:r>
      <w:r w:rsidR="00FA45F1" w:rsidRPr="00FA45F1">
        <w:rPr>
          <w:rFonts w:ascii="Times New Roman" w:hAnsi="Times New Roman" w:cs="Times New Roman"/>
        </w:rPr>
        <w:t xml:space="preserve">(Tang, </w:t>
      </w:r>
      <w:r w:rsidR="00FA45F1" w:rsidRPr="00FA45F1">
        <w:rPr>
          <w:rFonts w:ascii="Times New Roman" w:hAnsi="Times New Roman" w:cs="Times New Roman"/>
          <w:i/>
          <w:iCs/>
        </w:rPr>
        <w:t>Confucianism, Buddhism, Daoism, Christianity and Chinese Culture</w:t>
      </w:r>
      <w:r w:rsidR="00FA45F1" w:rsidRPr="00FA45F1">
        <w:rPr>
          <w:rFonts w:ascii="Times New Roman" w:hAnsi="Times New Roman" w:cs="Times New Roman"/>
        </w:rPr>
        <w:t>)</w:t>
      </w:r>
      <w:r w:rsidR="00FA45F1">
        <w:rPr>
          <w:rFonts w:ascii="Times New Roman" w:hAnsi="Times New Roman" w:cs="Times New Roman"/>
          <w:color w:val="000000" w:themeColor="text1"/>
        </w:rPr>
        <w:fldChar w:fldCharType="end"/>
      </w:r>
      <w:r w:rsidRPr="00476E8B">
        <w:rPr>
          <w:rFonts w:ascii="Times New Roman" w:hAnsi="Times New Roman" w:cs="Times New Roman"/>
          <w:color w:val="000000" w:themeColor="text1"/>
        </w:rPr>
        <w:t xml:space="preserve">. The tradition of Confucian describes the way of living by responsibility, perfection, and loyalty. Civilization face transitions and transformations in the </w:t>
      </w:r>
      <w:r w:rsidRPr="00476E8B">
        <w:rPr>
          <w:rFonts w:ascii="Times New Roman" w:hAnsi="Times New Roman" w:cs="Times New Roman"/>
          <w:color w:val="000000" w:themeColor="text1"/>
        </w:rPr>
        <w:t>later Han dynasty, Roman Empire and the Xiongnu period</w:t>
      </w:r>
      <w:r w:rsidR="008C5583">
        <w:rPr>
          <w:rFonts w:ascii="Times New Roman" w:hAnsi="Times New Roman" w:cs="Times New Roman"/>
          <w:color w:val="000000" w:themeColor="text1"/>
        </w:rPr>
        <w:t xml:space="preserve"> </w:t>
      </w:r>
      <w:r w:rsidR="008C5583">
        <w:rPr>
          <w:rFonts w:ascii="Times New Roman" w:hAnsi="Times New Roman" w:cs="Times New Roman"/>
          <w:color w:val="000000" w:themeColor="text1"/>
        </w:rPr>
        <w:fldChar w:fldCharType="begin"/>
      </w:r>
      <w:r w:rsidR="008C5583">
        <w:rPr>
          <w:rFonts w:ascii="Times New Roman" w:hAnsi="Times New Roman" w:cs="Times New Roman"/>
          <w:color w:val="000000" w:themeColor="text1"/>
        </w:rPr>
        <w:instrText xml:space="preserve"> ADDIN ZOTERO_ITEM CSL_CITATION {"citationID":"KvtH7HGn","properties":{"formattedCitation":"{\\rtf (Tang, {\\i{}Confucianism, Buddhism, Daoism, Christianity and Chinese Culture})}","plainCitation":"(Tang, Confucianism, Buddhism, Daoism, Christianity and Chinese Culture)"},"citationItems":[{"id":756,"uris":["http://zotero.org/users/local/p8kwKNoG/items/9MK6C4GU"],"uri":["http://zotero.org/users/local/p8kwKNoG/items/9MK6C4GU"],"itemData":{"id":756,"type":"book","title":"Confucianism, Buddhism, Daoism, Christianity and Chinese Culture","collection-title":"China Academic Library","publisher":"Springer Berlin Heidelberg","publisher-place":"Berlin, Heidelberg","source":"DOI.org (Crossref)","event-place":"Berlin, Heidelberg","URL":"http://link.springer.com/10.1007/978-3-662-45533-3","ISBN":"978-3-662-45532-6","note":"DOI: 10.1007/978-3-662-45533-3","author":[{"family":"Tang","given":"Yijie"}],"issued":{"date-parts":[["2015"]]},"accessed":{"date-parts":[["2019",12,2]]}}}],"schema":"https://github.com/citation-style-language/schema/raw/master/csl-citation.json"} </w:instrText>
      </w:r>
      <w:r w:rsidR="008C5583">
        <w:rPr>
          <w:rFonts w:ascii="Times New Roman" w:hAnsi="Times New Roman" w:cs="Times New Roman"/>
          <w:color w:val="000000" w:themeColor="text1"/>
        </w:rPr>
        <w:fldChar w:fldCharType="separate"/>
      </w:r>
      <w:r w:rsidR="008C5583" w:rsidRPr="008C5583">
        <w:rPr>
          <w:rFonts w:ascii="Times New Roman" w:hAnsi="Times New Roman" w:cs="Times New Roman"/>
        </w:rPr>
        <w:t xml:space="preserve">(Tang, </w:t>
      </w:r>
      <w:r w:rsidR="008C5583" w:rsidRPr="008C5583">
        <w:rPr>
          <w:rFonts w:ascii="Times New Roman" w:hAnsi="Times New Roman" w:cs="Times New Roman"/>
          <w:i/>
          <w:iCs/>
        </w:rPr>
        <w:t>Confucianism, Buddhism, Daoism, Christianity and Chinese Culture</w:t>
      </w:r>
      <w:r w:rsidR="008C5583" w:rsidRPr="008C5583">
        <w:rPr>
          <w:rFonts w:ascii="Times New Roman" w:hAnsi="Times New Roman" w:cs="Times New Roman"/>
        </w:rPr>
        <w:t>)</w:t>
      </w:r>
      <w:r w:rsidR="008C5583">
        <w:rPr>
          <w:rFonts w:ascii="Times New Roman" w:hAnsi="Times New Roman" w:cs="Times New Roman"/>
          <w:color w:val="000000" w:themeColor="text1"/>
        </w:rPr>
        <w:fldChar w:fldCharType="end"/>
      </w:r>
      <w:r w:rsidR="00672CE6">
        <w:rPr>
          <w:rFonts w:ascii="Times New Roman" w:hAnsi="Times New Roman" w:cs="Times New Roman"/>
          <w:color w:val="000000" w:themeColor="text1"/>
        </w:rPr>
        <w:t xml:space="preserve">. The concepts differ in various features in Confucianism and Taoism but the </w:t>
      </w:r>
      <w:r w:rsidR="00CF2C0D">
        <w:rPr>
          <w:rFonts w:ascii="Times New Roman" w:hAnsi="Times New Roman" w:cs="Times New Roman"/>
          <w:color w:val="000000" w:themeColor="text1"/>
        </w:rPr>
        <w:t>unprejudiced</w:t>
      </w:r>
      <w:r w:rsidR="00672CE6">
        <w:rPr>
          <w:rFonts w:ascii="Times New Roman" w:hAnsi="Times New Roman" w:cs="Times New Roman"/>
          <w:color w:val="000000" w:themeColor="text1"/>
        </w:rPr>
        <w:t xml:space="preserve"> </w:t>
      </w:r>
      <w:r w:rsidR="00CF2C0D">
        <w:rPr>
          <w:rFonts w:ascii="Times New Roman" w:hAnsi="Times New Roman" w:cs="Times New Roman"/>
          <w:color w:val="000000" w:themeColor="text1"/>
        </w:rPr>
        <w:t xml:space="preserve">feature </w:t>
      </w:r>
      <w:r w:rsidR="00672CE6">
        <w:rPr>
          <w:rFonts w:ascii="Times New Roman" w:hAnsi="Times New Roman" w:cs="Times New Roman"/>
          <w:color w:val="000000" w:themeColor="text1"/>
        </w:rPr>
        <w:t xml:space="preserve">of both traditions is to raise </w:t>
      </w:r>
      <w:r w:rsidR="00CF2C0D">
        <w:rPr>
          <w:rFonts w:ascii="Times New Roman" w:hAnsi="Times New Roman" w:cs="Times New Roman"/>
          <w:color w:val="000000" w:themeColor="text1"/>
        </w:rPr>
        <w:t>autonomy</w:t>
      </w:r>
      <w:r w:rsidR="00672CE6">
        <w:rPr>
          <w:rFonts w:ascii="Times New Roman" w:hAnsi="Times New Roman" w:cs="Times New Roman"/>
          <w:color w:val="000000" w:themeColor="text1"/>
        </w:rPr>
        <w:t xml:space="preserve"> and self-cultivation and it </w:t>
      </w:r>
      <w:r w:rsidR="00CF2C0D">
        <w:rPr>
          <w:rFonts w:ascii="Times New Roman" w:hAnsi="Times New Roman" w:cs="Times New Roman"/>
          <w:color w:val="000000" w:themeColor="text1"/>
        </w:rPr>
        <w:t>endorses</w:t>
      </w:r>
      <w:r w:rsidR="00672CE6">
        <w:rPr>
          <w:rFonts w:ascii="Times New Roman" w:hAnsi="Times New Roman" w:cs="Times New Roman"/>
          <w:color w:val="000000" w:themeColor="text1"/>
        </w:rPr>
        <w:t xml:space="preserve"> the </w:t>
      </w:r>
      <w:r w:rsidR="00CF2C0D">
        <w:rPr>
          <w:rFonts w:ascii="Times New Roman" w:hAnsi="Times New Roman" w:cs="Times New Roman"/>
          <w:color w:val="000000" w:themeColor="text1"/>
        </w:rPr>
        <w:t>development</w:t>
      </w:r>
      <w:r w:rsidR="00672CE6">
        <w:rPr>
          <w:rFonts w:ascii="Times New Roman" w:hAnsi="Times New Roman" w:cs="Times New Roman"/>
          <w:color w:val="000000" w:themeColor="text1"/>
        </w:rPr>
        <w:t xml:space="preserve"> and </w:t>
      </w:r>
      <w:r w:rsidR="00CF2C0D">
        <w:rPr>
          <w:rFonts w:ascii="Times New Roman" w:hAnsi="Times New Roman" w:cs="Times New Roman"/>
          <w:color w:val="000000" w:themeColor="text1"/>
        </w:rPr>
        <w:t>application</w:t>
      </w:r>
      <w:r w:rsidR="00672CE6">
        <w:rPr>
          <w:rFonts w:ascii="Times New Roman" w:hAnsi="Times New Roman" w:cs="Times New Roman"/>
          <w:color w:val="000000" w:themeColor="text1"/>
        </w:rPr>
        <w:t xml:space="preserve"> of safe social practices in communities. </w:t>
      </w:r>
    </w:p>
    <w:p w14:paraId="1DA94932" w14:textId="69498842" w:rsidR="007572D1" w:rsidRDefault="000A352A" w:rsidP="007572D1">
      <w:pPr>
        <w:pStyle w:val="NormalWeb"/>
        <w:shd w:val="clear" w:color="auto" w:fill="FFFFFF"/>
        <w:ind w:firstLine="720"/>
        <w:jc w:val="both"/>
        <w:textAlignment w:val="baseline"/>
        <w:rPr>
          <w:color w:val="000000" w:themeColor="text1"/>
        </w:rPr>
      </w:pPr>
      <w:r w:rsidRPr="00C00758">
        <w:rPr>
          <w:color w:val="000000" w:themeColor="text1"/>
        </w:rPr>
        <w:lastRenderedPageBreak/>
        <w:t>A fan of ancient times, Confucius generally struggled to recover the cultural values, l</w:t>
      </w:r>
      <w:r w:rsidRPr="00C00758">
        <w:rPr>
          <w:color w:val="000000" w:themeColor="text1"/>
        </w:rPr>
        <w:t xml:space="preserve">earning and ceremonial perform of the initial </w:t>
      </w:r>
      <w:r w:rsidRPr="001671AD">
        <w:rPr>
          <w:color w:val="000000" w:themeColor="text1"/>
        </w:rPr>
        <w:t>Zhou kingdom</w:t>
      </w:r>
      <w:r w:rsidRPr="00C00758">
        <w:rPr>
          <w:color w:val="000000" w:themeColor="text1"/>
        </w:rPr>
        <w:t> (started in the 11</w:t>
      </w:r>
      <w:r w:rsidRPr="00C00758">
        <w:rPr>
          <w:color w:val="000000" w:themeColor="text1"/>
          <w:vertAlign w:val="superscript"/>
        </w:rPr>
        <w:t>th</w:t>
      </w:r>
      <w:r w:rsidRPr="00C00758">
        <w:rPr>
          <w:color w:val="000000" w:themeColor="text1"/>
        </w:rPr>
        <w:t xml:space="preserve"> century BCE). As a resource of ethically echoing the ferocious and disordered society of his day the duty of obtaining virtue (humaneness) and of achieving an ethical example</w:t>
      </w:r>
      <w:r w:rsidR="007E0C9A">
        <w:rPr>
          <w:color w:val="000000" w:themeColor="text1"/>
        </w:rPr>
        <w:t xml:space="preserve"> </w:t>
      </w:r>
      <w:r w:rsidR="007E0C9A">
        <w:rPr>
          <w:color w:val="000000" w:themeColor="text1"/>
        </w:rPr>
        <w:fldChar w:fldCharType="begin"/>
      </w:r>
      <w:r w:rsidR="007E0C9A">
        <w:rPr>
          <w:color w:val="000000" w:themeColor="text1"/>
        </w:rPr>
        <w:instrText xml:space="preserve"> ADDIN ZOTERO_ITEM CSL_CITATION {"citationID":"XM2ohz0Y","properties":{"formattedCitation":"(Pomeranz et al.)","plainCitation":"(Pomeranz et al.)"},"citationItems":[{"id":757,"uris":["http://zotero.org/users/local/p8kwKNoG/items/EUQJJP5C"],"uri":["http://zotero.org/users/local/p8kwKNoG/items/EUQJJP5C"],"itemData":{"id":757,"type":"book","title":"Worlds Together, Worlds Apart: A Companion Reader","publisher":"W. W. Norton &amp; Company","publisher-place":"New York, NY","number-of-pages":"416","source":"Amazon","event-place":"New York, NY","abstract":"Nearly 150 visual and textual primary sources to complement Worlds Together, Worlds Apart. The three editors of this new reader are experienced world history teachers, respected scholars, and longtime users of Worlds Together, Worlds Apart. The reader's table of contents matches that of the main text. Documents range in length from 400 to 1,500 words, and each comes with a well-constructed headnote and series of questions to encourage critical analysis.","ISBN":"978-0-393-91161-9","shortTitle":"Worlds Together, Worlds Apart","language":"English","editor":[{"family":"Pomeranz","given":"Kenneth L."},{"family":"Given","given":"James B."},{"family":"Mitchell","given":"Laura J."}],"issued":{"date-parts":[["2010",12,22]]}}}],"schema":"https://github.com/citation-style-language/schema/raw/master/csl-citation.json"} </w:instrText>
      </w:r>
      <w:r w:rsidR="007E0C9A">
        <w:rPr>
          <w:color w:val="000000" w:themeColor="text1"/>
        </w:rPr>
        <w:fldChar w:fldCharType="separate"/>
      </w:r>
      <w:r w:rsidR="007E0C9A" w:rsidRPr="007E0C9A">
        <w:t>(Pomeranz et al.)</w:t>
      </w:r>
      <w:r w:rsidR="007E0C9A">
        <w:rPr>
          <w:color w:val="000000" w:themeColor="text1"/>
        </w:rPr>
        <w:fldChar w:fldCharType="end"/>
      </w:r>
      <w:r w:rsidRPr="00C00758">
        <w:rPr>
          <w:color w:val="000000" w:themeColor="text1"/>
        </w:rPr>
        <w:t>. Conferring to Confucius, all human beings, despite their position, are eligible for owning ren, which is demonstrated when one's communal rela</w:t>
      </w:r>
      <w:r w:rsidRPr="00C00758">
        <w:rPr>
          <w:color w:val="000000" w:themeColor="text1"/>
        </w:rPr>
        <w:t>tions establish benevolence and humanness toward other humans. Junzi (self-cultivated) owns moral maturity and self-consciousness, achieved through years of education, thinking, and exercise; they are as a result compared with petty humans (xiaoren; factua</w:t>
      </w:r>
      <w:r w:rsidRPr="00C00758">
        <w:rPr>
          <w:color w:val="000000" w:themeColor="text1"/>
        </w:rPr>
        <w:t>lly "small person"), those who are ethically like children.</w:t>
      </w:r>
    </w:p>
    <w:p w14:paraId="2BFC1D6E" w14:textId="7CC12A61" w:rsidR="007E0C9A" w:rsidRPr="00476E8B" w:rsidRDefault="000A352A" w:rsidP="007E0C9A">
      <w:pPr>
        <w:jc w:val="both"/>
        <w:rPr>
          <w:rFonts w:ascii="Times New Roman" w:hAnsi="Times New Roman" w:cs="Times New Roman"/>
          <w:color w:val="000000" w:themeColor="text1"/>
        </w:rPr>
      </w:pPr>
      <w:r w:rsidRPr="00C00758">
        <w:rPr>
          <w:rFonts w:ascii="Times New Roman" w:hAnsi="Times New Roman" w:cs="Times New Roman"/>
          <w:color w:val="000000" w:themeColor="text1"/>
          <w:shd w:val="clear" w:color="auto" w:fill="FFFFFF"/>
        </w:rPr>
        <w:t>Confucius’s belief was construed in several ways during the following fifteen hundred years by future philosophers those who were known as creators of their own institutes of Neo-Confucian and Con</w:t>
      </w:r>
      <w:r w:rsidRPr="00C00758">
        <w:rPr>
          <w:rFonts w:ascii="Times New Roman" w:hAnsi="Times New Roman" w:cs="Times New Roman"/>
          <w:color w:val="000000" w:themeColor="text1"/>
          <w:shd w:val="clear" w:color="auto" w:fill="FFFFFF"/>
        </w:rPr>
        <w:t>fucian philosophy</w:t>
      </w:r>
      <w:r>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fldChar w:fldCharType="begin"/>
      </w:r>
      <w:r>
        <w:rPr>
          <w:rFonts w:ascii="Times New Roman" w:hAnsi="Times New Roman" w:cs="Times New Roman"/>
          <w:color w:val="000000" w:themeColor="text1"/>
          <w:shd w:val="clear" w:color="auto" w:fill="FFFFFF"/>
        </w:rPr>
        <w:instrText xml:space="preserve"> ADDIN ZOTERO_ITEM CSL_CITATION {"citationID":"b9FwnqsF","properties":{"formattedCitation":"{\\rtf (Tang, {\\i{}Confucianism, Buddhism, Daoism, Christianity and Chinese Culture})}","plainCitation":"(Tang, Confucianism, Buddhism, Daoism, C</w:instrText>
      </w:r>
      <w:r>
        <w:rPr>
          <w:rFonts w:ascii="Times New Roman" w:hAnsi="Times New Roman" w:cs="Times New Roman"/>
          <w:color w:val="000000" w:themeColor="text1"/>
          <w:shd w:val="clear" w:color="auto" w:fill="FFFFFF"/>
        </w:rPr>
        <w:instrText>hristianity and Chinese Culture)"},"citationItems":[{"id":756,"uris":["http://zotero.org/users/local/p8kwKNoG/items/9MK6C4GU"],"uri":["http://zotero.org/users/local/p8kwKNoG/items/9MK6C4GU"],"itemData":{"id":756,"type":"book","title":"Confucianism, Buddhis</w:instrText>
      </w:r>
      <w:r>
        <w:rPr>
          <w:rFonts w:ascii="Times New Roman" w:hAnsi="Times New Roman" w:cs="Times New Roman"/>
          <w:color w:val="000000" w:themeColor="text1"/>
          <w:shd w:val="clear" w:color="auto" w:fill="FFFFFF"/>
        </w:rPr>
        <w:instrText>m, Daoism, Christianity and Chinese Culture","collection-title":"China Academic Library","publisher":"Springer Berlin Heidelberg","publisher-place":"Berlin, Heidelberg","source":"DOI.org (Crossref)","event-place":"Berlin, Heidelberg","URL":"http://link.spr</w:instrText>
      </w:r>
      <w:r>
        <w:rPr>
          <w:rFonts w:ascii="Times New Roman" w:hAnsi="Times New Roman" w:cs="Times New Roman"/>
          <w:color w:val="000000" w:themeColor="text1"/>
          <w:shd w:val="clear" w:color="auto" w:fill="FFFFFF"/>
        </w:rPr>
        <w:instrText>inger.com/10.1007/978-3-662-45533-3","ISBN":"978-3-662-45532-6","note":"DOI: 10.1007/978-3-662-45533-3","author":[{"family":"Tang","given":"Yijie"}],"issued":{"date-parts":[["2015"]]},"accessed":{"date-parts":[["2019",12,2]]}}}],"schema":"https://github.co</w:instrText>
      </w:r>
      <w:r>
        <w:rPr>
          <w:rFonts w:ascii="Times New Roman" w:hAnsi="Times New Roman" w:cs="Times New Roman"/>
          <w:color w:val="000000" w:themeColor="text1"/>
          <w:shd w:val="clear" w:color="auto" w:fill="FFFFFF"/>
        </w:rPr>
        <w:instrText xml:space="preserve">m/citation-style-language/schema/raw/master/csl-citation.json"} </w:instrText>
      </w:r>
      <w:r>
        <w:rPr>
          <w:rFonts w:ascii="Times New Roman" w:hAnsi="Times New Roman" w:cs="Times New Roman"/>
          <w:color w:val="000000" w:themeColor="text1"/>
          <w:shd w:val="clear" w:color="auto" w:fill="FFFFFF"/>
        </w:rPr>
        <w:fldChar w:fldCharType="separate"/>
      </w:r>
      <w:r w:rsidRPr="007E0C9A">
        <w:rPr>
          <w:rFonts w:ascii="Times New Roman" w:hAnsi="Times New Roman" w:cs="Times New Roman"/>
        </w:rPr>
        <w:t xml:space="preserve">(Tang, </w:t>
      </w:r>
      <w:r w:rsidRPr="007E0C9A">
        <w:rPr>
          <w:rFonts w:ascii="Times New Roman" w:hAnsi="Times New Roman" w:cs="Times New Roman"/>
          <w:i/>
          <w:iCs/>
        </w:rPr>
        <w:t>Confucianism, Buddhism, Daoism, Christianity and Chinese Culture</w:t>
      </w:r>
      <w:r w:rsidRPr="007E0C9A">
        <w:rPr>
          <w:rFonts w:ascii="Times New Roman" w:hAnsi="Times New Roman" w:cs="Times New Roman"/>
        </w:rPr>
        <w:t>)</w:t>
      </w:r>
      <w:r>
        <w:rPr>
          <w:rFonts w:ascii="Times New Roman" w:hAnsi="Times New Roman" w:cs="Times New Roman"/>
          <w:color w:val="000000" w:themeColor="text1"/>
          <w:shd w:val="clear" w:color="auto" w:fill="FFFFFF"/>
        </w:rPr>
        <w:fldChar w:fldCharType="end"/>
      </w:r>
      <w:r w:rsidRPr="00C00758">
        <w:rPr>
          <w:rFonts w:ascii="Times New Roman" w:hAnsi="Times New Roman" w:cs="Times New Roman"/>
          <w:color w:val="000000" w:themeColor="text1"/>
          <w:shd w:val="clear" w:color="auto" w:fill="FFFFFF"/>
        </w:rPr>
        <w:t>. Around 1190 the Neo-Confucian thinker </w:t>
      </w:r>
      <w:r w:rsidRPr="005F2F62">
        <w:rPr>
          <w:rFonts w:ascii="Times New Roman" w:hAnsi="Times New Roman" w:cs="Times New Roman"/>
          <w:color w:val="000000" w:themeColor="text1"/>
          <w:shd w:val="clear" w:color="auto" w:fill="FFFFFF"/>
        </w:rPr>
        <w:t>Zhu Xi</w:t>
      </w:r>
      <w:r w:rsidRPr="00C00758">
        <w:rPr>
          <w:rFonts w:ascii="Times New Roman" w:hAnsi="Times New Roman" w:cs="Times New Roman"/>
          <w:color w:val="000000" w:themeColor="text1"/>
          <w:shd w:val="clear" w:color="auto" w:fill="FFFFFF"/>
        </w:rPr>
        <w:t xml:space="preserve"> distributed a collecting of comments accredited to Confucius that had </w:t>
      </w:r>
      <w:r w:rsidRPr="00C00758">
        <w:rPr>
          <w:rFonts w:ascii="Times New Roman" w:hAnsi="Times New Roman" w:cs="Times New Roman"/>
          <w:color w:val="000000" w:themeColor="text1"/>
          <w:shd w:val="clear" w:color="auto" w:fill="FFFFFF"/>
        </w:rPr>
        <w:t xml:space="preserve">been spread both verbally and in the inscription. Recognized as </w:t>
      </w:r>
      <w:r w:rsidRPr="005F2F62">
        <w:rPr>
          <w:rStyle w:val="Emphasis"/>
          <w:rFonts w:ascii="Times New Roman" w:hAnsi="Times New Roman" w:cs="Times New Roman"/>
          <w:i w:val="0"/>
          <w:iCs w:val="0"/>
          <w:color w:val="000000" w:themeColor="text1"/>
          <w:u w:val="single"/>
          <w:bdr w:val="none" w:sz="0" w:space="0" w:color="auto" w:frame="1"/>
        </w:rPr>
        <w:t>Lunyu</w:t>
      </w:r>
      <w:r w:rsidRPr="00C00758">
        <w:rPr>
          <w:rFonts w:ascii="Times New Roman" w:hAnsi="Times New Roman" w:cs="Times New Roman"/>
          <w:color w:val="000000" w:themeColor="text1"/>
          <w:shd w:val="clear" w:color="auto" w:fill="FFFFFF"/>
        </w:rPr>
        <w:t xml:space="preserve">, or </w:t>
      </w:r>
      <w:r w:rsidRPr="00C00758">
        <w:rPr>
          <w:rStyle w:val="Emphasis"/>
          <w:rFonts w:ascii="Times New Roman" w:hAnsi="Times New Roman" w:cs="Times New Roman"/>
          <w:color w:val="000000" w:themeColor="text1"/>
          <w:bdr w:val="none" w:sz="0" w:space="0" w:color="auto" w:frame="1"/>
          <w:shd w:val="clear" w:color="auto" w:fill="FFFFFF"/>
        </w:rPr>
        <w:t>The Analects of Confucius</w:t>
      </w:r>
      <w:r w:rsidRPr="00C00758">
        <w:rPr>
          <w:rFonts w:ascii="Times New Roman" w:hAnsi="Times New Roman" w:cs="Times New Roman"/>
          <w:color w:val="000000" w:themeColor="text1"/>
          <w:shd w:val="clear" w:color="auto" w:fill="FFFFFF"/>
        </w:rPr>
        <w:t>, since then it has been observed as the most dependable ancient account of Confucius's lifetime and principles.</w:t>
      </w:r>
    </w:p>
    <w:p w14:paraId="556A6795" w14:textId="77777777" w:rsidR="00EF2125" w:rsidRPr="00476E8B" w:rsidRDefault="000A352A" w:rsidP="007C6116">
      <w:pPr>
        <w:pStyle w:val="Heading1"/>
      </w:pPr>
      <w:r w:rsidRPr="00476E8B">
        <w:t xml:space="preserve">Practices </w:t>
      </w:r>
    </w:p>
    <w:p w14:paraId="6E14A1A8" w14:textId="21C84122" w:rsidR="00EF2125" w:rsidRPr="00476E8B" w:rsidRDefault="000A352A" w:rsidP="00EF2125">
      <w:pPr>
        <w:jc w:val="both"/>
        <w:rPr>
          <w:rFonts w:ascii="Times New Roman" w:hAnsi="Times New Roman" w:cs="Times New Roman"/>
          <w:color w:val="000000" w:themeColor="text1"/>
        </w:rPr>
      </w:pPr>
      <w:r w:rsidRPr="00476E8B">
        <w:rPr>
          <w:rFonts w:ascii="Times New Roman" w:hAnsi="Times New Roman" w:cs="Times New Roman"/>
          <w:color w:val="000000" w:themeColor="text1"/>
        </w:rPr>
        <w:t xml:space="preserve">In Daoism, food was set out for </w:t>
      </w:r>
      <w:r w:rsidRPr="00476E8B">
        <w:rPr>
          <w:rFonts w:ascii="Times New Roman" w:hAnsi="Times New Roman" w:cs="Times New Roman"/>
          <w:color w:val="000000" w:themeColor="text1"/>
        </w:rPr>
        <w:t>the spirits of the deceased and Gods. It also included sacrificing animals, such as pigs, ducks, and fruit in the name of spirits. The Daoist Celestial Master Zhang proposed the idea of sacrificing food and animals to God. He destructed the temples and sac</w:t>
      </w:r>
      <w:r w:rsidRPr="00476E8B">
        <w:rPr>
          <w:rFonts w:ascii="Times New Roman" w:hAnsi="Times New Roman" w:cs="Times New Roman"/>
          <w:color w:val="000000" w:themeColor="text1"/>
        </w:rPr>
        <w:t>red placed that demanded animals and fruits in the name of God. In recent years, still, animals and fruits are not allowed in Daoism Temples</w:t>
      </w:r>
      <w:r w:rsidR="00FA45F1">
        <w:rPr>
          <w:rFonts w:ascii="Times New Roman" w:hAnsi="Times New Roman" w:cs="Times New Roman"/>
          <w:color w:val="000000" w:themeColor="text1"/>
        </w:rPr>
        <w:t xml:space="preserve"> </w:t>
      </w:r>
      <w:r w:rsidR="00FA45F1">
        <w:rPr>
          <w:rFonts w:ascii="Times New Roman" w:hAnsi="Times New Roman" w:cs="Times New Roman"/>
          <w:color w:val="000000" w:themeColor="text1"/>
        </w:rPr>
        <w:fldChar w:fldCharType="begin"/>
      </w:r>
      <w:r w:rsidR="00FA45F1">
        <w:rPr>
          <w:rFonts w:ascii="Times New Roman" w:hAnsi="Times New Roman" w:cs="Times New Roman"/>
          <w:color w:val="000000" w:themeColor="text1"/>
        </w:rPr>
        <w:instrText xml:space="preserve"> ADDIN ZOTERO_ITEM CSL_CITATION {"citationID":"Uytykpzm","properties":{"formattedCitation":"{\\rtf (Tang, {\\i{}Confucianism, Buddhism, Daoism, Christianity and Chinese Culture})}","plainCitation":"(Tang, Confucianism, Buddhism, Daoism, Christianity and Chinese Culture)"},"citationItems":[{"id":756,"uris":["http://zotero.org/users/local/p8kwKNoG/items/9MK6C4GU"],"uri":["http://zotero.org/users/local/p8kwKNoG/items/9MK6C4GU"],"itemData":{"id":756,"type":"book","title":"Confucianism, Buddhism, Daoism, Christianity and Chinese Culture","collection-title":"China Academic Library","publisher":"Springer Berlin Heidelberg","publisher-place":"Berlin, Heidelberg","source":"DOI.org (Crossref)","event-place":"Berlin, Heidelberg","URL":"http://link.springer.com/10.1007/978-3-662-45533-3","ISBN":"978-3-662-45532-6","note":"DOI: 10.1007/978-3-662-45533-3","author":[{"family":"Tang","given":"Yijie"}],"issued":{"date-parts":[["2015"]]},"accessed":{"date-parts":[["2019",12,2]]}}}],"schema":"https://github.com/citation-style-language/schema/raw/master/csl-citation.json"} </w:instrText>
      </w:r>
      <w:r w:rsidR="00FA45F1">
        <w:rPr>
          <w:rFonts w:ascii="Times New Roman" w:hAnsi="Times New Roman" w:cs="Times New Roman"/>
          <w:color w:val="000000" w:themeColor="text1"/>
        </w:rPr>
        <w:fldChar w:fldCharType="separate"/>
      </w:r>
      <w:r w:rsidR="00FA45F1" w:rsidRPr="00FA45F1">
        <w:rPr>
          <w:rFonts w:ascii="Times New Roman" w:hAnsi="Times New Roman" w:cs="Times New Roman"/>
        </w:rPr>
        <w:t xml:space="preserve">(Tang, </w:t>
      </w:r>
      <w:r w:rsidR="00FA45F1" w:rsidRPr="00FA45F1">
        <w:rPr>
          <w:rFonts w:ascii="Times New Roman" w:hAnsi="Times New Roman" w:cs="Times New Roman"/>
          <w:i/>
          <w:iCs/>
        </w:rPr>
        <w:t>Confucianism, Buddhism, Daoism, Christianity and Chinese Culture</w:t>
      </w:r>
      <w:r w:rsidR="00FA45F1" w:rsidRPr="00FA45F1">
        <w:rPr>
          <w:rFonts w:ascii="Times New Roman" w:hAnsi="Times New Roman" w:cs="Times New Roman"/>
        </w:rPr>
        <w:t>)</w:t>
      </w:r>
      <w:r w:rsidR="00FA45F1">
        <w:rPr>
          <w:rFonts w:ascii="Times New Roman" w:hAnsi="Times New Roman" w:cs="Times New Roman"/>
          <w:color w:val="000000" w:themeColor="text1"/>
        </w:rPr>
        <w:fldChar w:fldCharType="end"/>
      </w:r>
      <w:r w:rsidRPr="00476E8B">
        <w:rPr>
          <w:rFonts w:ascii="Times New Roman" w:hAnsi="Times New Roman" w:cs="Times New Roman"/>
          <w:color w:val="000000" w:themeColor="text1"/>
        </w:rPr>
        <w:t xml:space="preserve">. Other forms of sacrifices included the burning of joss paper </w:t>
      </w:r>
      <w:r w:rsidRPr="00476E8B">
        <w:rPr>
          <w:rFonts w:ascii="Times New Roman" w:hAnsi="Times New Roman" w:cs="Times New Roman"/>
          <w:color w:val="000000" w:themeColor="text1"/>
        </w:rPr>
        <w:lastRenderedPageBreak/>
        <w:t xml:space="preserve">and images that were consumed by the fire. Another form of an element that is important in Daoism is rituals, practices of aligning spiritual forces with cosmic forces. This is a concept </w:t>
      </w:r>
      <w:r w:rsidRPr="00476E8B">
        <w:rPr>
          <w:rFonts w:ascii="Times New Roman" w:hAnsi="Times New Roman" w:cs="Times New Roman"/>
          <w:color w:val="000000" w:themeColor="text1"/>
        </w:rPr>
        <w:t>in which spiritual power can heal people's sicknesses and illnesses</w:t>
      </w:r>
      <w:r w:rsidR="00FA45F1">
        <w:rPr>
          <w:rFonts w:ascii="Times New Roman" w:hAnsi="Times New Roman" w:cs="Times New Roman"/>
          <w:color w:val="000000" w:themeColor="text1"/>
        </w:rPr>
        <w:t xml:space="preserve"> </w:t>
      </w:r>
      <w:r w:rsidR="00FA45F1">
        <w:rPr>
          <w:rFonts w:ascii="Times New Roman" w:hAnsi="Times New Roman" w:cs="Times New Roman"/>
          <w:color w:val="000000" w:themeColor="text1"/>
        </w:rPr>
        <w:fldChar w:fldCharType="begin"/>
      </w:r>
      <w:r w:rsidR="00FA45F1">
        <w:rPr>
          <w:rFonts w:ascii="Times New Roman" w:hAnsi="Times New Roman" w:cs="Times New Roman"/>
          <w:color w:val="000000" w:themeColor="text1"/>
        </w:rPr>
        <w:instrText xml:space="preserve"> ADDIN ZOTERO_ITEM CSL_CITATION {"citationID":"mqLuUUqt","properties":{"formattedCitation":"{\\rtf (Tang, {\\i{}Confucianism, Buddhism, Daoism, Christianity and Chinese Culture})}","plainCitation":"(Tang, Confucianism, Buddhism, Daoism, Christianity and Chinese Culture)"},"citationItems":[{"id":756,"uris":["http://zotero.org/users/local/p8kwKNoG/items/9MK6C4GU"],"uri":["http://zotero.org/users/local/p8kwKNoG/items/9MK6C4GU"],"itemData":{"id":756,"type":"book","title":"Confucianism, Buddhism, Daoism, Christianity and Chinese Culture","collection-title":"China Academic Library","publisher":"Springer Berlin Heidelberg","publisher-place":"Berlin, Heidelberg","source":"DOI.org (Crossref)","event-place":"Berlin, Heidelberg","URL":"http://link.springer.com/10.1007/978-3-662-45533-3","ISBN":"978-3-662-45532-6","note":"DOI: 10.1007/978-3-662-45533-3","author":[{"family":"Tang","given":"Yijie"}],"issued":{"date-parts":[["2015"]]},"accessed":{"date-parts":[["2019",12,2]]}}}],"schema":"https://github.com/citation-style-language/schema/raw/master/csl-citation.json"} </w:instrText>
      </w:r>
      <w:r w:rsidR="00FA45F1">
        <w:rPr>
          <w:rFonts w:ascii="Times New Roman" w:hAnsi="Times New Roman" w:cs="Times New Roman"/>
          <w:color w:val="000000" w:themeColor="text1"/>
        </w:rPr>
        <w:fldChar w:fldCharType="separate"/>
      </w:r>
      <w:r w:rsidR="00FA45F1" w:rsidRPr="00FA45F1">
        <w:rPr>
          <w:rFonts w:ascii="Times New Roman" w:hAnsi="Times New Roman" w:cs="Times New Roman"/>
        </w:rPr>
        <w:t xml:space="preserve">(Tang, </w:t>
      </w:r>
      <w:r w:rsidR="00FA45F1" w:rsidRPr="00FA45F1">
        <w:rPr>
          <w:rFonts w:ascii="Times New Roman" w:hAnsi="Times New Roman" w:cs="Times New Roman"/>
          <w:i/>
          <w:iCs/>
        </w:rPr>
        <w:t>Confucianism, Buddhism, Daoism, Christianity and Chinese Culture</w:t>
      </w:r>
      <w:r w:rsidR="00FA45F1" w:rsidRPr="00FA45F1">
        <w:rPr>
          <w:rFonts w:ascii="Times New Roman" w:hAnsi="Times New Roman" w:cs="Times New Roman"/>
        </w:rPr>
        <w:t>)</w:t>
      </w:r>
      <w:r w:rsidR="00FA45F1">
        <w:rPr>
          <w:rFonts w:ascii="Times New Roman" w:hAnsi="Times New Roman" w:cs="Times New Roman"/>
          <w:color w:val="000000" w:themeColor="text1"/>
        </w:rPr>
        <w:fldChar w:fldCharType="end"/>
      </w:r>
      <w:r w:rsidRPr="00476E8B">
        <w:rPr>
          <w:rFonts w:ascii="Times New Roman" w:hAnsi="Times New Roman" w:cs="Times New Roman"/>
          <w:color w:val="000000" w:themeColor="text1"/>
        </w:rPr>
        <w:t>. The characteristic feature of longevity is Taoist Alchemy which i</w:t>
      </w:r>
      <w:r w:rsidRPr="00476E8B">
        <w:rPr>
          <w:rFonts w:ascii="Times New Roman" w:hAnsi="Times New Roman" w:cs="Times New Roman"/>
          <w:color w:val="000000" w:themeColor="text1"/>
        </w:rPr>
        <w:t>s also significant in Daoism. This is a concept in which they have certain formulas that can help to attain immortality.</w:t>
      </w:r>
    </w:p>
    <w:p w14:paraId="288AA4C4" w14:textId="697E5903" w:rsidR="00EF2125" w:rsidRDefault="000A352A" w:rsidP="00EF2125">
      <w:pPr>
        <w:jc w:val="both"/>
        <w:rPr>
          <w:rFonts w:ascii="Times New Roman" w:hAnsi="Times New Roman" w:cs="Times New Roman"/>
          <w:color w:val="000000" w:themeColor="text1"/>
        </w:rPr>
      </w:pPr>
      <w:r w:rsidRPr="00476E8B">
        <w:rPr>
          <w:rFonts w:ascii="Times New Roman" w:hAnsi="Times New Roman" w:cs="Times New Roman"/>
          <w:color w:val="000000" w:themeColor="text1"/>
        </w:rPr>
        <w:t xml:space="preserve">Once Confucianism has become the official religion in China, it deeply influenced all aspects of life in China. It changed almost all </w:t>
      </w:r>
      <w:r w:rsidRPr="00476E8B">
        <w:rPr>
          <w:rFonts w:ascii="Times New Roman" w:hAnsi="Times New Roman" w:cs="Times New Roman"/>
          <w:color w:val="000000" w:themeColor="text1"/>
        </w:rPr>
        <w:t>aspects of the life of societies. However, they did not eliminate martial arts from the tradition. Confucianism has proposed the idea of martial arts as it was against the aspect to achieve the success of goals with power or strength. The opposition has st</w:t>
      </w:r>
      <w:r w:rsidRPr="00476E8B">
        <w:rPr>
          <w:rFonts w:ascii="Times New Roman" w:hAnsi="Times New Roman" w:cs="Times New Roman"/>
          <w:color w:val="000000" w:themeColor="text1"/>
        </w:rPr>
        <w:t>rongly influenced many atrial artists and schools in China</w:t>
      </w:r>
      <w:r w:rsidR="00AF3127">
        <w:rPr>
          <w:rFonts w:ascii="Times New Roman" w:hAnsi="Times New Roman" w:cs="Times New Roman"/>
          <w:color w:val="000000" w:themeColor="text1"/>
        </w:rPr>
        <w:t xml:space="preserve"> </w:t>
      </w:r>
      <w:r w:rsidR="00AF3127">
        <w:rPr>
          <w:rFonts w:ascii="Times New Roman" w:hAnsi="Times New Roman" w:cs="Times New Roman"/>
          <w:color w:val="000000" w:themeColor="text1"/>
        </w:rPr>
        <w:fldChar w:fldCharType="begin"/>
      </w:r>
      <w:r w:rsidR="00AF3127">
        <w:rPr>
          <w:rFonts w:ascii="Times New Roman" w:hAnsi="Times New Roman" w:cs="Times New Roman"/>
          <w:color w:val="000000" w:themeColor="text1"/>
        </w:rPr>
        <w:instrText xml:space="preserve"> ADDIN ZOTERO_ITEM CSL_CITATION {"citationID":"uXSPcNdZ","properties":{"formattedCitation":"(Pomeranz et al.)","plainCitation":"(Pomeranz et al.)"},"citationItems":[{"id":757,"uris":["http://zotero.org/users/local/p8kwKNoG/items/EUQJJP5C"],"uri":["http://zotero.org/users/local/p8kwKNoG/items/EUQJJP5C"],"itemData":{"id":757,"type":"book","title":"Worlds Together, Worlds Apart: A Companion Reader","publisher":"W. W. Norton &amp; Company","publisher-place":"New York, NY","number-of-pages":"416","source":"Amazon","event-place":"New York, NY","abstract":"Nearly 150 visual and textual primary sources to complement Worlds Together, Worlds Apart. The three editors of this new reader are experienced world history teachers, respected scholars, and longtime users of Worlds Together, Worlds Apart. The reader's table of contents matches that of the main text. Documents range in length from 400 to 1,500 words, and each comes with a well-constructed headnote and series of questions to encourage critical analysis.","ISBN":"978-0-393-91161-9","shortTitle":"Worlds Together, Worlds Apart","language":"English","editor":[{"family":"Pomeranz","given":"Kenneth L."},{"family":"Given","given":"James B."},{"family":"Mitchell","given":"Laura J."}],"issued":{"date-parts":[["2010",12,22]]}}}],"schema":"https://github.com/citation-style-language/schema/raw/master/csl-citation.json"} </w:instrText>
      </w:r>
      <w:r w:rsidR="00AF3127">
        <w:rPr>
          <w:rFonts w:ascii="Times New Roman" w:hAnsi="Times New Roman" w:cs="Times New Roman"/>
          <w:color w:val="000000" w:themeColor="text1"/>
        </w:rPr>
        <w:fldChar w:fldCharType="separate"/>
      </w:r>
      <w:r w:rsidR="00AF3127" w:rsidRPr="00AF3127">
        <w:rPr>
          <w:rFonts w:ascii="Times New Roman" w:hAnsi="Times New Roman" w:cs="Times New Roman"/>
        </w:rPr>
        <w:t>(Pomeranz et al.)</w:t>
      </w:r>
      <w:r w:rsidR="00AF3127">
        <w:rPr>
          <w:rFonts w:ascii="Times New Roman" w:hAnsi="Times New Roman" w:cs="Times New Roman"/>
          <w:color w:val="000000" w:themeColor="text1"/>
        </w:rPr>
        <w:fldChar w:fldCharType="end"/>
      </w:r>
      <w:r w:rsidRPr="00476E8B">
        <w:rPr>
          <w:rFonts w:ascii="Times New Roman" w:hAnsi="Times New Roman" w:cs="Times New Roman"/>
          <w:color w:val="000000" w:themeColor="text1"/>
        </w:rPr>
        <w:t xml:space="preserve">. Other rituals include the mainstream disclosure of families such as gender in </w:t>
      </w:r>
      <w:r w:rsidRPr="00476E8B">
        <w:rPr>
          <w:rFonts w:ascii="Times New Roman" w:hAnsi="Times New Roman" w:cs="Times New Roman"/>
          <w:color w:val="000000" w:themeColor="text1"/>
        </w:rPr>
        <w:t>China. Starting from the Han dynasty, the role of families as defined in the 'Three Obedience and Four Virtues'. According to this culture, women have considered as the inferior living beings and the male was the dominant part of the family and all decisio</w:t>
      </w:r>
      <w:r w:rsidRPr="00476E8B">
        <w:rPr>
          <w:rFonts w:ascii="Times New Roman" w:hAnsi="Times New Roman" w:cs="Times New Roman"/>
          <w:color w:val="000000" w:themeColor="text1"/>
        </w:rPr>
        <w:t>ns were allowed to be taken by males in a family and women are supposed to be following males</w:t>
      </w:r>
      <w:r w:rsidR="00FA45F1">
        <w:rPr>
          <w:rFonts w:ascii="Times New Roman" w:hAnsi="Times New Roman" w:cs="Times New Roman"/>
          <w:color w:val="000000" w:themeColor="text1"/>
        </w:rPr>
        <w:t xml:space="preserve"> </w:t>
      </w:r>
      <w:r w:rsidR="00FA45F1">
        <w:rPr>
          <w:rFonts w:ascii="Times New Roman" w:hAnsi="Times New Roman" w:cs="Times New Roman"/>
          <w:color w:val="000000" w:themeColor="text1"/>
        </w:rPr>
        <w:fldChar w:fldCharType="begin"/>
      </w:r>
      <w:r w:rsidR="00FA45F1">
        <w:rPr>
          <w:rFonts w:ascii="Times New Roman" w:hAnsi="Times New Roman" w:cs="Times New Roman"/>
          <w:color w:val="000000" w:themeColor="text1"/>
        </w:rPr>
        <w:instrText xml:space="preserve"> ADDIN ZOTERO_ITEM CSL_CITATION {"citationID":"r5kTPCiQ","properties":{"formattedCitation":"{\\rtf (Tang, {\\i{}Confucianism, Buddhism, Daoism, Christianity and Chinese Culture})}","plainCitation":"(Tang, Confucianism, Buddhism, Daoism, Christianity and Chinese Culture)"},"citationItems":[{"id":756,"uris":["http://zotero.org/users/local/p8kwKNoG/items/9MK6C4GU"],"uri":["http://zotero.org/users/local/p8kwKNoG/items/9MK6C4GU"],"itemData":{"id":756,"type":"book","title":"Confucianism, Buddhism, Daoism, Christianity and Chinese Culture","collection-title":"China Academic Library","publisher":"Springer Berlin Heidelberg","publisher-place":"Berlin, Heidelberg","source":"DOI.org (Crossref)","event-place":"Berlin, Heidelberg","URL":"http://link.springer.com/10.1007/978-3-662-45533-3","ISBN":"978-3-662-45532-6","note":"DOI: 10.1007/978-3-662-45533-3","author":[{"family":"Tang","given":"Yijie"}],"issued":{"date-parts":[["2015"]]},"accessed":{"date-parts":[["2019",12,2]]}}}],"schema":"https://github.com/citation-style-language/schema/raw/master/csl-citation.json"} </w:instrText>
      </w:r>
      <w:r w:rsidR="00FA45F1">
        <w:rPr>
          <w:rFonts w:ascii="Times New Roman" w:hAnsi="Times New Roman" w:cs="Times New Roman"/>
          <w:color w:val="000000" w:themeColor="text1"/>
        </w:rPr>
        <w:fldChar w:fldCharType="separate"/>
      </w:r>
      <w:r w:rsidR="00FA45F1" w:rsidRPr="00FA45F1">
        <w:rPr>
          <w:rFonts w:ascii="Times New Roman" w:hAnsi="Times New Roman" w:cs="Times New Roman"/>
        </w:rPr>
        <w:t xml:space="preserve">(Tang, </w:t>
      </w:r>
      <w:r w:rsidR="00FA45F1" w:rsidRPr="00FA45F1">
        <w:rPr>
          <w:rFonts w:ascii="Times New Roman" w:hAnsi="Times New Roman" w:cs="Times New Roman"/>
          <w:i/>
          <w:iCs/>
        </w:rPr>
        <w:t>Confucianism, Buddhism, Daoism, Christianity and Chinese Culture</w:t>
      </w:r>
      <w:r w:rsidR="00FA45F1" w:rsidRPr="00FA45F1">
        <w:rPr>
          <w:rFonts w:ascii="Times New Roman" w:hAnsi="Times New Roman" w:cs="Times New Roman"/>
        </w:rPr>
        <w:t>)</w:t>
      </w:r>
      <w:r w:rsidR="00FA45F1">
        <w:rPr>
          <w:rFonts w:ascii="Times New Roman" w:hAnsi="Times New Roman" w:cs="Times New Roman"/>
          <w:color w:val="000000" w:themeColor="text1"/>
        </w:rPr>
        <w:fldChar w:fldCharType="end"/>
      </w:r>
      <w:r w:rsidRPr="00476E8B">
        <w:rPr>
          <w:rFonts w:ascii="Times New Roman" w:hAnsi="Times New Roman" w:cs="Times New Roman"/>
          <w:color w:val="000000" w:themeColor="text1"/>
        </w:rPr>
        <w:t>. From a broader perspective, it is a rel</w:t>
      </w:r>
      <w:r w:rsidRPr="00476E8B">
        <w:rPr>
          <w:rFonts w:ascii="Times New Roman" w:hAnsi="Times New Roman" w:cs="Times New Roman"/>
          <w:color w:val="000000" w:themeColor="text1"/>
        </w:rPr>
        <w:t>igion and science of philosophy in which males are dominant over females and practices of power and strength are forbidden</w:t>
      </w:r>
      <w:r w:rsidR="000B2C83">
        <w:rPr>
          <w:rFonts w:ascii="Times New Roman" w:hAnsi="Times New Roman" w:cs="Times New Roman"/>
          <w:color w:val="000000" w:themeColor="text1"/>
        </w:rPr>
        <w:t xml:space="preserve"> </w:t>
      </w:r>
      <w:r w:rsidR="000B2C83">
        <w:rPr>
          <w:rFonts w:ascii="Times New Roman" w:hAnsi="Times New Roman" w:cs="Times New Roman"/>
          <w:color w:val="000000" w:themeColor="text1"/>
        </w:rPr>
        <w:fldChar w:fldCharType="begin"/>
      </w:r>
      <w:r w:rsidR="000B2C83">
        <w:rPr>
          <w:rFonts w:ascii="Times New Roman" w:hAnsi="Times New Roman" w:cs="Times New Roman"/>
          <w:color w:val="000000" w:themeColor="text1"/>
        </w:rPr>
        <w:instrText xml:space="preserve"> ADDIN ZOTERO_ITEM CSL_CITATION {"citationID":"QmFQMvxg","properties":{"formattedCitation":"{\\rtf (Tang, {\\i{}Confucianism, Buddhism, Daoism, Christianity and Chinese Culture})}","plainCitation":"(Tang, Confucianism, Buddhism, Daoism, Christianity and Chinese Culture)"},"citationItems":[{"id":756,"uris":["http://zotero.org/users/local/p8kwKNoG/items/9MK6C4GU"],"uri":["http://zotero.org/users/local/p8kwKNoG/items/9MK6C4GU"],"itemData":{"id":756,"type":"book","title":"Confucianism, Buddhism, Daoism, Christianity and Chinese Culture","collection-title":"China Academic Library","publisher":"Springer Berlin Heidelberg","publisher-place":"Berlin, Heidelberg","source":"DOI.org (Crossref)","event-place":"Berlin, Heidelberg","URL":"http://link.springer.com/10.1007/978-3-662-45533-3","ISBN":"978-3-662-45532-6","note":"DOI: 10.1007/978-3-662-45533-3","author":[{"family":"Tang","given":"Yijie"}],"issued":{"date-parts":[["2015"]]},"accessed":{"date-parts":[["2019",12,2]]}}}],"schema":"https://github.com/citation-style-language/schema/raw/master/csl-citation.json"} </w:instrText>
      </w:r>
      <w:r w:rsidR="000B2C83">
        <w:rPr>
          <w:rFonts w:ascii="Times New Roman" w:hAnsi="Times New Roman" w:cs="Times New Roman"/>
          <w:color w:val="000000" w:themeColor="text1"/>
        </w:rPr>
        <w:fldChar w:fldCharType="separate"/>
      </w:r>
      <w:r w:rsidR="000B2C83" w:rsidRPr="000B2C83">
        <w:rPr>
          <w:rFonts w:ascii="Times New Roman" w:hAnsi="Times New Roman" w:cs="Times New Roman"/>
        </w:rPr>
        <w:t xml:space="preserve">(Tang, </w:t>
      </w:r>
      <w:r w:rsidR="000B2C83" w:rsidRPr="000B2C83">
        <w:rPr>
          <w:rFonts w:ascii="Times New Roman" w:hAnsi="Times New Roman" w:cs="Times New Roman"/>
          <w:i/>
          <w:iCs/>
        </w:rPr>
        <w:t>Confucianism, Buddhism, Daoism, Christianity and Chinese Culture</w:t>
      </w:r>
      <w:r w:rsidR="000B2C83" w:rsidRPr="000B2C83">
        <w:rPr>
          <w:rFonts w:ascii="Times New Roman" w:hAnsi="Times New Roman" w:cs="Times New Roman"/>
        </w:rPr>
        <w:t>)</w:t>
      </w:r>
      <w:r w:rsidR="000B2C83">
        <w:rPr>
          <w:rFonts w:ascii="Times New Roman" w:hAnsi="Times New Roman" w:cs="Times New Roman"/>
          <w:color w:val="000000" w:themeColor="text1"/>
        </w:rPr>
        <w:fldChar w:fldCharType="end"/>
      </w:r>
      <w:r w:rsidRPr="00476E8B">
        <w:rPr>
          <w:rFonts w:ascii="Times New Roman" w:hAnsi="Times New Roman" w:cs="Times New Roman"/>
          <w:color w:val="000000" w:themeColor="text1"/>
        </w:rPr>
        <w:t>. This tradi</w:t>
      </w:r>
      <w:r w:rsidRPr="00476E8B">
        <w:rPr>
          <w:rFonts w:ascii="Times New Roman" w:hAnsi="Times New Roman" w:cs="Times New Roman"/>
          <w:color w:val="000000" w:themeColor="text1"/>
        </w:rPr>
        <w:t>tion has beliefs and dominance of social ethics, sorcery, solar halos and lunar and solar eclipses</w:t>
      </w:r>
      <w:r w:rsidR="009A0BBA">
        <w:rPr>
          <w:rFonts w:ascii="Times New Roman" w:hAnsi="Times New Roman" w:cs="Times New Roman"/>
          <w:color w:val="000000" w:themeColor="text1"/>
        </w:rPr>
        <w:t xml:space="preserve"> </w:t>
      </w:r>
      <w:r w:rsidR="009A0BBA">
        <w:rPr>
          <w:rFonts w:ascii="Times New Roman" w:hAnsi="Times New Roman" w:cs="Times New Roman"/>
          <w:color w:val="000000" w:themeColor="text1"/>
        </w:rPr>
        <w:fldChar w:fldCharType="begin"/>
      </w:r>
      <w:r w:rsidR="009A0BBA">
        <w:rPr>
          <w:rFonts w:ascii="Times New Roman" w:hAnsi="Times New Roman" w:cs="Times New Roman"/>
          <w:color w:val="000000" w:themeColor="text1"/>
        </w:rPr>
        <w:instrText xml:space="preserve"> ADDIN ZOTERO_ITEM CSL_CITATION {"citationID":"geZfavbU","properties":{"formattedCitation":"(Pomeranz et al.)","plainCitation":"(Pomeranz et al.)"},"citationItems":[{"id":757,"uris":["http://zotero.org/users/local/p8kwKNoG/items/EUQJJP5C"],"uri":["http://zotero.org/users/local/p8kwKNoG/items/EUQJJP5C"],"itemData":{"id":757,"type":"book","title":"Worlds Together, Worlds Apart: A Companion Reader","publisher":"W. W. Norton &amp; Company","publisher-place":"New York, NY","number-of-pages":"416","source":"Amazon","event-place":"New York, NY","abstract":"Nearly 150 visual and textual primary sources to complement Worlds Together, Worlds Apart. The three editors of this new reader are experienced world history teachers, respected scholars, and longtime users of Worlds Together, Worlds Apart. The reader's table of contents matches that of the main text. Documents range in length from 400 to 1,500 words, and each comes with a well-constructed headnote and series of questions to encourage critical analysis.","ISBN":"978-0-393-91161-9","shortTitle":"Worlds Together, Worlds Apart","language":"English","editor":[{"family":"Pomeranz","given":"Kenneth L."},{"family":"Given","given":"James B."},{"family":"Mitchell","given":"Laura J."}],"issued":{"date-parts":[["2010",12,22]]}}}],"schema":"https://github.com/citation-style-language/schema/raw/master/csl-citation.json"} </w:instrText>
      </w:r>
      <w:r w:rsidR="009A0BBA">
        <w:rPr>
          <w:rFonts w:ascii="Times New Roman" w:hAnsi="Times New Roman" w:cs="Times New Roman"/>
          <w:color w:val="000000" w:themeColor="text1"/>
        </w:rPr>
        <w:fldChar w:fldCharType="separate"/>
      </w:r>
      <w:r w:rsidR="009A0BBA" w:rsidRPr="009A0BBA">
        <w:rPr>
          <w:rFonts w:ascii="Times New Roman" w:hAnsi="Times New Roman" w:cs="Times New Roman"/>
        </w:rPr>
        <w:t>(Pomeranz et al.)</w:t>
      </w:r>
      <w:r w:rsidR="009A0BBA">
        <w:rPr>
          <w:rFonts w:ascii="Times New Roman" w:hAnsi="Times New Roman" w:cs="Times New Roman"/>
          <w:color w:val="000000" w:themeColor="text1"/>
        </w:rPr>
        <w:fldChar w:fldCharType="end"/>
      </w:r>
      <w:r w:rsidRPr="00476E8B">
        <w:rPr>
          <w:rFonts w:ascii="Times New Roman" w:hAnsi="Times New Roman" w:cs="Times New Roman"/>
          <w:color w:val="000000" w:themeColor="text1"/>
        </w:rPr>
        <w:t xml:space="preserve">. </w:t>
      </w:r>
    </w:p>
    <w:p w14:paraId="29CFFF43" w14:textId="1B54DB75" w:rsidR="00B22B51" w:rsidRDefault="000A352A" w:rsidP="00B22B51">
      <w:pPr>
        <w:jc w:val="both"/>
        <w:rPr>
          <w:rFonts w:ascii="Times New Roman" w:hAnsi="Times New Roman" w:cs="Times New Roman"/>
          <w:color w:val="000000" w:themeColor="text1"/>
          <w:shd w:val="clear" w:color="auto" w:fill="FFFFFF"/>
        </w:rPr>
      </w:pPr>
      <w:r w:rsidRPr="00C00758">
        <w:rPr>
          <w:rFonts w:ascii="Times New Roman" w:hAnsi="Times New Roman" w:cs="Times New Roman"/>
          <w:color w:val="000000" w:themeColor="text1"/>
          <w:shd w:val="clear" w:color="auto" w:fill="FFFFFF"/>
        </w:rPr>
        <w:t xml:space="preserve">Daoist values characteristically compare </w:t>
      </w:r>
      <w:r w:rsidRPr="00C00758">
        <w:rPr>
          <w:rFonts w:ascii="Times New Roman" w:hAnsi="Times New Roman" w:cs="Times New Roman"/>
          <w:color w:val="000000" w:themeColor="text1"/>
          <w:shd w:val="clear" w:color="auto" w:fill="FFFFFF"/>
        </w:rPr>
        <w:t>the Galactic Dao in its genuineness, naturalness, and everlasting rhythmic variation with the affectedness, limitation, and stability of human culture and society</w:t>
      </w:r>
      <w:r w:rsidR="007572D1">
        <w:rPr>
          <w:rFonts w:ascii="Times New Roman" w:hAnsi="Times New Roman" w:cs="Times New Roman"/>
          <w:color w:val="000000" w:themeColor="text1"/>
          <w:shd w:val="clear" w:color="auto" w:fill="FFFFFF"/>
        </w:rPr>
        <w:t xml:space="preserve"> </w:t>
      </w:r>
      <w:r w:rsidR="007572D1">
        <w:rPr>
          <w:rFonts w:ascii="Times New Roman" w:hAnsi="Times New Roman" w:cs="Times New Roman"/>
          <w:color w:val="000000" w:themeColor="text1"/>
          <w:shd w:val="clear" w:color="auto" w:fill="FFFFFF"/>
        </w:rPr>
        <w:fldChar w:fldCharType="begin"/>
      </w:r>
      <w:r w:rsidR="007572D1">
        <w:rPr>
          <w:rFonts w:ascii="Times New Roman" w:hAnsi="Times New Roman" w:cs="Times New Roman"/>
          <w:color w:val="000000" w:themeColor="text1"/>
          <w:shd w:val="clear" w:color="auto" w:fill="FFFFFF"/>
        </w:rPr>
        <w:instrText xml:space="preserve"> ADDIN ZOTERO_ITEM CSL_CITATION {"citationID":"RSQRJeh1","properties":{"formattedCitation":"{\\rtf (Tang, {\\i{}Confucianism, Buddhism, Daoism, Christianity and Chinese Culture})}","plainCitation":"(Tang, Confucianism, Buddhism, Daoism, Christianity and Chinese Culture)"},"citationItems":[{"id":755,"uris":["http://zotero.org/users/local/p8kwKNoG/items/EGE3DSPL"],"uri":["http://zotero.org/users/local/p8kwKNoG/items/EGE3DSPL"],"itemData":{"id":755,"type":"book","title":"Confucianism, Buddhism, Daoism, Christianity and Chinese Culture","publisher":"Springer","ISBN":"3-662-45533-1","author":[{"family":"Tang","given":"Yijie"}],"issued":{"date-parts":[["2015"]]}}}],"schema":"https://github.com/citation-style-language/schema/raw/master/csl-citation.json"} </w:instrText>
      </w:r>
      <w:r w:rsidR="007572D1">
        <w:rPr>
          <w:rFonts w:ascii="Times New Roman" w:hAnsi="Times New Roman" w:cs="Times New Roman"/>
          <w:color w:val="000000" w:themeColor="text1"/>
          <w:shd w:val="clear" w:color="auto" w:fill="FFFFFF"/>
        </w:rPr>
        <w:fldChar w:fldCharType="separate"/>
      </w:r>
      <w:r w:rsidR="007572D1" w:rsidRPr="007572D1">
        <w:rPr>
          <w:rFonts w:ascii="Times New Roman" w:hAnsi="Times New Roman" w:cs="Times New Roman"/>
        </w:rPr>
        <w:t xml:space="preserve">(Tang, </w:t>
      </w:r>
      <w:r w:rsidR="007572D1" w:rsidRPr="007572D1">
        <w:rPr>
          <w:rFonts w:ascii="Times New Roman" w:hAnsi="Times New Roman" w:cs="Times New Roman"/>
          <w:i/>
          <w:iCs/>
        </w:rPr>
        <w:t>Confucianism, Buddhism, Daoism, Christianity and Chinese Culture</w:t>
      </w:r>
      <w:r w:rsidR="007572D1" w:rsidRPr="007572D1">
        <w:rPr>
          <w:rFonts w:ascii="Times New Roman" w:hAnsi="Times New Roman" w:cs="Times New Roman"/>
        </w:rPr>
        <w:t>)</w:t>
      </w:r>
      <w:r w:rsidR="007572D1">
        <w:rPr>
          <w:rFonts w:ascii="Times New Roman" w:hAnsi="Times New Roman" w:cs="Times New Roman"/>
          <w:color w:val="000000" w:themeColor="text1"/>
          <w:shd w:val="clear" w:color="auto" w:fill="FFFFFF"/>
        </w:rPr>
        <w:fldChar w:fldCharType="end"/>
      </w:r>
      <w:r w:rsidRPr="00C00758">
        <w:rPr>
          <w:rFonts w:ascii="Times New Roman" w:hAnsi="Times New Roman" w:cs="Times New Roman"/>
          <w:color w:val="000000" w:themeColor="text1"/>
          <w:shd w:val="clear" w:color="auto" w:fill="FFFFFF"/>
        </w:rPr>
        <w:t xml:space="preserve">. </w:t>
      </w:r>
      <w:r w:rsidRPr="00C00758">
        <w:rPr>
          <w:rFonts w:ascii="Times New Roman" w:hAnsi="Times New Roman" w:cs="Times New Roman"/>
          <w:color w:val="000000" w:themeColor="text1"/>
          <w:shd w:val="clear" w:color="auto" w:fill="FFFFFF"/>
        </w:rPr>
        <w:lastRenderedPageBreak/>
        <w:t>Humankind will embellishm</w:t>
      </w:r>
      <w:r w:rsidRPr="00C00758">
        <w:rPr>
          <w:rFonts w:ascii="Times New Roman" w:hAnsi="Times New Roman" w:cs="Times New Roman"/>
          <w:color w:val="000000" w:themeColor="text1"/>
          <w:shd w:val="clear" w:color="auto" w:fill="FFFFFF"/>
        </w:rPr>
        <w:t>ent only to the level that the human way is agreed to or coherent with the Galactic Dao, to some extent not entirely through the sensible regulation of sage-kings who rehearsal </w:t>
      </w:r>
      <w:r w:rsidRPr="00E542BE">
        <w:rPr>
          <w:rStyle w:val="Emphasis"/>
          <w:rFonts w:ascii="Times New Roman" w:hAnsi="Times New Roman" w:cs="Times New Roman"/>
          <w:i w:val="0"/>
          <w:iCs w:val="0"/>
          <w:color w:val="000000" w:themeColor="text1"/>
          <w:bdr w:val="none" w:sz="0" w:space="0" w:color="auto" w:frame="1"/>
        </w:rPr>
        <w:t>wuwei</w:t>
      </w:r>
      <w:r w:rsidRPr="00C00758">
        <w:rPr>
          <w:rFonts w:ascii="Times New Roman" w:hAnsi="Times New Roman" w:cs="Times New Roman"/>
          <w:color w:val="000000" w:themeColor="text1"/>
          <w:shd w:val="clear" w:color="auto" w:fill="FFFFFF"/>
        </w:rPr>
        <w:t>, or the quality of taking no action that is not according to nature.</w:t>
      </w:r>
    </w:p>
    <w:p w14:paraId="5438DC6A" w14:textId="7B01498E" w:rsidR="007572D1" w:rsidRPr="007572D1" w:rsidRDefault="000A352A" w:rsidP="007572D1">
      <w:pPr>
        <w:pStyle w:val="NormalWeb"/>
        <w:shd w:val="clear" w:color="auto" w:fill="FFFFFF"/>
        <w:spacing w:before="150" w:after="300"/>
        <w:ind w:firstLine="720"/>
        <w:jc w:val="both"/>
        <w:textAlignment w:val="baseline"/>
        <w:rPr>
          <w:color w:val="000000" w:themeColor="text1"/>
        </w:rPr>
      </w:pPr>
      <w:r w:rsidRPr="00C00758">
        <w:rPr>
          <w:color w:val="000000" w:themeColor="text1"/>
        </w:rPr>
        <w:t>Spea</w:t>
      </w:r>
      <w:r w:rsidRPr="00C00758">
        <w:rPr>
          <w:color w:val="000000" w:themeColor="text1"/>
        </w:rPr>
        <w:t>king broadly, while Daoism holds nature and what is ordinary and natural in human understanding, morality, and learning, Confucianism respects human social organizations as well as the family, the university, the state, and the community as important to hu</w:t>
      </w:r>
      <w:r w:rsidRPr="00C00758">
        <w:rPr>
          <w:color w:val="000000" w:themeColor="text1"/>
        </w:rPr>
        <w:t>manoid flourishing and ethical fineness, since they are the lone kingdom in which these mentioned attainments, as Confucius considered them, are potential.</w:t>
      </w:r>
      <w:r>
        <w:rPr>
          <w:color w:val="000000" w:themeColor="text1"/>
        </w:rPr>
        <w:t xml:space="preserve"> </w:t>
      </w:r>
    </w:p>
    <w:p w14:paraId="69DFBB0F" w14:textId="77777777" w:rsidR="00EF2125" w:rsidRPr="00476E8B" w:rsidRDefault="000A352A" w:rsidP="007C6116">
      <w:pPr>
        <w:pStyle w:val="Heading1"/>
      </w:pPr>
      <w:r w:rsidRPr="00476E8B">
        <w:t>Conclusion</w:t>
      </w:r>
    </w:p>
    <w:p w14:paraId="595A4462" w14:textId="48C37D27" w:rsidR="009C2056" w:rsidRDefault="000A352A" w:rsidP="00EF2125">
      <w:pPr>
        <w:jc w:val="both"/>
        <w:rPr>
          <w:rFonts w:ascii="Times New Roman" w:hAnsi="Times New Roman" w:cs="Times New Roman"/>
          <w:color w:val="000000" w:themeColor="text1"/>
        </w:rPr>
      </w:pPr>
      <w:r w:rsidRPr="00476E8B">
        <w:rPr>
          <w:rFonts w:ascii="Times New Roman" w:hAnsi="Times New Roman" w:cs="Times New Roman"/>
          <w:color w:val="000000" w:themeColor="text1"/>
        </w:rPr>
        <w:t>The philosophy or way of living in ancient China has begun with two main traditions that</w:t>
      </w:r>
      <w:r w:rsidRPr="00476E8B">
        <w:rPr>
          <w:rFonts w:ascii="Times New Roman" w:hAnsi="Times New Roman" w:cs="Times New Roman"/>
          <w:color w:val="000000" w:themeColor="text1"/>
        </w:rPr>
        <w:t xml:space="preserve"> are Confucianism and Taoism. The behaviors and thoughts of Confucian are limited to society in which human beings are considered as similar things like all other things existing in the universe. Confucianism has many schools of thoughts including male dom</w:t>
      </w:r>
      <w:r w:rsidRPr="00476E8B">
        <w:rPr>
          <w:rFonts w:ascii="Times New Roman" w:hAnsi="Times New Roman" w:cs="Times New Roman"/>
          <w:color w:val="000000" w:themeColor="text1"/>
        </w:rPr>
        <w:t>inance, discouraging power and strength, the sovereignty of society as w whole and restricted way of living</w:t>
      </w:r>
      <w:r w:rsidR="00AF3127">
        <w:rPr>
          <w:rFonts w:ascii="Times New Roman" w:hAnsi="Times New Roman" w:cs="Times New Roman"/>
          <w:color w:val="000000" w:themeColor="text1"/>
        </w:rPr>
        <w:t xml:space="preserve"> </w:t>
      </w:r>
      <w:r w:rsidR="00AF3127">
        <w:rPr>
          <w:rFonts w:ascii="Times New Roman" w:hAnsi="Times New Roman" w:cs="Times New Roman"/>
          <w:color w:val="000000" w:themeColor="text1"/>
        </w:rPr>
        <w:fldChar w:fldCharType="begin"/>
      </w:r>
      <w:r w:rsidR="00AF3127">
        <w:rPr>
          <w:rFonts w:ascii="Times New Roman" w:hAnsi="Times New Roman" w:cs="Times New Roman"/>
          <w:color w:val="000000" w:themeColor="text1"/>
        </w:rPr>
        <w:instrText xml:space="preserve"> ADDIN ZOTERO_ITEM CSL_CITATION {"citationID":"KseNumGX","properties":{"formattedCitation":"(Pomeranz et al.)","plainCitation":"(Pomeranz et al.)"},"citationItems":[{"id":757,"uris":["http://zotero.org/users/local/p8kwKNoG/items/EUQJJP5C"],"uri":["http://zotero.org/users/local/p8kwKNoG/items/EUQJJP5C"],"itemData":{"id":757,"type":"book","title":"Worlds Together, Worlds Apart: A Companion Reader","publisher":"W. W. Norton &amp; Company","publisher-place":"New York, NY","number-of-pages":"416","source":"Amazon","event-place":"New York, NY","abstract":"Nearly 150 visual and textual primary sources to complement Worlds Together, Worlds Apart. The three editors of this new reader are experienced world history teachers, respected scholars, and longtime users of Worlds Together, Worlds Apart. The reader's table of contents matches that of the main text. Documents range in length from 400 to 1,500 words, and each comes with a well-constructed headnote and series of questions to encourage critical analysis.","ISBN":"978-0-393-91161-9","shortTitle":"Worlds Together, Worlds Apart","language":"English","editor":[{"family":"Pomeranz","given":"Kenneth L."},{"family":"Given","given":"James B."},{"family":"Mitchell","given":"Laura J."}],"issued":{"date-parts":[["2010",12,22]]}}}],"schema":"https://github.com/citation-style-language/schema/raw/master/csl-citation.json"} </w:instrText>
      </w:r>
      <w:r w:rsidR="00AF3127">
        <w:rPr>
          <w:rFonts w:ascii="Times New Roman" w:hAnsi="Times New Roman" w:cs="Times New Roman"/>
          <w:color w:val="000000" w:themeColor="text1"/>
        </w:rPr>
        <w:fldChar w:fldCharType="separate"/>
      </w:r>
      <w:r w:rsidR="00AF3127" w:rsidRPr="00AF3127">
        <w:rPr>
          <w:rFonts w:ascii="Times New Roman" w:hAnsi="Times New Roman" w:cs="Times New Roman"/>
        </w:rPr>
        <w:t>(Pomeranz et al.)</w:t>
      </w:r>
      <w:r w:rsidR="00AF3127">
        <w:rPr>
          <w:rFonts w:ascii="Times New Roman" w:hAnsi="Times New Roman" w:cs="Times New Roman"/>
          <w:color w:val="000000" w:themeColor="text1"/>
        </w:rPr>
        <w:fldChar w:fldCharType="end"/>
      </w:r>
      <w:r w:rsidRPr="00476E8B">
        <w:rPr>
          <w:rFonts w:ascii="Times New Roman" w:hAnsi="Times New Roman" w:cs="Times New Roman"/>
          <w:color w:val="000000" w:themeColor="text1"/>
        </w:rPr>
        <w:t>. However, Daoism is a way of living</w:t>
      </w:r>
      <w:r w:rsidRPr="00476E8B">
        <w:rPr>
          <w:rFonts w:ascii="Times New Roman" w:hAnsi="Times New Roman" w:cs="Times New Roman"/>
          <w:color w:val="000000" w:themeColor="text1"/>
        </w:rPr>
        <w:t xml:space="preserve"> that promotes culture, human beings, and nature. It includes the subjects of balanced life and equality in societies</w:t>
      </w:r>
      <w:r w:rsidR="000B2C83">
        <w:rPr>
          <w:rFonts w:ascii="Times New Roman" w:hAnsi="Times New Roman" w:cs="Times New Roman"/>
          <w:color w:val="000000" w:themeColor="text1"/>
        </w:rPr>
        <w:t xml:space="preserve"> </w:t>
      </w:r>
      <w:r w:rsidR="000B2C83">
        <w:rPr>
          <w:rFonts w:ascii="Times New Roman" w:hAnsi="Times New Roman" w:cs="Times New Roman"/>
          <w:color w:val="000000" w:themeColor="text1"/>
        </w:rPr>
        <w:fldChar w:fldCharType="begin"/>
      </w:r>
      <w:r w:rsidR="000B2C83">
        <w:rPr>
          <w:rFonts w:ascii="Times New Roman" w:hAnsi="Times New Roman" w:cs="Times New Roman"/>
          <w:color w:val="000000" w:themeColor="text1"/>
        </w:rPr>
        <w:instrText xml:space="preserve"> ADDIN ZOTERO_ITEM CSL_CITATION {"citationID":"D51UdSgM","properties":{"formattedCitation":"{\\rtf (Tang, {\\i{}Confucianism, Buddhism, Daoism, Christianity and Chinese Culture})}","plainCitation":"(Tang, Confucianism, Buddhism, Daoism, Christianity and Chinese Culture)"},"citationItems":[{"id":756,"uris":["http://zotero.org/users/local/p8kwKNoG/items/9MK6C4GU"],"uri":["http://zotero.org/users/local/p8kwKNoG/items/9MK6C4GU"],"itemData":{"id":756,"type":"book","title":"Confucianism, Buddhism, Daoism, Christianity and Chinese Culture","collection-title":"China Academic Library","publisher":"Springer Berlin Heidelberg","publisher-place":"Berlin, Heidelberg","source":"DOI.org (Crossref)","event-place":"Berlin, Heidelberg","URL":"http://link.springer.com/10.1007/978-3-662-45533-3","ISBN":"978-3-662-45532-6","note":"DOI: 10.1007/978-3-662-45533-3","author":[{"family":"Tang","given":"Yijie"}],"issued":{"date-parts":[["2015"]]},"accessed":{"date-parts":[["2019",12,2]]}}}],"schema":"https://github.com/citation-style-language/schema/raw/master/csl-citation.json"} </w:instrText>
      </w:r>
      <w:r w:rsidR="000B2C83">
        <w:rPr>
          <w:rFonts w:ascii="Times New Roman" w:hAnsi="Times New Roman" w:cs="Times New Roman"/>
          <w:color w:val="000000" w:themeColor="text1"/>
        </w:rPr>
        <w:fldChar w:fldCharType="separate"/>
      </w:r>
      <w:r w:rsidR="000B2C83" w:rsidRPr="000B2C83">
        <w:rPr>
          <w:rFonts w:ascii="Times New Roman" w:hAnsi="Times New Roman" w:cs="Times New Roman"/>
        </w:rPr>
        <w:t xml:space="preserve">(Tang, </w:t>
      </w:r>
      <w:r w:rsidR="000B2C83" w:rsidRPr="000B2C83">
        <w:rPr>
          <w:rFonts w:ascii="Times New Roman" w:hAnsi="Times New Roman" w:cs="Times New Roman"/>
          <w:i/>
          <w:iCs/>
        </w:rPr>
        <w:t>Confucianism, Buddhism, Daoism, Christianity and Chinese Culture</w:t>
      </w:r>
      <w:r w:rsidR="000B2C83" w:rsidRPr="000B2C83">
        <w:rPr>
          <w:rFonts w:ascii="Times New Roman" w:hAnsi="Times New Roman" w:cs="Times New Roman"/>
        </w:rPr>
        <w:t>)</w:t>
      </w:r>
      <w:r w:rsidR="000B2C83">
        <w:rPr>
          <w:rFonts w:ascii="Times New Roman" w:hAnsi="Times New Roman" w:cs="Times New Roman"/>
          <w:color w:val="000000" w:themeColor="text1"/>
        </w:rPr>
        <w:fldChar w:fldCharType="end"/>
      </w:r>
      <w:r w:rsidRPr="00476E8B">
        <w:rPr>
          <w:rFonts w:ascii="Times New Roman" w:hAnsi="Times New Roman" w:cs="Times New Roman"/>
          <w:color w:val="000000" w:themeColor="text1"/>
        </w:rPr>
        <w:t>. Confucianism is</w:t>
      </w:r>
      <w:r w:rsidRPr="00476E8B">
        <w:rPr>
          <w:rFonts w:ascii="Times New Roman" w:hAnsi="Times New Roman" w:cs="Times New Roman"/>
          <w:color w:val="000000" w:themeColor="text1"/>
        </w:rPr>
        <w:t xml:space="preserve"> a source, education or custom of everything that exists. Taoism is different from Confucianism since it highlights on social order and rituals. Taoism is a custom that stresses perfection in everything</w:t>
      </w:r>
      <w:r w:rsidR="000B2C83">
        <w:rPr>
          <w:rFonts w:ascii="Times New Roman" w:hAnsi="Times New Roman" w:cs="Times New Roman"/>
          <w:color w:val="000000" w:themeColor="text1"/>
        </w:rPr>
        <w:t xml:space="preserve"> </w:t>
      </w:r>
      <w:r w:rsidR="000B2C83">
        <w:rPr>
          <w:rFonts w:ascii="Times New Roman" w:hAnsi="Times New Roman" w:cs="Times New Roman"/>
          <w:color w:val="000000" w:themeColor="text1"/>
        </w:rPr>
        <w:fldChar w:fldCharType="begin"/>
      </w:r>
      <w:r w:rsidR="000B2C83">
        <w:rPr>
          <w:rFonts w:ascii="Times New Roman" w:hAnsi="Times New Roman" w:cs="Times New Roman"/>
          <w:color w:val="000000" w:themeColor="text1"/>
        </w:rPr>
        <w:instrText xml:space="preserve"> ADDIN ZOTERO_ITEM CSL_CITATION {"citationID":"h1Tj1x0i","properties":{"formattedCitation":"{\\rtf (Tang, {\\i{}Confucianism, Buddhism, Daoism, Christianity and Chinese Culture})}","plainCitation":"(Tang, Confucianism, Buddhism, Daoism, Christianity and Chinese Culture)"},"citationItems":[{"id":756,"uris":["http://zotero.org/users/local/p8kwKNoG/items/9MK6C4GU"],"uri":["http://zotero.org/users/local/p8kwKNoG/items/9MK6C4GU"],"itemData":{"id":756,"type":"book","title":"Confucianism, Buddhism, Daoism, Christianity and Chinese Culture","collection-title":"China Academic Library","publisher":"Springer Berlin Heidelberg","publisher-place":"Berlin, Heidelberg","source":"DOI.org (Crossref)","event-place":"Berlin, Heidelberg","URL":"http://link.springer.com/10.1007/978-3-662-45533-3","ISBN":"978-3-662-45532-6","note":"DOI: 10.1007/978-3-662-45533-3","author":[{"family":"Tang","given":"Yijie"}],"issued":{"date-parts":[["2015"]]},"accessed":{"date-parts":[["2019",12,2]]}}}],"schema":"https://github.com/citation-style-language/schema/raw/master/csl-citation.json"} </w:instrText>
      </w:r>
      <w:r w:rsidR="000B2C83">
        <w:rPr>
          <w:rFonts w:ascii="Times New Roman" w:hAnsi="Times New Roman" w:cs="Times New Roman"/>
          <w:color w:val="000000" w:themeColor="text1"/>
        </w:rPr>
        <w:fldChar w:fldCharType="separate"/>
      </w:r>
      <w:r w:rsidR="000B2C83" w:rsidRPr="000B2C83">
        <w:rPr>
          <w:rFonts w:ascii="Times New Roman" w:hAnsi="Times New Roman" w:cs="Times New Roman"/>
        </w:rPr>
        <w:t xml:space="preserve">(Tang, </w:t>
      </w:r>
      <w:r w:rsidR="000B2C83" w:rsidRPr="000B2C83">
        <w:rPr>
          <w:rFonts w:ascii="Times New Roman" w:hAnsi="Times New Roman" w:cs="Times New Roman"/>
          <w:i/>
          <w:iCs/>
        </w:rPr>
        <w:t>Confucianism, Buddhism, Daoism, Christianity and Chinese Culture</w:t>
      </w:r>
      <w:r w:rsidR="000B2C83" w:rsidRPr="000B2C83">
        <w:rPr>
          <w:rFonts w:ascii="Times New Roman" w:hAnsi="Times New Roman" w:cs="Times New Roman"/>
        </w:rPr>
        <w:t>)</w:t>
      </w:r>
      <w:r w:rsidR="000B2C83">
        <w:rPr>
          <w:rFonts w:ascii="Times New Roman" w:hAnsi="Times New Roman" w:cs="Times New Roman"/>
          <w:color w:val="000000" w:themeColor="text1"/>
        </w:rPr>
        <w:fldChar w:fldCharType="end"/>
      </w:r>
      <w:r w:rsidRPr="00476E8B">
        <w:rPr>
          <w:rFonts w:ascii="Times New Roman" w:hAnsi="Times New Roman" w:cs="Times New Roman"/>
          <w:color w:val="000000" w:themeColor="text1"/>
        </w:rPr>
        <w:t>. Current capitalist civilization started with the first eighteenth century is observed to be in transition from tradition in a world perspective. Whereas from China's viewpoint, age is ob</w:t>
      </w:r>
      <w:r w:rsidRPr="00476E8B">
        <w:rPr>
          <w:rFonts w:ascii="Times New Roman" w:hAnsi="Times New Roman" w:cs="Times New Roman"/>
          <w:color w:val="000000" w:themeColor="text1"/>
        </w:rPr>
        <w:t xml:space="preserve">served to be a noteworthy moment for understanding national revival in the globalization setting. New age characterized as an opportunity to turn into a completely new age </w:t>
      </w:r>
      <w:r w:rsidRPr="00476E8B">
        <w:rPr>
          <w:rFonts w:ascii="Times New Roman" w:hAnsi="Times New Roman" w:cs="Times New Roman"/>
          <w:color w:val="000000" w:themeColor="text1"/>
        </w:rPr>
        <w:lastRenderedPageBreak/>
        <w:t>w</w:t>
      </w:r>
      <w:r>
        <w:rPr>
          <w:rFonts w:ascii="Times New Roman" w:hAnsi="Times New Roman" w:cs="Times New Roman"/>
          <w:color w:val="000000" w:themeColor="text1"/>
        </w:rPr>
        <w:t xml:space="preserve">ith new traditions and culture. Though the concepts differ in various aspects </w:t>
      </w:r>
      <w:r w:rsidR="00672CE6">
        <w:rPr>
          <w:rFonts w:ascii="Times New Roman" w:hAnsi="Times New Roman" w:cs="Times New Roman"/>
          <w:color w:val="000000" w:themeColor="text1"/>
        </w:rPr>
        <w:t>in Confucianism and Taoism</w:t>
      </w:r>
      <w:r>
        <w:rPr>
          <w:rFonts w:ascii="Times New Roman" w:hAnsi="Times New Roman" w:cs="Times New Roman"/>
          <w:color w:val="000000" w:themeColor="text1"/>
        </w:rPr>
        <w:t xml:space="preserve"> </w:t>
      </w:r>
      <w:r w:rsidR="00672CE6">
        <w:rPr>
          <w:rFonts w:ascii="Times New Roman" w:hAnsi="Times New Roman" w:cs="Times New Roman"/>
          <w:color w:val="000000" w:themeColor="text1"/>
        </w:rPr>
        <w:t>the objective of both traditions is</w:t>
      </w:r>
      <w:r>
        <w:rPr>
          <w:rFonts w:ascii="Times New Roman" w:hAnsi="Times New Roman" w:cs="Times New Roman"/>
          <w:color w:val="000000" w:themeColor="text1"/>
        </w:rPr>
        <w:t xml:space="preserve"> to raise self-determination and self-cultivation and it promotes </w:t>
      </w:r>
      <w:r w:rsidR="00672CE6">
        <w:rPr>
          <w:rFonts w:ascii="Times New Roman" w:hAnsi="Times New Roman" w:cs="Times New Roman"/>
          <w:color w:val="000000" w:themeColor="text1"/>
        </w:rPr>
        <w:t xml:space="preserve">improvement and implementation of safe social practices in communities. </w:t>
      </w:r>
    </w:p>
    <w:p w14:paraId="6B05836A" w14:textId="0888F2E4" w:rsidR="0068238C" w:rsidRPr="00EF2125" w:rsidRDefault="000A352A" w:rsidP="00EF2125">
      <w:pPr>
        <w:jc w:val="both"/>
        <w:rPr>
          <w:rFonts w:ascii="Times New Roman" w:hAnsi="Times New Roman" w:cs="Times New Roman"/>
          <w:color w:val="000000" w:themeColor="text1"/>
        </w:rPr>
      </w:pPr>
      <w:r>
        <w:rPr>
          <w:color w:val="000000" w:themeColor="text1"/>
        </w:rPr>
        <w:br w:type="page"/>
      </w:r>
    </w:p>
    <w:sdt>
      <w:sdtPr>
        <w:rPr>
          <w:b w:val="0"/>
        </w:rPr>
        <w:id w:val="1964305602"/>
        <w:docPartObj>
          <w:docPartGallery w:val="Bibliographies"/>
          <w:docPartUnique/>
        </w:docPartObj>
      </w:sdtPr>
      <w:sdtEndPr>
        <w:rPr>
          <w:bCs/>
        </w:rPr>
      </w:sdtEndPr>
      <w:sdtContent>
        <w:p w14:paraId="08EB01B0" w14:textId="77F62F8A" w:rsidR="0068238C" w:rsidRDefault="000A352A">
          <w:pPr>
            <w:pStyle w:val="Heading1"/>
          </w:pPr>
          <w:r>
            <w:t>Works Cited</w:t>
          </w:r>
        </w:p>
        <w:p w14:paraId="3923E8EC" w14:textId="77777777" w:rsidR="007E0C9A" w:rsidRPr="007E0C9A" w:rsidRDefault="000A352A" w:rsidP="007E0C9A">
          <w:pPr>
            <w:pStyle w:val="Bibliography"/>
            <w:rPr>
              <w:rFonts w:ascii="Times New Roman" w:hAnsi="Times New Roman" w:cs="Times New Roman"/>
            </w:rPr>
          </w:pPr>
          <w:r>
            <w:fldChar w:fldCharType="begin"/>
          </w:r>
          <w:r w:rsidR="00AF3127">
            <w:instrText xml:space="preserve"> ADDIN ZOTERO_BIBL {"custom":[]} CSL_BIBLIOGRAPHY </w:instrText>
          </w:r>
          <w:r>
            <w:fldChar w:fldCharType="separate"/>
          </w:r>
          <w:r w:rsidRPr="007E0C9A">
            <w:rPr>
              <w:rFonts w:ascii="Times New Roman" w:hAnsi="Times New Roman" w:cs="Times New Roman"/>
            </w:rPr>
            <w:t xml:space="preserve">Pomeranz, Kenneth L., et al., editors. </w:t>
          </w:r>
          <w:r w:rsidRPr="007E0C9A">
            <w:rPr>
              <w:rFonts w:ascii="Times New Roman" w:hAnsi="Times New Roman" w:cs="Times New Roman"/>
              <w:i/>
              <w:iCs/>
            </w:rPr>
            <w:t>Worlds Together, Worlds Apart: A Companion Reader</w:t>
          </w:r>
          <w:r w:rsidRPr="007E0C9A">
            <w:rPr>
              <w:rFonts w:ascii="Times New Roman" w:hAnsi="Times New Roman" w:cs="Times New Roman"/>
            </w:rPr>
            <w:t>. W. W. Norton &amp; Company, 2010.</w:t>
          </w:r>
        </w:p>
        <w:p w14:paraId="31AB748F" w14:textId="77777777" w:rsidR="007E0C9A" w:rsidRPr="007E0C9A" w:rsidRDefault="000A352A" w:rsidP="007E0C9A">
          <w:pPr>
            <w:pStyle w:val="Bibliography"/>
            <w:rPr>
              <w:rFonts w:ascii="Times New Roman" w:hAnsi="Times New Roman" w:cs="Times New Roman"/>
            </w:rPr>
          </w:pPr>
          <w:r w:rsidRPr="007E0C9A">
            <w:rPr>
              <w:rFonts w:ascii="Times New Roman" w:hAnsi="Times New Roman" w:cs="Times New Roman"/>
            </w:rPr>
            <w:t xml:space="preserve">Tang, Yijie. </w:t>
          </w:r>
          <w:r w:rsidRPr="007E0C9A">
            <w:rPr>
              <w:rFonts w:ascii="Times New Roman" w:hAnsi="Times New Roman" w:cs="Times New Roman"/>
              <w:i/>
              <w:iCs/>
            </w:rPr>
            <w:t>Confucianism, Buddhism, Daoism, Christianity and Chinese Culture</w:t>
          </w:r>
          <w:r w:rsidRPr="007E0C9A">
            <w:rPr>
              <w:rFonts w:ascii="Times New Roman" w:hAnsi="Times New Roman" w:cs="Times New Roman"/>
            </w:rPr>
            <w:t>. Springe</w:t>
          </w:r>
          <w:r w:rsidRPr="007E0C9A">
            <w:rPr>
              <w:rFonts w:ascii="Times New Roman" w:hAnsi="Times New Roman" w:cs="Times New Roman"/>
            </w:rPr>
            <w:t>r, 2015.</w:t>
          </w:r>
        </w:p>
        <w:p w14:paraId="19A36F16" w14:textId="77777777" w:rsidR="007E0C9A" w:rsidRPr="007E0C9A" w:rsidRDefault="000A352A" w:rsidP="007E0C9A">
          <w:pPr>
            <w:pStyle w:val="Bibliography"/>
            <w:rPr>
              <w:rFonts w:ascii="Times New Roman" w:hAnsi="Times New Roman" w:cs="Times New Roman"/>
            </w:rPr>
          </w:pPr>
          <w:r w:rsidRPr="007E0C9A">
            <w:rPr>
              <w:rFonts w:ascii="Times New Roman" w:hAnsi="Times New Roman" w:cs="Times New Roman"/>
            </w:rPr>
            <w:t xml:space="preserve">---. </w:t>
          </w:r>
          <w:r w:rsidRPr="007E0C9A">
            <w:rPr>
              <w:rFonts w:ascii="Times New Roman" w:hAnsi="Times New Roman" w:cs="Times New Roman"/>
              <w:i/>
              <w:iCs/>
            </w:rPr>
            <w:t>Confucianism, Buddhism, Daoism, Christianity and Chinese Culture</w:t>
          </w:r>
          <w:r w:rsidRPr="007E0C9A">
            <w:rPr>
              <w:rFonts w:ascii="Times New Roman" w:hAnsi="Times New Roman" w:cs="Times New Roman"/>
            </w:rPr>
            <w:t xml:space="preserve">. Springer Berlin Heidelberg, 2015. </w:t>
          </w:r>
          <w:r w:rsidRPr="007E0C9A">
            <w:rPr>
              <w:rFonts w:ascii="Times New Roman" w:hAnsi="Times New Roman" w:cs="Times New Roman"/>
              <w:i/>
              <w:iCs/>
            </w:rPr>
            <w:t>DOI.org (Crossref)</w:t>
          </w:r>
          <w:r w:rsidRPr="007E0C9A">
            <w:rPr>
              <w:rFonts w:ascii="Times New Roman" w:hAnsi="Times New Roman" w:cs="Times New Roman"/>
            </w:rPr>
            <w:t>, DOI:10.1007/978-3-662-45533-3.</w:t>
          </w:r>
        </w:p>
        <w:p w14:paraId="3AAC8432" w14:textId="632FEF77" w:rsidR="0068238C" w:rsidRDefault="000A352A" w:rsidP="0068238C">
          <w:r>
            <w:fldChar w:fldCharType="end"/>
          </w:r>
        </w:p>
      </w:sdtContent>
    </w:sdt>
    <w:p w14:paraId="102F5BA1" w14:textId="77777777" w:rsidR="0068238C" w:rsidRPr="00380497" w:rsidRDefault="0068238C" w:rsidP="0068238C">
      <w:pPr>
        <w:rPr>
          <w:color w:val="FF0000"/>
        </w:rPr>
      </w:pPr>
    </w:p>
    <w:p w14:paraId="0E99E16B" w14:textId="77777777" w:rsidR="00E214A6" w:rsidRDefault="00E214A6" w:rsidP="00E214A6"/>
    <w:p w14:paraId="40697F31" w14:textId="77777777" w:rsidR="00E214A6" w:rsidRPr="00E214A6" w:rsidRDefault="00E214A6" w:rsidP="00E214A6"/>
    <w:p w14:paraId="2A4152EB" w14:textId="77777777" w:rsidR="002F24AA" w:rsidRPr="002F24AA" w:rsidRDefault="000A352A" w:rsidP="002F24AA">
      <w:pPr>
        <w:ind w:firstLine="0"/>
        <w:rPr>
          <w:b/>
        </w:rPr>
      </w:pPr>
      <w:r>
        <w:rPr>
          <w:b/>
        </w:rPr>
        <w:tab/>
      </w:r>
    </w:p>
    <w:p w14:paraId="2716CC3A" w14:textId="77777777" w:rsidR="001E68BE" w:rsidRPr="00C9031F" w:rsidRDefault="001E68BE" w:rsidP="00BA5332"/>
    <w:sectPr w:rsidR="001E68BE" w:rsidRPr="00C9031F">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32A6D" w14:textId="77777777" w:rsidR="000A352A" w:rsidRDefault="000A352A">
      <w:pPr>
        <w:spacing w:line="240" w:lineRule="auto"/>
      </w:pPr>
      <w:r>
        <w:separator/>
      </w:r>
    </w:p>
  </w:endnote>
  <w:endnote w:type="continuationSeparator" w:id="0">
    <w:p w14:paraId="0235BE20" w14:textId="77777777" w:rsidR="000A352A" w:rsidRDefault="000A35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3B41A" w14:textId="77777777" w:rsidR="000A352A" w:rsidRDefault="000A352A">
      <w:pPr>
        <w:spacing w:line="240" w:lineRule="auto"/>
      </w:pPr>
      <w:r>
        <w:separator/>
      </w:r>
    </w:p>
  </w:footnote>
  <w:footnote w:type="continuationSeparator" w:id="0">
    <w:p w14:paraId="71B6699D" w14:textId="77777777" w:rsidR="000A352A" w:rsidRDefault="000A352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524CA" w14:textId="0DB79A32" w:rsidR="00E614DD" w:rsidRDefault="000A352A">
    <w:pPr>
      <w:pStyle w:val="Header"/>
    </w:pPr>
    <w:r>
      <w:t>Bill</w:t>
    </w:r>
    <w:r w:rsidR="00691EC1">
      <w:t xml:space="preserve"> </w:t>
    </w:r>
    <w:r w:rsidR="00691EC1">
      <w:fldChar w:fldCharType="begin"/>
    </w:r>
    <w:r w:rsidR="00691EC1">
      <w:instrText xml:space="preserve"> PAGE   \* MERGEFORMAT </w:instrText>
    </w:r>
    <w:r w:rsidR="00691EC1">
      <w:fldChar w:fldCharType="separate"/>
    </w:r>
    <w:r w:rsidR="00721676">
      <w:rPr>
        <w:noProof/>
      </w:rPr>
      <w:t>9</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A45C8" w14:textId="5C0C1F64" w:rsidR="00E614DD" w:rsidRDefault="000A352A">
    <w:pPr>
      <w:pStyle w:val="Header"/>
    </w:pPr>
    <w:r>
      <w:t>Bill</w:t>
    </w:r>
    <w:r w:rsidR="00B13D1B">
      <w:t xml:space="preserve"> </w:t>
    </w:r>
    <w:r w:rsidR="00691EC1">
      <w:fldChar w:fldCharType="begin"/>
    </w:r>
    <w:r w:rsidR="00691EC1">
      <w:instrText xml:space="preserve"> PAGE   \* MERGEFORMAT </w:instrText>
    </w:r>
    <w:r w:rsidR="00691EC1">
      <w:fldChar w:fldCharType="separate"/>
    </w:r>
    <w:r w:rsidR="00721676">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8FAA0142">
      <w:start w:val="1"/>
      <w:numFmt w:val="lowerLetter"/>
      <w:pStyle w:val="TableNote"/>
      <w:suff w:val="space"/>
      <w:lvlText w:val="%1."/>
      <w:lvlJc w:val="left"/>
      <w:pPr>
        <w:ind w:left="0" w:firstLine="720"/>
      </w:pPr>
      <w:rPr>
        <w:rFonts w:hint="default"/>
      </w:rPr>
    </w:lvl>
    <w:lvl w:ilvl="1" w:tplc="BF76B3FC" w:tentative="1">
      <w:start w:val="1"/>
      <w:numFmt w:val="lowerLetter"/>
      <w:lvlText w:val="%2."/>
      <w:lvlJc w:val="left"/>
      <w:pPr>
        <w:ind w:left="2160" w:hanging="360"/>
      </w:pPr>
    </w:lvl>
    <w:lvl w:ilvl="2" w:tplc="7A58EC86" w:tentative="1">
      <w:start w:val="1"/>
      <w:numFmt w:val="lowerRoman"/>
      <w:lvlText w:val="%3."/>
      <w:lvlJc w:val="right"/>
      <w:pPr>
        <w:ind w:left="2880" w:hanging="180"/>
      </w:pPr>
    </w:lvl>
    <w:lvl w:ilvl="3" w:tplc="51DE3B76" w:tentative="1">
      <w:start w:val="1"/>
      <w:numFmt w:val="decimal"/>
      <w:lvlText w:val="%4."/>
      <w:lvlJc w:val="left"/>
      <w:pPr>
        <w:ind w:left="3600" w:hanging="360"/>
      </w:pPr>
    </w:lvl>
    <w:lvl w:ilvl="4" w:tplc="6C14C06E" w:tentative="1">
      <w:start w:val="1"/>
      <w:numFmt w:val="lowerLetter"/>
      <w:lvlText w:val="%5."/>
      <w:lvlJc w:val="left"/>
      <w:pPr>
        <w:ind w:left="4320" w:hanging="360"/>
      </w:pPr>
    </w:lvl>
    <w:lvl w:ilvl="5" w:tplc="C1AA3FE4" w:tentative="1">
      <w:start w:val="1"/>
      <w:numFmt w:val="lowerRoman"/>
      <w:lvlText w:val="%6."/>
      <w:lvlJc w:val="right"/>
      <w:pPr>
        <w:ind w:left="5040" w:hanging="180"/>
      </w:pPr>
    </w:lvl>
    <w:lvl w:ilvl="6" w:tplc="A294AB76" w:tentative="1">
      <w:start w:val="1"/>
      <w:numFmt w:val="decimal"/>
      <w:lvlText w:val="%7."/>
      <w:lvlJc w:val="left"/>
      <w:pPr>
        <w:ind w:left="5760" w:hanging="360"/>
      </w:pPr>
    </w:lvl>
    <w:lvl w:ilvl="7" w:tplc="44587278" w:tentative="1">
      <w:start w:val="1"/>
      <w:numFmt w:val="lowerLetter"/>
      <w:lvlText w:val="%8."/>
      <w:lvlJc w:val="left"/>
      <w:pPr>
        <w:ind w:left="6480" w:hanging="360"/>
      </w:pPr>
    </w:lvl>
    <w:lvl w:ilvl="8" w:tplc="FF40F58A"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40CBB"/>
    <w:rsid w:val="00056022"/>
    <w:rsid w:val="00064169"/>
    <w:rsid w:val="00072374"/>
    <w:rsid w:val="0007317D"/>
    <w:rsid w:val="000A352A"/>
    <w:rsid w:val="000B2C83"/>
    <w:rsid w:val="000B78C8"/>
    <w:rsid w:val="000D38EE"/>
    <w:rsid w:val="000D7C21"/>
    <w:rsid w:val="00124580"/>
    <w:rsid w:val="00141C57"/>
    <w:rsid w:val="001463B2"/>
    <w:rsid w:val="00162E4F"/>
    <w:rsid w:val="001671AD"/>
    <w:rsid w:val="00177091"/>
    <w:rsid w:val="001835B9"/>
    <w:rsid w:val="001E68BE"/>
    <w:rsid w:val="001F62C0"/>
    <w:rsid w:val="00224C96"/>
    <w:rsid w:val="00243D1F"/>
    <w:rsid w:val="00245E02"/>
    <w:rsid w:val="002526B3"/>
    <w:rsid w:val="00275C76"/>
    <w:rsid w:val="00285435"/>
    <w:rsid w:val="002865CE"/>
    <w:rsid w:val="002A5D96"/>
    <w:rsid w:val="002F24AA"/>
    <w:rsid w:val="002F2772"/>
    <w:rsid w:val="002F4359"/>
    <w:rsid w:val="00300F25"/>
    <w:rsid w:val="00322D60"/>
    <w:rsid w:val="00325361"/>
    <w:rsid w:val="003277B4"/>
    <w:rsid w:val="00353B66"/>
    <w:rsid w:val="00357C55"/>
    <w:rsid w:val="00372BF5"/>
    <w:rsid w:val="00380497"/>
    <w:rsid w:val="00383F9B"/>
    <w:rsid w:val="003954E7"/>
    <w:rsid w:val="003B7C16"/>
    <w:rsid w:val="003C0CD5"/>
    <w:rsid w:val="00446631"/>
    <w:rsid w:val="00456D21"/>
    <w:rsid w:val="0046614C"/>
    <w:rsid w:val="004714EF"/>
    <w:rsid w:val="00476E8B"/>
    <w:rsid w:val="00492283"/>
    <w:rsid w:val="004A2675"/>
    <w:rsid w:val="004F7139"/>
    <w:rsid w:val="00571B5C"/>
    <w:rsid w:val="005821B7"/>
    <w:rsid w:val="005A27BE"/>
    <w:rsid w:val="005B3768"/>
    <w:rsid w:val="005E7D70"/>
    <w:rsid w:val="005F2F62"/>
    <w:rsid w:val="005F76CB"/>
    <w:rsid w:val="006028B0"/>
    <w:rsid w:val="00611A0D"/>
    <w:rsid w:val="00617978"/>
    <w:rsid w:val="00627188"/>
    <w:rsid w:val="0063126E"/>
    <w:rsid w:val="0065136B"/>
    <w:rsid w:val="0065708B"/>
    <w:rsid w:val="00663534"/>
    <w:rsid w:val="00672CE6"/>
    <w:rsid w:val="0068238C"/>
    <w:rsid w:val="00685AC0"/>
    <w:rsid w:val="0069049D"/>
    <w:rsid w:val="00691EC1"/>
    <w:rsid w:val="00695E92"/>
    <w:rsid w:val="006C6C0B"/>
    <w:rsid w:val="00712C84"/>
    <w:rsid w:val="0071798C"/>
    <w:rsid w:val="00721676"/>
    <w:rsid w:val="00747346"/>
    <w:rsid w:val="007474ED"/>
    <w:rsid w:val="00750066"/>
    <w:rsid w:val="007572D1"/>
    <w:rsid w:val="0079688F"/>
    <w:rsid w:val="007C53FB"/>
    <w:rsid w:val="007C6116"/>
    <w:rsid w:val="007D0AAB"/>
    <w:rsid w:val="007D2EA7"/>
    <w:rsid w:val="007E0C9A"/>
    <w:rsid w:val="00813CE7"/>
    <w:rsid w:val="008214A9"/>
    <w:rsid w:val="0084259C"/>
    <w:rsid w:val="0086299E"/>
    <w:rsid w:val="008B7D18"/>
    <w:rsid w:val="008C5583"/>
    <w:rsid w:val="008C5EAC"/>
    <w:rsid w:val="008F1F97"/>
    <w:rsid w:val="008F4052"/>
    <w:rsid w:val="0091465D"/>
    <w:rsid w:val="0092228F"/>
    <w:rsid w:val="009559B8"/>
    <w:rsid w:val="00970399"/>
    <w:rsid w:val="00976669"/>
    <w:rsid w:val="009A0BBA"/>
    <w:rsid w:val="009B388E"/>
    <w:rsid w:val="009C2056"/>
    <w:rsid w:val="009D4EB3"/>
    <w:rsid w:val="009F500D"/>
    <w:rsid w:val="00A414C0"/>
    <w:rsid w:val="00A55B96"/>
    <w:rsid w:val="00A5758F"/>
    <w:rsid w:val="00A83D47"/>
    <w:rsid w:val="00AC357E"/>
    <w:rsid w:val="00AF3127"/>
    <w:rsid w:val="00B06774"/>
    <w:rsid w:val="00B13D1B"/>
    <w:rsid w:val="00B220A9"/>
    <w:rsid w:val="00B22B51"/>
    <w:rsid w:val="00B32426"/>
    <w:rsid w:val="00B61223"/>
    <w:rsid w:val="00B616C6"/>
    <w:rsid w:val="00B75508"/>
    <w:rsid w:val="00B818DF"/>
    <w:rsid w:val="00BA1163"/>
    <w:rsid w:val="00BA5332"/>
    <w:rsid w:val="00BB4391"/>
    <w:rsid w:val="00BC4AF2"/>
    <w:rsid w:val="00BE02E5"/>
    <w:rsid w:val="00BE095C"/>
    <w:rsid w:val="00C00758"/>
    <w:rsid w:val="00C009D2"/>
    <w:rsid w:val="00C25DA4"/>
    <w:rsid w:val="00C36ACF"/>
    <w:rsid w:val="00C446FB"/>
    <w:rsid w:val="00C65104"/>
    <w:rsid w:val="00C704BE"/>
    <w:rsid w:val="00C8291D"/>
    <w:rsid w:val="00C9031F"/>
    <w:rsid w:val="00CC6635"/>
    <w:rsid w:val="00CD455F"/>
    <w:rsid w:val="00CF2C0D"/>
    <w:rsid w:val="00D11090"/>
    <w:rsid w:val="00D23152"/>
    <w:rsid w:val="00D236BD"/>
    <w:rsid w:val="00D46145"/>
    <w:rsid w:val="00D52117"/>
    <w:rsid w:val="00D56033"/>
    <w:rsid w:val="00D909AC"/>
    <w:rsid w:val="00D97073"/>
    <w:rsid w:val="00DB0D39"/>
    <w:rsid w:val="00DB6215"/>
    <w:rsid w:val="00E011D5"/>
    <w:rsid w:val="00E04FEF"/>
    <w:rsid w:val="00E14005"/>
    <w:rsid w:val="00E214A6"/>
    <w:rsid w:val="00E407D2"/>
    <w:rsid w:val="00E542BE"/>
    <w:rsid w:val="00E614DD"/>
    <w:rsid w:val="00E93573"/>
    <w:rsid w:val="00EA0BCB"/>
    <w:rsid w:val="00EF2125"/>
    <w:rsid w:val="00F36038"/>
    <w:rsid w:val="00F37676"/>
    <w:rsid w:val="00F44DE3"/>
    <w:rsid w:val="00F8446D"/>
    <w:rsid w:val="00F87DF1"/>
    <w:rsid w:val="00F9444C"/>
    <w:rsid w:val="00FA023A"/>
    <w:rsid w:val="00FA45F1"/>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CA3422">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B0"/>
    <w:rsid w:val="002F3CCB"/>
    <w:rsid w:val="003071DE"/>
    <w:rsid w:val="00356973"/>
    <w:rsid w:val="003848D3"/>
    <w:rsid w:val="004B345E"/>
    <w:rsid w:val="004B5C0E"/>
    <w:rsid w:val="00651296"/>
    <w:rsid w:val="0072165E"/>
    <w:rsid w:val="007329BB"/>
    <w:rsid w:val="007474ED"/>
    <w:rsid w:val="009378B8"/>
    <w:rsid w:val="00B85F92"/>
    <w:rsid w:val="00BB2B56"/>
    <w:rsid w:val="00BD51CD"/>
    <w:rsid w:val="00BE17F3"/>
    <w:rsid w:val="00C723C1"/>
    <w:rsid w:val="00C80C12"/>
    <w:rsid w:val="00CA3422"/>
    <w:rsid w:val="00F1048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499D37-B832-419E-9E60-D01383402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0</TotalTime>
  <Pages>10</Pages>
  <Words>7657</Words>
  <Characters>43649</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cp:revision>
  <dcterms:created xsi:type="dcterms:W3CDTF">2019-12-02T06:28:00Z</dcterms:created>
  <dcterms:modified xsi:type="dcterms:W3CDTF">2019-12-02T06:28:00Z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id="HNK9w4Lq"/&gt;&lt;style id="http://www.zotero.org/styles/modern-language-association" locale="en-US" hasBibliography="1" bibliographyStyleHasBeenSet="1"/&gt;&lt;prefs&gt;&lt;pref name="fieldType" value="Field"/&gt;&lt;pr</vt:lpwstr>
  </property>
  <property fmtid="{D5CDD505-2E9C-101B-9397-08002B2CF9AE}" pid="3" name="ZOTERO_PREF_2">
    <vt:lpwstr>ef name="automaticJournalAbbreviations" value="true"/&gt;&lt;pref name="noteType" value="0"/&gt;&lt;/prefs&gt;&lt;/data&gt;</vt:lpwstr>
  </property>
</Properties>
</file>