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4FD7" w14:textId="3A6DBA53" w:rsidR="00E81978" w:rsidRDefault="0089166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A7274">
            <w:t>MPW-108788</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0ABBC41" w14:textId="77777777" w:rsidR="00B823AA" w:rsidRDefault="00B823AA" w:rsidP="00B823AA">
          <w:pPr>
            <w:pStyle w:val="Title2"/>
          </w:pPr>
          <w:r>
            <w:t>[Author Name(s), First M. Last, Omit Titles and Degrees]</w:t>
          </w:r>
        </w:p>
      </w:sdtContent>
    </w:sdt>
    <w:p w14:paraId="4761D896" w14:textId="77777777" w:rsidR="00E81978" w:rsidRDefault="0089166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FBEDD91"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846CCCF" w14:textId="77777777" w:rsidR="00E81978" w:rsidRDefault="005D3A03" w:rsidP="00B823AA">
          <w:pPr>
            <w:pStyle w:val="Title2"/>
          </w:pPr>
          <w:r>
            <w:t>[Include any grant/funding information and a complete correspondence address.]</w:t>
          </w:r>
        </w:p>
      </w:sdtContent>
    </w:sdt>
    <w:p w14:paraId="3F2BDF77" w14:textId="59EE50C2" w:rsidR="00E81978" w:rsidRDefault="0089166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A7274">
            <w:t>MPW-108788</w:t>
          </w:r>
        </w:sdtContent>
      </w:sdt>
    </w:p>
    <w:p w14:paraId="10E20A7E" w14:textId="2B98BCF4" w:rsidR="00BA03FC" w:rsidRDefault="00631993" w:rsidP="00B06731">
      <w:pPr>
        <w:jc w:val="both"/>
        <w:rPr>
          <w:rFonts w:cstheme="minorHAnsi"/>
        </w:rPr>
      </w:pPr>
      <w:r w:rsidRPr="00B06731">
        <w:rPr>
          <w:rFonts w:cstheme="minorHAnsi"/>
        </w:rPr>
        <w:t>Knowledge</w:t>
      </w:r>
      <w:r w:rsidR="002A0352" w:rsidRPr="00B06731">
        <w:rPr>
          <w:rFonts w:cstheme="minorHAnsi"/>
        </w:rPr>
        <w:t xml:space="preserve"> is gained by learning</w:t>
      </w:r>
      <w:r w:rsidR="00337A1F">
        <w:rPr>
          <w:rFonts w:cstheme="minorHAnsi"/>
        </w:rPr>
        <w:t>,</w:t>
      </w:r>
      <w:r w:rsidR="002A0352" w:rsidRPr="00B06731">
        <w:rPr>
          <w:rFonts w:cstheme="minorHAnsi"/>
        </w:rPr>
        <w:t xml:space="preserve"> which </w:t>
      </w:r>
      <w:r w:rsidR="00000620">
        <w:rPr>
          <w:rFonts w:cstheme="minorHAnsi"/>
        </w:rPr>
        <w:t>is created with changing experiences</w:t>
      </w:r>
      <w:r w:rsidRPr="00B06731">
        <w:rPr>
          <w:rFonts w:cstheme="minorHAnsi"/>
        </w:rPr>
        <w:t xml:space="preserve">. </w:t>
      </w:r>
      <w:r w:rsidR="00BA03FC">
        <w:rPr>
          <w:rFonts w:cstheme="minorHAnsi"/>
        </w:rPr>
        <w:t>With exposure to new environments every individual starts lear</w:t>
      </w:r>
      <w:r w:rsidR="00B363AD">
        <w:rPr>
          <w:rFonts w:cstheme="minorHAnsi"/>
        </w:rPr>
        <w:t xml:space="preserve">ning and experiences new things. </w:t>
      </w:r>
      <w:r w:rsidR="002A0352" w:rsidRPr="00B06731">
        <w:rPr>
          <w:rFonts w:cstheme="minorHAnsi"/>
        </w:rPr>
        <w:t xml:space="preserve"> </w:t>
      </w:r>
      <w:r w:rsidR="00C664AD" w:rsidRPr="00B06731">
        <w:rPr>
          <w:rFonts w:cstheme="minorHAnsi"/>
        </w:rPr>
        <w:t>Officers experience in different ways not everyone experiences in the same manner.</w:t>
      </w:r>
      <w:r w:rsidR="00B363AD">
        <w:rPr>
          <w:rFonts w:cstheme="minorHAnsi"/>
        </w:rPr>
        <w:t xml:space="preserve"> Their behavior and actions may be different</w:t>
      </w:r>
      <w:r w:rsidR="00EC2CEE">
        <w:rPr>
          <w:rFonts w:cstheme="minorHAnsi"/>
        </w:rPr>
        <w:t xml:space="preserve"> and they decide in various ways as compared to us. </w:t>
      </w:r>
      <w:r w:rsidR="00C664AD" w:rsidRPr="00B06731">
        <w:rPr>
          <w:rFonts w:cstheme="minorHAnsi"/>
        </w:rPr>
        <w:t xml:space="preserve"> </w:t>
      </w:r>
      <w:r w:rsidR="00C8461A" w:rsidRPr="00B06731">
        <w:rPr>
          <w:rFonts w:cstheme="minorHAnsi"/>
        </w:rPr>
        <w:t xml:space="preserve">There </w:t>
      </w:r>
      <w:r w:rsidR="00074D88" w:rsidRPr="00B06731">
        <w:rPr>
          <w:rFonts w:cstheme="minorHAnsi"/>
        </w:rPr>
        <w:t>are three types of officers.</w:t>
      </w:r>
    </w:p>
    <w:p w14:paraId="06EE80F1" w14:textId="77777777" w:rsidR="008341F6" w:rsidRDefault="00074D88" w:rsidP="008341F6">
      <w:pPr>
        <w:jc w:val="both"/>
        <w:rPr>
          <w:rFonts w:cstheme="minorHAnsi"/>
        </w:rPr>
      </w:pPr>
      <w:r w:rsidRPr="00B06731">
        <w:rPr>
          <w:rFonts w:cstheme="minorHAnsi"/>
        </w:rPr>
        <w:t xml:space="preserve"> The first officers</w:t>
      </w:r>
      <w:r w:rsidR="00811E30" w:rsidRPr="00B06731">
        <w:rPr>
          <w:rFonts w:cstheme="minorHAnsi"/>
        </w:rPr>
        <w:t>, Eager rookies are</w:t>
      </w:r>
      <w:r w:rsidR="002C0DD4" w:rsidRPr="00B06731">
        <w:rPr>
          <w:rFonts w:cstheme="minorHAnsi"/>
        </w:rPr>
        <w:t xml:space="preserve"> scared of making mistakes, follow rules and regulations</w:t>
      </w:r>
      <w:r w:rsidR="00AE4EA4" w:rsidRPr="00B06731">
        <w:rPr>
          <w:rFonts w:cstheme="minorHAnsi"/>
        </w:rPr>
        <w:t>.</w:t>
      </w:r>
      <w:r w:rsidR="002C0DD4" w:rsidRPr="00B06731">
        <w:rPr>
          <w:rFonts w:cstheme="minorHAnsi"/>
        </w:rPr>
        <w:t xml:space="preserve"> </w:t>
      </w:r>
      <w:r w:rsidR="00B94D5D" w:rsidRPr="00B06731">
        <w:rPr>
          <w:rFonts w:cstheme="minorHAnsi"/>
        </w:rPr>
        <w:t>For example Robbie</w:t>
      </w:r>
      <w:r w:rsidR="005876B5" w:rsidRPr="00B06731">
        <w:rPr>
          <w:rFonts w:cstheme="minorHAnsi"/>
        </w:rPr>
        <w:t>, who is an officer is being tested in different ways by his Field Training Officers</w:t>
      </w:r>
      <w:r w:rsidR="000A6F21" w:rsidRPr="00B06731">
        <w:rPr>
          <w:rFonts w:cstheme="minorHAnsi"/>
        </w:rPr>
        <w:t>. He had the idea and he did not choose to hit the street</w:t>
      </w:r>
      <w:r w:rsidR="00EC2CEE">
        <w:rPr>
          <w:rFonts w:cstheme="minorHAnsi"/>
        </w:rPr>
        <w:t>, because he was trained enough act</w:t>
      </w:r>
      <w:r w:rsidR="00A32B38" w:rsidRPr="00B06731">
        <w:rPr>
          <w:rFonts w:cstheme="minorHAnsi"/>
        </w:rPr>
        <w:t xml:space="preserve">. </w:t>
      </w:r>
      <w:r w:rsidR="00764764" w:rsidRPr="00B06731">
        <w:rPr>
          <w:rFonts w:cstheme="minorHAnsi"/>
        </w:rPr>
        <w:t>(</w:t>
      </w:r>
      <w:r w:rsidR="008C7524" w:rsidRPr="00B06731">
        <w:rPr>
          <w:rFonts w:cstheme="minorHAnsi"/>
        </w:rPr>
        <w:t>Types of officers, 3.1)</w:t>
      </w:r>
      <w:r w:rsidR="00BA03FC">
        <w:rPr>
          <w:rFonts w:cstheme="minorHAnsi"/>
        </w:rPr>
        <w:t xml:space="preserve">. </w:t>
      </w:r>
      <w:r w:rsidR="0074342F">
        <w:rPr>
          <w:rFonts w:cstheme="minorHAnsi"/>
        </w:rPr>
        <w:t xml:space="preserve">The Eager rookie </w:t>
      </w:r>
      <w:r w:rsidR="000E4F94">
        <w:rPr>
          <w:rFonts w:cstheme="minorHAnsi"/>
        </w:rPr>
        <w:t xml:space="preserve">wishes and prefers to </w:t>
      </w:r>
      <w:r w:rsidR="00BA03FC">
        <w:rPr>
          <w:rFonts w:cstheme="minorHAnsi"/>
        </w:rPr>
        <w:t>learn</w:t>
      </w:r>
      <w:r w:rsidR="000E4F94">
        <w:rPr>
          <w:rFonts w:cstheme="minorHAnsi"/>
        </w:rPr>
        <w:t xml:space="preserve"> many things which he or she can. </w:t>
      </w:r>
      <w:r w:rsidR="00A32B38" w:rsidRPr="00B06731">
        <w:rPr>
          <w:rFonts w:cstheme="minorHAnsi"/>
        </w:rPr>
        <w:t>A rookie has to develop a good memory</w:t>
      </w:r>
      <w:r w:rsidR="00E57694">
        <w:rPr>
          <w:rFonts w:cstheme="minorHAnsi"/>
        </w:rPr>
        <w:t xml:space="preserve"> too,</w:t>
      </w:r>
      <w:r w:rsidR="00A32B38" w:rsidRPr="00B06731">
        <w:rPr>
          <w:rFonts w:cstheme="minorHAnsi"/>
        </w:rPr>
        <w:t xml:space="preserve"> because he or she has to drive to different places </w:t>
      </w:r>
      <w:r w:rsidR="00764764" w:rsidRPr="00B06731">
        <w:rPr>
          <w:rFonts w:cstheme="minorHAnsi"/>
        </w:rPr>
        <w:t xml:space="preserve">and he/she has to have the knowledge about criminal and procedural laws. </w:t>
      </w:r>
      <w:r w:rsidR="00AE4EA4" w:rsidRPr="00B06731">
        <w:rPr>
          <w:rFonts w:cstheme="minorHAnsi"/>
        </w:rPr>
        <w:t>A</w:t>
      </w:r>
      <w:r w:rsidR="008C7524" w:rsidRPr="00B06731">
        <w:rPr>
          <w:rFonts w:cstheme="minorHAnsi"/>
        </w:rPr>
        <w:t xml:space="preserve"> </w:t>
      </w:r>
      <w:proofErr w:type="gramStart"/>
      <w:r w:rsidR="008C7524" w:rsidRPr="00B06731">
        <w:rPr>
          <w:rFonts w:cstheme="minorHAnsi"/>
        </w:rPr>
        <w:t>rookie</w:t>
      </w:r>
      <w:proofErr w:type="gramEnd"/>
      <w:r w:rsidR="008C7524" w:rsidRPr="00B06731">
        <w:rPr>
          <w:rFonts w:cstheme="minorHAnsi"/>
        </w:rPr>
        <w:t xml:space="preserve"> has to be good at decision making because </w:t>
      </w:r>
      <w:r w:rsidR="0028386A" w:rsidRPr="00B06731">
        <w:rPr>
          <w:rFonts w:cstheme="minorHAnsi"/>
        </w:rPr>
        <w:t>bad decisions</w:t>
      </w:r>
      <w:r w:rsidR="008C7524" w:rsidRPr="00B06731">
        <w:rPr>
          <w:rFonts w:cstheme="minorHAnsi"/>
        </w:rPr>
        <w:t xml:space="preserve"> may harm others.</w:t>
      </w:r>
      <w:r w:rsidR="0028386A" w:rsidRPr="00B06731">
        <w:rPr>
          <w:rFonts w:cstheme="minorHAnsi"/>
        </w:rPr>
        <w:t xml:space="preserve"> </w:t>
      </w:r>
      <w:r w:rsidR="00964296" w:rsidRPr="00B06731">
        <w:rPr>
          <w:rFonts w:cstheme="minorHAnsi"/>
        </w:rPr>
        <w:t>The</w:t>
      </w:r>
      <w:r w:rsidR="007C6852" w:rsidRPr="00B06731">
        <w:rPr>
          <w:rFonts w:cstheme="minorHAnsi"/>
        </w:rPr>
        <w:t xml:space="preserve"> second officers, The</w:t>
      </w:r>
      <w:r w:rsidR="00964296" w:rsidRPr="00B06731">
        <w:rPr>
          <w:rFonts w:cstheme="minorHAnsi"/>
        </w:rPr>
        <w:t xml:space="preserve"> Lop</w:t>
      </w:r>
      <w:r w:rsidR="007C6852" w:rsidRPr="00B06731">
        <w:rPr>
          <w:rFonts w:cstheme="minorHAnsi"/>
        </w:rPr>
        <w:t xml:space="preserve">, who </w:t>
      </w:r>
      <w:r w:rsidR="00E57694">
        <w:rPr>
          <w:rFonts w:cstheme="minorHAnsi"/>
        </w:rPr>
        <w:t xml:space="preserve">tend to be </w:t>
      </w:r>
      <w:r w:rsidR="007C6852" w:rsidRPr="00B06731">
        <w:rPr>
          <w:rFonts w:cstheme="minorHAnsi"/>
        </w:rPr>
        <w:t xml:space="preserve">more </w:t>
      </w:r>
      <w:r w:rsidR="007D30E8" w:rsidRPr="00B06731">
        <w:rPr>
          <w:rFonts w:cstheme="minorHAnsi"/>
        </w:rPr>
        <w:t xml:space="preserve">authoritative </w:t>
      </w:r>
      <w:r w:rsidR="00835DFF" w:rsidRPr="00B06731">
        <w:rPr>
          <w:rFonts w:cstheme="minorHAnsi"/>
        </w:rPr>
        <w:t xml:space="preserve">and can be fired in very rare cases. </w:t>
      </w:r>
      <w:r w:rsidR="00086AEA" w:rsidRPr="00B06731">
        <w:rPr>
          <w:rFonts w:cstheme="minorHAnsi"/>
        </w:rPr>
        <w:t xml:space="preserve">For example, the lieutenant </w:t>
      </w:r>
      <w:r w:rsidR="0059469F" w:rsidRPr="00B06731">
        <w:rPr>
          <w:rFonts w:cstheme="minorHAnsi"/>
        </w:rPr>
        <w:t>did not like</w:t>
      </w:r>
      <w:r w:rsidR="00337A1F">
        <w:rPr>
          <w:rFonts w:cstheme="minorHAnsi"/>
        </w:rPr>
        <w:t xml:space="preserve"> </w:t>
      </w:r>
      <w:r w:rsidR="0059469F" w:rsidRPr="00B06731">
        <w:rPr>
          <w:rFonts w:cstheme="minorHAnsi"/>
        </w:rPr>
        <w:t>a new guy, and he thought to fix him. He wrote</w:t>
      </w:r>
      <w:r w:rsidR="007D30E8" w:rsidRPr="00B06731">
        <w:rPr>
          <w:rFonts w:cstheme="minorHAnsi"/>
        </w:rPr>
        <w:t xml:space="preserve"> letter t</w:t>
      </w:r>
      <w:r w:rsidR="00286C62" w:rsidRPr="00B06731">
        <w:rPr>
          <w:rFonts w:cstheme="minorHAnsi"/>
        </w:rPr>
        <w:t>o</w:t>
      </w:r>
      <w:r w:rsidR="00337A1F">
        <w:rPr>
          <w:rFonts w:cstheme="minorHAnsi"/>
        </w:rPr>
        <w:t xml:space="preserve"> the</w:t>
      </w:r>
      <w:r w:rsidR="007D30E8" w:rsidRPr="00B06731">
        <w:rPr>
          <w:rFonts w:cstheme="minorHAnsi"/>
        </w:rPr>
        <w:t xml:space="preserve"> officer</w:t>
      </w:r>
      <w:r w:rsidR="00286C62" w:rsidRPr="00B06731">
        <w:rPr>
          <w:rFonts w:cstheme="minorHAnsi"/>
        </w:rPr>
        <w:t xml:space="preserve"> and </w:t>
      </w:r>
      <w:r w:rsidR="00337A1F">
        <w:rPr>
          <w:rFonts w:cstheme="minorHAnsi"/>
        </w:rPr>
        <w:t>got</w:t>
      </w:r>
      <w:r w:rsidR="00286C62" w:rsidRPr="00B06731">
        <w:rPr>
          <w:rFonts w:cstheme="minorHAnsi"/>
        </w:rPr>
        <w:t xml:space="preserve"> a reply. He ne</w:t>
      </w:r>
      <w:r w:rsidR="00062879" w:rsidRPr="00B06731">
        <w:rPr>
          <w:rFonts w:cstheme="minorHAnsi"/>
        </w:rPr>
        <w:t>ver noticed the change in words</w:t>
      </w:r>
      <w:r w:rsidR="00F53549">
        <w:rPr>
          <w:rFonts w:cstheme="minorHAnsi"/>
        </w:rPr>
        <w:t>, he just satisfied himself by showing that officer</w:t>
      </w:r>
      <w:r w:rsidR="008341F6">
        <w:rPr>
          <w:rFonts w:cstheme="minorHAnsi"/>
        </w:rPr>
        <w:t xml:space="preserve"> that he is not dealing with a normal person</w:t>
      </w:r>
      <w:r w:rsidR="00062879" w:rsidRPr="00B06731">
        <w:rPr>
          <w:rFonts w:cstheme="minorHAnsi"/>
        </w:rPr>
        <w:t>. The third officers are Average Joes</w:t>
      </w:r>
      <w:r w:rsidR="00851662" w:rsidRPr="00B06731">
        <w:rPr>
          <w:rFonts w:cstheme="minorHAnsi"/>
        </w:rPr>
        <w:t>,</w:t>
      </w:r>
      <w:r w:rsidR="003D78FB" w:rsidRPr="00B06731">
        <w:rPr>
          <w:rFonts w:cstheme="minorHAnsi"/>
        </w:rPr>
        <w:t xml:space="preserve"> who do not like to get into fights and </w:t>
      </w:r>
      <w:r w:rsidR="004D35FD" w:rsidRPr="00B06731">
        <w:rPr>
          <w:rFonts w:cstheme="minorHAnsi"/>
        </w:rPr>
        <w:t xml:space="preserve">they like being gentle. They like to not make their job life harder. </w:t>
      </w:r>
      <w:r w:rsidR="000B5715">
        <w:rPr>
          <w:rFonts w:cstheme="minorHAnsi"/>
        </w:rPr>
        <w:t xml:space="preserve">An example of an average </w:t>
      </w:r>
      <w:r w:rsidR="00F53549">
        <w:rPr>
          <w:rFonts w:cstheme="minorHAnsi"/>
        </w:rPr>
        <w:t>Joe</w:t>
      </w:r>
      <w:r w:rsidR="000B5715">
        <w:rPr>
          <w:rFonts w:cstheme="minorHAnsi"/>
        </w:rPr>
        <w:t xml:space="preserve"> would be Steve who have got a gentle nature but God, he loves his son</w:t>
      </w:r>
      <w:r w:rsidR="00E85D5A">
        <w:rPr>
          <w:rFonts w:cstheme="minorHAnsi"/>
        </w:rPr>
        <w:t xml:space="preserve"> who had birth problems. </w:t>
      </w:r>
      <w:r w:rsidR="00AF4900">
        <w:rPr>
          <w:rFonts w:cstheme="minorHAnsi"/>
        </w:rPr>
        <w:t xml:space="preserve">He had to cover all </w:t>
      </w:r>
      <w:r w:rsidR="00C840DE">
        <w:rPr>
          <w:rFonts w:cstheme="minorHAnsi"/>
        </w:rPr>
        <w:t>of medical</w:t>
      </w:r>
      <w:r w:rsidR="00AF4900">
        <w:rPr>
          <w:rFonts w:cstheme="minorHAnsi"/>
        </w:rPr>
        <w:t xml:space="preserve"> expenses that is why</w:t>
      </w:r>
      <w:r w:rsidR="00C840DE">
        <w:rPr>
          <w:rFonts w:cstheme="minorHAnsi"/>
        </w:rPr>
        <w:t>, he</w:t>
      </w:r>
      <w:r w:rsidR="00E85D5A">
        <w:rPr>
          <w:rFonts w:cstheme="minorHAnsi"/>
        </w:rPr>
        <w:t xml:space="preserve"> worked tirelessly</w:t>
      </w:r>
      <w:r w:rsidR="00AF4900">
        <w:rPr>
          <w:rFonts w:cstheme="minorHAnsi"/>
        </w:rPr>
        <w:t>.</w:t>
      </w:r>
      <w:r w:rsidR="00833D02">
        <w:rPr>
          <w:rFonts w:cstheme="minorHAnsi"/>
        </w:rPr>
        <w:t xml:space="preserve"> Steve </w:t>
      </w:r>
      <w:r w:rsidR="00C840DE">
        <w:rPr>
          <w:rFonts w:cstheme="minorHAnsi"/>
        </w:rPr>
        <w:t>performs</w:t>
      </w:r>
      <w:r w:rsidR="00833D02">
        <w:rPr>
          <w:rFonts w:cstheme="minorHAnsi"/>
        </w:rPr>
        <w:t xml:space="preserve"> his duties better and he loves his job</w:t>
      </w:r>
      <w:r w:rsidR="00C840DE">
        <w:rPr>
          <w:rFonts w:cstheme="minorHAnsi"/>
        </w:rPr>
        <w:t xml:space="preserve"> but on the other hand he works in order to provide the facilities </w:t>
      </w:r>
      <w:r w:rsidR="00F53549">
        <w:rPr>
          <w:rFonts w:cstheme="minorHAnsi"/>
        </w:rPr>
        <w:t>Steve’s</w:t>
      </w:r>
      <w:r w:rsidR="00C840DE">
        <w:rPr>
          <w:rFonts w:cstheme="minorHAnsi"/>
        </w:rPr>
        <w:t xml:space="preserve"> work</w:t>
      </w:r>
      <w:r w:rsidR="008341F6">
        <w:rPr>
          <w:rFonts w:cstheme="minorHAnsi"/>
        </w:rPr>
        <w:t xml:space="preserve">. </w:t>
      </w:r>
    </w:p>
    <w:p w14:paraId="11B3A82E" w14:textId="62930188" w:rsidR="003D60B6" w:rsidRPr="00B06731" w:rsidRDefault="008341F6" w:rsidP="00921503">
      <w:pPr>
        <w:jc w:val="both"/>
        <w:rPr>
          <w:rFonts w:cstheme="minorHAnsi"/>
        </w:rPr>
      </w:pPr>
      <w:r w:rsidRPr="00B06731">
        <w:rPr>
          <w:rFonts w:cstheme="minorHAnsi"/>
        </w:rPr>
        <w:lastRenderedPageBreak/>
        <w:t>With the time an individual experiences new things as he or she is exposed to new</w:t>
      </w:r>
      <w:r w:rsidR="00921503">
        <w:rPr>
          <w:rFonts w:cstheme="minorHAnsi"/>
        </w:rPr>
        <w:t xml:space="preserve"> environments</w:t>
      </w:r>
      <w:r w:rsidR="007841CD" w:rsidRPr="00B06731">
        <w:rPr>
          <w:rFonts w:cstheme="minorHAnsi"/>
        </w:rPr>
        <w:t xml:space="preserve">. Every exposure has a different experience that will change your feeling and state of your mind. </w:t>
      </w:r>
      <w:r w:rsidR="000928EB" w:rsidRPr="00B06731">
        <w:rPr>
          <w:rFonts w:cstheme="minorHAnsi"/>
        </w:rPr>
        <w:t>An officer on duty has</w:t>
      </w:r>
      <w:r w:rsidR="005200FB" w:rsidRPr="00B06731">
        <w:rPr>
          <w:rFonts w:cstheme="minorHAnsi"/>
        </w:rPr>
        <w:t xml:space="preserve"> to </w:t>
      </w:r>
      <w:r w:rsidR="00B43C87" w:rsidRPr="00B06731">
        <w:rPr>
          <w:rFonts w:cstheme="minorHAnsi"/>
        </w:rPr>
        <w:t>be concerned up with such acute situations</w:t>
      </w:r>
      <w:r w:rsidR="00B23936" w:rsidRPr="00B06731">
        <w:rPr>
          <w:rFonts w:cstheme="minorHAnsi"/>
        </w:rPr>
        <w:t xml:space="preserve"> and</w:t>
      </w:r>
      <w:r w:rsidR="007F0E6A" w:rsidRPr="00B06731">
        <w:rPr>
          <w:rFonts w:cstheme="minorHAnsi"/>
        </w:rPr>
        <w:t xml:space="preserve"> has to rush into emergency situations like dealing up with corps</w:t>
      </w:r>
      <w:r w:rsidR="00320580" w:rsidRPr="00B06731">
        <w:rPr>
          <w:rFonts w:cstheme="minorHAnsi"/>
        </w:rPr>
        <w:t xml:space="preserve">. And sometimes they get surprises when they are given a single ticket in emergency situations. </w:t>
      </w:r>
      <w:r w:rsidR="007F0E6A" w:rsidRPr="00B06731">
        <w:rPr>
          <w:rFonts w:cstheme="minorHAnsi"/>
        </w:rPr>
        <w:t xml:space="preserve"> </w:t>
      </w:r>
    </w:p>
    <w:p w14:paraId="23EEBC3C" w14:textId="77777777" w:rsidR="00786D50" w:rsidRDefault="004712B9" w:rsidP="00B06731">
      <w:pPr>
        <w:jc w:val="both"/>
        <w:rPr>
          <w:rFonts w:cstheme="minorHAnsi"/>
        </w:rPr>
      </w:pPr>
      <w:r w:rsidRPr="00B06731">
        <w:rPr>
          <w:rFonts w:cstheme="minorHAnsi"/>
        </w:rPr>
        <w:t>You will come up with such incidents when you have to act without being able to think rationally. You only decide to tackle the situation. Few consider such decision making as empowerment</w:t>
      </w:r>
      <w:r w:rsidR="00481620" w:rsidRPr="00B06731">
        <w:rPr>
          <w:rFonts w:cstheme="minorHAnsi"/>
        </w:rPr>
        <w:t xml:space="preserve">. Acting before time may be lethal because you are not prepared </w:t>
      </w:r>
      <w:r w:rsidR="001A7A91" w:rsidRPr="00B06731">
        <w:rPr>
          <w:rFonts w:cstheme="minorHAnsi"/>
        </w:rPr>
        <w:t xml:space="preserve">100 percent nor you have the tools to react and save lives. </w:t>
      </w:r>
      <w:r w:rsidR="00921503">
        <w:rPr>
          <w:rFonts w:cstheme="minorHAnsi"/>
        </w:rPr>
        <w:t xml:space="preserve">Even a rookie </w:t>
      </w:r>
      <w:r w:rsidR="009D5E8E">
        <w:rPr>
          <w:rFonts w:cstheme="minorHAnsi"/>
        </w:rPr>
        <w:t>would</w:t>
      </w:r>
      <w:r w:rsidR="00921503">
        <w:rPr>
          <w:rFonts w:cstheme="minorHAnsi"/>
        </w:rPr>
        <w:t xml:space="preserve"> not be able to act </w:t>
      </w:r>
      <w:r w:rsidR="009D5E8E">
        <w:rPr>
          <w:rFonts w:cstheme="minorHAnsi"/>
        </w:rPr>
        <w:t>immediately</w:t>
      </w:r>
      <w:r w:rsidR="00921503">
        <w:rPr>
          <w:rFonts w:cstheme="minorHAnsi"/>
        </w:rPr>
        <w:t xml:space="preserve"> becaus</w:t>
      </w:r>
      <w:r w:rsidR="009D5E8E">
        <w:rPr>
          <w:rFonts w:cstheme="minorHAnsi"/>
        </w:rPr>
        <w:t>e his or her nature of work is different</w:t>
      </w:r>
      <w:r w:rsidR="00FB1AB3">
        <w:rPr>
          <w:rFonts w:cstheme="minorHAnsi"/>
        </w:rPr>
        <w:t xml:space="preserve">. </w:t>
      </w:r>
      <w:r w:rsidR="007537C8">
        <w:rPr>
          <w:rFonts w:cstheme="minorHAnsi"/>
        </w:rPr>
        <w:t xml:space="preserve">People around you may have the skills to respond to the bad situations which can be convincing and appreciating. </w:t>
      </w:r>
      <w:r w:rsidR="00786D50">
        <w:rPr>
          <w:rFonts w:cstheme="minorHAnsi"/>
        </w:rPr>
        <w:t xml:space="preserve">There are coward people and they can be critical for rookie or they can be the learning source to learn about tackling the situations. </w:t>
      </w:r>
    </w:p>
    <w:p w14:paraId="3447B013" w14:textId="392F0CA1" w:rsidR="00851662" w:rsidRDefault="00FC674A" w:rsidP="00B06731">
      <w:pPr>
        <w:jc w:val="both"/>
        <w:rPr>
          <w:rFonts w:cstheme="minorHAnsi"/>
        </w:rPr>
      </w:pPr>
      <w:r>
        <w:rPr>
          <w:rFonts w:cstheme="minorHAnsi"/>
        </w:rPr>
        <w:t>Decision making according to time is important in order to not risk the lives of people. One has to decide wisely to minimize the threat, pain and losses of humans</w:t>
      </w:r>
      <w:r w:rsidR="001343EC">
        <w:rPr>
          <w:rFonts w:cstheme="minorHAnsi"/>
        </w:rPr>
        <w:t xml:space="preserve">. </w:t>
      </w:r>
    </w:p>
    <w:p w14:paraId="2DAA20F0" w14:textId="77777777" w:rsidR="003C227C" w:rsidRPr="00B06731" w:rsidRDefault="003C227C" w:rsidP="00B06731">
      <w:pPr>
        <w:jc w:val="both"/>
        <w:rPr>
          <w:rFonts w:cstheme="minorHAnsi"/>
        </w:rPr>
      </w:pPr>
    </w:p>
    <w:sectPr w:rsidR="003C227C" w:rsidRPr="00B0673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B36FA" w14:textId="77777777" w:rsidR="00891661" w:rsidRDefault="00891661">
      <w:pPr>
        <w:spacing w:line="240" w:lineRule="auto"/>
      </w:pPr>
      <w:r>
        <w:separator/>
      </w:r>
    </w:p>
    <w:p w14:paraId="1328CC45" w14:textId="77777777" w:rsidR="00891661" w:rsidRDefault="00891661"/>
  </w:endnote>
  <w:endnote w:type="continuationSeparator" w:id="0">
    <w:p w14:paraId="3E01D8C0" w14:textId="77777777" w:rsidR="00891661" w:rsidRDefault="00891661">
      <w:pPr>
        <w:spacing w:line="240" w:lineRule="auto"/>
      </w:pPr>
      <w:r>
        <w:continuationSeparator/>
      </w:r>
    </w:p>
    <w:p w14:paraId="67E51FD4" w14:textId="77777777" w:rsidR="00891661" w:rsidRDefault="00891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F8DBC" w14:textId="77777777" w:rsidR="00891661" w:rsidRDefault="00891661">
      <w:pPr>
        <w:spacing w:line="240" w:lineRule="auto"/>
      </w:pPr>
      <w:r>
        <w:separator/>
      </w:r>
    </w:p>
    <w:p w14:paraId="34DD3446" w14:textId="77777777" w:rsidR="00891661" w:rsidRDefault="00891661"/>
  </w:footnote>
  <w:footnote w:type="continuationSeparator" w:id="0">
    <w:p w14:paraId="0362FC36" w14:textId="77777777" w:rsidR="00891661" w:rsidRDefault="00891661">
      <w:pPr>
        <w:spacing w:line="240" w:lineRule="auto"/>
      </w:pPr>
      <w:r>
        <w:continuationSeparator/>
      </w:r>
    </w:p>
    <w:p w14:paraId="077261E3" w14:textId="77777777" w:rsidR="00891661" w:rsidRDefault="008916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AC61" w14:textId="7A952217" w:rsidR="00E81978" w:rsidRDefault="0089166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36D59">
          <w:rPr>
            <w:rStyle w:val="Strong"/>
          </w:rPr>
          <w:t xml:space="preserve">Police use of force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36D5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B54A9" w14:textId="5BC6A368"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36D59">
          <w:rPr>
            <w:rStyle w:val="Strong"/>
          </w:rPr>
          <w:t>Police use of force</w:t>
        </w:r>
        <w:r w:rsidR="00064258">
          <w:rPr>
            <w:rStyle w:val="Strong"/>
          </w:rPr>
          <w:t xml:space="preserve">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36D5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0620"/>
    <w:rsid w:val="0001205C"/>
    <w:rsid w:val="00062879"/>
    <w:rsid w:val="00064258"/>
    <w:rsid w:val="00074D88"/>
    <w:rsid w:val="00086AEA"/>
    <w:rsid w:val="000928EB"/>
    <w:rsid w:val="000A6F21"/>
    <w:rsid w:val="000B5715"/>
    <w:rsid w:val="000D3F41"/>
    <w:rsid w:val="000E4F94"/>
    <w:rsid w:val="000E78F5"/>
    <w:rsid w:val="001343EC"/>
    <w:rsid w:val="0013643A"/>
    <w:rsid w:val="00181EB1"/>
    <w:rsid w:val="001903D5"/>
    <w:rsid w:val="001A7A91"/>
    <w:rsid w:val="001C012D"/>
    <w:rsid w:val="0022271B"/>
    <w:rsid w:val="0028386A"/>
    <w:rsid w:val="00286C62"/>
    <w:rsid w:val="00291720"/>
    <w:rsid w:val="002A0352"/>
    <w:rsid w:val="002C0DD4"/>
    <w:rsid w:val="00312B58"/>
    <w:rsid w:val="00320580"/>
    <w:rsid w:val="00337A1F"/>
    <w:rsid w:val="00355DCA"/>
    <w:rsid w:val="003841F2"/>
    <w:rsid w:val="003C227C"/>
    <w:rsid w:val="003D60B6"/>
    <w:rsid w:val="003D78FB"/>
    <w:rsid w:val="00436D59"/>
    <w:rsid w:val="004712B9"/>
    <w:rsid w:val="00481620"/>
    <w:rsid w:val="004A2DA6"/>
    <w:rsid w:val="004D35FD"/>
    <w:rsid w:val="004F4A0E"/>
    <w:rsid w:val="005200FB"/>
    <w:rsid w:val="00551A02"/>
    <w:rsid w:val="005534FA"/>
    <w:rsid w:val="005876B5"/>
    <w:rsid w:val="0059469F"/>
    <w:rsid w:val="005D3A03"/>
    <w:rsid w:val="006264B6"/>
    <w:rsid w:val="00631993"/>
    <w:rsid w:val="006433EB"/>
    <w:rsid w:val="00661132"/>
    <w:rsid w:val="00675D1C"/>
    <w:rsid w:val="0074342F"/>
    <w:rsid w:val="0075287C"/>
    <w:rsid w:val="007537C8"/>
    <w:rsid w:val="00764764"/>
    <w:rsid w:val="007841CD"/>
    <w:rsid w:val="00786D50"/>
    <w:rsid w:val="007C6852"/>
    <w:rsid w:val="007D30E8"/>
    <w:rsid w:val="007F0E6A"/>
    <w:rsid w:val="008002C0"/>
    <w:rsid w:val="00801744"/>
    <w:rsid w:val="00811E30"/>
    <w:rsid w:val="00833D02"/>
    <w:rsid w:val="008341F6"/>
    <w:rsid w:val="00835DFF"/>
    <w:rsid w:val="00851662"/>
    <w:rsid w:val="008669AC"/>
    <w:rsid w:val="00891661"/>
    <w:rsid w:val="008C5323"/>
    <w:rsid w:val="008C7524"/>
    <w:rsid w:val="00921503"/>
    <w:rsid w:val="009639BF"/>
    <w:rsid w:val="00964296"/>
    <w:rsid w:val="009A6A3B"/>
    <w:rsid w:val="009D5E8E"/>
    <w:rsid w:val="00A32B38"/>
    <w:rsid w:val="00AB52DA"/>
    <w:rsid w:val="00AE4EA4"/>
    <w:rsid w:val="00AF4900"/>
    <w:rsid w:val="00B06731"/>
    <w:rsid w:val="00B16194"/>
    <w:rsid w:val="00B227E1"/>
    <w:rsid w:val="00B23936"/>
    <w:rsid w:val="00B313CB"/>
    <w:rsid w:val="00B363AD"/>
    <w:rsid w:val="00B43C87"/>
    <w:rsid w:val="00B745A6"/>
    <w:rsid w:val="00B823AA"/>
    <w:rsid w:val="00B94D5D"/>
    <w:rsid w:val="00BA03FC"/>
    <w:rsid w:val="00BA45DB"/>
    <w:rsid w:val="00BA7274"/>
    <w:rsid w:val="00BF4184"/>
    <w:rsid w:val="00C0601E"/>
    <w:rsid w:val="00C12539"/>
    <w:rsid w:val="00C17DB7"/>
    <w:rsid w:val="00C31D30"/>
    <w:rsid w:val="00C50272"/>
    <w:rsid w:val="00C664AD"/>
    <w:rsid w:val="00C73F57"/>
    <w:rsid w:val="00C840DE"/>
    <w:rsid w:val="00C8461A"/>
    <w:rsid w:val="00CD6E39"/>
    <w:rsid w:val="00CF6E91"/>
    <w:rsid w:val="00D85B68"/>
    <w:rsid w:val="00DA20AB"/>
    <w:rsid w:val="00DE232F"/>
    <w:rsid w:val="00E57694"/>
    <w:rsid w:val="00E6004D"/>
    <w:rsid w:val="00E81978"/>
    <w:rsid w:val="00E85D5A"/>
    <w:rsid w:val="00EA2F34"/>
    <w:rsid w:val="00EC2CEE"/>
    <w:rsid w:val="00EF3CBB"/>
    <w:rsid w:val="00F279B3"/>
    <w:rsid w:val="00F379B7"/>
    <w:rsid w:val="00F525FA"/>
    <w:rsid w:val="00F53549"/>
    <w:rsid w:val="00FB1AB3"/>
    <w:rsid w:val="00FB503A"/>
    <w:rsid w:val="00FC674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E66F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04109"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04109"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04109"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04109"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04109"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04109"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0410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0410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27A08"/>
    <w:rsid w:val="001D4811"/>
    <w:rsid w:val="002D5F0C"/>
    <w:rsid w:val="00313E00"/>
    <w:rsid w:val="00495D9F"/>
    <w:rsid w:val="004F1CB2"/>
    <w:rsid w:val="00506AB6"/>
    <w:rsid w:val="00704109"/>
    <w:rsid w:val="00783C18"/>
    <w:rsid w:val="00B43298"/>
    <w:rsid w:val="00CC682C"/>
    <w:rsid w:val="00DE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Police use of force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91BEB2-C97A-418E-80BD-A0FAA49A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Use of Force</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MPW-108788</dc:title>
  <dc:subject/>
  <dc:creator>Zack Gold</dc:creator>
  <cp:keywords/>
  <dc:description/>
  <cp:lastModifiedBy>Night</cp:lastModifiedBy>
  <cp:revision>7</cp:revision>
  <dcterms:created xsi:type="dcterms:W3CDTF">2019-10-03T22:04:00Z</dcterms:created>
  <dcterms:modified xsi:type="dcterms:W3CDTF">2019-10-04T03:58:00Z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id="VyNYSa5M"/&gt;&lt;style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