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8670B8" w14:textId="77777777" w:rsidR="00E81978" w:rsidRDefault="001125A2">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DB015A">
            <w:t>Many Chinas</w:t>
          </w:r>
        </w:sdtContent>
      </w:sdt>
    </w:p>
    <w:sdt>
      <w:sdtPr>
        <w:alias w:val="Author Name(s), First M. Last, Omit Titles and Degrees:"/>
        <w:tag w:val="Author Name(s), First M. Last, Omit Titles and Degrees:"/>
        <w:id w:val="-1736158886"/>
        <w:placeholder>
          <w:docPart w:val="BCE381562FEB4696B90D54AF878C68B9"/>
        </w:placeholder>
        <w:temporary/>
        <w:showingPlcHdr/>
        <w:text/>
      </w:sdtPr>
      <w:sdtEndPr/>
      <w:sdtContent>
        <w:p w14:paraId="789EF6D7" w14:textId="77777777" w:rsidR="00B823AA" w:rsidRDefault="00AF77CC" w:rsidP="00B823AA">
          <w:pPr>
            <w:pStyle w:val="Title2"/>
          </w:pPr>
          <w:r>
            <w:t>[Author Name(s), First M. Last, Omit Titles and Degrees]</w:t>
          </w:r>
        </w:p>
      </w:sdtContent>
    </w:sdt>
    <w:p w14:paraId="0570988F" w14:textId="77777777" w:rsidR="00E81978" w:rsidRDefault="001125A2" w:rsidP="00B823AA">
      <w:pPr>
        <w:pStyle w:val="Title2"/>
      </w:pPr>
      <w:sdt>
        <w:sdtPr>
          <w:alias w:val="Institutional Affiliation(s):"/>
          <w:tag w:val="Institutional Affiliation(s):"/>
          <w:id w:val="-1771543088"/>
          <w:placeholder>
            <w:docPart w:val="7F56B23060BE47FFBCA90144E8F89BCE"/>
          </w:placeholder>
          <w:temporary/>
          <w:showingPlcHdr/>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sdtPr>
      <w:sdtEndPr/>
      <w:sdtContent>
        <w:p w14:paraId="4B996291" w14:textId="77777777" w:rsidR="00E81978" w:rsidRDefault="00AF77CC">
          <w:pPr>
            <w:pStyle w:val="Title"/>
          </w:pPr>
          <w:r>
            <w:t>Author Note</w:t>
          </w:r>
        </w:p>
      </w:sdtContent>
    </w:sdt>
    <w:sdt>
      <w:sdtPr>
        <w:alias w:val="Include any grant/funding information and a complete corresponde"/>
        <w:tag w:val="Include any grant/funding information and a complete correspondence address:"/>
        <w:id w:val="716785028"/>
        <w:placeholder>
          <w:docPart w:val="42E729BC0C5D463F875DA0FE6EB89EDD"/>
        </w:placeholder>
        <w:temporary/>
        <w:showingPlcHdr/>
        <w:text/>
      </w:sdtPr>
      <w:sdtEndPr/>
      <w:sdtContent>
        <w:p w14:paraId="56672C7E" w14:textId="77777777" w:rsidR="00E81978" w:rsidRDefault="00AF77CC" w:rsidP="00B823AA">
          <w:pPr>
            <w:pStyle w:val="Title2"/>
          </w:pPr>
          <w:r>
            <w:t>[Include any grant/funding information and a complete correspondence address.]</w:t>
          </w:r>
        </w:p>
      </w:sdtContent>
    </w:sdt>
    <w:p w14:paraId="4F22B31E" w14:textId="77777777" w:rsidR="00094761" w:rsidRDefault="001125A2">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DB015A">
            <w:t>Many Chinas</w:t>
          </w:r>
        </w:sdtContent>
      </w:sdt>
    </w:p>
    <w:p w14:paraId="013E5B79" w14:textId="46B3BD31" w:rsidR="00AA442A" w:rsidRDefault="00AF77CC" w:rsidP="00094761">
      <w:r>
        <w:t>China is one of the</w:t>
      </w:r>
      <w:r w:rsidR="00261908">
        <w:t xml:space="preserve"> most</w:t>
      </w:r>
      <w:r>
        <w:t xml:space="preserve"> </w:t>
      </w:r>
      <w:r w:rsidR="00097F34">
        <w:t>ethnically</w:t>
      </w:r>
      <w:r>
        <w:t xml:space="preserve"> diverse and multicultural </w:t>
      </w:r>
      <w:r w:rsidR="00AB1E5F">
        <w:t>national state</w:t>
      </w:r>
      <w:r w:rsidR="00261908">
        <w:t>s with a</w:t>
      </w:r>
      <w:r w:rsidR="00AB1E5F">
        <w:t xml:space="preserve"> </w:t>
      </w:r>
      <w:r w:rsidR="00D53A84">
        <w:t xml:space="preserve">huge geographic, linguistic and cultural heterogeneity in its population. </w:t>
      </w:r>
      <w:r w:rsidR="004F26B7">
        <w:t xml:space="preserve">Though </w:t>
      </w:r>
      <w:r w:rsidR="008D0D2C">
        <w:t xml:space="preserve">it </w:t>
      </w:r>
      <w:r w:rsidR="004F26B7">
        <w:t xml:space="preserve">is thought </w:t>
      </w:r>
      <w:r w:rsidR="00041534">
        <w:t>that</w:t>
      </w:r>
      <w:r w:rsidR="008D0D2C">
        <w:t xml:space="preserve"> China is </w:t>
      </w:r>
      <w:r w:rsidR="00261908">
        <w:t>a</w:t>
      </w:r>
      <w:r w:rsidR="008D0D2C">
        <w:t xml:space="preserve"> monolithic country</w:t>
      </w:r>
      <w:r w:rsidR="00261908">
        <w:t xml:space="preserve"> and</w:t>
      </w:r>
      <w:r w:rsidR="008D0D2C">
        <w:t xml:space="preserve"> </w:t>
      </w:r>
      <w:r w:rsidR="00261908">
        <w:t>not one</w:t>
      </w:r>
      <w:r w:rsidR="00041534">
        <w:t xml:space="preserve"> with multiple ethnicit</w:t>
      </w:r>
      <w:r w:rsidR="007C3252">
        <w:t xml:space="preserve">ies. Many people believe that China is one nation </w:t>
      </w:r>
      <w:r w:rsidR="003F63BB">
        <w:t>having a one majority population</w:t>
      </w:r>
      <w:r w:rsidR="007F0425">
        <w:t xml:space="preserve"> which is Han</w:t>
      </w:r>
      <w:r w:rsidR="00261908">
        <w:t>,</w:t>
      </w:r>
      <w:r w:rsidR="007F0425">
        <w:t xml:space="preserve"> with some </w:t>
      </w:r>
      <w:r w:rsidR="00735A35">
        <w:t>insignificant</w:t>
      </w:r>
      <w:r w:rsidR="004430B2">
        <w:t xml:space="preserve"> minorities at</w:t>
      </w:r>
      <w:r w:rsidR="007F0425">
        <w:t xml:space="preserve"> the border areas. </w:t>
      </w:r>
      <w:r w:rsidR="002E60F5">
        <w:t xml:space="preserve">Generally, the discussion related to the cultural uniformity of China is often taken </w:t>
      </w:r>
      <w:r w:rsidR="00063574">
        <w:t>for granted</w:t>
      </w:r>
      <w:r w:rsidR="00623B2B">
        <w:t xml:space="preserve"> and C</w:t>
      </w:r>
      <w:r w:rsidR="00D56BBC">
        <w:t>h</w:t>
      </w:r>
      <w:r w:rsidR="00623B2B">
        <w:t xml:space="preserve">ina is regarded as a </w:t>
      </w:r>
      <w:r w:rsidR="00D56BBC">
        <w:t>homogenous state</w:t>
      </w:r>
      <w:r w:rsidR="002E60F5">
        <w:t xml:space="preserve">. </w:t>
      </w:r>
      <w:r w:rsidR="001D2805">
        <w:t xml:space="preserve">This essay disagrees with this concept about the Chinese population. </w:t>
      </w:r>
      <w:r w:rsidR="008D6420">
        <w:t xml:space="preserve">I argue that China </w:t>
      </w:r>
      <w:r w:rsidR="00280420">
        <w:t xml:space="preserve">not only </w:t>
      </w:r>
      <w:r w:rsidR="00EC0ECD">
        <w:t xml:space="preserve">has a diverse cultural </w:t>
      </w:r>
      <w:r w:rsidR="00280420">
        <w:t xml:space="preserve">ethnicity but it also </w:t>
      </w:r>
      <w:r w:rsidR="006B30FE">
        <w:t>has significant</w:t>
      </w:r>
      <w:r w:rsidR="00280420">
        <w:t xml:space="preserve"> cultural differences within the </w:t>
      </w:r>
      <w:r w:rsidR="00A07A2B">
        <w:t>majority population of China</w:t>
      </w:r>
      <w:r w:rsidR="001F0DC7">
        <w:t xml:space="preserve"> which is known as the people of Han</w:t>
      </w:r>
      <w:r w:rsidR="00A07A2B">
        <w:t xml:space="preserve">. </w:t>
      </w:r>
      <w:r w:rsidR="000F6965">
        <w:t>Through the era of the Cold War</w:t>
      </w:r>
      <w:r w:rsidR="00AB27B5">
        <w:t xml:space="preserve">, cultural and ethnic diversity </w:t>
      </w:r>
      <w:r w:rsidR="00D752E5">
        <w:t xml:space="preserve">is continuously increasing </w:t>
      </w:r>
      <w:r w:rsidR="00780804">
        <w:t xml:space="preserve">in China </w:t>
      </w:r>
      <w:r w:rsidR="00D752E5">
        <w:t xml:space="preserve">with </w:t>
      </w:r>
      <w:r w:rsidR="00780804">
        <w:t>a rising diverse view politically</w:t>
      </w:r>
      <w:r w:rsidR="00B70329">
        <w:fldChar w:fldCharType="begin"/>
      </w:r>
      <w:r w:rsidR="00EC5FB7">
        <w:instrText xml:space="preserve"> ADDIN ZOTERO_ITEM CSL_CITATION {"citationID":"gEpRXPBi","properties":{"formattedCitation":"(Florent, 2004)","plainCitation":"(Florent, 2004)","noteIndex":0},"citationItems":[{"id":304,"uris":["http://zotero.org/users/local/vDOrLj7p/items/TTTHH5DN"],"uri":["http://zotero.org/users/local/vDOrLj7p/items/TTTHH5DN"],"itemData":{"id":304,"type":"article-journal","title":"Cultural Nationalism in Contemporary China: The Search for National Identity under Reform by Guo Yingjie","container-title":"The China Quarterly","page":"819-821","source":"ResearchGate","DOI":"10.2307/20192388","title-short":"Cultural Nationalism in Contemporary China","journalAbbreviation":"The China Quarterly","author":[{"family":"Florent","given":"Villard"}],"issued":{"date-parts":[["2004",1,1]]}}}],"schema":"https://github.com/citation-style-language/schema/raw/master/csl-citation.json"} </w:instrText>
      </w:r>
      <w:r w:rsidR="00B70329">
        <w:fldChar w:fldCharType="separate"/>
      </w:r>
      <w:r w:rsidR="00EC5FB7" w:rsidRPr="00EC5FB7">
        <w:rPr>
          <w:rFonts w:ascii="Times New Roman" w:hAnsi="Times New Roman" w:cs="Times New Roman"/>
        </w:rPr>
        <w:t>(Florent, 2004)</w:t>
      </w:r>
      <w:r w:rsidR="00B70329">
        <w:fldChar w:fldCharType="end"/>
      </w:r>
      <w:r w:rsidR="00780804">
        <w:t>.</w:t>
      </w:r>
      <w:r w:rsidR="005E417C">
        <w:t xml:space="preserve"> T</w:t>
      </w:r>
      <w:r w:rsidR="00D537AE">
        <w:t>o understand China in the 21</w:t>
      </w:r>
      <w:r w:rsidR="00D537AE" w:rsidRPr="00D537AE">
        <w:rPr>
          <w:vertAlign w:val="superscript"/>
        </w:rPr>
        <w:t>st</w:t>
      </w:r>
      <w:r w:rsidR="00D537AE">
        <w:t xml:space="preserve"> century</w:t>
      </w:r>
      <w:r w:rsidR="00261908">
        <w:t>,</w:t>
      </w:r>
      <w:r w:rsidR="00D537AE">
        <w:t xml:space="preserve"> </w:t>
      </w:r>
      <w:r w:rsidR="000E253D">
        <w:t>t</w:t>
      </w:r>
      <w:r w:rsidR="005E417C">
        <w:t xml:space="preserve">he cultural nationalism </w:t>
      </w:r>
      <w:r w:rsidR="00DF31C6">
        <w:t>within the</w:t>
      </w:r>
      <w:r w:rsidR="00B256BC">
        <w:t xml:space="preserve"> majority and minority group</w:t>
      </w:r>
      <w:r w:rsidR="00DE3978">
        <w:t>s</w:t>
      </w:r>
      <w:r w:rsidR="00B256BC">
        <w:t xml:space="preserve"> should be discussed </w:t>
      </w:r>
      <w:r w:rsidR="00D072B4">
        <w:t>effectively</w:t>
      </w:r>
      <w:r w:rsidR="00B256BC">
        <w:t xml:space="preserve">. </w:t>
      </w:r>
      <w:r w:rsidR="002057CC">
        <w:t xml:space="preserve">The nationalism of China is referred </w:t>
      </w:r>
      <w:r w:rsidR="00261908">
        <w:t xml:space="preserve">to </w:t>
      </w:r>
      <w:r w:rsidR="002057CC">
        <w:t xml:space="preserve">as </w:t>
      </w:r>
      <w:r w:rsidR="001E4947">
        <w:t xml:space="preserve">a monolithic national </w:t>
      </w:r>
      <w:r w:rsidR="00285162">
        <w:t>identity</w:t>
      </w:r>
      <w:r w:rsidR="00B06A6E">
        <w:t xml:space="preserve"> rather than considering nationalism in </w:t>
      </w:r>
      <w:r w:rsidR="004106E8">
        <w:t xml:space="preserve">a huge range </w:t>
      </w:r>
      <w:r w:rsidR="006613D4">
        <w:t xml:space="preserve">and as several cultures nationalism. </w:t>
      </w:r>
      <w:r w:rsidR="00505E5E">
        <w:t xml:space="preserve">In this essay, I </w:t>
      </w:r>
      <w:r w:rsidR="00261908">
        <w:t xml:space="preserve">have </w:t>
      </w:r>
      <w:r w:rsidR="00505E5E">
        <w:t xml:space="preserve">regarded cultural nationalism as </w:t>
      </w:r>
      <w:r w:rsidR="00D60551">
        <w:t>the</w:t>
      </w:r>
      <w:r w:rsidR="00775ADC">
        <w:t xml:space="preserve"> c</w:t>
      </w:r>
      <w:r w:rsidR="00D072B4">
        <w:t xml:space="preserve">ultural aspect which is used in </w:t>
      </w:r>
      <w:r w:rsidR="009D0D50">
        <w:t>representing</w:t>
      </w:r>
      <w:r w:rsidR="00775ADC">
        <w:t xml:space="preserve"> </w:t>
      </w:r>
      <w:r w:rsidR="00CD3082">
        <w:t xml:space="preserve">people's identity, aspiration, and history </w:t>
      </w:r>
      <w:r w:rsidR="009D0D50">
        <w:t>for</w:t>
      </w:r>
      <w:r w:rsidR="00CD3082">
        <w:t xml:space="preserve"> </w:t>
      </w:r>
      <w:r w:rsidR="00D60551">
        <w:t>defining</w:t>
      </w:r>
      <w:r w:rsidR="00CD3082">
        <w:t xml:space="preserve"> </w:t>
      </w:r>
      <w:r w:rsidR="00DE3978">
        <w:t xml:space="preserve">the </w:t>
      </w:r>
      <w:r w:rsidR="00CD3082">
        <w:t xml:space="preserve">nation. </w:t>
      </w:r>
      <w:r w:rsidR="00B545F7">
        <w:t xml:space="preserve">The process of cultural nationalism </w:t>
      </w:r>
      <w:r w:rsidR="00802601">
        <w:t xml:space="preserve">is the one through which cultural aspects </w:t>
      </w:r>
      <w:r w:rsidR="00221720">
        <w:t>are used for acquiring nationalist objectives</w:t>
      </w:r>
      <w:r w:rsidR="00D6649F">
        <w:t xml:space="preserve"> either through </w:t>
      </w:r>
      <w:r w:rsidR="000A1E7D">
        <w:t xml:space="preserve">the state or </w:t>
      </w:r>
      <w:r w:rsidR="00D6649F">
        <w:t xml:space="preserve">through </w:t>
      </w:r>
      <w:r w:rsidR="000A1E7D">
        <w:t>its people</w:t>
      </w:r>
      <w:r w:rsidR="00221720">
        <w:t xml:space="preserve">. </w:t>
      </w:r>
      <w:r w:rsidR="00C207FB">
        <w:t xml:space="preserve">China is one of the diverse nations </w:t>
      </w:r>
      <w:r w:rsidR="00F95B1F">
        <w:t>bigger than the United States</w:t>
      </w:r>
      <w:r w:rsidR="00B70329">
        <w:fldChar w:fldCharType="begin"/>
      </w:r>
      <w:r w:rsidR="00EC5FB7">
        <w:instrText xml:space="preserve"> ADDIN ZOTERO_ITEM CSL_CITATION {"citationID":"hYVEcsU4","properties":{"formattedCitation":"(\\uc0\\u8220{}How diverse is China in terms of culture and language? - Quora,\\uc0\\u8221{} n.d.)","plainCitation":"(“How diverse is China in terms of culture and language? - Quora,” n.d.)","noteIndex":0},"citationItems":[{"id":306,"uris":["http://zotero.org/users/local/vDOrLj7p/items/HX2WCZ2W"],"uri":["http://zotero.org/users/local/vDOrLj7p/items/HX2WCZ2W"],"itemData":{"id":306,"type":"webpage","title":"How diverse is China in terms of culture and language? - Quora","URL":"https://www.quora.com/How-diverse-is-China-in-terms-of-culture-and-language","accessed":{"date-parts":[["2019",11,21]]}}}],"schema":"https://github.com/citation-style-language/schema/raw/master/csl-citation.json"} </w:instrText>
      </w:r>
      <w:r w:rsidR="00B70329">
        <w:fldChar w:fldCharType="separate"/>
      </w:r>
      <w:r w:rsidR="00EC5FB7" w:rsidRPr="00EC5FB7">
        <w:rPr>
          <w:rFonts w:ascii="Times New Roman" w:hAnsi="Times New Roman" w:cs="Times New Roman"/>
        </w:rPr>
        <w:t>(“How diverse is China in terms of culture and language? - Quora,” n.d.)</w:t>
      </w:r>
      <w:r w:rsidR="00B70329">
        <w:fldChar w:fldCharType="end"/>
      </w:r>
      <w:r w:rsidR="002B0771">
        <w:t xml:space="preserve">. </w:t>
      </w:r>
      <w:r w:rsidR="00023B36">
        <w:t>T</w:t>
      </w:r>
      <w:r w:rsidR="007044A7">
        <w:t xml:space="preserve">he Chinese government </w:t>
      </w:r>
      <w:r w:rsidR="004745B4">
        <w:t>officially recognized a</w:t>
      </w:r>
      <w:r w:rsidR="002B0771">
        <w:t>lmost</w:t>
      </w:r>
      <w:r w:rsidR="004745B4">
        <w:t xml:space="preserve"> fifty-six </w:t>
      </w:r>
      <w:r w:rsidR="002F6756">
        <w:t>ethnicities</w:t>
      </w:r>
      <w:r w:rsidR="004745B4">
        <w:t xml:space="preserve"> </w:t>
      </w:r>
      <w:r w:rsidR="003B3152">
        <w:t>and each ethnic group speak</w:t>
      </w:r>
      <w:r w:rsidR="00DE3978">
        <w:t>s</w:t>
      </w:r>
      <w:r w:rsidR="003B3152">
        <w:t xml:space="preserve"> their own language</w:t>
      </w:r>
      <w:r w:rsidR="00993E24">
        <w:t xml:space="preserve">. </w:t>
      </w:r>
      <w:r w:rsidR="00F473E5">
        <w:t xml:space="preserve">China's physical geography </w:t>
      </w:r>
      <w:r w:rsidR="00C31763">
        <w:t>is also huge</w:t>
      </w:r>
      <w:r w:rsidR="00261908">
        <w:t>;</w:t>
      </w:r>
      <w:r w:rsidR="00C31763">
        <w:t xml:space="preserve"> it includes </w:t>
      </w:r>
      <w:r w:rsidR="00074D74">
        <w:t>plateaus, deserts</w:t>
      </w:r>
      <w:r w:rsidR="00AD4191">
        <w:t>, low plains</w:t>
      </w:r>
      <w:r w:rsidR="00074D74">
        <w:t xml:space="preserve"> and rain forests</w:t>
      </w:r>
      <w:r w:rsidR="004006C7">
        <w:t>.</w:t>
      </w:r>
      <w:r w:rsidR="00B41254">
        <w:t xml:space="preserve"> </w:t>
      </w:r>
      <w:r w:rsidR="006A36BC">
        <w:t>China</w:t>
      </w:r>
      <w:r w:rsidR="00B41254">
        <w:t xml:space="preserve"> </w:t>
      </w:r>
      <w:r w:rsidR="006A36BC">
        <w:t>do</w:t>
      </w:r>
      <w:r w:rsidR="00DE3978">
        <w:t>es</w:t>
      </w:r>
      <w:r w:rsidR="006A36BC">
        <w:t xml:space="preserve"> </w:t>
      </w:r>
      <w:r w:rsidR="00B41254">
        <w:t>n</w:t>
      </w:r>
      <w:r w:rsidR="00D56FFD">
        <w:t>o</w:t>
      </w:r>
      <w:r w:rsidR="006A36BC">
        <w:t>t have any dominant or official religion</w:t>
      </w:r>
      <w:r w:rsidR="00DE3978">
        <w:t>. M</w:t>
      </w:r>
      <w:r w:rsidR="006A36BC">
        <w:t>ost</w:t>
      </w:r>
      <w:r w:rsidR="00EA0116">
        <w:t xml:space="preserve"> of the Chinese citizen</w:t>
      </w:r>
      <w:r w:rsidR="007E5FCD">
        <w:t xml:space="preserve">s do not </w:t>
      </w:r>
      <w:r w:rsidR="00DE3978">
        <w:t>practice religion</w:t>
      </w:r>
      <w:r w:rsidR="00AC786F">
        <w:t>.</w:t>
      </w:r>
      <w:r w:rsidR="00DE3978">
        <w:t xml:space="preserve"> S</w:t>
      </w:r>
      <w:r w:rsidR="007E5FCD">
        <w:t xml:space="preserve">ome </w:t>
      </w:r>
      <w:r w:rsidR="00341F65">
        <w:t xml:space="preserve">of the </w:t>
      </w:r>
      <w:r w:rsidR="00341F65">
        <w:lastRenderedPageBreak/>
        <w:t>common</w:t>
      </w:r>
      <w:r w:rsidR="007E5FCD">
        <w:t xml:space="preserve"> religion</w:t>
      </w:r>
      <w:r w:rsidR="00DE3978">
        <w:t>s</w:t>
      </w:r>
      <w:r w:rsidR="007E5FCD">
        <w:t xml:space="preserve"> </w:t>
      </w:r>
      <w:r w:rsidR="00341F65">
        <w:t>in China are</w:t>
      </w:r>
      <w:r w:rsidR="00944C24">
        <w:t xml:space="preserve"> </w:t>
      </w:r>
      <w:r w:rsidR="00566F55">
        <w:t>Buddhism</w:t>
      </w:r>
      <w:r w:rsidR="00944C24">
        <w:t>, Christianity, Isla</w:t>
      </w:r>
      <w:r w:rsidR="0041402D">
        <w:t>m</w:t>
      </w:r>
      <w:r w:rsidR="00944C24">
        <w:t>, Judaism</w:t>
      </w:r>
      <w:r w:rsidR="00192DA7">
        <w:t xml:space="preserve">, and Taoism. </w:t>
      </w:r>
      <w:r w:rsidR="00566F55">
        <w:t>Generally, the maj</w:t>
      </w:r>
      <w:r w:rsidR="007631BE">
        <w:t>or area of China is based on the Han ethnicity</w:t>
      </w:r>
      <w:r w:rsidR="00710DAD">
        <w:t xml:space="preserve"> </w:t>
      </w:r>
      <w:r w:rsidR="00D25658">
        <w:t>and the</w:t>
      </w:r>
      <w:r w:rsidR="00682E6F">
        <w:t xml:space="preserve"> minority </w:t>
      </w:r>
      <w:r w:rsidR="00DE3978">
        <w:t>groups live</w:t>
      </w:r>
      <w:r w:rsidR="00D25658">
        <w:t xml:space="preserve"> in frontier zones</w:t>
      </w:r>
      <w:r w:rsidR="00682E6F">
        <w:t xml:space="preserve">. </w:t>
      </w:r>
      <w:r w:rsidR="005714C7">
        <w:t xml:space="preserve">China has a total minority population of almost </w:t>
      </w:r>
      <w:r w:rsidR="00611BAB">
        <w:t>ninety</w:t>
      </w:r>
      <w:r w:rsidR="005714C7">
        <w:t xml:space="preserve">-one </w:t>
      </w:r>
      <w:r w:rsidR="00611BAB">
        <w:t>million</w:t>
      </w:r>
      <w:r w:rsidR="00250330">
        <w:t xml:space="preserve"> people</w:t>
      </w:r>
      <w:r w:rsidR="00645092">
        <w:t>, who re</w:t>
      </w:r>
      <w:r w:rsidR="00250330">
        <w:t>side</w:t>
      </w:r>
      <w:r w:rsidR="003E5353">
        <w:t xml:space="preserve"> in every province and region. They speak a huge range of languages</w:t>
      </w:r>
      <w:r w:rsidR="004E649A">
        <w:t>,</w:t>
      </w:r>
      <w:r w:rsidR="000849B5">
        <w:t xml:space="preserve"> four of the </w:t>
      </w:r>
      <w:r w:rsidR="003D5CEC">
        <w:t>largest language</w:t>
      </w:r>
      <w:r w:rsidR="004838D5">
        <w:t xml:space="preserve"> families </w:t>
      </w:r>
      <w:r w:rsidR="0047487D">
        <w:t>include Turkic-A</w:t>
      </w:r>
      <w:r w:rsidR="00902AB4">
        <w:t>lta</w:t>
      </w:r>
      <w:r w:rsidR="0047487D">
        <w:t xml:space="preserve">ic, Sino-Tibetan, Indo-European, and </w:t>
      </w:r>
      <w:r w:rsidR="001768D3">
        <w:t>Austro-Asiatic</w:t>
      </w:r>
      <w:r w:rsidR="005F2A38">
        <w:t>.</w:t>
      </w:r>
      <w:r w:rsidR="004838D5">
        <w:t xml:space="preserve"> These are the most important groups </w:t>
      </w:r>
      <w:r w:rsidR="00D070FB">
        <w:t xml:space="preserve">for China </w:t>
      </w:r>
      <w:r w:rsidR="004838D5">
        <w:t xml:space="preserve">in terms of </w:t>
      </w:r>
      <w:r w:rsidR="00D070FB">
        <w:t>international and domestic relations</w:t>
      </w:r>
      <w:r w:rsidR="00700853">
        <w:t xml:space="preserve">. </w:t>
      </w:r>
      <w:r w:rsidR="005769D3">
        <w:t xml:space="preserve">These nationalities' importance increased </w:t>
      </w:r>
      <w:r w:rsidR="00892012">
        <w:t>significantly</w:t>
      </w:r>
      <w:r w:rsidR="00261908">
        <w:t>,</w:t>
      </w:r>
      <w:r w:rsidR="00892012">
        <w:t xml:space="preserve"> same as t</w:t>
      </w:r>
      <w:r w:rsidR="00261908">
        <w:t>hat of the</w:t>
      </w:r>
      <w:r w:rsidR="00892012">
        <w:t xml:space="preserve"> population on the borders </w:t>
      </w:r>
      <w:r w:rsidR="00261908">
        <w:t xml:space="preserve">on </w:t>
      </w:r>
      <w:r w:rsidR="00892012">
        <w:t>both sides.</w:t>
      </w:r>
      <w:r w:rsidR="00A77A81">
        <w:t xml:space="preserve"> Han,</w:t>
      </w:r>
      <w:r w:rsidR="00FA4206">
        <w:t xml:space="preserve"> recognized as the majority nationality</w:t>
      </w:r>
      <w:r w:rsidR="00A77A81">
        <w:t>,</w:t>
      </w:r>
      <w:r w:rsidR="008F71B1">
        <w:t xml:space="preserve"> is based on </w:t>
      </w:r>
      <w:r w:rsidR="005179A4">
        <w:t>ethnically</w:t>
      </w:r>
      <w:r w:rsidR="008F71B1">
        <w:t xml:space="preserve"> and diverse populations </w:t>
      </w:r>
      <w:r w:rsidR="005E0FEB">
        <w:t>which consist of eight not mutually understandable language groups</w:t>
      </w:r>
      <w:r w:rsidR="006D1790">
        <w:t xml:space="preserve"> which include Yue, Wu, Gan, Hakka, Xiang, Mandarin, Northern Min, and Southern Min. </w:t>
      </w:r>
      <w:r w:rsidR="00A77A81">
        <w:t>C</w:t>
      </w:r>
      <w:r w:rsidR="00E758F8">
        <w:t xml:space="preserve">ultural diversity exists </w:t>
      </w:r>
      <w:r w:rsidR="00F25671">
        <w:t>even in these Chinese subgroups</w:t>
      </w:r>
      <w:r>
        <w:t>.</w:t>
      </w:r>
    </w:p>
    <w:p w14:paraId="5047CEB4" w14:textId="36425AE0" w:rsidR="00A91912" w:rsidRDefault="00AF77CC" w:rsidP="00094761">
      <w:r>
        <w:t xml:space="preserve">Regardless of the growing awareness </w:t>
      </w:r>
      <w:r w:rsidR="00E02484">
        <w:t xml:space="preserve">of enormous ethnic and cultural diversity </w:t>
      </w:r>
      <w:r w:rsidR="007C2436">
        <w:t>in China</w:t>
      </w:r>
      <w:r w:rsidR="00DE3978">
        <w:t>,</w:t>
      </w:r>
      <w:r w:rsidR="00AD7FC0">
        <w:t xml:space="preserve"> there are still some conflicts related to minority groups</w:t>
      </w:r>
      <w:r w:rsidR="007C2436">
        <w:t xml:space="preserve">. </w:t>
      </w:r>
      <w:r w:rsidR="00841CA0">
        <w:t>Most of the studies related to C</w:t>
      </w:r>
      <w:r w:rsidR="00D709FB">
        <w:t>hina are</w:t>
      </w:r>
      <w:r w:rsidR="00841CA0">
        <w:t xml:space="preserve"> primarily </w:t>
      </w:r>
      <w:r w:rsidR="00D709FB">
        <w:t xml:space="preserve">based </w:t>
      </w:r>
      <w:r w:rsidR="00841CA0">
        <w:t xml:space="preserve">on </w:t>
      </w:r>
      <w:r w:rsidR="00B6077E">
        <w:t>state issues related to religion, politics, family, and economics</w:t>
      </w:r>
      <w:r w:rsidR="00A618BB">
        <w:t xml:space="preserve"> with minor attention given to </w:t>
      </w:r>
      <w:r w:rsidR="002204E2">
        <w:t>the issues related to cultural diversity impact</w:t>
      </w:r>
      <w:r w:rsidR="00B6077E">
        <w:t xml:space="preserve">. </w:t>
      </w:r>
      <w:r w:rsidR="00E5045E">
        <w:t xml:space="preserve">When </w:t>
      </w:r>
      <w:r w:rsidR="000559DC">
        <w:t>ethnic</w:t>
      </w:r>
      <w:r w:rsidR="00E5045E">
        <w:t xml:space="preserve"> diversity is </w:t>
      </w:r>
      <w:r w:rsidR="007836FA">
        <w:t>discussed</w:t>
      </w:r>
      <w:r w:rsidR="00A77A81">
        <w:t>,</w:t>
      </w:r>
      <w:r w:rsidR="007836FA">
        <w:t xml:space="preserve"> it is mostly based on the</w:t>
      </w:r>
      <w:r w:rsidR="000C54A8">
        <w:t xml:space="preserve"> official </w:t>
      </w:r>
      <w:r w:rsidR="007F104D">
        <w:t>minorities’</w:t>
      </w:r>
      <w:r w:rsidR="000C54A8">
        <w:t xml:space="preserve"> studies</w:t>
      </w:r>
      <w:r w:rsidR="007F104D">
        <w:t xml:space="preserve"> which are marginalized generally </w:t>
      </w:r>
      <w:r w:rsidR="000B3C84">
        <w:t>to the sociopolitical and geographical borderlands</w:t>
      </w:r>
      <w:r w:rsidR="00AD585D">
        <w:t xml:space="preserve"> society of China</w:t>
      </w:r>
      <w:r w:rsidR="000C54A8">
        <w:t xml:space="preserve">. </w:t>
      </w:r>
      <w:r w:rsidR="00E03EDB">
        <w:t xml:space="preserve">The </w:t>
      </w:r>
      <w:r w:rsidR="00F62739">
        <w:t xml:space="preserve">total </w:t>
      </w:r>
      <w:r w:rsidR="00E03EDB">
        <w:t xml:space="preserve">estimated </w:t>
      </w:r>
      <w:r w:rsidR="000431A7">
        <w:t>official minorities are almost</w:t>
      </w:r>
      <w:r w:rsidR="00583DD8">
        <w:t xml:space="preserve"> 91 million</w:t>
      </w:r>
      <w:r w:rsidR="00782370">
        <w:t xml:space="preserve"> while the groups</w:t>
      </w:r>
      <w:r w:rsidR="00A07945">
        <w:t xml:space="preserve"> Tibetans</w:t>
      </w:r>
      <w:r w:rsidR="00FD22B7">
        <w:t>,</w:t>
      </w:r>
      <w:r w:rsidR="00A07945">
        <w:t xml:space="preserve"> Uyghur and Mongols</w:t>
      </w:r>
      <w:r w:rsidR="000431A7">
        <w:t xml:space="preserve"> </w:t>
      </w:r>
      <w:r w:rsidR="00DE3978">
        <w:t xml:space="preserve">form </w:t>
      </w:r>
      <w:r w:rsidR="000431A7">
        <w:t>9% of the total population of China</w:t>
      </w:r>
      <w:r w:rsidR="007B3EA7">
        <w:t xml:space="preserve">. No one ever gives attention to ethnicities outside these groups. </w:t>
      </w:r>
      <w:r w:rsidR="00222FD8">
        <w:t xml:space="preserve">In this essay, I will discuss </w:t>
      </w:r>
      <w:r w:rsidR="0083683D">
        <w:t>types of</w:t>
      </w:r>
      <w:r w:rsidR="00222FD8">
        <w:t xml:space="preserve"> </w:t>
      </w:r>
      <w:r w:rsidR="00186C4C">
        <w:t xml:space="preserve">cultural nationalism and ethnic identity </w:t>
      </w:r>
      <w:r w:rsidR="00B17036">
        <w:t>of China</w:t>
      </w:r>
      <w:r w:rsidR="00B70329">
        <w:fldChar w:fldCharType="begin"/>
      </w:r>
      <w:r w:rsidR="006B0072">
        <w:instrText xml:space="preserve"> ADDIN ZOTERO_ITEM CSL_CITATION {"citationID":"uinaABrJ","properties":{"formattedCitation":"(Florent, 2004)","plainCitation":"(Florent, 2004)","noteIndex":0},"citationItems":[{"id":304,"uris":["http://zotero.org/users/local/vDOrLj7p/items/TTTHH5DN"],"uri":["http://zotero.org/users/local/vDOrLj7p/items/TTTHH5DN"],"itemData":{"id":304,"type":"article-journal","title":"Cultural Nationalism in Contemporary China: The Search for National Identity under Reform by Guo Yingjie","container-title":"The China Quarterly","page":"819-821","source":"ResearchGate","DOI":"10.2307/20192388","title-short":"Cultural Nationalism in Contemporary China","journalAbbreviation":"The China Quarterly","author":[{"family":"Florent","given":"Villard"}],"issued":{"date-parts":[["2004",1,1]]}}}],"schema":"https://github.com/citation-style-language/schema/raw/master/csl-citation.json"} </w:instrText>
      </w:r>
      <w:r w:rsidR="00B70329">
        <w:fldChar w:fldCharType="separate"/>
      </w:r>
      <w:r w:rsidR="006B0072" w:rsidRPr="006B0072">
        <w:rPr>
          <w:rFonts w:ascii="Times New Roman" w:hAnsi="Times New Roman" w:cs="Times New Roman"/>
        </w:rPr>
        <w:t>(Florent, 2004)</w:t>
      </w:r>
      <w:r w:rsidR="00B70329">
        <w:fldChar w:fldCharType="end"/>
      </w:r>
      <w:r w:rsidR="00B17036">
        <w:t xml:space="preserve">. </w:t>
      </w:r>
      <w:r w:rsidR="0070690F">
        <w:t>I will also discuss a few r</w:t>
      </w:r>
      <w:r w:rsidR="001D1792">
        <w:t>easons</w:t>
      </w:r>
      <w:r w:rsidR="0083683D">
        <w:t xml:space="preserve"> that</w:t>
      </w:r>
      <w:r w:rsidR="001D1792">
        <w:t xml:space="preserve"> </w:t>
      </w:r>
      <w:r w:rsidR="0083683D">
        <w:t>have been</w:t>
      </w:r>
      <w:r w:rsidR="0070690F">
        <w:t xml:space="preserve"> neglected </w:t>
      </w:r>
      <w:r w:rsidR="00824419">
        <w:t xml:space="preserve">previously </w:t>
      </w:r>
      <w:r w:rsidR="0083683D">
        <w:t>which is the</w:t>
      </w:r>
      <w:r w:rsidR="00F3365B">
        <w:t xml:space="preserve"> reason </w:t>
      </w:r>
      <w:r w:rsidR="0083683D">
        <w:t xml:space="preserve">why </w:t>
      </w:r>
      <w:r w:rsidR="00F3365B">
        <w:t xml:space="preserve">we are unable to identify other </w:t>
      </w:r>
      <w:r w:rsidR="00AB77E3">
        <w:t>ethnic</w:t>
      </w:r>
      <w:r w:rsidR="00F3365B">
        <w:t xml:space="preserve"> groups in the 21</w:t>
      </w:r>
      <w:r w:rsidR="00F3365B" w:rsidRPr="00F3365B">
        <w:rPr>
          <w:vertAlign w:val="superscript"/>
        </w:rPr>
        <w:t>st</w:t>
      </w:r>
      <w:r w:rsidR="00AB77E3">
        <w:t xml:space="preserve"> century</w:t>
      </w:r>
      <w:r w:rsidR="00F3365B">
        <w:t xml:space="preserve">. </w:t>
      </w:r>
    </w:p>
    <w:p w14:paraId="6DD1AD80" w14:textId="5DDF6861" w:rsidR="006B0072" w:rsidRDefault="00AF77CC" w:rsidP="00094761">
      <w:r>
        <w:lastRenderedPageBreak/>
        <w:t xml:space="preserve">Soon </w:t>
      </w:r>
      <w:r w:rsidR="003645D0">
        <w:t>after the formation of the People</w:t>
      </w:r>
      <w:r w:rsidR="00A77A81">
        <w:t>’s</w:t>
      </w:r>
      <w:r w:rsidR="003645D0">
        <w:t xml:space="preserve"> Republic of China</w:t>
      </w:r>
      <w:r w:rsidR="00A95E8F">
        <w:t xml:space="preserve">, Beijing state planners sent </w:t>
      </w:r>
      <w:r w:rsidR="00984259">
        <w:t xml:space="preserve">some of the researches to </w:t>
      </w:r>
      <w:r w:rsidR="0068339F">
        <w:t xml:space="preserve">the country border region </w:t>
      </w:r>
      <w:r w:rsidR="00C5542E">
        <w:t>for the identification and recognition of various cultural groups</w:t>
      </w:r>
      <w:r w:rsidR="00B70329">
        <w:fldChar w:fldCharType="begin"/>
      </w:r>
      <w:r w:rsidR="00F363A7">
        <w:instrText xml:space="preserve"> ADDIN ZOTERO_ITEM CSL_CITATION {"citationID":"9lOaUNFC","properties":{"formattedCitation":"(Gladney, 2004)","plainCitation":"(Gladney, 2004)","noteIndex":0},"citationItems":[{"id":320,"uris":["http://zotero.org/users/local/vDOrLj7p/items/KHHUPK9G"],"uri":["http://zotero.org/users/local/vDOrLj7p/items/KHHUPK9G"],"itemData":{"id":320,"type":"book","title":"Dislocating China: Reflections on Muslims, Minorities, and Other Subaltern Subjects","publisher":"C. Hurst &amp; Co. Publishers","number-of-pages":"444","source":"Google Books","abstract":"This book seeks to challenge the way in which China and Chinese-ness is generally understood, privileged on a central tradition, a core culture, that tends to marginalise or peripheralise anything or anyone who does not fit that essential core. The Hui Muslim Chinese discussed in this volume demonstrate that one can be an integral part of Chinese society and yet challenge many of ourassumptions about that society itself. For that reason they and other so-called minority ethnics have generally been ignored by Western scholarship.","ISBN":"978-1-85065-324-0","note":"Google-Books-ID: ddddmhXofKoC","title-short":"Dislocating China","language":"en","author":[{"family":"Gladney","given":"Dru C."}],"issued":{"date-parts":[["2004"]]}}}],"schema":"https://github.com/citation-style-language/schema/raw/master/csl-citation.json"} </w:instrText>
      </w:r>
      <w:r w:rsidR="00B70329">
        <w:fldChar w:fldCharType="separate"/>
      </w:r>
      <w:r w:rsidR="00F363A7" w:rsidRPr="00F363A7">
        <w:rPr>
          <w:rFonts w:ascii="Times New Roman" w:hAnsi="Times New Roman" w:cs="Times New Roman"/>
        </w:rPr>
        <w:t>(Gladney, 2004)</w:t>
      </w:r>
      <w:r w:rsidR="00B70329">
        <w:fldChar w:fldCharType="end"/>
      </w:r>
      <w:r w:rsidR="00F363A7">
        <w:t>.</w:t>
      </w:r>
      <w:r w:rsidR="007F25FD">
        <w:t xml:space="preserve"> Out of the 400 separate </w:t>
      </w:r>
      <w:r w:rsidR="0060187A">
        <w:t xml:space="preserve">Chinese cultural identities, only 41 </w:t>
      </w:r>
      <w:r w:rsidR="007119D6">
        <w:t xml:space="preserve">nationalities are mentioned in the first </w:t>
      </w:r>
      <w:r w:rsidR="001315D0">
        <w:t>census</w:t>
      </w:r>
      <w:r w:rsidR="00A300B7">
        <w:t xml:space="preserve"> which happened in 1953</w:t>
      </w:r>
      <w:r w:rsidR="004333C4">
        <w:t xml:space="preserve"> and it is increased to </w:t>
      </w:r>
      <w:r w:rsidR="005930E9">
        <w:t>53 nationalities</w:t>
      </w:r>
      <w:r w:rsidR="004333C4">
        <w:t xml:space="preserve"> in 1964</w:t>
      </w:r>
      <w:r w:rsidR="005930E9">
        <w:t xml:space="preserve"> </w:t>
      </w:r>
      <w:r w:rsidR="00835CFE">
        <w:t>and then</w:t>
      </w:r>
      <w:r w:rsidR="00C51231">
        <w:t xml:space="preserve"> to 56 nationalities in the census of 1982 and 1990. </w:t>
      </w:r>
      <w:r w:rsidR="00EE5C7A">
        <w:t>A</w:t>
      </w:r>
      <w:r w:rsidR="00440DFE">
        <w:t>lmost 350</w:t>
      </w:r>
      <w:r w:rsidR="005E3A7A">
        <w:t xml:space="preserve"> groups</w:t>
      </w:r>
      <w:r w:rsidR="00CD2B9B">
        <w:t xml:space="preserve"> that </w:t>
      </w:r>
      <w:r w:rsidR="005E3A7A">
        <w:t>applied</w:t>
      </w:r>
      <w:r w:rsidR="00CD2B9B">
        <w:t xml:space="preserve"> for nationality identification remained </w:t>
      </w:r>
      <w:r w:rsidR="00C6687C">
        <w:t>unrecognized</w:t>
      </w:r>
      <w:r w:rsidR="00EE5C7A">
        <w:t xml:space="preserve"> in China</w:t>
      </w:r>
      <w:r w:rsidR="00C6687C">
        <w:t xml:space="preserve">. </w:t>
      </w:r>
      <w:r w:rsidR="00F73041">
        <w:t>It is revealed in the census of 1990</w:t>
      </w:r>
      <w:r w:rsidR="00977A39">
        <w:t xml:space="preserve"> that there were over 749,000 individuals</w:t>
      </w:r>
      <w:r w:rsidR="00A77A81">
        <w:t xml:space="preserve"> who</w:t>
      </w:r>
      <w:r w:rsidR="00977A39">
        <w:t xml:space="preserve"> rem</w:t>
      </w:r>
      <w:r w:rsidR="0058347B">
        <w:t xml:space="preserve">ained awaiting and unidentified. </w:t>
      </w:r>
      <w:r w:rsidR="003C5BBC">
        <w:t xml:space="preserve">It means that these groups are ethnically different </w:t>
      </w:r>
      <w:r w:rsidR="00F62B42">
        <w:t>but are not officially categorize</w:t>
      </w:r>
      <w:r w:rsidR="00A77A81">
        <w:t>d</w:t>
      </w:r>
      <w:r w:rsidR="00F62B42">
        <w:t xml:space="preserve"> in nationality </w:t>
      </w:r>
      <w:r w:rsidR="00952933">
        <w:t xml:space="preserve">through the state. </w:t>
      </w:r>
      <w:r w:rsidR="00436A33">
        <w:t xml:space="preserve">Most of the groups that </w:t>
      </w:r>
      <w:r w:rsidR="00EE5C7A">
        <w:t>remained un</w:t>
      </w:r>
      <w:r w:rsidR="00436A33">
        <w:t>r</w:t>
      </w:r>
      <w:r w:rsidR="00EE5C7A">
        <w:t xml:space="preserve">ecognized </w:t>
      </w:r>
      <w:r w:rsidR="00933F66">
        <w:t xml:space="preserve">either </w:t>
      </w:r>
      <w:r w:rsidR="00D12F09">
        <w:t>belong</w:t>
      </w:r>
      <w:r w:rsidR="0083683D">
        <w:t>ed</w:t>
      </w:r>
      <w:r w:rsidR="00D12F09">
        <w:t xml:space="preserve"> to Han's majority and some are linked with the </w:t>
      </w:r>
      <w:r w:rsidR="006218E3">
        <w:t xml:space="preserve">other minorities </w:t>
      </w:r>
      <w:r w:rsidR="00961940">
        <w:t xml:space="preserve">that have few similarities. </w:t>
      </w:r>
      <w:r w:rsidR="001D438E">
        <w:t>From</w:t>
      </w:r>
      <w:r w:rsidR="0083683D">
        <w:t xml:space="preserve"> the</w:t>
      </w:r>
      <w:r w:rsidR="001D438E">
        <w:t xml:space="preserve"> 1934 to </w:t>
      </w:r>
      <w:r w:rsidR="00A77A81">
        <w:t>19</w:t>
      </w:r>
      <w:r w:rsidR="001D438E">
        <w:t>35</w:t>
      </w:r>
      <w:r w:rsidR="0083683D">
        <w:t xml:space="preserve"> </w:t>
      </w:r>
      <w:r w:rsidR="001D438E">
        <w:t>Long March</w:t>
      </w:r>
      <w:r w:rsidR="0083683D">
        <w:t>,</w:t>
      </w:r>
      <w:r w:rsidR="001D438E">
        <w:t xml:space="preserve"> </w:t>
      </w:r>
      <w:r w:rsidR="00BE5153">
        <w:t xml:space="preserve">the leaders of Chinese communists </w:t>
      </w:r>
      <w:r w:rsidR="00D35B1A">
        <w:t>familiarized with the</w:t>
      </w:r>
      <w:r w:rsidR="00BE5153">
        <w:t xml:space="preserve"> </w:t>
      </w:r>
      <w:r w:rsidR="00E47136">
        <w:t>vibrant ethnicity of China</w:t>
      </w:r>
      <w:r w:rsidR="00914247">
        <w:t xml:space="preserve">. </w:t>
      </w:r>
      <w:r w:rsidR="00E47136">
        <w:t xml:space="preserve">This march led them towards the </w:t>
      </w:r>
      <w:r w:rsidR="003F6038">
        <w:t xml:space="preserve">most concentrated China minority area. </w:t>
      </w:r>
      <w:r w:rsidR="00A32AD6">
        <w:t>Nowadays</w:t>
      </w:r>
      <w:r w:rsidR="0083683D">
        <w:t>,</w:t>
      </w:r>
      <w:r w:rsidR="00A32AD6">
        <w:t xml:space="preserve"> no one is focused on the concept based on the </w:t>
      </w:r>
      <w:r w:rsidR="00302F7F">
        <w:t xml:space="preserve">self-determination of the minority. </w:t>
      </w:r>
      <w:r w:rsidR="00790414">
        <w:t xml:space="preserve">Han </w:t>
      </w:r>
      <w:r w:rsidR="0083683D">
        <w:t>comprises the</w:t>
      </w:r>
      <w:r w:rsidR="00790414">
        <w:t xml:space="preserve"> majority population </w:t>
      </w:r>
      <w:r w:rsidR="0083683D">
        <w:t>and</w:t>
      </w:r>
      <w:r w:rsidR="005345AD">
        <w:t xml:space="preserve"> is the </w:t>
      </w:r>
      <w:r w:rsidR="00D26D12">
        <w:t xml:space="preserve">major revolutionary force of China. </w:t>
      </w:r>
      <w:r w:rsidR="001F0B3C">
        <w:t xml:space="preserve">The reason that several minority groups remain unauthorized is that </w:t>
      </w:r>
      <w:r w:rsidR="00A21891">
        <w:t>the identification of particular groups in China</w:t>
      </w:r>
      <w:r w:rsidR="00241741">
        <w:t xml:space="preserve"> is categorized as the single </w:t>
      </w:r>
      <w:r w:rsidR="005A1115">
        <w:t>Han majority group</w:t>
      </w:r>
      <w:r w:rsidR="0083683D">
        <w:t>. I</w:t>
      </w:r>
      <w:r w:rsidR="00ED58DF">
        <w:t>t played a basic role in developing a unified nation of China.</w:t>
      </w:r>
      <w:r w:rsidR="006707CB">
        <w:t xml:space="preserve"> Chinese are internally ethnic people </w:t>
      </w:r>
      <w:r w:rsidR="006460FB">
        <w:t xml:space="preserve">but are unified when the foreign nation </w:t>
      </w:r>
      <w:r w:rsidR="001C5C51">
        <w:t>interfere</w:t>
      </w:r>
      <w:r w:rsidR="0083683D">
        <w:t>s</w:t>
      </w:r>
      <w:r w:rsidR="001C5C51">
        <w:t xml:space="preserve">. </w:t>
      </w:r>
      <w:r w:rsidR="00BD7160">
        <w:t>The minorities who we</w:t>
      </w:r>
      <w:r w:rsidR="00757A9E">
        <w:t>re more backward in the past</w:t>
      </w:r>
      <w:r w:rsidR="0083683D">
        <w:t>, have now</w:t>
      </w:r>
      <w:r w:rsidR="00757A9E">
        <w:t xml:space="preserve"> become </w:t>
      </w:r>
      <w:r w:rsidR="005A01D6">
        <w:t>civilized and advanced</w:t>
      </w:r>
      <w:r w:rsidR="0083683D">
        <w:t xml:space="preserve">. </w:t>
      </w:r>
      <w:r w:rsidR="00E96501">
        <w:t xml:space="preserve">Also, the minorities who reside in the border areas of China </w:t>
      </w:r>
      <w:r w:rsidR="005B07BC">
        <w:t xml:space="preserve">are segregated in the different areas of the country. </w:t>
      </w:r>
      <w:r w:rsidR="00DF6999">
        <w:t xml:space="preserve">However, only 9% of the </w:t>
      </w:r>
      <w:r w:rsidR="005768C3">
        <w:t>minorit</w:t>
      </w:r>
      <w:r w:rsidR="00DF6999">
        <w:t>y population reside in such areas that are rich in mineral resources</w:t>
      </w:r>
      <w:r w:rsidR="0083683D">
        <w:t xml:space="preserve"> and they cover</w:t>
      </w:r>
      <w:r w:rsidR="00D44252">
        <w:t xml:space="preserve"> 60% </w:t>
      </w:r>
      <w:r w:rsidR="0083683D">
        <w:t xml:space="preserve">of the </w:t>
      </w:r>
      <w:r w:rsidR="00D44252">
        <w:t xml:space="preserve">area of the country. </w:t>
      </w:r>
      <w:r w:rsidR="00D05561">
        <w:t>Most</w:t>
      </w:r>
      <w:r w:rsidR="002844D1">
        <w:t xml:space="preserve"> of the </w:t>
      </w:r>
      <w:r w:rsidR="0083683D">
        <w:t>minority population</w:t>
      </w:r>
      <w:r w:rsidR="002844D1">
        <w:t xml:space="preserve"> still live</w:t>
      </w:r>
      <w:r w:rsidR="0083683D">
        <w:t>s</w:t>
      </w:r>
      <w:r w:rsidR="002844D1">
        <w:t xml:space="preserve"> in the border areas. </w:t>
      </w:r>
      <w:r w:rsidR="000B3972">
        <w:t>Now</w:t>
      </w:r>
      <w:r w:rsidR="0083683D">
        <w:t>,</w:t>
      </w:r>
      <w:r w:rsidR="000B3972">
        <w:t xml:space="preserve"> there is a significant increase in the </w:t>
      </w:r>
      <w:r w:rsidR="00AE0149">
        <w:t xml:space="preserve">minority population control </w:t>
      </w:r>
      <w:r w:rsidR="004B66C7">
        <w:t xml:space="preserve">which is described as </w:t>
      </w:r>
      <w:r w:rsidR="007D75D7">
        <w:t>ethnicity</w:t>
      </w:r>
      <w:r w:rsidR="004B66C7">
        <w:t xml:space="preserve"> in modern China. </w:t>
      </w:r>
      <w:r w:rsidR="001D201E">
        <w:lastRenderedPageBreak/>
        <w:t>Through analysis, it is also found that the population of Han increased by 10% from 1982 to 1990</w:t>
      </w:r>
      <w:r w:rsidR="0083683D">
        <w:t>,</w:t>
      </w:r>
      <w:r w:rsidR="001D201E">
        <w:t xml:space="preserve"> while the population of minorities enhanced by </w:t>
      </w:r>
      <w:r w:rsidR="00125207">
        <w:t xml:space="preserve">35%. </w:t>
      </w:r>
      <w:r w:rsidR="00E3051C">
        <w:t xml:space="preserve">Though the overall </w:t>
      </w:r>
      <w:r w:rsidR="00FD138D">
        <w:t>Muslim</w:t>
      </w:r>
      <w:r w:rsidR="0083683D">
        <w:t xml:space="preserve"> population increased by 30-40%, t</w:t>
      </w:r>
      <w:r w:rsidR="009360E3">
        <w:t>he restriction of the one-child policy in China</w:t>
      </w:r>
      <w:r w:rsidR="00DE3F08">
        <w:t xml:space="preserve"> excludes several minority groups.</w:t>
      </w:r>
      <w:r w:rsidR="00E851D9">
        <w:t xml:space="preserve"> Through research, I also found that </w:t>
      </w:r>
      <w:r w:rsidR="008C7106">
        <w:t xml:space="preserve">several Chinese reforms that are associated </w:t>
      </w:r>
      <w:r w:rsidR="00F679C7">
        <w:t>with privatized agriculture, political freedom and market economy are first allowed in the minority areas</w:t>
      </w:r>
      <w:r w:rsidR="00B70329">
        <w:fldChar w:fldCharType="begin"/>
      </w:r>
      <w:r w:rsidR="00B920C3">
        <w:instrText xml:space="preserve"> ADDIN ZOTERO_ITEM CSL_CITATION {"citationID":"ogSFPr1N","properties":{"formattedCitation":"(Wu, 1991)","plainCitation":"(Wu, 1991)","noteIndex":0},"citationItems":[{"id":322,"uris":["http://zotero.org/users/local/vDOrLj7p/items/DQEZQBZ7"],"uri":["http://zotero.org/users/local/vDOrLj7p/items/DQEZQBZ7"],"itemData":{"id":322,"type":"article-journal","title":"The Construction of Chinese and Non-Chinese Identities","container-title":"Daedalus","page":"159-179","volume":"120","issue":"2","source":"JSTOR","archive":"JSTOR","ISSN":"0011-5266","author":[{"family":"Wu","given":"David Yen-ho"}],"issued":{"date-parts":[["1991"]]}}}],"schema":"https://github.com/citation-style-language/schema/raw/master/csl-citation.json"} </w:instrText>
      </w:r>
      <w:r w:rsidR="00B70329">
        <w:fldChar w:fldCharType="separate"/>
      </w:r>
      <w:r w:rsidR="00B920C3" w:rsidRPr="00B920C3">
        <w:rPr>
          <w:rFonts w:ascii="Times New Roman" w:hAnsi="Times New Roman" w:cs="Times New Roman"/>
        </w:rPr>
        <w:t>(Wu, 1991)</w:t>
      </w:r>
      <w:r w:rsidR="00B70329">
        <w:fldChar w:fldCharType="end"/>
      </w:r>
      <w:r w:rsidR="00F679C7">
        <w:t>.</w:t>
      </w:r>
      <w:r w:rsidR="002F473D">
        <w:t xml:space="preserve"> However, </w:t>
      </w:r>
      <w:r w:rsidR="00E10C8F">
        <w:t>in China</w:t>
      </w:r>
      <w:r w:rsidR="0083683D">
        <w:t>,</w:t>
      </w:r>
      <w:r w:rsidR="00E10C8F">
        <w:t xml:space="preserve"> </w:t>
      </w:r>
      <w:r w:rsidR="002F473D">
        <w:t>minorities</w:t>
      </w:r>
      <w:r w:rsidR="001C4334">
        <w:t xml:space="preserve"> are not </w:t>
      </w:r>
      <w:r w:rsidR="00670253">
        <w:t>represented as</w:t>
      </w:r>
      <w:r w:rsidR="0083683D">
        <w:t xml:space="preserve"> barbarians. T</w:t>
      </w:r>
      <w:r w:rsidR="00E10C8F">
        <w:t xml:space="preserve">hey are represented </w:t>
      </w:r>
      <w:r w:rsidR="00945887">
        <w:t xml:space="preserve">as cultural and colorful in the public media. </w:t>
      </w:r>
      <w:r w:rsidR="00AF38FA">
        <w:t>Since 1949</w:t>
      </w:r>
      <w:r w:rsidR="0083683D">
        <w:t>,</w:t>
      </w:r>
      <w:r w:rsidR="00AF38FA">
        <w:t xml:space="preserve"> various earliest differences among local nationalities and cultures in China disappeared and weakened. </w:t>
      </w:r>
      <w:r w:rsidR="00C15414">
        <w:t xml:space="preserve">Such occurrence is considered </w:t>
      </w:r>
      <w:r w:rsidR="0083683D">
        <w:t xml:space="preserve">a </w:t>
      </w:r>
      <w:r w:rsidR="00C15414">
        <w:t xml:space="preserve">result of various factors. </w:t>
      </w:r>
      <w:r w:rsidR="007C0F51">
        <w:t xml:space="preserve">The Mandarin language </w:t>
      </w:r>
      <w:r w:rsidR="0083683D">
        <w:t>prevails in</w:t>
      </w:r>
      <w:r w:rsidR="004A175E">
        <w:t xml:space="preserve"> media and school. </w:t>
      </w:r>
      <w:r w:rsidR="00092778">
        <w:t>The uniform social, as well as political ideology, is spread through Youth League a</w:t>
      </w:r>
      <w:r w:rsidR="00CC1B2E">
        <w:t xml:space="preserve">nd Women Federations. </w:t>
      </w:r>
      <w:r w:rsidR="003A13F1">
        <w:t>The state has ta</w:t>
      </w:r>
      <w:r w:rsidR="003E2A1B">
        <w:t xml:space="preserve">ken control of media and there has been </w:t>
      </w:r>
      <w:r w:rsidR="000C043D">
        <w:t>uniformity</w:t>
      </w:r>
      <w:r w:rsidR="003A13F1">
        <w:t xml:space="preserve"> among social organizations from 1950 to 1980. </w:t>
      </w:r>
      <w:r w:rsidR="000C043D">
        <w:t xml:space="preserve">In addition, </w:t>
      </w:r>
      <w:r w:rsidR="003E2A1B">
        <w:t xml:space="preserve">there is </w:t>
      </w:r>
      <w:r w:rsidR="00EB2CF3">
        <w:t>suppression in the local practi</w:t>
      </w:r>
      <w:r w:rsidR="003E2A1B">
        <w:t>ces of the religion as well as</w:t>
      </w:r>
      <w:r w:rsidR="00EB2CF3">
        <w:t xml:space="preserve"> secularized development. </w:t>
      </w:r>
      <w:r w:rsidR="00213540">
        <w:t xml:space="preserve">This uniformity blurred the difference between the majority and minority groups. </w:t>
      </w:r>
      <w:r w:rsidR="003938D4">
        <w:t xml:space="preserve">Most of the Han families through several regions are now settled in the main developing cities of the country and the minority </w:t>
      </w:r>
      <w:r w:rsidR="00AA64B0">
        <w:t>groups are relocated near the Han settlement.</w:t>
      </w:r>
      <w:r w:rsidR="00374BA8">
        <w:t xml:space="preserve"> This relocation also played a significant role</w:t>
      </w:r>
      <w:r w:rsidR="00CE28EC">
        <w:t>. Despite the trends of uniformity</w:t>
      </w:r>
      <w:r w:rsidR="003E2A1B">
        <w:t>,</w:t>
      </w:r>
      <w:r w:rsidR="00CE28EC">
        <w:t xml:space="preserve"> </w:t>
      </w:r>
      <w:r w:rsidR="00E320C2">
        <w:t xml:space="preserve">there also exist few intensification signs </w:t>
      </w:r>
      <w:r w:rsidR="00343BAC">
        <w:t>of sentiments and ethnic awareness within minorities</w:t>
      </w:r>
      <w:r w:rsidR="00E93EDF">
        <w:t xml:space="preserve">. </w:t>
      </w:r>
      <w:r w:rsidR="00BF654C">
        <w:t>The</w:t>
      </w:r>
      <w:r w:rsidR="00E93EDF">
        <w:t xml:space="preserve"> 1990 census</w:t>
      </w:r>
      <w:r w:rsidR="00BF654C">
        <w:t xml:space="preserve"> reported</w:t>
      </w:r>
      <w:r w:rsidR="00343BAC">
        <w:t xml:space="preserve"> </w:t>
      </w:r>
      <w:r w:rsidR="001526C6">
        <w:t xml:space="preserve">that a huge number of communities and individuals </w:t>
      </w:r>
      <w:r w:rsidR="00A14EDE">
        <w:t>claimed the status of minorities.</w:t>
      </w:r>
      <w:r w:rsidR="007928BF">
        <w:t xml:space="preserve"> Few groups are raised dramatically after the 1982 census in which most of them include </w:t>
      </w:r>
      <w:r w:rsidR="008415A5">
        <w:t>Xibe, Gelao, Manchu and She.</w:t>
      </w:r>
      <w:r w:rsidR="007928BF">
        <w:t xml:space="preserve"> </w:t>
      </w:r>
      <w:r w:rsidR="00F35542">
        <w:t xml:space="preserve">By this, the demand for school texts as well as the other publication is increased in the minority groups. </w:t>
      </w:r>
      <w:r w:rsidR="0047632A">
        <w:t>State</w:t>
      </w:r>
      <w:r w:rsidR="003E2A1B">
        <w:t>,</w:t>
      </w:r>
      <w:r w:rsidR="0047632A">
        <w:t xml:space="preserve"> in some of the ways</w:t>
      </w:r>
      <w:r w:rsidR="003E2A1B">
        <w:t>,</w:t>
      </w:r>
      <w:r w:rsidR="0047632A">
        <w:t xml:space="preserve"> encouraged various ethnic expressions</w:t>
      </w:r>
      <w:r w:rsidR="003E2A1B">
        <w:t xml:space="preserve">. </w:t>
      </w:r>
      <w:r w:rsidR="00895F30">
        <w:t xml:space="preserve">In most of the graphics and paintings, </w:t>
      </w:r>
      <w:r w:rsidR="00601376">
        <w:t xml:space="preserve">minority themes are encouraged </w:t>
      </w:r>
      <w:r w:rsidR="00D87E11">
        <w:lastRenderedPageBreak/>
        <w:t>strongly. The t</w:t>
      </w:r>
      <w:r w:rsidR="00601376">
        <w:t>elevision</w:t>
      </w:r>
      <w:r w:rsidR="00D87E11">
        <w:t xml:space="preserve"> and media</w:t>
      </w:r>
      <w:r w:rsidR="00601376">
        <w:t xml:space="preserve"> also encouraged </w:t>
      </w:r>
      <w:r w:rsidR="002C1870">
        <w:t>minorities’</w:t>
      </w:r>
      <w:r w:rsidR="00601376">
        <w:t xml:space="preserve"> performances and shows. </w:t>
      </w:r>
      <w:r w:rsidR="00D87E11">
        <w:t>This attention is</w:t>
      </w:r>
      <w:r w:rsidR="00E8661D">
        <w:t xml:space="preserve"> </w:t>
      </w:r>
      <w:r w:rsidR="008A22D9">
        <w:t xml:space="preserve">making the unity of the Han group </w:t>
      </w:r>
      <w:r w:rsidR="002C1870">
        <w:t>stronger</w:t>
      </w:r>
      <w:r w:rsidR="008A22D9">
        <w:t>.</w:t>
      </w:r>
    </w:p>
    <w:p w14:paraId="1FF9F233" w14:textId="2A624176" w:rsidR="00262681" w:rsidRDefault="00AF77CC" w:rsidP="00094761">
      <w:r>
        <w:t xml:space="preserve">The concept of understanding Chinese, as well as non-Chinese, is extremely complicated. </w:t>
      </w:r>
      <w:r w:rsidR="00C27C64">
        <w:t>The single word of English language Chinese misses several meanings</w:t>
      </w:r>
      <w:r w:rsidR="00D87E11">
        <w:t>.</w:t>
      </w:r>
      <w:r w:rsidR="002D21FC">
        <w:t xml:space="preserve"> </w:t>
      </w:r>
      <w:r w:rsidR="00461F72">
        <w:t>Chinese language</w:t>
      </w:r>
      <w:r w:rsidR="00D87E11">
        <w:t>,</w:t>
      </w:r>
      <w:r w:rsidR="00461F72">
        <w:t xml:space="preserve"> both spoken and verbal</w:t>
      </w:r>
      <w:r w:rsidR="00D87E11">
        <w:t>,</w:t>
      </w:r>
      <w:r w:rsidR="00461F72">
        <w:t xml:space="preserve"> ha</w:t>
      </w:r>
      <w:r w:rsidR="00D87E11">
        <w:t>s</w:t>
      </w:r>
      <w:r w:rsidR="00461F72">
        <w:t xml:space="preserve"> various </w:t>
      </w:r>
      <w:r w:rsidR="00805C01">
        <w:t>terminologies which</w:t>
      </w:r>
      <w:r w:rsidR="00D87E11">
        <w:t xml:space="preserve"> are</w:t>
      </w:r>
      <w:r w:rsidR="00805C01">
        <w:t xml:space="preserve"> used to reflect </w:t>
      </w:r>
      <w:r w:rsidR="00FC1BE3">
        <w:t xml:space="preserve">cultural, </w:t>
      </w:r>
      <w:r w:rsidR="00135574">
        <w:t>ethnic</w:t>
      </w:r>
      <w:r w:rsidR="00FC1BE3">
        <w:t xml:space="preserve"> as well as national factors. </w:t>
      </w:r>
      <w:r w:rsidR="006C7C2C">
        <w:t xml:space="preserve">Such terms evolved </w:t>
      </w:r>
      <w:r w:rsidR="00D87E11">
        <w:t>over time</w:t>
      </w:r>
      <w:r w:rsidR="0026701E">
        <w:t xml:space="preserve"> while some </w:t>
      </w:r>
      <w:r w:rsidR="00D87E11">
        <w:t xml:space="preserve">have been </w:t>
      </w:r>
      <w:r w:rsidR="0026701E">
        <w:t xml:space="preserve">initiated currently </w:t>
      </w:r>
      <w:r w:rsidR="00D87E11">
        <w:t>and some bega</w:t>
      </w:r>
      <w:r w:rsidR="0065008C">
        <w:t>n before Christianity</w:t>
      </w:r>
      <w:r w:rsidR="00D87E11">
        <w:t>.</w:t>
      </w:r>
      <w:r w:rsidR="0065008C">
        <w:t xml:space="preserve"> </w:t>
      </w:r>
      <w:r w:rsidR="00D87E11">
        <w:t>These</w:t>
      </w:r>
      <w:r w:rsidR="00A558D6">
        <w:t xml:space="preserve"> single terms alone </w:t>
      </w:r>
      <w:r w:rsidR="00823A34">
        <w:t xml:space="preserve">could not explain the critical Chinese identity situation. </w:t>
      </w:r>
      <w:r w:rsidR="00A74447">
        <w:t xml:space="preserve">The current concept of China should be understood </w:t>
      </w:r>
      <w:r w:rsidR="00D842B9">
        <w:t xml:space="preserve">under the context of the </w:t>
      </w:r>
      <w:r w:rsidR="00B751AA">
        <w:t xml:space="preserve">recent political history of China. </w:t>
      </w:r>
    </w:p>
    <w:p w14:paraId="52CD5B2E" w14:textId="0864B2B6" w:rsidR="006B0072" w:rsidRDefault="00AF77CC" w:rsidP="00094761">
      <w:r>
        <w:t xml:space="preserve">Han is the official identification of minority diversity as well as regarded as leftovers </w:t>
      </w:r>
      <w:r w:rsidR="00D87E11">
        <w:t xml:space="preserve">by </w:t>
      </w:r>
      <w:r>
        <w:t xml:space="preserve">earlier historians. </w:t>
      </w:r>
      <w:r w:rsidR="007679A1">
        <w:t xml:space="preserve">Similarly, the scholars and state also </w:t>
      </w:r>
      <w:r w:rsidR="00F12346">
        <w:t>regard</w:t>
      </w:r>
      <w:r w:rsidR="007679A1">
        <w:t xml:space="preserve"> minority groups </w:t>
      </w:r>
      <w:r w:rsidR="00324714">
        <w:t xml:space="preserve">as the representation of </w:t>
      </w:r>
      <w:r w:rsidR="001750A1">
        <w:t>Chinese society's earliest stages.</w:t>
      </w:r>
      <w:r w:rsidR="00324714">
        <w:t xml:space="preserve"> </w:t>
      </w:r>
      <w:r w:rsidR="007679A1">
        <w:t xml:space="preserve"> </w:t>
      </w:r>
      <w:r w:rsidR="00FE5A58">
        <w:t xml:space="preserve">Furthermore, </w:t>
      </w:r>
      <w:r w:rsidR="00D87E11">
        <w:t xml:space="preserve">the </w:t>
      </w:r>
      <w:r w:rsidR="00FE5A58">
        <w:t xml:space="preserve">Han regard themselves as the carriers of rational thinking, modern technology, and </w:t>
      </w:r>
      <w:r w:rsidR="00F64C6A">
        <w:t>science. They also say that the</w:t>
      </w:r>
      <w:r w:rsidR="00D87E11">
        <w:t>y</w:t>
      </w:r>
      <w:r w:rsidR="00F64C6A">
        <w:t xml:space="preserve"> protected the rights of minorities</w:t>
      </w:r>
      <w:r w:rsidR="00D87E11">
        <w:t>.</w:t>
      </w:r>
      <w:r w:rsidR="00F64C6A">
        <w:t xml:space="preserve"> </w:t>
      </w:r>
      <w:r w:rsidR="00A7428E">
        <w:t>In short, China has given significant rights to the minority population.</w:t>
      </w:r>
      <w:r w:rsidR="00FE5A58">
        <w:t xml:space="preserve">   </w:t>
      </w:r>
    </w:p>
    <w:p w14:paraId="2B2FC695" w14:textId="77777777" w:rsidR="006B0072" w:rsidRDefault="006B0072" w:rsidP="00094761"/>
    <w:p w14:paraId="62E217EC" w14:textId="77777777" w:rsidR="006B0072" w:rsidRDefault="006B0072" w:rsidP="00094761"/>
    <w:p w14:paraId="16BC91C1" w14:textId="77777777" w:rsidR="006B0072" w:rsidRDefault="006B0072" w:rsidP="00094761"/>
    <w:p w14:paraId="5B30447F" w14:textId="77777777" w:rsidR="006B0072" w:rsidRDefault="006B0072" w:rsidP="00094761">
      <w:bookmarkStart w:id="0" w:name="_GoBack"/>
      <w:bookmarkEnd w:id="0"/>
    </w:p>
    <w:p w14:paraId="65C09C7E" w14:textId="77777777" w:rsidR="006B0072" w:rsidRDefault="006B0072" w:rsidP="00094761"/>
    <w:p w14:paraId="29407E3E" w14:textId="77777777" w:rsidR="006B0072" w:rsidRDefault="006B0072" w:rsidP="00094761"/>
    <w:p w14:paraId="7D247D1A" w14:textId="77777777" w:rsidR="006B0072" w:rsidRDefault="006B0072" w:rsidP="00536C05">
      <w:pPr>
        <w:ind w:firstLine="0"/>
      </w:pPr>
    </w:p>
    <w:p w14:paraId="7BE05BE8" w14:textId="77777777" w:rsidR="006B0072" w:rsidRDefault="006B0072" w:rsidP="00094761"/>
    <w:p w14:paraId="6932D115" w14:textId="77777777" w:rsidR="006B0072" w:rsidRPr="006B0072" w:rsidRDefault="00AF77CC" w:rsidP="006B0072">
      <w:pPr>
        <w:jc w:val="center"/>
        <w:rPr>
          <w:b/>
        </w:rPr>
      </w:pPr>
      <w:r w:rsidRPr="006B0072">
        <w:rPr>
          <w:b/>
        </w:rPr>
        <w:lastRenderedPageBreak/>
        <w:t>References</w:t>
      </w:r>
    </w:p>
    <w:p w14:paraId="5D8C11EE" w14:textId="77777777" w:rsidR="00B920C3" w:rsidRPr="00B920C3" w:rsidRDefault="00AF77CC" w:rsidP="00B920C3">
      <w:pPr>
        <w:pStyle w:val="Bibliography"/>
        <w:rPr>
          <w:rFonts w:ascii="Times New Roman" w:hAnsi="Times New Roman" w:cs="Times New Roman"/>
        </w:rPr>
      </w:pPr>
      <w:r>
        <w:fldChar w:fldCharType="begin"/>
      </w:r>
      <w:r w:rsidR="006B0072">
        <w:instrText xml:space="preserve"> ADDIN ZOTERO_BIBL {"uncited":[],"omitted":[],"custom":[]} CSL_BIBLIOGRAPHY </w:instrText>
      </w:r>
      <w:r>
        <w:fldChar w:fldCharType="separate"/>
      </w:r>
      <w:r w:rsidRPr="00B920C3">
        <w:rPr>
          <w:rFonts w:ascii="Times New Roman" w:hAnsi="Times New Roman" w:cs="Times New Roman"/>
        </w:rPr>
        <w:t xml:space="preserve">Florent, V. (2004). Cultural Nationalism in Contemporary China: The Search for National Identity under Reform by GuoYingjie. </w:t>
      </w:r>
      <w:r w:rsidRPr="00B920C3">
        <w:rPr>
          <w:rFonts w:ascii="Times New Roman" w:hAnsi="Times New Roman" w:cs="Times New Roman"/>
          <w:i/>
          <w:iCs/>
        </w:rPr>
        <w:t>The China Quarterly</w:t>
      </w:r>
      <w:r w:rsidRPr="00B920C3">
        <w:rPr>
          <w:rFonts w:ascii="Times New Roman" w:hAnsi="Times New Roman" w:cs="Times New Roman"/>
        </w:rPr>
        <w:t>, 819–821. https://doi.org/10.2307/20192388</w:t>
      </w:r>
    </w:p>
    <w:p w14:paraId="6198C89A" w14:textId="77777777" w:rsidR="00B920C3" w:rsidRPr="00B920C3" w:rsidRDefault="00AF77CC" w:rsidP="00B920C3">
      <w:pPr>
        <w:pStyle w:val="Bibliography"/>
        <w:rPr>
          <w:rFonts w:ascii="Times New Roman" w:hAnsi="Times New Roman" w:cs="Times New Roman"/>
        </w:rPr>
      </w:pPr>
      <w:r w:rsidRPr="00B920C3">
        <w:rPr>
          <w:rFonts w:ascii="Times New Roman" w:hAnsi="Times New Roman" w:cs="Times New Roman"/>
        </w:rPr>
        <w:t xml:space="preserve">Gladney, D. C. (2004). </w:t>
      </w:r>
      <w:r w:rsidRPr="00B920C3">
        <w:rPr>
          <w:rFonts w:ascii="Times New Roman" w:hAnsi="Times New Roman" w:cs="Times New Roman"/>
          <w:i/>
          <w:iCs/>
        </w:rPr>
        <w:t>Dislocating China: Reflections on Muslims, Minorities, and Other Subaltern Subjects</w:t>
      </w:r>
      <w:r w:rsidRPr="00B920C3">
        <w:rPr>
          <w:rFonts w:ascii="Times New Roman" w:hAnsi="Times New Roman" w:cs="Times New Roman"/>
        </w:rPr>
        <w:t>. C. Hurst &amp; Co. Publishers.</w:t>
      </w:r>
    </w:p>
    <w:p w14:paraId="3D54A06D" w14:textId="77777777" w:rsidR="00B920C3" w:rsidRPr="00B920C3" w:rsidRDefault="00AF77CC" w:rsidP="00B920C3">
      <w:pPr>
        <w:pStyle w:val="Bibliography"/>
        <w:rPr>
          <w:rFonts w:ascii="Times New Roman" w:hAnsi="Times New Roman" w:cs="Times New Roman"/>
        </w:rPr>
      </w:pPr>
      <w:r w:rsidRPr="00B920C3">
        <w:rPr>
          <w:rFonts w:ascii="Times New Roman" w:hAnsi="Times New Roman" w:cs="Times New Roman"/>
        </w:rPr>
        <w:t>How diverse is China in terms of culture and language? - Quora. (n.d.). Retrieved November 21, 2019, from https://www.quora.com/How-diverse-is-China-in-terms-of-culture-and-language</w:t>
      </w:r>
    </w:p>
    <w:p w14:paraId="729B3F53" w14:textId="77777777" w:rsidR="00B920C3" w:rsidRPr="00B920C3" w:rsidRDefault="00AF77CC" w:rsidP="00B920C3">
      <w:pPr>
        <w:pStyle w:val="Bibliography"/>
        <w:rPr>
          <w:rFonts w:ascii="Times New Roman" w:hAnsi="Times New Roman" w:cs="Times New Roman"/>
        </w:rPr>
      </w:pPr>
      <w:r w:rsidRPr="00B920C3">
        <w:rPr>
          <w:rFonts w:ascii="Times New Roman" w:hAnsi="Times New Roman" w:cs="Times New Roman"/>
        </w:rPr>
        <w:t xml:space="preserve">Wu, D. Y. (1991). The Construction of Chinese and Non-Chinese Identities. </w:t>
      </w:r>
      <w:r w:rsidRPr="00B920C3">
        <w:rPr>
          <w:rFonts w:ascii="Times New Roman" w:hAnsi="Times New Roman" w:cs="Times New Roman"/>
          <w:i/>
          <w:iCs/>
        </w:rPr>
        <w:t>Daedalus</w:t>
      </w:r>
      <w:r w:rsidRPr="00B920C3">
        <w:rPr>
          <w:rFonts w:ascii="Times New Roman" w:hAnsi="Times New Roman" w:cs="Times New Roman"/>
        </w:rPr>
        <w:t xml:space="preserve">, </w:t>
      </w:r>
      <w:r w:rsidRPr="00B920C3">
        <w:rPr>
          <w:rFonts w:ascii="Times New Roman" w:hAnsi="Times New Roman" w:cs="Times New Roman"/>
          <w:i/>
          <w:iCs/>
        </w:rPr>
        <w:t>120</w:t>
      </w:r>
      <w:r w:rsidRPr="00B920C3">
        <w:rPr>
          <w:rFonts w:ascii="Times New Roman" w:hAnsi="Times New Roman" w:cs="Times New Roman"/>
        </w:rPr>
        <w:t>(2), 159–179. Retrieved from JSTOR.</w:t>
      </w:r>
    </w:p>
    <w:p w14:paraId="48D9492A" w14:textId="77777777" w:rsidR="00E81978" w:rsidRPr="00094761" w:rsidRDefault="00AF77CC" w:rsidP="00094761">
      <w:r>
        <w:fldChar w:fldCharType="end"/>
      </w:r>
    </w:p>
    <w:sectPr w:rsidR="00E81978" w:rsidRPr="00094761" w:rsidSect="00B70329">
      <w:headerReference w:type="default" r:id="rId9"/>
      <w:headerReference w:type="first" r:id="rId1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70FA2B" w14:textId="77777777" w:rsidR="001125A2" w:rsidRDefault="001125A2">
      <w:pPr>
        <w:spacing w:line="240" w:lineRule="auto"/>
      </w:pPr>
      <w:r>
        <w:separator/>
      </w:r>
    </w:p>
  </w:endnote>
  <w:endnote w:type="continuationSeparator" w:id="0">
    <w:p w14:paraId="6B91A926" w14:textId="77777777" w:rsidR="001125A2" w:rsidRDefault="001125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8501C7" w14:textId="77777777" w:rsidR="001125A2" w:rsidRDefault="001125A2">
      <w:pPr>
        <w:spacing w:line="240" w:lineRule="auto"/>
      </w:pPr>
      <w:r>
        <w:separator/>
      </w:r>
    </w:p>
  </w:footnote>
  <w:footnote w:type="continuationSeparator" w:id="0">
    <w:p w14:paraId="42C01B6C" w14:textId="77777777" w:rsidR="001125A2" w:rsidRDefault="001125A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1E1E0" w14:textId="77777777" w:rsidR="00E81978" w:rsidRDefault="001125A2">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DB015A">
          <w:rPr>
            <w:rStyle w:val="Strong"/>
          </w:rPr>
          <w:t>many chinas</w:t>
        </w:r>
      </w:sdtContent>
    </w:sdt>
    <w:r w:rsidR="00AF77CC">
      <w:ptab w:relativeTo="margin" w:alignment="right" w:leader="none"/>
    </w:r>
    <w:r w:rsidR="00AF77CC">
      <w:rPr>
        <w:rStyle w:val="Strong"/>
      </w:rPr>
      <w:fldChar w:fldCharType="begin"/>
    </w:r>
    <w:r w:rsidR="005D3A03">
      <w:rPr>
        <w:rStyle w:val="Strong"/>
      </w:rPr>
      <w:instrText xml:space="preserve"> PAGE   \* MERGEFORMAT </w:instrText>
    </w:r>
    <w:r w:rsidR="00AF77CC">
      <w:rPr>
        <w:rStyle w:val="Strong"/>
      </w:rPr>
      <w:fldChar w:fldCharType="separate"/>
    </w:r>
    <w:r w:rsidR="00D87E11">
      <w:rPr>
        <w:rStyle w:val="Strong"/>
        <w:noProof/>
      </w:rPr>
      <w:t>7</w:t>
    </w:r>
    <w:r w:rsidR="00AF77CC">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F0985" w14:textId="77777777" w:rsidR="00E81978" w:rsidRDefault="00AF77CC">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DB015A">
          <w:rPr>
            <w:rStyle w:val="Strong"/>
          </w:rPr>
          <w:t>many chinas</w:t>
        </w:r>
      </w:sdtContent>
    </w:sdt>
    <w:r>
      <w:ptab w:relativeTo="margin" w:alignment="right" w:leader="none"/>
    </w:r>
    <w:r w:rsidR="00B70329">
      <w:rPr>
        <w:rStyle w:val="Strong"/>
      </w:rPr>
      <w:fldChar w:fldCharType="begin"/>
    </w:r>
    <w:r>
      <w:rPr>
        <w:rStyle w:val="Strong"/>
      </w:rPr>
      <w:instrText xml:space="preserve"> PAGE   \* MERGEFORMAT </w:instrText>
    </w:r>
    <w:r w:rsidR="00B70329">
      <w:rPr>
        <w:rStyle w:val="Strong"/>
      </w:rPr>
      <w:fldChar w:fldCharType="separate"/>
    </w:r>
    <w:r w:rsidR="003E2A1B">
      <w:rPr>
        <w:rStyle w:val="Strong"/>
        <w:noProof/>
      </w:rPr>
      <w:t>1</w:t>
    </w:r>
    <w:r w:rsidR="00B70329">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72"/>
    <w:rsid w:val="00023B36"/>
    <w:rsid w:val="00041534"/>
    <w:rsid w:val="000431A7"/>
    <w:rsid w:val="000559DC"/>
    <w:rsid w:val="00063574"/>
    <w:rsid w:val="00074470"/>
    <w:rsid w:val="00074D74"/>
    <w:rsid w:val="000849B5"/>
    <w:rsid w:val="00092778"/>
    <w:rsid w:val="00094761"/>
    <w:rsid w:val="00097F34"/>
    <w:rsid w:val="000A1E7D"/>
    <w:rsid w:val="000B3972"/>
    <w:rsid w:val="000B3C84"/>
    <w:rsid w:val="000C043D"/>
    <w:rsid w:val="000C415D"/>
    <w:rsid w:val="000C54A8"/>
    <w:rsid w:val="000D3F41"/>
    <w:rsid w:val="000E253D"/>
    <w:rsid w:val="000F5F3E"/>
    <w:rsid w:val="000F6965"/>
    <w:rsid w:val="001117EE"/>
    <w:rsid w:val="001125A2"/>
    <w:rsid w:val="0011790C"/>
    <w:rsid w:val="00125207"/>
    <w:rsid w:val="001315D0"/>
    <w:rsid w:val="00135574"/>
    <w:rsid w:val="001526C6"/>
    <w:rsid w:val="001750A1"/>
    <w:rsid w:val="001768D3"/>
    <w:rsid w:val="00186C4C"/>
    <w:rsid w:val="00192DA7"/>
    <w:rsid w:val="001B1BCB"/>
    <w:rsid w:val="001C4334"/>
    <w:rsid w:val="001C5C51"/>
    <w:rsid w:val="001D1792"/>
    <w:rsid w:val="001D201E"/>
    <w:rsid w:val="001D2805"/>
    <w:rsid w:val="001D438E"/>
    <w:rsid w:val="001E4947"/>
    <w:rsid w:val="001F0B3C"/>
    <w:rsid w:val="001F0DC7"/>
    <w:rsid w:val="001F695B"/>
    <w:rsid w:val="002057CC"/>
    <w:rsid w:val="00213540"/>
    <w:rsid w:val="002204E2"/>
    <w:rsid w:val="00221720"/>
    <w:rsid w:val="00222FD8"/>
    <w:rsid w:val="00241741"/>
    <w:rsid w:val="00250330"/>
    <w:rsid w:val="00256622"/>
    <w:rsid w:val="00261908"/>
    <w:rsid w:val="00262681"/>
    <w:rsid w:val="0026701E"/>
    <w:rsid w:val="00280420"/>
    <w:rsid w:val="002844D1"/>
    <w:rsid w:val="00285162"/>
    <w:rsid w:val="00287E85"/>
    <w:rsid w:val="0029512B"/>
    <w:rsid w:val="002B0771"/>
    <w:rsid w:val="002C1870"/>
    <w:rsid w:val="002C47AB"/>
    <w:rsid w:val="002D21FC"/>
    <w:rsid w:val="002E60F5"/>
    <w:rsid w:val="002F473D"/>
    <w:rsid w:val="002F6756"/>
    <w:rsid w:val="00302F7F"/>
    <w:rsid w:val="00324714"/>
    <w:rsid w:val="0034194E"/>
    <w:rsid w:val="00341F65"/>
    <w:rsid w:val="00343BAC"/>
    <w:rsid w:val="00355DCA"/>
    <w:rsid w:val="003645D0"/>
    <w:rsid w:val="00364AE0"/>
    <w:rsid w:val="00374BA8"/>
    <w:rsid w:val="00377375"/>
    <w:rsid w:val="0038499F"/>
    <w:rsid w:val="0038616B"/>
    <w:rsid w:val="003938D4"/>
    <w:rsid w:val="003A13F1"/>
    <w:rsid w:val="003B3152"/>
    <w:rsid w:val="003C414E"/>
    <w:rsid w:val="003C5BBC"/>
    <w:rsid w:val="003D5CEC"/>
    <w:rsid w:val="003E2A1B"/>
    <w:rsid w:val="003E5353"/>
    <w:rsid w:val="003F6038"/>
    <w:rsid w:val="003F63BB"/>
    <w:rsid w:val="004006C7"/>
    <w:rsid w:val="004106E8"/>
    <w:rsid w:val="0041402D"/>
    <w:rsid w:val="00431CC3"/>
    <w:rsid w:val="004333C4"/>
    <w:rsid w:val="00436A33"/>
    <w:rsid w:val="00440DFE"/>
    <w:rsid w:val="004430B2"/>
    <w:rsid w:val="00461F72"/>
    <w:rsid w:val="004745B4"/>
    <w:rsid w:val="0047487D"/>
    <w:rsid w:val="0047632A"/>
    <w:rsid w:val="004838D5"/>
    <w:rsid w:val="004A175E"/>
    <w:rsid w:val="004B66C7"/>
    <w:rsid w:val="004E649A"/>
    <w:rsid w:val="004F26B7"/>
    <w:rsid w:val="00505E5E"/>
    <w:rsid w:val="005179A4"/>
    <w:rsid w:val="005345AD"/>
    <w:rsid w:val="00536C05"/>
    <w:rsid w:val="00551A02"/>
    <w:rsid w:val="005534FA"/>
    <w:rsid w:val="00566F55"/>
    <w:rsid w:val="005714C7"/>
    <w:rsid w:val="005768C3"/>
    <w:rsid w:val="005769D3"/>
    <w:rsid w:val="0058347B"/>
    <w:rsid w:val="00583DD8"/>
    <w:rsid w:val="00584BDC"/>
    <w:rsid w:val="005930E9"/>
    <w:rsid w:val="005A01D6"/>
    <w:rsid w:val="005A1115"/>
    <w:rsid w:val="005B07BC"/>
    <w:rsid w:val="005D3A03"/>
    <w:rsid w:val="005E0FEB"/>
    <w:rsid w:val="005E3A7A"/>
    <w:rsid w:val="005E417C"/>
    <w:rsid w:val="005E7CD8"/>
    <w:rsid w:val="005F2A38"/>
    <w:rsid w:val="00601376"/>
    <w:rsid w:val="0060187A"/>
    <w:rsid w:val="00611BAB"/>
    <w:rsid w:val="006218E3"/>
    <w:rsid w:val="00623B2B"/>
    <w:rsid w:val="006310B6"/>
    <w:rsid w:val="00645092"/>
    <w:rsid w:val="006460FB"/>
    <w:rsid w:val="0065008C"/>
    <w:rsid w:val="006613D4"/>
    <w:rsid w:val="00670253"/>
    <w:rsid w:val="006707CB"/>
    <w:rsid w:val="00677FE1"/>
    <w:rsid w:val="00682E6F"/>
    <w:rsid w:val="0068339F"/>
    <w:rsid w:val="006A36BC"/>
    <w:rsid w:val="006B0072"/>
    <w:rsid w:val="006B30FE"/>
    <w:rsid w:val="006C7C2C"/>
    <w:rsid w:val="006D1790"/>
    <w:rsid w:val="006D40C0"/>
    <w:rsid w:val="006D6296"/>
    <w:rsid w:val="00700853"/>
    <w:rsid w:val="007044A7"/>
    <w:rsid w:val="0070690F"/>
    <w:rsid w:val="00710DAD"/>
    <w:rsid w:val="007119D6"/>
    <w:rsid w:val="0071359B"/>
    <w:rsid w:val="00735A35"/>
    <w:rsid w:val="00757A9E"/>
    <w:rsid w:val="007631BE"/>
    <w:rsid w:val="007679A1"/>
    <w:rsid w:val="00775ADC"/>
    <w:rsid w:val="00780804"/>
    <w:rsid w:val="00782370"/>
    <w:rsid w:val="007836FA"/>
    <w:rsid w:val="00790414"/>
    <w:rsid w:val="007928BF"/>
    <w:rsid w:val="007944CE"/>
    <w:rsid w:val="007B3EA7"/>
    <w:rsid w:val="007C0F51"/>
    <w:rsid w:val="007C2227"/>
    <w:rsid w:val="007C2436"/>
    <w:rsid w:val="007C3252"/>
    <w:rsid w:val="007D75D7"/>
    <w:rsid w:val="007E5FCD"/>
    <w:rsid w:val="007F0425"/>
    <w:rsid w:val="007F104D"/>
    <w:rsid w:val="007F14DF"/>
    <w:rsid w:val="007F25FD"/>
    <w:rsid w:val="008002C0"/>
    <w:rsid w:val="00802601"/>
    <w:rsid w:val="00805C01"/>
    <w:rsid w:val="00823A34"/>
    <w:rsid w:val="00824419"/>
    <w:rsid w:val="00835CFE"/>
    <w:rsid w:val="0083683D"/>
    <w:rsid w:val="008415A5"/>
    <w:rsid w:val="00841CA0"/>
    <w:rsid w:val="008451F9"/>
    <w:rsid w:val="00853070"/>
    <w:rsid w:val="00886633"/>
    <w:rsid w:val="0088717F"/>
    <w:rsid w:val="00892012"/>
    <w:rsid w:val="00895F30"/>
    <w:rsid w:val="008A22D9"/>
    <w:rsid w:val="008C5323"/>
    <w:rsid w:val="008C7106"/>
    <w:rsid w:val="008D0D2C"/>
    <w:rsid w:val="008D3030"/>
    <w:rsid w:val="008D6420"/>
    <w:rsid w:val="008F71B1"/>
    <w:rsid w:val="00902AB4"/>
    <w:rsid w:val="00914247"/>
    <w:rsid w:val="00933F66"/>
    <w:rsid w:val="009360E3"/>
    <w:rsid w:val="00944C24"/>
    <w:rsid w:val="00945887"/>
    <w:rsid w:val="00952933"/>
    <w:rsid w:val="00961940"/>
    <w:rsid w:val="00975C49"/>
    <w:rsid w:val="00977A39"/>
    <w:rsid w:val="00984259"/>
    <w:rsid w:val="00986415"/>
    <w:rsid w:val="00993E24"/>
    <w:rsid w:val="009A69CB"/>
    <w:rsid w:val="009A6A3B"/>
    <w:rsid w:val="009D0D50"/>
    <w:rsid w:val="00A07945"/>
    <w:rsid w:val="00A07A2B"/>
    <w:rsid w:val="00A14EDE"/>
    <w:rsid w:val="00A21891"/>
    <w:rsid w:val="00A27675"/>
    <w:rsid w:val="00A300B7"/>
    <w:rsid w:val="00A32AD6"/>
    <w:rsid w:val="00A558D6"/>
    <w:rsid w:val="00A618BB"/>
    <w:rsid w:val="00A7428E"/>
    <w:rsid w:val="00A74447"/>
    <w:rsid w:val="00A77A81"/>
    <w:rsid w:val="00A91912"/>
    <w:rsid w:val="00A95E8F"/>
    <w:rsid w:val="00AA442A"/>
    <w:rsid w:val="00AA64B0"/>
    <w:rsid w:val="00AB1E5F"/>
    <w:rsid w:val="00AB27B5"/>
    <w:rsid w:val="00AB77E3"/>
    <w:rsid w:val="00AC786F"/>
    <w:rsid w:val="00AD4191"/>
    <w:rsid w:val="00AD585D"/>
    <w:rsid w:val="00AD7FC0"/>
    <w:rsid w:val="00AE0149"/>
    <w:rsid w:val="00AF38FA"/>
    <w:rsid w:val="00AF77CC"/>
    <w:rsid w:val="00B06A6E"/>
    <w:rsid w:val="00B06D3B"/>
    <w:rsid w:val="00B12521"/>
    <w:rsid w:val="00B17036"/>
    <w:rsid w:val="00B256BC"/>
    <w:rsid w:val="00B41254"/>
    <w:rsid w:val="00B545F7"/>
    <w:rsid w:val="00B6077E"/>
    <w:rsid w:val="00B70329"/>
    <w:rsid w:val="00B751AA"/>
    <w:rsid w:val="00B823AA"/>
    <w:rsid w:val="00B866CA"/>
    <w:rsid w:val="00B874C7"/>
    <w:rsid w:val="00B920C3"/>
    <w:rsid w:val="00BA45DB"/>
    <w:rsid w:val="00BB73B5"/>
    <w:rsid w:val="00BD6E3F"/>
    <w:rsid w:val="00BD7160"/>
    <w:rsid w:val="00BE4450"/>
    <w:rsid w:val="00BE5153"/>
    <w:rsid w:val="00BF4184"/>
    <w:rsid w:val="00BF654C"/>
    <w:rsid w:val="00BF71F4"/>
    <w:rsid w:val="00C0601E"/>
    <w:rsid w:val="00C15414"/>
    <w:rsid w:val="00C207FB"/>
    <w:rsid w:val="00C23D0E"/>
    <w:rsid w:val="00C27C64"/>
    <w:rsid w:val="00C31763"/>
    <w:rsid w:val="00C31D30"/>
    <w:rsid w:val="00C50272"/>
    <w:rsid w:val="00C51231"/>
    <w:rsid w:val="00C5542E"/>
    <w:rsid w:val="00C6687C"/>
    <w:rsid w:val="00C73F57"/>
    <w:rsid w:val="00CB3FFB"/>
    <w:rsid w:val="00CC1B2E"/>
    <w:rsid w:val="00CD2B9B"/>
    <w:rsid w:val="00CD3082"/>
    <w:rsid w:val="00CD6E39"/>
    <w:rsid w:val="00CE28EC"/>
    <w:rsid w:val="00CF6E91"/>
    <w:rsid w:val="00D05561"/>
    <w:rsid w:val="00D070FB"/>
    <w:rsid w:val="00D072B4"/>
    <w:rsid w:val="00D12F09"/>
    <w:rsid w:val="00D25658"/>
    <w:rsid w:val="00D26D12"/>
    <w:rsid w:val="00D35298"/>
    <w:rsid w:val="00D35B1A"/>
    <w:rsid w:val="00D44252"/>
    <w:rsid w:val="00D537AE"/>
    <w:rsid w:val="00D53A84"/>
    <w:rsid w:val="00D56BBC"/>
    <w:rsid w:val="00D56FFD"/>
    <w:rsid w:val="00D60551"/>
    <w:rsid w:val="00D6649F"/>
    <w:rsid w:val="00D709FB"/>
    <w:rsid w:val="00D752E5"/>
    <w:rsid w:val="00D842B9"/>
    <w:rsid w:val="00D85B68"/>
    <w:rsid w:val="00D87E11"/>
    <w:rsid w:val="00DB015A"/>
    <w:rsid w:val="00DE3978"/>
    <w:rsid w:val="00DE3F08"/>
    <w:rsid w:val="00DF31C6"/>
    <w:rsid w:val="00DF6999"/>
    <w:rsid w:val="00E02484"/>
    <w:rsid w:val="00E03EDB"/>
    <w:rsid w:val="00E10C8F"/>
    <w:rsid w:val="00E3051C"/>
    <w:rsid w:val="00E320C2"/>
    <w:rsid w:val="00E47136"/>
    <w:rsid w:val="00E5045E"/>
    <w:rsid w:val="00E6004D"/>
    <w:rsid w:val="00E758F8"/>
    <w:rsid w:val="00E81978"/>
    <w:rsid w:val="00E851D9"/>
    <w:rsid w:val="00E8661D"/>
    <w:rsid w:val="00E93EDF"/>
    <w:rsid w:val="00E96501"/>
    <w:rsid w:val="00EA0116"/>
    <w:rsid w:val="00EB2CF3"/>
    <w:rsid w:val="00EC0ECD"/>
    <w:rsid w:val="00EC5FB7"/>
    <w:rsid w:val="00ED58DF"/>
    <w:rsid w:val="00EE5C7A"/>
    <w:rsid w:val="00F12346"/>
    <w:rsid w:val="00F17678"/>
    <w:rsid w:val="00F25671"/>
    <w:rsid w:val="00F3365B"/>
    <w:rsid w:val="00F35542"/>
    <w:rsid w:val="00F363A7"/>
    <w:rsid w:val="00F379B7"/>
    <w:rsid w:val="00F473E5"/>
    <w:rsid w:val="00F525FA"/>
    <w:rsid w:val="00F53992"/>
    <w:rsid w:val="00F62739"/>
    <w:rsid w:val="00F62B42"/>
    <w:rsid w:val="00F64C6A"/>
    <w:rsid w:val="00F679C7"/>
    <w:rsid w:val="00F71BBA"/>
    <w:rsid w:val="00F73041"/>
    <w:rsid w:val="00F95B1F"/>
    <w:rsid w:val="00FA4206"/>
    <w:rsid w:val="00FC1BE3"/>
    <w:rsid w:val="00FD138D"/>
    <w:rsid w:val="00FD22B7"/>
    <w:rsid w:val="00FE5A58"/>
    <w:rsid w:val="00FF20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40FD"/>
  <w15:docId w15:val="{ABCC2C6D-B83F-48C0-AAA1-ED15BCB4D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B70329"/>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B70329"/>
    <w:pPr>
      <w:spacing w:line="240" w:lineRule="auto"/>
      <w:ind w:firstLine="0"/>
    </w:pPr>
  </w:style>
  <w:style w:type="character" w:customStyle="1" w:styleId="HeaderChar">
    <w:name w:val="Header Char"/>
    <w:basedOn w:val="DefaultParagraphFont"/>
    <w:link w:val="Header"/>
    <w:uiPriority w:val="99"/>
    <w:rsid w:val="00B70329"/>
    <w:rPr>
      <w:kern w:val="24"/>
    </w:rPr>
  </w:style>
  <w:style w:type="character" w:styleId="Strong">
    <w:name w:val="Strong"/>
    <w:basedOn w:val="DefaultParagraphFont"/>
    <w:uiPriority w:val="22"/>
    <w:unhideWhenUsed/>
    <w:qFormat/>
    <w:rsid w:val="00B70329"/>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B70329"/>
    <w:pPr>
      <w:ind w:firstLine="0"/>
    </w:pPr>
  </w:style>
  <w:style w:type="character" w:customStyle="1" w:styleId="Heading1Char">
    <w:name w:val="Heading 1 Char"/>
    <w:basedOn w:val="DefaultParagraphFont"/>
    <w:link w:val="Heading1"/>
    <w:uiPriority w:val="4"/>
    <w:rsid w:val="00B7032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B70329"/>
    <w:rPr>
      <w:rFonts w:asciiTheme="majorHAnsi" w:eastAsiaTheme="majorEastAsia" w:hAnsiTheme="majorHAnsi" w:cstheme="majorBidi"/>
      <w:b/>
      <w:bCs/>
      <w:kern w:val="24"/>
    </w:rPr>
  </w:style>
  <w:style w:type="paragraph" w:styleId="Title">
    <w:name w:val="Title"/>
    <w:basedOn w:val="Normal"/>
    <w:link w:val="TitleChar"/>
    <w:qFormat/>
    <w:rsid w:val="00B70329"/>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B70329"/>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B70329"/>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B70329"/>
    <w:pPr>
      <w:spacing w:after="120"/>
      <w:ind w:firstLine="0"/>
    </w:pPr>
  </w:style>
  <w:style w:type="character" w:customStyle="1" w:styleId="BodyTextChar">
    <w:name w:val="Body Text Char"/>
    <w:basedOn w:val="DefaultParagraphFont"/>
    <w:link w:val="BodyText"/>
    <w:uiPriority w:val="99"/>
    <w:semiHidden/>
    <w:rsid w:val="00B70329"/>
    <w:rPr>
      <w:kern w:val="24"/>
    </w:rPr>
  </w:style>
  <w:style w:type="paragraph" w:styleId="BodyText2">
    <w:name w:val="Body Text 2"/>
    <w:basedOn w:val="Normal"/>
    <w:link w:val="BodyText2Char"/>
    <w:uiPriority w:val="99"/>
    <w:semiHidden/>
    <w:unhideWhenUsed/>
    <w:rsid w:val="00B70329"/>
    <w:pPr>
      <w:spacing w:after="120"/>
      <w:ind w:firstLine="0"/>
    </w:pPr>
  </w:style>
  <w:style w:type="character" w:customStyle="1" w:styleId="BodyText2Char">
    <w:name w:val="Body Text 2 Char"/>
    <w:basedOn w:val="DefaultParagraphFont"/>
    <w:link w:val="BodyText2"/>
    <w:uiPriority w:val="99"/>
    <w:semiHidden/>
    <w:rsid w:val="00B70329"/>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B70329"/>
    <w:pPr>
      <w:spacing w:after="0"/>
    </w:pPr>
  </w:style>
  <w:style w:type="character" w:customStyle="1" w:styleId="BodyTextFirstIndentChar">
    <w:name w:val="Body Text First Indent Char"/>
    <w:basedOn w:val="BodyTextChar"/>
    <w:link w:val="BodyTextFirstIndent"/>
    <w:uiPriority w:val="99"/>
    <w:semiHidden/>
    <w:rsid w:val="00B70329"/>
    <w:rPr>
      <w:kern w:val="24"/>
    </w:rPr>
  </w:style>
  <w:style w:type="paragraph" w:styleId="BodyTextIndent">
    <w:name w:val="Body Text Indent"/>
    <w:basedOn w:val="Normal"/>
    <w:link w:val="BodyTextIndentChar"/>
    <w:uiPriority w:val="99"/>
    <w:semiHidden/>
    <w:unhideWhenUsed/>
    <w:rsid w:val="00B70329"/>
    <w:pPr>
      <w:spacing w:after="120"/>
      <w:ind w:left="360" w:firstLine="0"/>
    </w:pPr>
  </w:style>
  <w:style w:type="character" w:customStyle="1" w:styleId="BodyTextIndentChar">
    <w:name w:val="Body Text Indent Char"/>
    <w:basedOn w:val="DefaultParagraphFont"/>
    <w:link w:val="BodyTextIndent"/>
    <w:uiPriority w:val="99"/>
    <w:semiHidden/>
    <w:rsid w:val="00B70329"/>
    <w:rPr>
      <w:kern w:val="24"/>
    </w:rPr>
  </w:style>
  <w:style w:type="paragraph" w:styleId="BodyTextFirstIndent2">
    <w:name w:val="Body Text First Indent 2"/>
    <w:basedOn w:val="BodyTextIndent"/>
    <w:link w:val="BodyTextFirstIndent2Char"/>
    <w:uiPriority w:val="99"/>
    <w:semiHidden/>
    <w:unhideWhenUsed/>
    <w:rsid w:val="00B70329"/>
    <w:pPr>
      <w:spacing w:after="0"/>
    </w:pPr>
  </w:style>
  <w:style w:type="character" w:customStyle="1" w:styleId="BodyTextFirstIndent2Char">
    <w:name w:val="Body Text First Indent 2 Char"/>
    <w:basedOn w:val="BodyTextIndentChar"/>
    <w:link w:val="BodyTextFirstIndent2"/>
    <w:uiPriority w:val="99"/>
    <w:semiHidden/>
    <w:rsid w:val="00B70329"/>
    <w:rPr>
      <w:kern w:val="24"/>
    </w:rPr>
  </w:style>
  <w:style w:type="paragraph" w:styleId="BodyTextIndent2">
    <w:name w:val="Body Text Indent 2"/>
    <w:basedOn w:val="Normal"/>
    <w:link w:val="BodyTextIndent2Char"/>
    <w:uiPriority w:val="99"/>
    <w:semiHidden/>
    <w:unhideWhenUsed/>
    <w:rsid w:val="00B70329"/>
    <w:pPr>
      <w:spacing w:after="120"/>
      <w:ind w:left="360" w:firstLine="0"/>
    </w:pPr>
  </w:style>
  <w:style w:type="character" w:customStyle="1" w:styleId="BodyTextIndent2Char">
    <w:name w:val="Body Text Indent 2 Char"/>
    <w:basedOn w:val="DefaultParagraphFont"/>
    <w:link w:val="BodyTextIndent2"/>
    <w:uiPriority w:val="99"/>
    <w:semiHidden/>
    <w:rsid w:val="00B70329"/>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B70329"/>
    <w:pPr>
      <w:spacing w:line="240" w:lineRule="auto"/>
      <w:ind w:left="4320" w:firstLine="0"/>
    </w:pPr>
  </w:style>
  <w:style w:type="character" w:customStyle="1" w:styleId="ClosingChar">
    <w:name w:val="Closing Char"/>
    <w:basedOn w:val="DefaultParagraphFont"/>
    <w:link w:val="Closing"/>
    <w:uiPriority w:val="99"/>
    <w:semiHidden/>
    <w:rsid w:val="00B70329"/>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B70329"/>
    <w:rPr>
      <w:b/>
      <w:bCs/>
    </w:rPr>
  </w:style>
  <w:style w:type="character" w:customStyle="1" w:styleId="CommentSubjectChar">
    <w:name w:val="Comment Subject Char"/>
    <w:basedOn w:val="CommentTextChar"/>
    <w:link w:val="CommentSubject"/>
    <w:uiPriority w:val="99"/>
    <w:semiHidden/>
    <w:rsid w:val="00B70329"/>
    <w:rPr>
      <w:b/>
      <w:bCs/>
      <w:kern w:val="24"/>
      <w:sz w:val="20"/>
      <w:szCs w:val="20"/>
    </w:rPr>
  </w:style>
  <w:style w:type="paragraph" w:styleId="Date">
    <w:name w:val="Date"/>
    <w:basedOn w:val="Normal"/>
    <w:next w:val="Normal"/>
    <w:link w:val="DateChar"/>
    <w:uiPriority w:val="99"/>
    <w:semiHidden/>
    <w:unhideWhenUsed/>
    <w:rsid w:val="00B70329"/>
    <w:pPr>
      <w:ind w:firstLine="0"/>
    </w:pPr>
  </w:style>
  <w:style w:type="character" w:customStyle="1" w:styleId="DateChar">
    <w:name w:val="Date Char"/>
    <w:basedOn w:val="DefaultParagraphFont"/>
    <w:link w:val="Date"/>
    <w:uiPriority w:val="99"/>
    <w:semiHidden/>
    <w:rsid w:val="00B70329"/>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B70329"/>
    <w:pPr>
      <w:spacing w:line="240" w:lineRule="auto"/>
      <w:ind w:firstLine="0"/>
    </w:pPr>
  </w:style>
  <w:style w:type="character" w:customStyle="1" w:styleId="E-mailSignatureChar">
    <w:name w:val="E-mail Signature Char"/>
    <w:basedOn w:val="DefaultParagraphFont"/>
    <w:link w:val="E-mailSignature"/>
    <w:uiPriority w:val="99"/>
    <w:semiHidden/>
    <w:rsid w:val="00B70329"/>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B70329"/>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B7032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B70329"/>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B70329"/>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B70329"/>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B70329"/>
    <w:pPr>
      <w:spacing w:line="240" w:lineRule="auto"/>
      <w:ind w:firstLine="0"/>
    </w:pPr>
    <w:rPr>
      <w:i/>
      <w:iCs/>
    </w:rPr>
  </w:style>
  <w:style w:type="character" w:customStyle="1" w:styleId="HTMLAddressChar">
    <w:name w:val="HTML Address Char"/>
    <w:basedOn w:val="DefaultParagraphFont"/>
    <w:link w:val="HTMLAddress"/>
    <w:uiPriority w:val="99"/>
    <w:semiHidden/>
    <w:rsid w:val="00B70329"/>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B70329"/>
    <w:pPr>
      <w:spacing w:line="240" w:lineRule="auto"/>
      <w:ind w:left="240" w:firstLine="0"/>
    </w:pPr>
  </w:style>
  <w:style w:type="paragraph" w:styleId="Index2">
    <w:name w:val="index 2"/>
    <w:basedOn w:val="Normal"/>
    <w:next w:val="Normal"/>
    <w:autoRedefine/>
    <w:uiPriority w:val="99"/>
    <w:semiHidden/>
    <w:unhideWhenUsed/>
    <w:rsid w:val="00B70329"/>
    <w:pPr>
      <w:spacing w:line="240" w:lineRule="auto"/>
      <w:ind w:left="480" w:firstLine="0"/>
    </w:pPr>
  </w:style>
  <w:style w:type="paragraph" w:styleId="Index3">
    <w:name w:val="index 3"/>
    <w:basedOn w:val="Normal"/>
    <w:next w:val="Normal"/>
    <w:autoRedefine/>
    <w:uiPriority w:val="99"/>
    <w:semiHidden/>
    <w:unhideWhenUsed/>
    <w:rsid w:val="00B70329"/>
    <w:pPr>
      <w:spacing w:line="240" w:lineRule="auto"/>
      <w:ind w:left="720" w:firstLine="0"/>
    </w:pPr>
  </w:style>
  <w:style w:type="paragraph" w:styleId="Index4">
    <w:name w:val="index 4"/>
    <w:basedOn w:val="Normal"/>
    <w:next w:val="Normal"/>
    <w:autoRedefine/>
    <w:uiPriority w:val="99"/>
    <w:semiHidden/>
    <w:unhideWhenUsed/>
    <w:rsid w:val="00B70329"/>
    <w:pPr>
      <w:spacing w:line="240" w:lineRule="auto"/>
      <w:ind w:left="960" w:firstLine="0"/>
    </w:pPr>
  </w:style>
  <w:style w:type="paragraph" w:styleId="Index5">
    <w:name w:val="index 5"/>
    <w:basedOn w:val="Normal"/>
    <w:next w:val="Normal"/>
    <w:autoRedefine/>
    <w:uiPriority w:val="99"/>
    <w:semiHidden/>
    <w:unhideWhenUsed/>
    <w:rsid w:val="00B70329"/>
    <w:pPr>
      <w:spacing w:line="240" w:lineRule="auto"/>
      <w:ind w:left="1200" w:firstLine="0"/>
    </w:pPr>
  </w:style>
  <w:style w:type="paragraph" w:styleId="Index6">
    <w:name w:val="index 6"/>
    <w:basedOn w:val="Normal"/>
    <w:next w:val="Normal"/>
    <w:autoRedefine/>
    <w:uiPriority w:val="99"/>
    <w:semiHidden/>
    <w:unhideWhenUsed/>
    <w:rsid w:val="00B70329"/>
    <w:pPr>
      <w:spacing w:line="240" w:lineRule="auto"/>
      <w:ind w:left="1440" w:firstLine="0"/>
    </w:pPr>
  </w:style>
  <w:style w:type="paragraph" w:styleId="Index7">
    <w:name w:val="index 7"/>
    <w:basedOn w:val="Normal"/>
    <w:next w:val="Normal"/>
    <w:autoRedefine/>
    <w:uiPriority w:val="99"/>
    <w:semiHidden/>
    <w:unhideWhenUsed/>
    <w:rsid w:val="00B70329"/>
    <w:pPr>
      <w:spacing w:line="240" w:lineRule="auto"/>
      <w:ind w:left="1680" w:firstLine="0"/>
    </w:pPr>
  </w:style>
  <w:style w:type="paragraph" w:styleId="Index8">
    <w:name w:val="index 8"/>
    <w:basedOn w:val="Normal"/>
    <w:next w:val="Normal"/>
    <w:autoRedefine/>
    <w:uiPriority w:val="99"/>
    <w:semiHidden/>
    <w:unhideWhenUsed/>
    <w:rsid w:val="00B70329"/>
    <w:pPr>
      <w:spacing w:line="240" w:lineRule="auto"/>
      <w:ind w:left="1920" w:firstLine="0"/>
    </w:pPr>
  </w:style>
  <w:style w:type="paragraph" w:styleId="Index9">
    <w:name w:val="index 9"/>
    <w:basedOn w:val="Normal"/>
    <w:next w:val="Normal"/>
    <w:autoRedefine/>
    <w:uiPriority w:val="99"/>
    <w:semiHidden/>
    <w:unhideWhenUsed/>
    <w:rsid w:val="00B70329"/>
    <w:pPr>
      <w:spacing w:line="240" w:lineRule="auto"/>
      <w:ind w:left="2160" w:firstLine="0"/>
    </w:pPr>
  </w:style>
  <w:style w:type="paragraph" w:styleId="IndexHeading">
    <w:name w:val="index heading"/>
    <w:basedOn w:val="Normal"/>
    <w:next w:val="Index1"/>
    <w:uiPriority w:val="99"/>
    <w:semiHidden/>
    <w:unhideWhenUsed/>
    <w:rsid w:val="00B70329"/>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B70329"/>
    <w:pPr>
      <w:ind w:left="360" w:firstLine="0"/>
      <w:contextualSpacing/>
    </w:pPr>
  </w:style>
  <w:style w:type="paragraph" w:styleId="List2">
    <w:name w:val="List 2"/>
    <w:basedOn w:val="Normal"/>
    <w:uiPriority w:val="99"/>
    <w:semiHidden/>
    <w:unhideWhenUsed/>
    <w:rsid w:val="00B70329"/>
    <w:pPr>
      <w:ind w:left="720" w:firstLine="0"/>
      <w:contextualSpacing/>
    </w:pPr>
  </w:style>
  <w:style w:type="paragraph" w:styleId="List3">
    <w:name w:val="List 3"/>
    <w:basedOn w:val="Normal"/>
    <w:uiPriority w:val="99"/>
    <w:semiHidden/>
    <w:unhideWhenUsed/>
    <w:rsid w:val="00B70329"/>
    <w:pPr>
      <w:ind w:left="1080" w:firstLine="0"/>
      <w:contextualSpacing/>
    </w:pPr>
  </w:style>
  <w:style w:type="paragraph" w:styleId="List4">
    <w:name w:val="List 4"/>
    <w:basedOn w:val="Normal"/>
    <w:uiPriority w:val="99"/>
    <w:semiHidden/>
    <w:unhideWhenUsed/>
    <w:rsid w:val="00B70329"/>
    <w:pPr>
      <w:ind w:left="1440" w:firstLine="0"/>
      <w:contextualSpacing/>
    </w:pPr>
  </w:style>
  <w:style w:type="paragraph" w:styleId="List5">
    <w:name w:val="List 5"/>
    <w:basedOn w:val="Normal"/>
    <w:uiPriority w:val="99"/>
    <w:semiHidden/>
    <w:unhideWhenUsed/>
    <w:rsid w:val="00B70329"/>
    <w:pPr>
      <w:ind w:left="1800" w:firstLine="0"/>
      <w:contextualSpacing/>
    </w:pPr>
  </w:style>
  <w:style w:type="paragraph" w:styleId="ListBullet">
    <w:name w:val="List Bullet"/>
    <w:basedOn w:val="Normal"/>
    <w:uiPriority w:val="9"/>
    <w:unhideWhenUsed/>
    <w:qFormat/>
    <w:rsid w:val="00B70329"/>
    <w:pPr>
      <w:numPr>
        <w:numId w:val="1"/>
      </w:numPr>
      <w:contextualSpacing/>
    </w:pPr>
  </w:style>
  <w:style w:type="paragraph" w:styleId="ListBullet2">
    <w:name w:val="List Bullet 2"/>
    <w:basedOn w:val="Normal"/>
    <w:uiPriority w:val="99"/>
    <w:semiHidden/>
    <w:unhideWhenUsed/>
    <w:rsid w:val="00B70329"/>
    <w:pPr>
      <w:numPr>
        <w:numId w:val="2"/>
      </w:numPr>
      <w:ind w:firstLine="0"/>
      <w:contextualSpacing/>
    </w:pPr>
  </w:style>
  <w:style w:type="paragraph" w:styleId="ListBullet3">
    <w:name w:val="List Bullet 3"/>
    <w:basedOn w:val="Normal"/>
    <w:uiPriority w:val="99"/>
    <w:semiHidden/>
    <w:unhideWhenUsed/>
    <w:rsid w:val="00B70329"/>
    <w:pPr>
      <w:numPr>
        <w:numId w:val="3"/>
      </w:numPr>
      <w:ind w:firstLine="0"/>
      <w:contextualSpacing/>
    </w:pPr>
  </w:style>
  <w:style w:type="paragraph" w:styleId="ListBullet4">
    <w:name w:val="List Bullet 4"/>
    <w:basedOn w:val="Normal"/>
    <w:uiPriority w:val="99"/>
    <w:semiHidden/>
    <w:unhideWhenUsed/>
    <w:rsid w:val="00B70329"/>
    <w:pPr>
      <w:numPr>
        <w:numId w:val="4"/>
      </w:numPr>
      <w:ind w:firstLine="0"/>
      <w:contextualSpacing/>
    </w:pPr>
  </w:style>
  <w:style w:type="paragraph" w:styleId="ListBullet5">
    <w:name w:val="List Bullet 5"/>
    <w:basedOn w:val="Normal"/>
    <w:uiPriority w:val="99"/>
    <w:semiHidden/>
    <w:unhideWhenUsed/>
    <w:rsid w:val="00B70329"/>
    <w:pPr>
      <w:numPr>
        <w:numId w:val="5"/>
      </w:numPr>
      <w:ind w:firstLine="0"/>
      <w:contextualSpacing/>
    </w:pPr>
  </w:style>
  <w:style w:type="paragraph" w:styleId="ListContinue">
    <w:name w:val="List Continue"/>
    <w:basedOn w:val="Normal"/>
    <w:uiPriority w:val="99"/>
    <w:semiHidden/>
    <w:unhideWhenUsed/>
    <w:rsid w:val="00B70329"/>
    <w:pPr>
      <w:spacing w:after="120"/>
      <w:ind w:left="360" w:firstLine="0"/>
      <w:contextualSpacing/>
    </w:pPr>
  </w:style>
  <w:style w:type="paragraph" w:styleId="ListContinue2">
    <w:name w:val="List Continue 2"/>
    <w:basedOn w:val="Normal"/>
    <w:uiPriority w:val="99"/>
    <w:semiHidden/>
    <w:unhideWhenUsed/>
    <w:rsid w:val="00B70329"/>
    <w:pPr>
      <w:spacing w:after="120"/>
      <w:ind w:left="720" w:firstLine="0"/>
      <w:contextualSpacing/>
    </w:pPr>
  </w:style>
  <w:style w:type="paragraph" w:styleId="ListContinue3">
    <w:name w:val="List Continue 3"/>
    <w:basedOn w:val="Normal"/>
    <w:uiPriority w:val="99"/>
    <w:semiHidden/>
    <w:unhideWhenUsed/>
    <w:rsid w:val="00B70329"/>
    <w:pPr>
      <w:spacing w:after="120"/>
      <w:ind w:left="1080" w:firstLine="0"/>
      <w:contextualSpacing/>
    </w:pPr>
  </w:style>
  <w:style w:type="paragraph" w:styleId="ListContinue4">
    <w:name w:val="List Continue 4"/>
    <w:basedOn w:val="Normal"/>
    <w:uiPriority w:val="99"/>
    <w:semiHidden/>
    <w:unhideWhenUsed/>
    <w:rsid w:val="00B70329"/>
    <w:pPr>
      <w:spacing w:after="120"/>
      <w:ind w:left="1440" w:firstLine="0"/>
      <w:contextualSpacing/>
    </w:pPr>
  </w:style>
  <w:style w:type="paragraph" w:styleId="ListContinue5">
    <w:name w:val="List Continue 5"/>
    <w:basedOn w:val="Normal"/>
    <w:uiPriority w:val="99"/>
    <w:semiHidden/>
    <w:unhideWhenUsed/>
    <w:rsid w:val="00B70329"/>
    <w:pPr>
      <w:spacing w:after="120"/>
      <w:ind w:left="1800" w:firstLine="0"/>
      <w:contextualSpacing/>
    </w:pPr>
  </w:style>
  <w:style w:type="paragraph" w:styleId="ListNumber">
    <w:name w:val="List Number"/>
    <w:basedOn w:val="Normal"/>
    <w:uiPriority w:val="9"/>
    <w:unhideWhenUsed/>
    <w:qFormat/>
    <w:rsid w:val="00B70329"/>
    <w:pPr>
      <w:numPr>
        <w:numId w:val="6"/>
      </w:numPr>
      <w:contextualSpacing/>
    </w:pPr>
  </w:style>
  <w:style w:type="paragraph" w:styleId="ListNumber2">
    <w:name w:val="List Number 2"/>
    <w:basedOn w:val="Normal"/>
    <w:uiPriority w:val="99"/>
    <w:semiHidden/>
    <w:unhideWhenUsed/>
    <w:rsid w:val="00B70329"/>
    <w:pPr>
      <w:numPr>
        <w:numId w:val="7"/>
      </w:numPr>
      <w:ind w:firstLine="0"/>
      <w:contextualSpacing/>
    </w:pPr>
  </w:style>
  <w:style w:type="paragraph" w:styleId="ListNumber3">
    <w:name w:val="List Number 3"/>
    <w:basedOn w:val="Normal"/>
    <w:uiPriority w:val="99"/>
    <w:semiHidden/>
    <w:unhideWhenUsed/>
    <w:rsid w:val="00B70329"/>
    <w:pPr>
      <w:numPr>
        <w:numId w:val="8"/>
      </w:numPr>
      <w:ind w:firstLine="0"/>
      <w:contextualSpacing/>
    </w:pPr>
  </w:style>
  <w:style w:type="paragraph" w:styleId="ListNumber4">
    <w:name w:val="List Number 4"/>
    <w:basedOn w:val="Normal"/>
    <w:uiPriority w:val="99"/>
    <w:semiHidden/>
    <w:unhideWhenUsed/>
    <w:rsid w:val="00B70329"/>
    <w:pPr>
      <w:numPr>
        <w:numId w:val="9"/>
      </w:numPr>
      <w:ind w:firstLine="0"/>
      <w:contextualSpacing/>
    </w:pPr>
  </w:style>
  <w:style w:type="paragraph" w:styleId="ListNumber5">
    <w:name w:val="List Number 5"/>
    <w:basedOn w:val="Normal"/>
    <w:uiPriority w:val="99"/>
    <w:semiHidden/>
    <w:unhideWhenUsed/>
    <w:rsid w:val="00B70329"/>
    <w:pPr>
      <w:numPr>
        <w:numId w:val="10"/>
      </w:numPr>
      <w:ind w:firstLine="0"/>
      <w:contextualSpacing/>
    </w:pPr>
  </w:style>
  <w:style w:type="paragraph" w:styleId="ListParagraph">
    <w:name w:val="List Paragraph"/>
    <w:basedOn w:val="Normal"/>
    <w:uiPriority w:val="34"/>
    <w:semiHidden/>
    <w:unhideWhenUsed/>
    <w:qFormat/>
    <w:rsid w:val="00B70329"/>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B70329"/>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70329"/>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B70329"/>
    <w:pPr>
      <w:ind w:firstLine="0"/>
    </w:pPr>
    <w:rPr>
      <w:rFonts w:ascii="Times New Roman" w:hAnsi="Times New Roman" w:cs="Times New Roman"/>
    </w:rPr>
  </w:style>
  <w:style w:type="paragraph" w:styleId="NormalIndent">
    <w:name w:val="Normal Indent"/>
    <w:basedOn w:val="Normal"/>
    <w:uiPriority w:val="99"/>
    <w:semiHidden/>
    <w:unhideWhenUsed/>
    <w:rsid w:val="00B70329"/>
    <w:pPr>
      <w:ind w:left="720" w:firstLine="0"/>
    </w:pPr>
  </w:style>
  <w:style w:type="paragraph" w:styleId="NoteHeading">
    <w:name w:val="Note Heading"/>
    <w:basedOn w:val="Normal"/>
    <w:next w:val="Normal"/>
    <w:link w:val="NoteHeadingChar"/>
    <w:uiPriority w:val="99"/>
    <w:semiHidden/>
    <w:unhideWhenUsed/>
    <w:rsid w:val="00B70329"/>
    <w:pPr>
      <w:spacing w:line="240" w:lineRule="auto"/>
      <w:ind w:firstLine="0"/>
    </w:pPr>
  </w:style>
  <w:style w:type="character" w:customStyle="1" w:styleId="NoteHeadingChar">
    <w:name w:val="Note Heading Char"/>
    <w:basedOn w:val="DefaultParagraphFont"/>
    <w:link w:val="NoteHeading"/>
    <w:uiPriority w:val="99"/>
    <w:semiHidden/>
    <w:rsid w:val="00B70329"/>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B70329"/>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B70329"/>
    <w:rPr>
      <w:i/>
      <w:iCs/>
      <w:color w:val="404040" w:themeColor="text1" w:themeTint="BF"/>
      <w:kern w:val="24"/>
    </w:rPr>
  </w:style>
  <w:style w:type="paragraph" w:styleId="Salutation">
    <w:name w:val="Salutation"/>
    <w:basedOn w:val="Normal"/>
    <w:next w:val="Normal"/>
    <w:link w:val="SalutationChar"/>
    <w:uiPriority w:val="99"/>
    <w:semiHidden/>
    <w:unhideWhenUsed/>
    <w:rsid w:val="00B70329"/>
    <w:pPr>
      <w:ind w:firstLine="0"/>
    </w:pPr>
  </w:style>
  <w:style w:type="character" w:customStyle="1" w:styleId="SalutationChar">
    <w:name w:val="Salutation Char"/>
    <w:basedOn w:val="DefaultParagraphFont"/>
    <w:link w:val="Salutation"/>
    <w:uiPriority w:val="99"/>
    <w:semiHidden/>
    <w:rsid w:val="00B70329"/>
    <w:rPr>
      <w:kern w:val="24"/>
    </w:rPr>
  </w:style>
  <w:style w:type="paragraph" w:styleId="Signature">
    <w:name w:val="Signature"/>
    <w:basedOn w:val="Normal"/>
    <w:link w:val="SignatureChar"/>
    <w:uiPriority w:val="99"/>
    <w:semiHidden/>
    <w:unhideWhenUsed/>
    <w:rsid w:val="00B70329"/>
    <w:pPr>
      <w:spacing w:line="240" w:lineRule="auto"/>
      <w:ind w:left="4320" w:firstLine="0"/>
    </w:pPr>
  </w:style>
  <w:style w:type="character" w:customStyle="1" w:styleId="SignatureChar">
    <w:name w:val="Signature Char"/>
    <w:basedOn w:val="DefaultParagraphFont"/>
    <w:link w:val="Signature"/>
    <w:uiPriority w:val="99"/>
    <w:semiHidden/>
    <w:rsid w:val="00B70329"/>
    <w:rPr>
      <w:kern w:val="24"/>
    </w:rPr>
  </w:style>
  <w:style w:type="paragraph" w:styleId="TableofAuthorities">
    <w:name w:val="table of authorities"/>
    <w:basedOn w:val="Normal"/>
    <w:next w:val="Normal"/>
    <w:uiPriority w:val="99"/>
    <w:semiHidden/>
    <w:unhideWhenUsed/>
    <w:rsid w:val="00B70329"/>
    <w:pPr>
      <w:ind w:left="240" w:firstLine="0"/>
    </w:pPr>
  </w:style>
  <w:style w:type="paragraph" w:styleId="TableofFigures">
    <w:name w:val="table of figures"/>
    <w:basedOn w:val="Normal"/>
    <w:next w:val="Normal"/>
    <w:uiPriority w:val="99"/>
    <w:semiHidden/>
    <w:unhideWhenUsed/>
    <w:rsid w:val="00B70329"/>
    <w:pPr>
      <w:ind w:firstLine="0"/>
    </w:pPr>
  </w:style>
  <w:style w:type="paragraph" w:styleId="TOAHeading">
    <w:name w:val="toa heading"/>
    <w:basedOn w:val="Normal"/>
    <w:next w:val="Normal"/>
    <w:uiPriority w:val="99"/>
    <w:semiHidden/>
    <w:unhideWhenUsed/>
    <w:rsid w:val="00B70329"/>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B70329"/>
    <w:pPr>
      <w:spacing w:after="100"/>
      <w:ind w:left="720" w:firstLine="0"/>
    </w:pPr>
  </w:style>
  <w:style w:type="paragraph" w:styleId="TOC5">
    <w:name w:val="toc 5"/>
    <w:basedOn w:val="Normal"/>
    <w:next w:val="Normal"/>
    <w:autoRedefine/>
    <w:uiPriority w:val="39"/>
    <w:semiHidden/>
    <w:unhideWhenUsed/>
    <w:rsid w:val="00B70329"/>
    <w:pPr>
      <w:spacing w:after="100"/>
      <w:ind w:left="960" w:firstLine="0"/>
    </w:pPr>
  </w:style>
  <w:style w:type="paragraph" w:styleId="TOC6">
    <w:name w:val="toc 6"/>
    <w:basedOn w:val="Normal"/>
    <w:next w:val="Normal"/>
    <w:autoRedefine/>
    <w:uiPriority w:val="39"/>
    <w:semiHidden/>
    <w:unhideWhenUsed/>
    <w:rsid w:val="00B70329"/>
    <w:pPr>
      <w:spacing w:after="100"/>
      <w:ind w:left="1200" w:firstLine="0"/>
    </w:pPr>
  </w:style>
  <w:style w:type="paragraph" w:styleId="TOC7">
    <w:name w:val="toc 7"/>
    <w:basedOn w:val="Normal"/>
    <w:next w:val="Normal"/>
    <w:autoRedefine/>
    <w:uiPriority w:val="39"/>
    <w:semiHidden/>
    <w:unhideWhenUsed/>
    <w:rsid w:val="00B70329"/>
    <w:pPr>
      <w:spacing w:after="100"/>
      <w:ind w:left="1440" w:firstLine="0"/>
    </w:pPr>
  </w:style>
  <w:style w:type="paragraph" w:styleId="TOC8">
    <w:name w:val="toc 8"/>
    <w:basedOn w:val="Normal"/>
    <w:next w:val="Normal"/>
    <w:autoRedefine/>
    <w:uiPriority w:val="39"/>
    <w:semiHidden/>
    <w:unhideWhenUsed/>
    <w:rsid w:val="00B70329"/>
    <w:pPr>
      <w:spacing w:after="100"/>
      <w:ind w:left="1680" w:firstLine="0"/>
    </w:pPr>
  </w:style>
  <w:style w:type="paragraph" w:styleId="TOC9">
    <w:name w:val="toc 9"/>
    <w:basedOn w:val="Normal"/>
    <w:next w:val="Normal"/>
    <w:autoRedefine/>
    <w:uiPriority w:val="39"/>
    <w:semiHidden/>
    <w:unhideWhenUsed/>
    <w:rsid w:val="00B70329"/>
    <w:pPr>
      <w:spacing w:after="100"/>
      <w:ind w:left="1920" w:firstLine="0"/>
    </w:pPr>
  </w:style>
  <w:style w:type="character" w:styleId="EndnoteReference">
    <w:name w:val="endnote reference"/>
    <w:basedOn w:val="DefaultParagraphFont"/>
    <w:uiPriority w:val="99"/>
    <w:semiHidden/>
    <w:unhideWhenUsed/>
    <w:rsid w:val="00B70329"/>
    <w:rPr>
      <w:vertAlign w:val="superscript"/>
    </w:rPr>
  </w:style>
  <w:style w:type="character" w:styleId="FootnoteReference">
    <w:name w:val="footnote reference"/>
    <w:basedOn w:val="DefaultParagraphFont"/>
    <w:uiPriority w:val="5"/>
    <w:unhideWhenUsed/>
    <w:qFormat/>
    <w:rsid w:val="00B70329"/>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B70329"/>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7944CE" w:rsidRDefault="00970597">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7944CE" w:rsidRDefault="00970597">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7944CE" w:rsidRDefault="00970597">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7944CE" w:rsidRDefault="00970597">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7944CE" w:rsidRDefault="00970597">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7944CE" w:rsidRDefault="00970597">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7944CE" w:rsidRDefault="00970597">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7944CE" w:rsidRDefault="00970597">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313E00"/>
    <w:rsid w:val="00051F5D"/>
    <w:rsid w:val="00124B7A"/>
    <w:rsid w:val="003057F1"/>
    <w:rsid w:val="00313E00"/>
    <w:rsid w:val="007944CE"/>
    <w:rsid w:val="00960D81"/>
    <w:rsid w:val="00970597"/>
    <w:rsid w:val="00984B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7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rsid w:val="003057F1"/>
  </w:style>
  <w:style w:type="paragraph" w:customStyle="1" w:styleId="BCE381562FEB4696B90D54AF878C68B9">
    <w:name w:val="BCE381562FEB4696B90D54AF878C68B9"/>
    <w:rsid w:val="003057F1"/>
  </w:style>
  <w:style w:type="paragraph" w:customStyle="1" w:styleId="7F56B23060BE47FFBCA90144E8F89BCE">
    <w:name w:val="7F56B23060BE47FFBCA90144E8F89BCE"/>
    <w:rsid w:val="003057F1"/>
  </w:style>
  <w:style w:type="paragraph" w:customStyle="1" w:styleId="D5498F8D66B04815A464D0D565861443">
    <w:name w:val="D5498F8D66B04815A464D0D565861443"/>
    <w:rsid w:val="003057F1"/>
  </w:style>
  <w:style w:type="paragraph" w:customStyle="1" w:styleId="42E729BC0C5D463F875DA0FE6EB89EDD">
    <w:name w:val="42E729BC0C5D463F875DA0FE6EB89EDD"/>
    <w:rsid w:val="003057F1"/>
  </w:style>
  <w:style w:type="paragraph" w:customStyle="1" w:styleId="49C83AF3189042E8848DCB65B932400B">
    <w:name w:val="49C83AF3189042E8848DCB65B932400B"/>
    <w:rsid w:val="003057F1"/>
  </w:style>
  <w:style w:type="character" w:styleId="Emphasis">
    <w:name w:val="Emphasis"/>
    <w:basedOn w:val="DefaultParagraphFont"/>
    <w:uiPriority w:val="4"/>
    <w:unhideWhenUsed/>
    <w:qFormat/>
    <w:rsid w:val="003057F1"/>
    <w:rPr>
      <w:i/>
      <w:iCs/>
    </w:rPr>
  </w:style>
  <w:style w:type="paragraph" w:customStyle="1" w:styleId="331386917630406B98ECE8DDF69A98C4">
    <w:name w:val="331386917630406B98ECE8DDF69A98C4"/>
    <w:rsid w:val="003057F1"/>
  </w:style>
  <w:style w:type="paragraph" w:customStyle="1" w:styleId="73E58004E097425899011974D27492CE">
    <w:name w:val="73E58004E097425899011974D27492CE"/>
    <w:rsid w:val="003057F1"/>
  </w:style>
  <w:style w:type="paragraph" w:customStyle="1" w:styleId="8D3A61C8A0284D089F24570D8BD25FEB">
    <w:name w:val="8D3A61C8A0284D089F24570D8BD25FEB"/>
    <w:rsid w:val="003057F1"/>
  </w:style>
  <w:style w:type="paragraph" w:customStyle="1" w:styleId="F74CDB2D5B354BECAD3CF90A0286D6A8">
    <w:name w:val="F74CDB2D5B354BECAD3CF90A0286D6A8"/>
    <w:rsid w:val="003057F1"/>
  </w:style>
  <w:style w:type="paragraph" w:customStyle="1" w:styleId="5BBADD0D6415444FA0E20E145DCCB377">
    <w:name w:val="5BBADD0D6415444FA0E20E145DCCB377"/>
    <w:rsid w:val="003057F1"/>
  </w:style>
  <w:style w:type="paragraph" w:customStyle="1" w:styleId="4645ADBD347740CDA04F6E4A3FF55AB8">
    <w:name w:val="4645ADBD347740CDA04F6E4A3FF55AB8"/>
    <w:rsid w:val="003057F1"/>
  </w:style>
  <w:style w:type="paragraph" w:customStyle="1" w:styleId="A1D52C8FA0CE4D4EA94404AD5E880F65">
    <w:name w:val="A1D52C8FA0CE4D4EA94404AD5E880F65"/>
    <w:rsid w:val="003057F1"/>
  </w:style>
  <w:style w:type="paragraph" w:customStyle="1" w:styleId="59B5ACCCAF3E44E28E6ECB1774905081">
    <w:name w:val="59B5ACCCAF3E44E28E6ECB1774905081"/>
    <w:rsid w:val="003057F1"/>
  </w:style>
  <w:style w:type="paragraph" w:customStyle="1" w:styleId="A13A74E37B9F4AA28F1868E5D2789DE4">
    <w:name w:val="A13A74E37B9F4AA28F1868E5D2789DE4"/>
    <w:rsid w:val="003057F1"/>
  </w:style>
  <w:style w:type="paragraph" w:customStyle="1" w:styleId="77C24C9CE24C4396BD9EE91AAAA4BF54">
    <w:name w:val="77C24C9CE24C4396BD9EE91AAAA4BF54"/>
    <w:rsid w:val="003057F1"/>
  </w:style>
  <w:style w:type="paragraph" w:customStyle="1" w:styleId="05749A3F83BF4A7A9CFA68A867222040">
    <w:name w:val="05749A3F83BF4A7A9CFA68A867222040"/>
    <w:rsid w:val="003057F1"/>
  </w:style>
  <w:style w:type="paragraph" w:customStyle="1" w:styleId="43176EFE682547D9B900A59116EDE4F6">
    <w:name w:val="43176EFE682547D9B900A59116EDE4F6"/>
    <w:rsid w:val="003057F1"/>
  </w:style>
  <w:style w:type="paragraph" w:customStyle="1" w:styleId="C4D3957C534043E3AC5B153B256E944A">
    <w:name w:val="C4D3957C534043E3AC5B153B256E944A"/>
    <w:rsid w:val="003057F1"/>
  </w:style>
  <w:style w:type="paragraph" w:customStyle="1" w:styleId="3C1786BC421D4647BDBB7F5E6BA356C6">
    <w:name w:val="3C1786BC421D4647BDBB7F5E6BA356C6"/>
    <w:rsid w:val="003057F1"/>
  </w:style>
  <w:style w:type="paragraph" w:customStyle="1" w:styleId="C63B6BE54ABC4B98AA55577576A0CBD9">
    <w:name w:val="C63B6BE54ABC4B98AA55577576A0CBD9"/>
    <w:rsid w:val="003057F1"/>
  </w:style>
  <w:style w:type="paragraph" w:customStyle="1" w:styleId="2D3E39ABE7984CEEBC3239F4247B5156">
    <w:name w:val="2D3E39ABE7984CEEBC3239F4247B5156"/>
    <w:rsid w:val="003057F1"/>
  </w:style>
  <w:style w:type="paragraph" w:customStyle="1" w:styleId="6824C5A7B7844EDD816B3D2C2C493826">
    <w:name w:val="6824C5A7B7844EDD816B3D2C2C493826"/>
    <w:rsid w:val="003057F1"/>
  </w:style>
  <w:style w:type="paragraph" w:customStyle="1" w:styleId="CF7DE973DBC64FBFB94ADAEEC8B2185C">
    <w:name w:val="CF7DE973DBC64FBFB94ADAEEC8B2185C"/>
    <w:rsid w:val="003057F1"/>
  </w:style>
  <w:style w:type="paragraph" w:customStyle="1" w:styleId="F9DA4E181F4543CB83E8AEBE9974B810">
    <w:name w:val="F9DA4E181F4543CB83E8AEBE9974B810"/>
    <w:rsid w:val="003057F1"/>
  </w:style>
  <w:style w:type="paragraph" w:customStyle="1" w:styleId="E172E3C8F6D44B0C9B5EC9A1E8851C51">
    <w:name w:val="E172E3C8F6D44B0C9B5EC9A1E8851C51"/>
    <w:rsid w:val="003057F1"/>
  </w:style>
  <w:style w:type="paragraph" w:customStyle="1" w:styleId="A3B49FC69E40472BB7F41C364781A903">
    <w:name w:val="A3B49FC69E40472BB7F41C364781A903"/>
    <w:rsid w:val="003057F1"/>
  </w:style>
  <w:style w:type="paragraph" w:customStyle="1" w:styleId="5D677DD832034758A313D70288A9FC2D">
    <w:name w:val="5D677DD832034758A313D70288A9FC2D"/>
    <w:rsid w:val="003057F1"/>
  </w:style>
  <w:style w:type="paragraph" w:customStyle="1" w:styleId="77D24E4CF7DE410F897EBE3901254497">
    <w:name w:val="77D24E4CF7DE410F897EBE3901254497"/>
    <w:rsid w:val="003057F1"/>
  </w:style>
  <w:style w:type="paragraph" w:customStyle="1" w:styleId="045EDDE293A74079B44035C72251EBF3">
    <w:name w:val="045EDDE293A74079B44035C72251EBF3"/>
    <w:rsid w:val="003057F1"/>
  </w:style>
  <w:style w:type="paragraph" w:customStyle="1" w:styleId="C5D3F953D0DF49AA8DD378BDE35DEE02">
    <w:name w:val="C5D3F953D0DF49AA8DD378BDE35DEE02"/>
    <w:rsid w:val="003057F1"/>
  </w:style>
  <w:style w:type="paragraph" w:customStyle="1" w:styleId="68017F0E4C8841968DEBCD951942083A">
    <w:name w:val="68017F0E4C8841968DEBCD951942083A"/>
    <w:rsid w:val="003057F1"/>
  </w:style>
  <w:style w:type="paragraph" w:customStyle="1" w:styleId="E6F22292328845E7AAE775E4906D2171">
    <w:name w:val="E6F22292328845E7AAE775E4906D2171"/>
    <w:rsid w:val="003057F1"/>
  </w:style>
  <w:style w:type="paragraph" w:customStyle="1" w:styleId="BD81A89CED68490AA3DD35130AFE9228">
    <w:name w:val="BD81A89CED68490AA3DD35130AFE9228"/>
    <w:rsid w:val="003057F1"/>
  </w:style>
  <w:style w:type="paragraph" w:customStyle="1" w:styleId="81A9AC96654F4FAE8373E692AD2F3421">
    <w:name w:val="81A9AC96654F4FAE8373E692AD2F3421"/>
    <w:rsid w:val="003057F1"/>
  </w:style>
  <w:style w:type="paragraph" w:customStyle="1" w:styleId="DCF0B9F33C994766A7BAF767823BD192">
    <w:name w:val="DCF0B9F33C994766A7BAF767823BD192"/>
    <w:rsid w:val="003057F1"/>
  </w:style>
  <w:style w:type="paragraph" w:customStyle="1" w:styleId="330E1903AC82402D8C3F8965637FBC52">
    <w:name w:val="330E1903AC82402D8C3F8965637FBC52"/>
    <w:rsid w:val="003057F1"/>
  </w:style>
  <w:style w:type="paragraph" w:customStyle="1" w:styleId="0C41C38A6910411E8BA1F0C56C6B9628">
    <w:name w:val="0C41C38A6910411E8BA1F0C56C6B9628"/>
    <w:rsid w:val="003057F1"/>
  </w:style>
  <w:style w:type="paragraph" w:customStyle="1" w:styleId="BDB8C595D55B43F5BA8C7D7A02F5B182">
    <w:name w:val="BDB8C595D55B43F5BA8C7D7A02F5B182"/>
    <w:rsid w:val="003057F1"/>
  </w:style>
  <w:style w:type="paragraph" w:customStyle="1" w:styleId="84C1DF61AD6F4DE1AF82F23F7864EE30">
    <w:name w:val="84C1DF61AD6F4DE1AF82F23F7864EE30"/>
    <w:rsid w:val="003057F1"/>
  </w:style>
  <w:style w:type="paragraph" w:customStyle="1" w:styleId="C944FFF301264CB585159DAC5D469F3C">
    <w:name w:val="C944FFF301264CB585159DAC5D469F3C"/>
    <w:rsid w:val="003057F1"/>
  </w:style>
  <w:style w:type="paragraph" w:customStyle="1" w:styleId="D7A11A5E8759454E9C82FC67296D1FC0">
    <w:name w:val="D7A11A5E8759454E9C82FC67296D1FC0"/>
    <w:rsid w:val="003057F1"/>
  </w:style>
  <w:style w:type="paragraph" w:customStyle="1" w:styleId="968712148CC44FF49D11AAD61655DE1F">
    <w:name w:val="968712148CC44FF49D11AAD61655DE1F"/>
    <w:rsid w:val="003057F1"/>
  </w:style>
  <w:style w:type="paragraph" w:customStyle="1" w:styleId="022EFF811D1F4E6E849DAC39AC7E3C3B">
    <w:name w:val="022EFF811D1F4E6E849DAC39AC7E3C3B"/>
    <w:rsid w:val="003057F1"/>
  </w:style>
  <w:style w:type="paragraph" w:customStyle="1" w:styleId="452D08DC744F42F59A4C238245BE8C3C">
    <w:name w:val="452D08DC744F42F59A4C238245BE8C3C"/>
    <w:rsid w:val="003057F1"/>
  </w:style>
  <w:style w:type="paragraph" w:customStyle="1" w:styleId="6F1AFD60A9E546AD82608CF84BE72D47">
    <w:name w:val="6F1AFD60A9E546AD82608CF84BE72D47"/>
    <w:rsid w:val="003057F1"/>
  </w:style>
  <w:style w:type="paragraph" w:customStyle="1" w:styleId="BB00F625FD6F481F97DF3B0C5721EAFD">
    <w:name w:val="BB00F625FD6F481F97DF3B0C5721EAFD"/>
    <w:rsid w:val="003057F1"/>
  </w:style>
  <w:style w:type="paragraph" w:customStyle="1" w:styleId="0AD11F46CACF43EE9849E4E1E4734341">
    <w:name w:val="0AD11F46CACF43EE9849E4E1E4734341"/>
    <w:rsid w:val="003057F1"/>
  </w:style>
  <w:style w:type="paragraph" w:customStyle="1" w:styleId="C71CC7B40F804E4B913D130E66A7F764">
    <w:name w:val="C71CC7B40F804E4B913D130E66A7F764"/>
    <w:rsid w:val="003057F1"/>
  </w:style>
  <w:style w:type="paragraph" w:customStyle="1" w:styleId="620AF015664341DB9530D14EE33CB9B1">
    <w:name w:val="620AF015664341DB9530D14EE33CB9B1"/>
    <w:rsid w:val="003057F1"/>
  </w:style>
  <w:style w:type="paragraph" w:customStyle="1" w:styleId="35A38F4F3F4B432494FDFFD00649DB31">
    <w:name w:val="35A38F4F3F4B432494FDFFD00649DB31"/>
    <w:rsid w:val="003057F1"/>
  </w:style>
  <w:style w:type="paragraph" w:customStyle="1" w:styleId="42A2072DF33C404789D05CA13A8956D8">
    <w:name w:val="42A2072DF33C404789D05CA13A8956D8"/>
    <w:rsid w:val="003057F1"/>
  </w:style>
  <w:style w:type="paragraph" w:customStyle="1" w:styleId="75C9C4D939644563BAB0A8ACD39B8A05">
    <w:name w:val="75C9C4D939644563BAB0A8ACD39B8A05"/>
    <w:rsid w:val="003057F1"/>
  </w:style>
  <w:style w:type="paragraph" w:customStyle="1" w:styleId="AF2D87F41E6B4E74BC00CEF72686CCE7">
    <w:name w:val="AF2D87F41E6B4E74BC00CEF72686CCE7"/>
    <w:rsid w:val="003057F1"/>
  </w:style>
  <w:style w:type="paragraph" w:customStyle="1" w:styleId="B8C5FDC7978544A096BC523C2543E374">
    <w:name w:val="B8C5FDC7978544A096BC523C2543E374"/>
    <w:rsid w:val="003057F1"/>
  </w:style>
  <w:style w:type="paragraph" w:customStyle="1" w:styleId="8D7D1434BB06422295FF9C325DC7DA7E">
    <w:name w:val="8D7D1434BB06422295FF9C325DC7DA7E"/>
    <w:rsid w:val="003057F1"/>
  </w:style>
  <w:style w:type="paragraph" w:customStyle="1" w:styleId="B9021946DBCB4BE8A053149985FAE45A">
    <w:name w:val="B9021946DBCB4BE8A053149985FAE45A"/>
    <w:rsid w:val="003057F1"/>
  </w:style>
  <w:style w:type="paragraph" w:customStyle="1" w:styleId="841B685FD8EE447F97C2AE737FBE232B">
    <w:name w:val="841B685FD8EE447F97C2AE737FBE232B"/>
    <w:rsid w:val="003057F1"/>
  </w:style>
  <w:style w:type="paragraph" w:customStyle="1" w:styleId="D7B512A13A41442BA4763BE3F70B2F19">
    <w:name w:val="D7B512A13A41442BA4763BE3F70B2F19"/>
    <w:rsid w:val="003057F1"/>
  </w:style>
  <w:style w:type="paragraph" w:customStyle="1" w:styleId="8811ED5C07DD4418B526B5B8C102FB92">
    <w:name w:val="8811ED5C07DD4418B526B5B8C102FB92"/>
    <w:rsid w:val="003057F1"/>
  </w:style>
  <w:style w:type="paragraph" w:customStyle="1" w:styleId="1EDFD3072B9A44858AC76DA5152ABAE9">
    <w:name w:val="1EDFD3072B9A44858AC76DA5152ABAE9"/>
    <w:rsid w:val="003057F1"/>
  </w:style>
  <w:style w:type="paragraph" w:customStyle="1" w:styleId="037316B403344476B38C5B9A07EB5CAC">
    <w:name w:val="037316B403344476B38C5B9A07EB5CAC"/>
    <w:rsid w:val="003057F1"/>
  </w:style>
  <w:style w:type="paragraph" w:customStyle="1" w:styleId="7A918DA0B38C4BD3A23C697838EC9315">
    <w:name w:val="7A918DA0B38C4BD3A23C697838EC9315"/>
    <w:rsid w:val="003057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many chinas</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DED208-4FCD-406B-BB3F-403641627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7</Pages>
  <Words>2259</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Many Chinas</vt:lpstr>
    </vt:vector>
  </TitlesOfParts>
  <Company/>
  <LinksUpToDate>false</LinksUpToDate>
  <CharactersWithSpaces>15106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Chinas</dc:title>
  <dc:creator>Zack Gold</dc:creator>
  <cp:lastModifiedBy>Proofreader</cp:lastModifiedBy>
  <cp:revision>2</cp:revision>
  <dcterms:created xsi:type="dcterms:W3CDTF">2019-11-22T06:27:00Z</dcterms:created>
  <dcterms:modified xsi:type="dcterms:W3CDTF">2019-11-22T06:27:00Z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id="NTuOtNmk"/&gt;&lt;style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