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77777777" w:rsidR="001835B9" w:rsidRDefault="00681F38">
      <w:pPr>
        <w:pStyle w:val="NoSpacing"/>
      </w:pPr>
      <w:bookmarkStart w:id="0" w:name="_GoBack"/>
      <w:bookmarkEnd w:id="0"/>
      <w:r w:rsidRPr="001835B9">
        <w:t>Gabriel Liuzzi</w:t>
      </w:r>
    </w:p>
    <w:p w14:paraId="30E8F2B0" w14:textId="77777777" w:rsidR="00E614DD" w:rsidRDefault="00681F38">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81F38">
      <w:pPr>
        <w:pStyle w:val="NoSpacing"/>
      </w:pPr>
      <w:r w:rsidRPr="001835B9">
        <w:t>Art 101</w:t>
      </w:r>
    </w:p>
    <w:p w14:paraId="38CCADD9" w14:textId="77777777" w:rsidR="00E614DD" w:rsidRDefault="00681F38">
      <w:pPr>
        <w:pStyle w:val="NoSpacing"/>
      </w:pPr>
      <w:r>
        <w:t>19</w:t>
      </w:r>
      <w:r w:rsidR="005E7D70">
        <w:t xml:space="preserve"> </w:t>
      </w:r>
      <w:r w:rsidR="002A5D96">
        <w:t>Novembe</w:t>
      </w:r>
      <w:r w:rsidR="005E7D70">
        <w:t xml:space="preserve">r </w:t>
      </w:r>
      <w:r w:rsidR="00BA5332">
        <w:t>2018</w:t>
      </w:r>
    </w:p>
    <w:p w14:paraId="0E99E16B" w14:textId="3B9D4383" w:rsidR="00A75DC5" w:rsidRDefault="00681F38" w:rsidP="00A75DC5">
      <w:r>
        <w:rPr>
          <w:b/>
        </w:rPr>
        <w:tab/>
      </w:r>
      <w:r>
        <w:rPr>
          <w:b/>
        </w:rPr>
        <w:tab/>
      </w:r>
      <w:r>
        <w:rPr>
          <w:b/>
        </w:rPr>
        <w:tab/>
      </w:r>
      <w:r w:rsidRPr="00A75DC5">
        <w:tab/>
        <w:t>Journal Article</w:t>
      </w:r>
    </w:p>
    <w:p w14:paraId="1B33CCD0" w14:textId="4017A8F0" w:rsidR="00A75DC5" w:rsidRDefault="00681F38" w:rsidP="00A75DC5">
      <w:r>
        <w:t>War is a period of fighting between</w:t>
      </w:r>
      <w:r w:rsidR="008E7921">
        <w:t xml:space="preserve"> two or more than two countries, and sometimes it occurs within the country. Such conflicts cannot be resolved successfully without having big number of soldiers and weapons. </w:t>
      </w:r>
      <w:r>
        <w:t xml:space="preserve"> </w:t>
      </w:r>
      <w:r w:rsidR="008E7921">
        <w:t>During the civil war in America, an unexpected thing happened when free black</w:t>
      </w:r>
      <w:r w:rsidR="001778CA">
        <w:t xml:space="preserve"> men were asked</w:t>
      </w:r>
      <w:r w:rsidR="008E7921">
        <w:t xml:space="preserve"> t</w:t>
      </w:r>
      <w:r w:rsidR="00AF1EB2">
        <w:t xml:space="preserve">o take part in war as a soldier, and most of them were </w:t>
      </w:r>
      <w:r w:rsidR="001778CA">
        <w:t>former slaves</w:t>
      </w:r>
      <w:r w:rsidR="00AF1EB2">
        <w:t xml:space="preserve">. </w:t>
      </w:r>
      <w:r w:rsidR="00601B7E" w:rsidRPr="00601B7E">
        <w:t xml:space="preserve">The peer review article "What it was like to be an African-American soldier during the civil war" is an allusion, which only highlights the dark aspects of the war. The article does not depict the aspects or purpose of the war, but actually, it talks about injustice and racism that was going on during the war. </w:t>
      </w:r>
      <w:r w:rsidR="00AF1EB2">
        <w:t>The irony behind this war</w:t>
      </w:r>
      <w:r w:rsidR="001778CA">
        <w:t xml:space="preserve"> was that </w:t>
      </w:r>
      <w:r w:rsidR="00AF1EB2">
        <w:t xml:space="preserve">the war </w:t>
      </w:r>
      <w:r w:rsidR="001778CA">
        <w:t>was in favor of all men having equal rights to liberty.</w:t>
      </w:r>
      <w:r w:rsidR="00AF1EB2">
        <w:t xml:space="preserve"> </w:t>
      </w:r>
      <w:r w:rsidR="001778CA">
        <w:t xml:space="preserve">In reality, white </w:t>
      </w:r>
      <w:r w:rsidR="000613FD">
        <w:t>soldiers</w:t>
      </w:r>
      <w:r w:rsidR="001778CA">
        <w:t xml:space="preserve"> put their guns </w:t>
      </w:r>
      <w:r w:rsidR="000613FD">
        <w:t>on black men’s shoulders and fired</w:t>
      </w:r>
      <w:r w:rsidR="00FD4FE6">
        <w:t xml:space="preserve">. </w:t>
      </w:r>
      <w:r w:rsidR="000613FD">
        <w:t xml:space="preserve">White soldiers were paid more than black soldiers, and even the number of deaths of black soldiers was higher than the whites. </w:t>
      </w:r>
      <w:r w:rsidR="00FD4FE6" w:rsidRPr="00FD4FE6">
        <w:t>There was a lot of racism, even during the</w:t>
      </w:r>
      <w:r w:rsidR="00FD4FE6">
        <w:t xml:space="preserve"> war period among soldiers. Black soldiers</w:t>
      </w:r>
      <w:r w:rsidR="00FD4FE6" w:rsidRPr="00FD4FE6">
        <w:t xml:space="preserve"> we</w:t>
      </w:r>
      <w:r w:rsidR="00FD4FE6">
        <w:t>re referred to as ‘Colored Troops</w:t>
      </w:r>
      <w:r w:rsidR="00027439">
        <w:t xml:space="preserve">.' </w:t>
      </w:r>
      <w:r w:rsidR="002959C6">
        <w:t>Besides</w:t>
      </w:r>
      <w:r w:rsidR="002959C6" w:rsidRPr="002959C6">
        <w:t xml:space="preserve"> the problems of war faced by all soldiers, African-American soldiers faced additional difficulties created by racial prejudice.</w:t>
      </w:r>
      <w:r w:rsidR="002959C6">
        <w:t xml:space="preserve"> Black men were assigned only to perform non-combat duties as laborers, cooks, etc. </w:t>
      </w:r>
      <w:r w:rsidR="00D64545">
        <w:t>The writer chooses simple diction to convey complex meaning of the war.</w:t>
      </w:r>
      <w:r w:rsidR="00601B7E">
        <w:t xml:space="preserve"> He chooses to talk about social injustice that happened during the war. </w:t>
      </w:r>
      <w:r w:rsidR="00027439">
        <w:t>He puts his idea</w:t>
      </w:r>
      <w:r w:rsidR="00601B7E">
        <w:t xml:space="preserve"> about diversity in the war,</w:t>
      </w:r>
      <w:r w:rsidR="00027439">
        <w:t xml:space="preserve"> which is parallel to</w:t>
      </w:r>
      <w:r w:rsidR="00601B7E">
        <w:t xml:space="preserve"> the</w:t>
      </w:r>
      <w:r w:rsidR="00027439">
        <w:t xml:space="preserve"> idea written in the article, which he peers reviewed.</w:t>
      </w:r>
      <w:r w:rsidR="00601B7E">
        <w:t xml:space="preserve"> </w:t>
      </w:r>
      <w:r w:rsidR="00601B7E">
        <w:lastRenderedPageBreak/>
        <w:t xml:space="preserve">He quoted that, </w:t>
      </w:r>
      <w:r w:rsidR="00027439">
        <w:t xml:space="preserve"> “D</w:t>
      </w:r>
      <w:r w:rsidR="00027439" w:rsidRPr="00027439">
        <w:t>iversity wasn’t necessarily good from a military standpoint, but that the “postwar benefits of company diversity may have been extremely high</w:t>
      </w:r>
      <w:r w:rsidR="00027439">
        <w:fldChar w:fldCharType="begin"/>
      </w:r>
      <w:r w:rsidR="00027439">
        <w:instrText xml:space="preserve"> ADDIN ZOTERO_ITEM CSL_CITATION {"citationID":"1M5qRLzP","properties":{"formattedCitation":"(Wills)","plainCitation":"(Wills)","noteIndex":0},"citationItems":[{"id":41,"uris":["http://zotero.org/users/local/WcSf8WB9/items/EWRMUP2I"],"uri":["http://zotero.org/users/local/WcSf8WB9/items/EWRMUP2I"],"itemData":{"id":41,"type":"webpage","title":"What It Was Like To Be an African-American Soldier During the Civil War","container-title":"JSTOR Daily","abstract":"What was it like to be one of the 186,017 African Americans who served in the Union Army during the Civil War?","URL":"https://daily.jstor.org/what-it-was-like-to-be-african-american-soldier-civil-war/","language":"en-US","author":[{"family":"Wills","given":"Matthew"}],"issued":{"date-parts":[["2016",2,3]]},"accessed":{"date-parts":[["2019",10,4]]}}}],"schema":"https://github.com/citation-style-language/schema/raw/master/csl-citation.json"} </w:instrText>
      </w:r>
      <w:r w:rsidR="00027439">
        <w:fldChar w:fldCharType="separate"/>
      </w:r>
      <w:r w:rsidR="00027439" w:rsidRPr="00027439">
        <w:rPr>
          <w:rFonts w:ascii="Times New Roman" w:hAnsi="Times New Roman" w:cs="Times New Roman"/>
        </w:rPr>
        <w:t>(Wills)</w:t>
      </w:r>
      <w:r w:rsidR="00027439">
        <w:fldChar w:fldCharType="end"/>
      </w:r>
      <w:r w:rsidR="00027439" w:rsidRPr="00027439">
        <w:t>.”</w:t>
      </w:r>
      <w:r w:rsidR="00027439">
        <w:t xml:space="preserve">  </w:t>
      </w:r>
    </w:p>
    <w:p w14:paraId="66B8C817" w14:textId="77777777" w:rsidR="00601B7E" w:rsidRDefault="00601B7E" w:rsidP="00A75DC5"/>
    <w:p w14:paraId="59E11071" w14:textId="77777777" w:rsidR="00601B7E" w:rsidRDefault="00601B7E" w:rsidP="00A75DC5"/>
    <w:p w14:paraId="2A40A315" w14:textId="77777777" w:rsidR="00601B7E" w:rsidRDefault="00601B7E" w:rsidP="00A75DC5"/>
    <w:p w14:paraId="0CBD22EA" w14:textId="77777777" w:rsidR="00601B7E" w:rsidRDefault="00601B7E" w:rsidP="00A75DC5"/>
    <w:p w14:paraId="4EF12D05" w14:textId="77777777" w:rsidR="00601B7E" w:rsidRDefault="00601B7E" w:rsidP="00A75DC5"/>
    <w:p w14:paraId="1558F3A2" w14:textId="77777777" w:rsidR="00601B7E" w:rsidRDefault="00601B7E" w:rsidP="00A75DC5"/>
    <w:p w14:paraId="10874706" w14:textId="77777777" w:rsidR="00601B7E" w:rsidRDefault="00601B7E" w:rsidP="00A75DC5"/>
    <w:p w14:paraId="30BC7B5C" w14:textId="77777777" w:rsidR="00601B7E" w:rsidRDefault="00601B7E" w:rsidP="00A75DC5"/>
    <w:p w14:paraId="49D54B84" w14:textId="77777777" w:rsidR="00601B7E" w:rsidRDefault="00601B7E" w:rsidP="00A75DC5"/>
    <w:p w14:paraId="16BEF1A7" w14:textId="77777777" w:rsidR="00601B7E" w:rsidRDefault="00601B7E" w:rsidP="00A75DC5"/>
    <w:p w14:paraId="36496052" w14:textId="77777777" w:rsidR="00601B7E" w:rsidRDefault="00601B7E" w:rsidP="00A75DC5"/>
    <w:p w14:paraId="3800FCA9" w14:textId="77777777" w:rsidR="00601B7E" w:rsidRDefault="00601B7E" w:rsidP="00A75DC5"/>
    <w:p w14:paraId="18E9B531" w14:textId="77777777" w:rsidR="00601B7E" w:rsidRDefault="00601B7E" w:rsidP="00A75DC5"/>
    <w:p w14:paraId="58D8CB73" w14:textId="77777777" w:rsidR="00601B7E" w:rsidRDefault="00601B7E" w:rsidP="00A75DC5"/>
    <w:p w14:paraId="1001F2E4" w14:textId="77777777" w:rsidR="00601B7E" w:rsidRDefault="00601B7E" w:rsidP="00A75DC5"/>
    <w:p w14:paraId="35CFCED3" w14:textId="77777777" w:rsidR="00601B7E" w:rsidRDefault="00601B7E" w:rsidP="00A75DC5"/>
    <w:p w14:paraId="003E3EC3" w14:textId="77777777" w:rsidR="00601B7E" w:rsidRDefault="00601B7E" w:rsidP="00A75DC5"/>
    <w:p w14:paraId="3D3C5AF8" w14:textId="77777777" w:rsidR="00D64545" w:rsidRDefault="00D64545" w:rsidP="00A75DC5"/>
    <w:p w14:paraId="4F7ABF73" w14:textId="77777777" w:rsidR="00D64545" w:rsidRDefault="00D64545" w:rsidP="00A75DC5"/>
    <w:p w14:paraId="6C5132F2" w14:textId="77777777" w:rsidR="00027439" w:rsidRPr="00027439" w:rsidRDefault="00681F38" w:rsidP="00027439">
      <w:pPr>
        <w:pStyle w:val="Bibliography"/>
        <w:rPr>
          <w:rFonts w:ascii="Times New Roman" w:hAnsi="Times New Roman" w:cs="Times New Roman"/>
        </w:rPr>
      </w:pPr>
      <w:r>
        <w:lastRenderedPageBreak/>
        <w:fldChar w:fldCharType="begin"/>
      </w:r>
      <w:r>
        <w:instrText xml:space="preserve"> ADDIN ZOTERO_BIBL {"uncited":[],"omitted":[],"custom":[]} CSL_BIBLIOGRAPHY </w:instrText>
      </w:r>
      <w:r>
        <w:fldChar w:fldCharType="separate"/>
      </w:r>
      <w:r w:rsidRPr="00027439">
        <w:rPr>
          <w:rFonts w:ascii="Times New Roman" w:hAnsi="Times New Roman" w:cs="Times New Roman"/>
        </w:rPr>
        <w:t xml:space="preserve">Wills, Matthew. “What It Was Like To Be an African-American Soldier During the Civil War.” </w:t>
      </w:r>
      <w:r w:rsidRPr="00027439">
        <w:rPr>
          <w:rFonts w:ascii="Times New Roman" w:hAnsi="Times New Roman" w:cs="Times New Roman"/>
          <w:i/>
          <w:iCs/>
        </w:rPr>
        <w:t>JSTOR Daily</w:t>
      </w:r>
      <w:r w:rsidRPr="00027439">
        <w:rPr>
          <w:rFonts w:ascii="Times New Roman" w:hAnsi="Times New Roman" w:cs="Times New Roman"/>
        </w:rPr>
        <w:t>, 3 Feb. 2016, https://daily.jstor.org/what-it-was-like-to-be-african-american</w:t>
      </w:r>
      <w:r w:rsidRPr="00027439">
        <w:rPr>
          <w:rFonts w:ascii="Times New Roman" w:hAnsi="Times New Roman" w:cs="Times New Roman"/>
        </w:rPr>
        <w:t>-soldier-civil-war/.</w:t>
      </w:r>
    </w:p>
    <w:p w14:paraId="0940BF9C" w14:textId="1782A908" w:rsidR="00D64545" w:rsidRDefault="00681F38" w:rsidP="00A75DC5">
      <w:r>
        <w:fldChar w:fldCharType="end"/>
      </w:r>
    </w:p>
    <w:p w14:paraId="66870AFA" w14:textId="77777777" w:rsidR="002959C6" w:rsidRPr="00A75DC5" w:rsidRDefault="002959C6" w:rsidP="00A75DC5"/>
    <w:p w14:paraId="2716CC3A" w14:textId="5E8C438F" w:rsidR="001E68BE" w:rsidRPr="00EE0508" w:rsidRDefault="001E68BE" w:rsidP="00EE0508">
      <w:pPr>
        <w:ind w:firstLine="0"/>
        <w:rPr>
          <w:b/>
        </w:rPr>
      </w:pPr>
    </w:p>
    <w:sectPr w:rsidR="001E68BE" w:rsidRPr="00EE050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87833" w14:textId="77777777" w:rsidR="00681F38" w:rsidRDefault="00681F38">
      <w:pPr>
        <w:spacing w:line="240" w:lineRule="auto"/>
      </w:pPr>
      <w:r>
        <w:separator/>
      </w:r>
    </w:p>
  </w:endnote>
  <w:endnote w:type="continuationSeparator" w:id="0">
    <w:p w14:paraId="6CCE4415" w14:textId="77777777" w:rsidR="00681F38" w:rsidRDefault="00681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D854E" w14:textId="77777777" w:rsidR="00681F38" w:rsidRDefault="00681F38">
      <w:pPr>
        <w:spacing w:line="240" w:lineRule="auto"/>
      </w:pPr>
      <w:r>
        <w:separator/>
      </w:r>
    </w:p>
  </w:footnote>
  <w:footnote w:type="continuationSeparator" w:id="0">
    <w:p w14:paraId="052016BF" w14:textId="77777777" w:rsidR="00681F38" w:rsidRDefault="00681F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77777777" w:rsidR="00E614DD" w:rsidRDefault="00681F38">
    <w:pPr>
      <w:pStyle w:val="Header"/>
    </w:pPr>
    <w:r w:rsidRPr="005B3768">
      <w:t>Liuzzi</w:t>
    </w:r>
    <w:r w:rsidR="00691EC1">
      <w:t xml:space="preserve"> </w:t>
    </w:r>
    <w:r w:rsidR="00691EC1">
      <w:fldChar w:fldCharType="begin"/>
    </w:r>
    <w:r w:rsidR="00691EC1">
      <w:instrText xml:space="preserve"> PAGE   \* MERGEFORMAT </w:instrText>
    </w:r>
    <w:r w:rsidR="00691EC1">
      <w:fldChar w:fldCharType="separate"/>
    </w:r>
    <w:r w:rsidR="00B8564D">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7777777" w:rsidR="00E614DD" w:rsidRDefault="00681F38">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601B7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1A9C1B58">
      <w:start w:val="1"/>
      <w:numFmt w:val="lowerLetter"/>
      <w:pStyle w:val="TableNote"/>
      <w:suff w:val="space"/>
      <w:lvlText w:val="%1."/>
      <w:lvlJc w:val="left"/>
      <w:pPr>
        <w:ind w:left="0" w:firstLine="720"/>
      </w:pPr>
      <w:rPr>
        <w:rFonts w:hint="default"/>
      </w:rPr>
    </w:lvl>
    <w:lvl w:ilvl="1" w:tplc="507AC29E" w:tentative="1">
      <w:start w:val="1"/>
      <w:numFmt w:val="lowerLetter"/>
      <w:lvlText w:val="%2."/>
      <w:lvlJc w:val="left"/>
      <w:pPr>
        <w:ind w:left="2160" w:hanging="360"/>
      </w:pPr>
    </w:lvl>
    <w:lvl w:ilvl="2" w:tplc="B57E4306" w:tentative="1">
      <w:start w:val="1"/>
      <w:numFmt w:val="lowerRoman"/>
      <w:lvlText w:val="%3."/>
      <w:lvlJc w:val="right"/>
      <w:pPr>
        <w:ind w:left="2880" w:hanging="180"/>
      </w:pPr>
    </w:lvl>
    <w:lvl w:ilvl="3" w:tplc="A084874C" w:tentative="1">
      <w:start w:val="1"/>
      <w:numFmt w:val="decimal"/>
      <w:lvlText w:val="%4."/>
      <w:lvlJc w:val="left"/>
      <w:pPr>
        <w:ind w:left="3600" w:hanging="360"/>
      </w:pPr>
    </w:lvl>
    <w:lvl w:ilvl="4" w:tplc="DCE6ED58" w:tentative="1">
      <w:start w:val="1"/>
      <w:numFmt w:val="lowerLetter"/>
      <w:lvlText w:val="%5."/>
      <w:lvlJc w:val="left"/>
      <w:pPr>
        <w:ind w:left="4320" w:hanging="360"/>
      </w:pPr>
    </w:lvl>
    <w:lvl w:ilvl="5" w:tplc="D5220ABE" w:tentative="1">
      <w:start w:val="1"/>
      <w:numFmt w:val="lowerRoman"/>
      <w:lvlText w:val="%6."/>
      <w:lvlJc w:val="right"/>
      <w:pPr>
        <w:ind w:left="5040" w:hanging="180"/>
      </w:pPr>
    </w:lvl>
    <w:lvl w:ilvl="6" w:tplc="771CC9DC" w:tentative="1">
      <w:start w:val="1"/>
      <w:numFmt w:val="decimal"/>
      <w:lvlText w:val="%7."/>
      <w:lvlJc w:val="left"/>
      <w:pPr>
        <w:ind w:left="5760" w:hanging="360"/>
      </w:pPr>
    </w:lvl>
    <w:lvl w:ilvl="7" w:tplc="AC4677FA" w:tentative="1">
      <w:start w:val="1"/>
      <w:numFmt w:val="lowerLetter"/>
      <w:lvlText w:val="%8."/>
      <w:lvlJc w:val="left"/>
      <w:pPr>
        <w:ind w:left="6480" w:hanging="360"/>
      </w:pPr>
    </w:lvl>
    <w:lvl w:ilvl="8" w:tplc="2DCC3ED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27439"/>
    <w:rsid w:val="00040CBB"/>
    <w:rsid w:val="00056022"/>
    <w:rsid w:val="000613FD"/>
    <w:rsid w:val="00064169"/>
    <w:rsid w:val="00072374"/>
    <w:rsid w:val="0007317D"/>
    <w:rsid w:val="000B78C8"/>
    <w:rsid w:val="000D38EE"/>
    <w:rsid w:val="000D7C21"/>
    <w:rsid w:val="00124580"/>
    <w:rsid w:val="00141C57"/>
    <w:rsid w:val="001463B2"/>
    <w:rsid w:val="00162E4F"/>
    <w:rsid w:val="00177091"/>
    <w:rsid w:val="001778CA"/>
    <w:rsid w:val="001835B9"/>
    <w:rsid w:val="001E68BE"/>
    <w:rsid w:val="001F62C0"/>
    <w:rsid w:val="00224C96"/>
    <w:rsid w:val="00243D1F"/>
    <w:rsid w:val="00244453"/>
    <w:rsid w:val="00245E02"/>
    <w:rsid w:val="002526B3"/>
    <w:rsid w:val="00275C76"/>
    <w:rsid w:val="002865CE"/>
    <w:rsid w:val="002959C6"/>
    <w:rsid w:val="002A5D96"/>
    <w:rsid w:val="002F24AA"/>
    <w:rsid w:val="002F4359"/>
    <w:rsid w:val="00300F25"/>
    <w:rsid w:val="00322D60"/>
    <w:rsid w:val="00325361"/>
    <w:rsid w:val="003277B4"/>
    <w:rsid w:val="00353B66"/>
    <w:rsid w:val="00357C55"/>
    <w:rsid w:val="00372BF5"/>
    <w:rsid w:val="00380497"/>
    <w:rsid w:val="00383F9B"/>
    <w:rsid w:val="003B7C16"/>
    <w:rsid w:val="003C0CD5"/>
    <w:rsid w:val="003F33B8"/>
    <w:rsid w:val="00446631"/>
    <w:rsid w:val="00456D21"/>
    <w:rsid w:val="0046614C"/>
    <w:rsid w:val="004714EF"/>
    <w:rsid w:val="00492283"/>
    <w:rsid w:val="004A2675"/>
    <w:rsid w:val="004F7139"/>
    <w:rsid w:val="00571B5C"/>
    <w:rsid w:val="005821B7"/>
    <w:rsid w:val="005A27BE"/>
    <w:rsid w:val="005B3768"/>
    <w:rsid w:val="005E7D70"/>
    <w:rsid w:val="005F76CB"/>
    <w:rsid w:val="00601B7E"/>
    <w:rsid w:val="006028B0"/>
    <w:rsid w:val="00611A0D"/>
    <w:rsid w:val="00614190"/>
    <w:rsid w:val="00617978"/>
    <w:rsid w:val="00627188"/>
    <w:rsid w:val="0063126E"/>
    <w:rsid w:val="0065136B"/>
    <w:rsid w:val="0065708B"/>
    <w:rsid w:val="00663534"/>
    <w:rsid w:val="00681F38"/>
    <w:rsid w:val="0068238C"/>
    <w:rsid w:val="00685AC0"/>
    <w:rsid w:val="0069049D"/>
    <w:rsid w:val="00691EC1"/>
    <w:rsid w:val="00695E92"/>
    <w:rsid w:val="006C6C0B"/>
    <w:rsid w:val="006E6CA4"/>
    <w:rsid w:val="00712C84"/>
    <w:rsid w:val="0071798C"/>
    <w:rsid w:val="00747346"/>
    <w:rsid w:val="007474ED"/>
    <w:rsid w:val="00750066"/>
    <w:rsid w:val="0075391E"/>
    <w:rsid w:val="0079688F"/>
    <w:rsid w:val="007C53FB"/>
    <w:rsid w:val="007D0AAB"/>
    <w:rsid w:val="007D2EA7"/>
    <w:rsid w:val="00813CE7"/>
    <w:rsid w:val="008205CE"/>
    <w:rsid w:val="008214A9"/>
    <w:rsid w:val="0084259C"/>
    <w:rsid w:val="00851F18"/>
    <w:rsid w:val="0086299E"/>
    <w:rsid w:val="008B7D18"/>
    <w:rsid w:val="008C5EAC"/>
    <w:rsid w:val="008E7921"/>
    <w:rsid w:val="008F1F97"/>
    <w:rsid w:val="008F4052"/>
    <w:rsid w:val="0091465D"/>
    <w:rsid w:val="0092228F"/>
    <w:rsid w:val="009559B8"/>
    <w:rsid w:val="00970399"/>
    <w:rsid w:val="00976669"/>
    <w:rsid w:val="009B388E"/>
    <w:rsid w:val="009D4EB3"/>
    <w:rsid w:val="009F500D"/>
    <w:rsid w:val="00A414C0"/>
    <w:rsid w:val="00A55B96"/>
    <w:rsid w:val="00A5758F"/>
    <w:rsid w:val="00A75DC5"/>
    <w:rsid w:val="00A83D47"/>
    <w:rsid w:val="00AA4401"/>
    <w:rsid w:val="00AC357E"/>
    <w:rsid w:val="00AF1EB2"/>
    <w:rsid w:val="00B06774"/>
    <w:rsid w:val="00B13D1B"/>
    <w:rsid w:val="00B220A9"/>
    <w:rsid w:val="00B32426"/>
    <w:rsid w:val="00B61223"/>
    <w:rsid w:val="00B616C6"/>
    <w:rsid w:val="00B75508"/>
    <w:rsid w:val="00B818DF"/>
    <w:rsid w:val="00B8564D"/>
    <w:rsid w:val="00B966E9"/>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64545"/>
    <w:rsid w:val="00D7117E"/>
    <w:rsid w:val="00D909AC"/>
    <w:rsid w:val="00D97073"/>
    <w:rsid w:val="00DB0D39"/>
    <w:rsid w:val="00E011D5"/>
    <w:rsid w:val="00E04FEF"/>
    <w:rsid w:val="00E14005"/>
    <w:rsid w:val="00E214A6"/>
    <w:rsid w:val="00E407D2"/>
    <w:rsid w:val="00E614DD"/>
    <w:rsid w:val="00E93573"/>
    <w:rsid w:val="00EA0BCB"/>
    <w:rsid w:val="00EE0508"/>
    <w:rsid w:val="00EF2F0D"/>
    <w:rsid w:val="00F36038"/>
    <w:rsid w:val="00F37676"/>
    <w:rsid w:val="00F44DE3"/>
    <w:rsid w:val="00F65CDB"/>
    <w:rsid w:val="00F8446D"/>
    <w:rsid w:val="00F87DF1"/>
    <w:rsid w:val="00F9444C"/>
    <w:rsid w:val="00FA023A"/>
    <w:rsid w:val="00FD4FE6"/>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1642A7">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642A7"/>
    <w:rsid w:val="002F3CCB"/>
    <w:rsid w:val="003071DE"/>
    <w:rsid w:val="00356973"/>
    <w:rsid w:val="003848D3"/>
    <w:rsid w:val="0049571E"/>
    <w:rsid w:val="004B345E"/>
    <w:rsid w:val="004B5C0E"/>
    <w:rsid w:val="00651296"/>
    <w:rsid w:val="00714D7D"/>
    <w:rsid w:val="0072165E"/>
    <w:rsid w:val="007474ED"/>
    <w:rsid w:val="007F543C"/>
    <w:rsid w:val="009378B8"/>
    <w:rsid w:val="00A8204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42789F-6546-4055-990B-B98DBBAD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2019-10-04T12:15:00Z</dcterms:created>
  <dcterms:modified xsi:type="dcterms:W3CDTF">2019-10-04T12:15:00Z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id="24F4DGZQ"/&gt;&lt;style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