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2FE8" w14:textId="77777777" w:rsidR="00E81978" w:rsidRDefault="00CD540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928CD">
            <w:t>Science fair project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0BDD875" w14:textId="77777777" w:rsidR="00B823AA" w:rsidRDefault="003928CD" w:rsidP="00B823AA">
          <w:pPr>
            <w:pStyle w:val="Title2"/>
          </w:pPr>
          <w:r>
            <w:t>[Author Name(s), First M. Last, Omit Titles and Degrees]</w:t>
          </w:r>
        </w:p>
      </w:sdtContent>
    </w:sdt>
    <w:p w14:paraId="6E25E009" w14:textId="77777777" w:rsidR="00E81978" w:rsidRDefault="00CD540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E10A9D0" w14:textId="77777777" w:rsidR="00E81978" w:rsidRDefault="003928C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04F63CF" w14:textId="77777777" w:rsidR="00E81978" w:rsidRDefault="003928CD" w:rsidP="00B823AA">
          <w:pPr>
            <w:pStyle w:val="Title2"/>
          </w:pPr>
          <w:r>
            <w:t>[Include any grant/funding information and a complete correspondence address.]</w:t>
          </w:r>
        </w:p>
      </w:sdtContent>
    </w:sdt>
    <w:p w14:paraId="34E152E7" w14:textId="77777777" w:rsidR="004B4719" w:rsidRDefault="00CD5409" w:rsidP="004B4719">
      <w:pPr>
        <w:pStyle w:val="SectionTitle"/>
      </w:pPr>
      <w:sdt>
        <w:sdtPr>
          <w:alias w:val="Title:"/>
          <w:tag w:val="Title:"/>
          <w:id w:val="587668740"/>
          <w:placeholder>
            <w:docPart w:val="3E50A8709FAA4B1D99D12B02986B0BD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4719" w:rsidRPr="004B4719">
            <w:t>Science fair project</w:t>
          </w:r>
        </w:sdtContent>
      </w:sdt>
      <w:r w:rsidR="004B4719" w:rsidRPr="004B4719">
        <w:t xml:space="preserve"> </w:t>
      </w:r>
    </w:p>
    <w:p w14:paraId="678435C4" w14:textId="0B52A97E" w:rsidR="00E81978" w:rsidRDefault="003928CD">
      <w:r w:rsidRPr="002341B8">
        <w:t xml:space="preserve">Cleaning, washing, and dusting </w:t>
      </w:r>
      <w:r w:rsidR="00CC4051">
        <w:t xml:space="preserve">is a large area of working which connects </w:t>
      </w:r>
      <w:r w:rsidRPr="002341B8">
        <w:t xml:space="preserve">a large number of individuals with cleaning agents. A wide range of cleaning products has been made </w:t>
      </w:r>
      <w:r w:rsidR="00CC4051">
        <w:t>and introduced in the market. These cleaning products</w:t>
      </w:r>
      <w:r w:rsidRPr="002341B8">
        <w:t xml:space="preserve"> enable </w:t>
      </w:r>
      <w:r w:rsidR="00CC4051">
        <w:t xml:space="preserve">clothes and surfaces to get rid of </w:t>
      </w:r>
      <w:r w:rsidRPr="002341B8">
        <w:t>dust, dirt and</w:t>
      </w:r>
      <w:r w:rsidR="00CC4051">
        <w:t xml:space="preserve"> stains. </w:t>
      </w:r>
      <w:r w:rsidRPr="002341B8">
        <w:t xml:space="preserve">By carefully and successfully eliminating dust, microorganisms and other pollutants, they aid us </w:t>
      </w:r>
      <w:r w:rsidR="00CC4051">
        <w:t>to stay fit. These products make our homes, belongings and environment healthier and germ free</w:t>
      </w:r>
      <w:r w:rsidRPr="002341B8">
        <w:t xml:space="preserve">. Encouraging </w:t>
      </w:r>
      <w:r w:rsidR="005144DB">
        <w:t>w</w:t>
      </w:r>
      <w:r w:rsidRPr="002341B8">
        <w:t>ellness, consistent cleaning and sterilizing can do a good job for the removal of stains and other polluta</w:t>
      </w:r>
      <w:r w:rsidR="00CC4051">
        <w:t>nts. These cleaning products eliminates allergens and microorganisms</w:t>
      </w:r>
      <w:r w:rsidRPr="002341B8">
        <w:t xml:space="preserve">. </w:t>
      </w:r>
      <w:r w:rsidR="00CC4051">
        <w:t xml:space="preserve">Homemade cleaning products are safe to use. Homemade cleaning products are widely used </w:t>
      </w:r>
      <w:r w:rsidRPr="002341B8">
        <w:t>all over the world. With the use of complex types of cleaning products, there are some serious health harms. These h</w:t>
      </w:r>
      <w:r w:rsidR="00BB7E13">
        <w:t xml:space="preserve">armful effects are </w:t>
      </w:r>
      <w:r w:rsidRPr="002341B8">
        <w:t>allergies, aversions, and asthma. Increased chances of allergy and asthma-related health problems have been revealed in many houses and</w:t>
      </w:r>
      <w:r w:rsidR="00BB7E13">
        <w:t xml:space="preserve"> work environment. This project</w:t>
      </w:r>
      <w:r w:rsidRPr="002341B8">
        <w:t xml:space="preserve"> prov</w:t>
      </w:r>
      <w:r w:rsidR="00BB7E13">
        <w:t xml:space="preserve">ides a comprehensive outline of good and eco-friendly cleaning products either homemade or </w:t>
      </w:r>
      <w:r w:rsidRPr="002341B8">
        <w:t>bought from stores.</w:t>
      </w:r>
      <w:r>
        <w:t xml:space="preserve"> </w:t>
      </w:r>
    </w:p>
    <w:p w14:paraId="560F9551" w14:textId="77777777" w:rsidR="00E81978" w:rsidRDefault="003928CD">
      <w:pPr>
        <w:pStyle w:val="Heading1"/>
      </w:pPr>
      <w:r w:rsidRPr="002341B8">
        <w:t>The science of cleaning products</w:t>
      </w:r>
    </w:p>
    <w:p w14:paraId="4C63E7DA" w14:textId="34447425" w:rsidR="00CB070E" w:rsidRDefault="003928CD">
      <w:r w:rsidRPr="002341B8">
        <w:t>There are numerous elements in the cleaning agents, supplementary to provide different features to a cleaning product. All products and their formulation is a careful balance of numerous components that will work best for whatever purpose they are used</w:t>
      </w:r>
      <w:r w:rsidR="00CB070E">
        <w:t xml:space="preserve"> </w:t>
      </w:r>
      <w:sdt>
        <w:sdtPr>
          <w:id w:val="1453598893"/>
          <w:citation/>
        </w:sdtPr>
        <w:sdtEndPr/>
        <w:sdtContent>
          <w:r w:rsidR="00CB070E">
            <w:fldChar w:fldCharType="begin"/>
          </w:r>
          <w:r w:rsidR="004B4719">
            <w:instrText xml:space="preserve">CITATION Bet \l 1033 </w:instrText>
          </w:r>
          <w:r w:rsidR="00CB070E">
            <w:fldChar w:fldCharType="separate"/>
          </w:r>
          <w:r w:rsidR="004B4719">
            <w:rPr>
              <w:noProof/>
            </w:rPr>
            <w:t>(Jabs, 2009)</w:t>
          </w:r>
          <w:r w:rsidR="00CB070E">
            <w:fldChar w:fldCharType="end"/>
          </w:r>
        </w:sdtContent>
      </w:sdt>
    </w:p>
    <w:p w14:paraId="2EE01A98" w14:textId="2FC27940" w:rsidR="00E81978" w:rsidRDefault="003928CD">
      <w:r w:rsidRPr="002341B8">
        <w:t xml:space="preserve"> An overview of the most important of these normally used components is listed below.</w:t>
      </w:r>
    </w:p>
    <w:p w14:paraId="66690EB6" w14:textId="77777777" w:rsidR="00E81978" w:rsidRPr="00C31D30" w:rsidRDefault="003928CD" w:rsidP="00C31D30">
      <w:pPr>
        <w:pStyle w:val="Heading2"/>
      </w:pPr>
      <w:r w:rsidRPr="002341B8">
        <w:t>Surfactants</w:t>
      </w:r>
    </w:p>
    <w:p w14:paraId="67663F9F" w14:textId="25E5EF83" w:rsidR="00E81978" w:rsidRDefault="003928CD" w:rsidP="00BB7E13">
      <w:pPr>
        <w:pStyle w:val="NoSpacing"/>
        <w:ind w:firstLine="720"/>
      </w:pPr>
      <w:r w:rsidRPr="002341B8">
        <w:t>Surfactants deliver the maximum of the cleaning in the cleaning agents but supplementary constituents are also required to create the finest agents possible. These constituents aid the surfactant</w:t>
      </w:r>
      <w:r w:rsidR="005144DB">
        <w:t>s to</w:t>
      </w:r>
      <w:r w:rsidRPr="002341B8">
        <w:t xml:space="preserve"> </w:t>
      </w:r>
      <w:r w:rsidR="005144DB">
        <w:t>work</w:t>
      </w:r>
      <w:r w:rsidRPr="002341B8">
        <w:t xml:space="preserve"> better on diverse kinds of soil and dust. As the </w:t>
      </w:r>
      <w:r w:rsidRPr="002341B8">
        <w:lastRenderedPageBreak/>
        <w:t>surfactants are the chief strength in cleaning and therefore create a large quota of cleaning</w:t>
      </w:r>
      <w:r w:rsidR="00CC4051">
        <w:t xml:space="preserve"> preparations. It is important to see which surfactant is </w:t>
      </w:r>
      <w:r w:rsidRPr="002341B8">
        <w:t>precisely better at elimin</w:t>
      </w:r>
      <w:r w:rsidR="00CC4051">
        <w:t xml:space="preserve">ating which type of stains. </w:t>
      </w:r>
      <w:r w:rsidRPr="002341B8">
        <w:t>Numerous cleaning agents comprise two or even more than two surfactants in the formulation. The selection of surfactants regulates where the cleaning agent will work finest.</w:t>
      </w:r>
      <w:r>
        <w:t xml:space="preserve"> </w:t>
      </w:r>
    </w:p>
    <w:p w14:paraId="58A398FE" w14:textId="77777777" w:rsidR="002341B8" w:rsidRPr="00C31D30" w:rsidRDefault="003928CD" w:rsidP="002341B8">
      <w:pPr>
        <w:pStyle w:val="Heading2"/>
      </w:pPr>
      <w:r>
        <w:t>Solvents</w:t>
      </w:r>
    </w:p>
    <w:p w14:paraId="17312723" w14:textId="77777777" w:rsidR="002341B8" w:rsidRPr="00C934FF" w:rsidRDefault="003928CD" w:rsidP="002341B8">
      <w:r w:rsidRPr="00C934FF">
        <w:t>Watery cleaning agents are the solutions used to prepare a cleaning agent. Liquid solvents are substances that aid constituents stay assorted and give cleaning agents the correct viscosity so they are easy to dissolve and use. Additionally, biological solvents can support avoid liquid or fluid goo</w:t>
      </w:r>
      <w:r w:rsidR="00780A9A">
        <w:t>ds from icing in cold weather. Absence of a solvent will make</w:t>
      </w:r>
      <w:r w:rsidRPr="00C934FF">
        <w:t xml:space="preserve"> a manufactured </w:t>
      </w:r>
      <w:r w:rsidR="00780A9A">
        <w:t xml:space="preserve">product </w:t>
      </w:r>
      <w:r w:rsidRPr="00C934FF">
        <w:t>very dense. In certain circumstances, this might be good for the product. Once we supplement solvents, we drop the viscosity, which means that the fluid will passage quicker when dispensed out of the flask or bottle.</w:t>
      </w:r>
    </w:p>
    <w:p w14:paraId="53B71B8B" w14:textId="77777777" w:rsidR="002341B8" w:rsidRPr="00C31D30" w:rsidRDefault="003928CD" w:rsidP="002341B8">
      <w:pPr>
        <w:pStyle w:val="Heading2"/>
      </w:pPr>
      <w:r>
        <w:t>Enzymes</w:t>
      </w:r>
    </w:p>
    <w:p w14:paraId="32A87552" w14:textId="67B1E45A" w:rsidR="002341B8" w:rsidRDefault="003928CD" w:rsidP="002341B8">
      <w:r w:rsidRPr="00C934FF">
        <w:t xml:space="preserve">Enzymes are not living creatures but are produced by microbes, like microorganisms and yeast. In the research laboratory, we use particular microbes and let them cultivate in a very precise atmosphere. They cultivate and harvest the required enzymes. In cleaning agents, enzymes aid to eliminate stains and assist us to rinse garments. When added to a cleaner recipe, all enzymes will be concerned with a particular type of stain. When the enzyme discovers a stain it loves, it starts working on it by breaking it down into lesser parts and eliminating it from the external surface of the belongings </w:t>
      </w:r>
      <w:r w:rsidR="005144DB">
        <w:t xml:space="preserve">while </w:t>
      </w:r>
      <w:r w:rsidRPr="00C934FF">
        <w:t>cleaning</w:t>
      </w:r>
      <w:r w:rsidR="005144DB">
        <w:t xml:space="preserve"> stains in the process</w:t>
      </w:r>
      <w:r w:rsidRPr="00C934FF">
        <w:t>.</w:t>
      </w:r>
    </w:p>
    <w:p w14:paraId="03A98BC2" w14:textId="77777777" w:rsidR="002341B8" w:rsidRPr="00BB7E13" w:rsidRDefault="003928CD" w:rsidP="002341B8">
      <w:pPr>
        <w:ind w:firstLine="0"/>
        <w:rPr>
          <w:b/>
        </w:rPr>
      </w:pPr>
      <w:r w:rsidRPr="00BB7E13">
        <w:rPr>
          <w:b/>
        </w:rPr>
        <w:t>Preservative</w:t>
      </w:r>
    </w:p>
    <w:p w14:paraId="1A633119" w14:textId="6F42E101" w:rsidR="002341B8" w:rsidRPr="00C934FF" w:rsidRDefault="003928CD" w:rsidP="002341B8">
      <w:r w:rsidRPr="00C934FF">
        <w:t xml:space="preserve">A preservative is a material supplementary to a cleaning invention in </w:t>
      </w:r>
      <w:r w:rsidR="005144DB">
        <w:t>order</w:t>
      </w:r>
      <w:r w:rsidRPr="00C934FF">
        <w:t xml:space="preserve"> to create it even and harmless for an extended period</w:t>
      </w:r>
      <w:r w:rsidR="005144DB">
        <w:t xml:space="preserve"> of time</w:t>
      </w:r>
      <w:r w:rsidRPr="00C934FF">
        <w:t xml:space="preserve">. </w:t>
      </w:r>
    </w:p>
    <w:p w14:paraId="6A5F5895" w14:textId="77777777" w:rsidR="002341B8" w:rsidRPr="00BB7E13" w:rsidRDefault="003928CD" w:rsidP="002341B8">
      <w:pPr>
        <w:ind w:firstLine="0"/>
        <w:rPr>
          <w:b/>
        </w:rPr>
      </w:pPr>
      <w:r w:rsidRPr="00BB7E13">
        <w:rPr>
          <w:b/>
        </w:rPr>
        <w:lastRenderedPageBreak/>
        <w:t xml:space="preserve">Disinfectants  </w:t>
      </w:r>
    </w:p>
    <w:p w14:paraId="66D6376D" w14:textId="77777777" w:rsidR="002341B8" w:rsidRDefault="003928CD" w:rsidP="002341B8">
      <w:r w:rsidRPr="00C934FF">
        <w:t>Antiseptic or disinfecting constituents can be involved in a cleaning product or used distinctly after cleaning. Their usage delivers an additional decrease in microorganisms on the hands, body or exteriors in our homes.</w:t>
      </w:r>
    </w:p>
    <w:p w14:paraId="43192EA2" w14:textId="77777777" w:rsidR="002341B8" w:rsidRDefault="003928CD" w:rsidP="002341B8">
      <w:pPr>
        <w:pStyle w:val="Heading1"/>
      </w:pPr>
      <w:r>
        <w:t>Important ingredients from home</w:t>
      </w:r>
    </w:p>
    <w:p w14:paraId="381ED51E" w14:textId="41A0B402" w:rsidR="002341B8" w:rsidRDefault="003928CD" w:rsidP="00EC298F">
      <w:r w:rsidRPr="00C934FF">
        <w:t>As part of today's evolution to be extra self-supporting and chemical restricted, homemade cleaners are in use. It appear</w:t>
      </w:r>
      <w:r w:rsidR="005144DB">
        <w:t>s</w:t>
      </w:r>
      <w:r w:rsidRPr="00C934FF">
        <w:t xml:space="preserve"> like a portion of the energy is required to prepare but it's eco-friendly. So, pleasing with the outcomes of numerous of the formulas used in homes, here are some important stain cleaner ingredients which can be used in homes</w:t>
      </w:r>
      <w:r w:rsidR="00EC298F">
        <w:t xml:space="preserve"> </w:t>
      </w:r>
      <w:sdt>
        <w:sdtPr>
          <w:id w:val="-1170098546"/>
          <w:citation/>
        </w:sdtPr>
        <w:sdtEndPr/>
        <w:sdtContent>
          <w:r w:rsidR="00EC298F">
            <w:fldChar w:fldCharType="begin"/>
          </w:r>
          <w:r w:rsidR="004B4719">
            <w:instrText xml:space="preserve">CITATION 2011 \l 1033 </w:instrText>
          </w:r>
          <w:r w:rsidR="00EC298F">
            <w:fldChar w:fldCharType="separate"/>
          </w:r>
          <w:r w:rsidR="004B4719">
            <w:rPr>
              <w:noProof/>
            </w:rPr>
            <w:t>(ACI, 2019)</w:t>
          </w:r>
          <w:r w:rsidR="00EC298F">
            <w:fldChar w:fldCharType="end"/>
          </w:r>
        </w:sdtContent>
      </w:sdt>
      <w:r w:rsidR="00EC298F">
        <w:t xml:space="preserve">. </w:t>
      </w:r>
      <w:r w:rsidRPr="00C934FF">
        <w:t>It's a continuous experimental process comprising of a lot of mistakes, and occasionally a moment of a search discovering the correct constituents. Here are some examples of homemade ingredients which can be used as a cleaning agent.</w:t>
      </w:r>
    </w:p>
    <w:p w14:paraId="11E2B8B1" w14:textId="77777777" w:rsidR="002341B8" w:rsidRPr="00C934FF" w:rsidRDefault="003928CD" w:rsidP="002341B8">
      <w:pPr>
        <w:ind w:firstLine="0"/>
      </w:pPr>
      <w:r w:rsidRPr="00C934FF">
        <w:rPr>
          <w:b/>
          <w:bCs/>
        </w:rPr>
        <w:t>Baking Soda</w:t>
      </w:r>
    </w:p>
    <w:p w14:paraId="15512175" w14:textId="136F7D27" w:rsidR="00BB7E13" w:rsidRDefault="00CC4051" w:rsidP="00750152">
      <w:r>
        <w:t xml:space="preserve">Baking soda is commonly used in homes because of </w:t>
      </w:r>
      <w:r w:rsidR="003928CD" w:rsidRPr="00C934FF">
        <w:t xml:space="preserve">its effectiveness for </w:t>
      </w:r>
      <w:r w:rsidRPr="00C934FF">
        <w:t>removing</w:t>
      </w:r>
      <w:r w:rsidR="003928CD" w:rsidRPr="00C934FF">
        <w:t xml:space="preserve"> stains from nearly all sources. It is particularly appropriate for cleaning organic stains like vomit of children and urine. Baking soda successfully nullifies the unpleasant smells. </w:t>
      </w:r>
    </w:p>
    <w:p w14:paraId="647D35D5" w14:textId="77777777" w:rsidR="00BB7E13" w:rsidRPr="00BB7E13" w:rsidRDefault="003928CD" w:rsidP="00BB7E13">
      <w:pPr>
        <w:ind w:firstLine="0"/>
        <w:rPr>
          <w:b/>
        </w:rPr>
      </w:pPr>
      <w:r w:rsidRPr="00BB7E13">
        <w:rPr>
          <w:b/>
        </w:rPr>
        <w:t xml:space="preserve">White Vinegar </w:t>
      </w:r>
    </w:p>
    <w:p w14:paraId="328717CA" w14:textId="34996E2D" w:rsidR="002341B8" w:rsidRDefault="003928CD" w:rsidP="00BB7E13">
      <w:r w:rsidRPr="00BB7E13">
        <w:t>White vinegar</w:t>
      </w:r>
      <w:r w:rsidR="00CC4051">
        <w:t xml:space="preserve"> is another </w:t>
      </w:r>
      <w:r w:rsidR="00196224">
        <w:t>outstanding choice when looking for an eco-friendly pigment cleaning product</w:t>
      </w:r>
      <w:r w:rsidRPr="00BB7E13">
        <w:t>. Principally suitable when having plant-originated, tea or coffee-based and dye-</w:t>
      </w:r>
      <w:r w:rsidR="005144DB">
        <w:t>based</w:t>
      </w:r>
      <w:r w:rsidRPr="00BB7E13">
        <w:t xml:space="preserve"> stains.</w:t>
      </w:r>
    </w:p>
    <w:p w14:paraId="5B6DA509" w14:textId="18612DDA" w:rsidR="005144DB" w:rsidRDefault="005144DB" w:rsidP="00BB7E13"/>
    <w:p w14:paraId="6328C708" w14:textId="2E6858A5" w:rsidR="005144DB" w:rsidRDefault="005144DB" w:rsidP="00BB7E13"/>
    <w:p w14:paraId="741D8A81" w14:textId="77777777" w:rsidR="005144DB" w:rsidRPr="00C934FF" w:rsidRDefault="005144DB" w:rsidP="00BB7E13"/>
    <w:p w14:paraId="03A875A8" w14:textId="77777777" w:rsidR="002341B8" w:rsidRPr="00C934FF" w:rsidRDefault="003928CD" w:rsidP="002341B8">
      <w:pPr>
        <w:ind w:firstLine="0"/>
      </w:pPr>
      <w:r w:rsidRPr="00C934FF">
        <w:rPr>
          <w:b/>
          <w:bCs/>
        </w:rPr>
        <w:lastRenderedPageBreak/>
        <w:t>Oxygen Bleach</w:t>
      </w:r>
    </w:p>
    <w:p w14:paraId="70B65644" w14:textId="6D807B02" w:rsidR="002341B8" w:rsidRDefault="003928CD" w:rsidP="002341B8">
      <w:r w:rsidRPr="00C934FF">
        <w:t>What varies among oxygen bleach and the additional poisonous chlorine bleach is that the former contains natural soda minerals and hydrogen peroxide. Mix</w:t>
      </w:r>
      <w:r w:rsidR="005144DB">
        <w:t>ing it</w:t>
      </w:r>
      <w:r w:rsidRPr="00C934FF">
        <w:t xml:space="preserve"> with water will result in safe use to remove stains and pigments. </w:t>
      </w:r>
    </w:p>
    <w:p w14:paraId="1E185D4D" w14:textId="77777777" w:rsidR="002341B8" w:rsidRPr="002341B8" w:rsidRDefault="003928CD" w:rsidP="002341B8">
      <w:pPr>
        <w:jc w:val="center"/>
        <w:rPr>
          <w:b/>
        </w:rPr>
      </w:pPr>
      <w:r w:rsidRPr="002341B8">
        <w:rPr>
          <w:b/>
        </w:rPr>
        <w:t>Conclusion</w:t>
      </w:r>
    </w:p>
    <w:p w14:paraId="27C00A59" w14:textId="2978EF31" w:rsidR="002341B8" w:rsidRPr="00BA18CB" w:rsidRDefault="003928CD" w:rsidP="00BA18CB">
      <w:pPr>
        <w:rPr>
          <w:rFonts w:ascii="Times New Roman" w:hAnsi="Times New Roman" w:cs="Times New Roman"/>
        </w:rPr>
      </w:pPr>
      <w:r w:rsidRPr="00C934FF">
        <w:t xml:space="preserve">Eco-friendly stain removers and cleaners are </w:t>
      </w:r>
      <w:r w:rsidR="005144DB">
        <w:t>regarded</w:t>
      </w:r>
      <w:r w:rsidRPr="00C934FF">
        <w:t xml:space="preserve"> safe</w:t>
      </w:r>
      <w:r w:rsidR="005144DB">
        <w:t xml:space="preserve"> to use</w:t>
      </w:r>
      <w:r w:rsidRPr="00C934FF">
        <w:t xml:space="preserve"> as related to chemically prepared cleaning products. These are non-toxic which makes us inevitable from acquiring certain health-related issues. Besides, the usefulness of homemade cleaning products over the harmful effects of cleaners bought from stores should be known</w:t>
      </w:r>
      <w:r w:rsidR="00BA18CB">
        <w:t xml:space="preserve"> </w:t>
      </w:r>
      <w:sdt>
        <w:sdtPr>
          <w:id w:val="-289975104"/>
          <w:citation/>
        </w:sdtPr>
        <w:sdtEndPr/>
        <w:sdtContent>
          <w:r w:rsidR="00BA18CB">
            <w:fldChar w:fldCharType="begin"/>
          </w:r>
          <w:r w:rsidR="004B4719">
            <w:instrText xml:space="preserve">CITATION Mic09 \l 1033 </w:instrText>
          </w:r>
          <w:r w:rsidR="00BA18CB">
            <w:fldChar w:fldCharType="separate"/>
          </w:r>
          <w:r w:rsidR="004B4719">
            <w:rPr>
              <w:noProof/>
            </w:rPr>
            <w:t>(Micaela, 2009)</w:t>
          </w:r>
          <w:r w:rsidR="00BA18CB">
            <w:fldChar w:fldCharType="end"/>
          </w:r>
        </w:sdtContent>
      </w:sdt>
      <w:r w:rsidR="00BA18CB">
        <w:t>.</w:t>
      </w:r>
      <w:r w:rsidR="00BA18CB">
        <w:rPr>
          <w:rFonts w:ascii="Times New Roman" w:hAnsi="Times New Roman" w:cs="Times New Roman"/>
        </w:rPr>
        <w:t xml:space="preserve"> </w:t>
      </w:r>
      <w:r w:rsidRPr="00C934FF">
        <w:t>It is factual that today</w:t>
      </w:r>
      <w:r w:rsidR="005144DB">
        <w:t>,</w:t>
      </w:r>
      <w:r w:rsidRPr="00C934FF">
        <w:t xml:space="preserve"> there are a lot of effective cleaners that can take away all spots in the market. Cleaning sprigs, dye, ammonia, bleaches, antiseptics, mixing goods, and other chemicals are used in the cleaners that are bought from markets. They are directly associated with physical and health </w:t>
      </w:r>
      <w:r w:rsidR="00196224">
        <w:t xml:space="preserve">harms. Make sure to choose </w:t>
      </w:r>
      <w:r w:rsidRPr="00C934FF">
        <w:t xml:space="preserve">eco-friendly, safe and effective </w:t>
      </w:r>
      <w:r w:rsidR="00196224">
        <w:t>cleaning product</w:t>
      </w:r>
      <w:r w:rsidRPr="00C934FF">
        <w:t>. A different substitute that has newly turn</w:t>
      </w:r>
      <w:r w:rsidR="005144DB">
        <w:t>ed</w:t>
      </w:r>
      <w:r w:rsidRPr="00C934FF">
        <w:t xml:space="preserve"> out to be very common</w:t>
      </w:r>
      <w:r w:rsidR="005144DB">
        <w:t>,</w:t>
      </w:r>
      <w:r w:rsidRPr="00C934FF">
        <w:t xml:space="preserve"> is to use homemade cleaners. They are economical and are </w:t>
      </w:r>
      <w:r w:rsidR="0068784C">
        <w:t>readily</w:t>
      </w:r>
      <w:bookmarkStart w:id="0" w:name="_GoBack"/>
      <w:bookmarkEnd w:id="0"/>
      <w:r w:rsidRPr="00C934FF">
        <w:t xml:space="preserve"> available in homes.</w:t>
      </w:r>
    </w:p>
    <w:p w14:paraId="0D59B4BA" w14:textId="77777777" w:rsidR="002341B8" w:rsidRPr="000C06F6" w:rsidRDefault="002341B8" w:rsidP="002341B8"/>
    <w:p w14:paraId="4577067B" w14:textId="77777777" w:rsidR="002341B8" w:rsidRPr="00C934FF" w:rsidRDefault="002341B8" w:rsidP="002341B8"/>
    <w:p w14:paraId="02407E65" w14:textId="77777777" w:rsidR="002341B8" w:rsidRDefault="002341B8">
      <w:pPr>
        <w:pStyle w:val="NoSpacing"/>
      </w:pPr>
    </w:p>
    <w:sdt>
      <w:sdtPr>
        <w:rPr>
          <w:rFonts w:asciiTheme="minorHAnsi" w:eastAsiaTheme="minorEastAsia" w:hAnsiTheme="minorHAnsi" w:cstheme="minorBidi"/>
          <w:b w:val="0"/>
          <w:bCs w:val="0"/>
        </w:rPr>
        <w:id w:val="-1218123462"/>
        <w:docPartObj>
          <w:docPartGallery w:val="Bibliographies"/>
          <w:docPartUnique/>
        </w:docPartObj>
      </w:sdtPr>
      <w:sdtEndPr/>
      <w:sdtContent>
        <w:p w14:paraId="5B9439AA" w14:textId="5B9E4B21" w:rsidR="0015205B" w:rsidRDefault="0015205B" w:rsidP="0015205B">
          <w:pPr>
            <w:pStyle w:val="Heading1"/>
            <w:jc w:val="left"/>
            <w:rPr>
              <w:rFonts w:asciiTheme="minorHAnsi" w:eastAsiaTheme="minorEastAsia" w:hAnsiTheme="minorHAnsi" w:cstheme="minorBidi"/>
              <w:b w:val="0"/>
              <w:bCs w:val="0"/>
            </w:rPr>
          </w:pPr>
        </w:p>
        <w:p w14:paraId="62B52760" w14:textId="77777777" w:rsidR="0015205B" w:rsidRDefault="0015205B">
          <w:r>
            <w:rPr>
              <w:b/>
              <w:bCs/>
            </w:rPr>
            <w:br w:type="page"/>
          </w:r>
        </w:p>
        <w:p w14:paraId="384F773E" w14:textId="2B477DB2" w:rsidR="00CB070E" w:rsidRDefault="004B4719" w:rsidP="004B4719">
          <w:pPr>
            <w:pStyle w:val="Heading1"/>
          </w:pPr>
          <w:r>
            <w:lastRenderedPageBreak/>
            <w:t>References</w:t>
          </w:r>
        </w:p>
        <w:sdt>
          <w:sdtPr>
            <w:id w:val="1869951463"/>
            <w:bibliography/>
          </w:sdtPr>
          <w:sdtEndPr/>
          <w:sdtContent>
            <w:p w14:paraId="4FE2C823" w14:textId="77777777" w:rsidR="004B4719" w:rsidRDefault="00CB070E" w:rsidP="004B4719">
              <w:pPr>
                <w:pStyle w:val="Bibliography"/>
                <w:rPr>
                  <w:noProof/>
                </w:rPr>
              </w:pPr>
              <w:r>
                <w:fldChar w:fldCharType="begin"/>
              </w:r>
              <w:r>
                <w:instrText xml:space="preserve"> BIBLIOGRAPHY </w:instrText>
              </w:r>
              <w:r>
                <w:fldChar w:fldCharType="separate"/>
              </w:r>
              <w:r w:rsidR="004B4719">
                <w:rPr>
                  <w:noProof/>
                </w:rPr>
                <w:t xml:space="preserve">ACI. (2019). </w:t>
              </w:r>
              <w:r w:rsidR="004B4719">
                <w:rPr>
                  <w:i/>
                  <w:iCs/>
                  <w:noProof/>
                </w:rPr>
                <w:t>About Cleaning Product Ingredients</w:t>
              </w:r>
              <w:r w:rsidR="004B4719">
                <w:rPr>
                  <w:noProof/>
                </w:rPr>
                <w:t>. Retrieved from American Cleaning Institute: https://www.cleaninginstitute.org/understanding-products/about-cleaning-product-ingredients</w:t>
              </w:r>
            </w:p>
            <w:p w14:paraId="4A24D589" w14:textId="77777777" w:rsidR="004B4719" w:rsidRDefault="004B4719" w:rsidP="004B4719">
              <w:pPr>
                <w:pStyle w:val="Bibliography"/>
                <w:rPr>
                  <w:noProof/>
                </w:rPr>
              </w:pPr>
              <w:r>
                <w:rPr>
                  <w:noProof/>
                </w:rPr>
                <w:t xml:space="preserve">Jabs, B. (2009). </w:t>
              </w:r>
              <w:r>
                <w:rPr>
                  <w:i/>
                  <w:iCs/>
                  <w:noProof/>
                </w:rPr>
                <w:t>Natural Living Made Easy</w:t>
              </w:r>
              <w:r>
                <w:rPr>
                  <w:noProof/>
                </w:rPr>
                <w:t>. Retrieved from DIY Natural: https://www.diynatural.com/author/betsyjabs/</w:t>
              </w:r>
            </w:p>
            <w:p w14:paraId="0220B50D" w14:textId="77777777" w:rsidR="004B4719" w:rsidRDefault="004B4719" w:rsidP="004B4719">
              <w:pPr>
                <w:pStyle w:val="Bibliography"/>
                <w:rPr>
                  <w:noProof/>
                </w:rPr>
              </w:pPr>
              <w:r>
                <w:rPr>
                  <w:noProof/>
                </w:rPr>
                <w:t xml:space="preserve">Micaela. (2009). </w:t>
              </w:r>
              <w:r>
                <w:rPr>
                  <w:i/>
                  <w:iCs/>
                  <w:noProof/>
                </w:rPr>
                <w:t>Eco-Friendly Stain Removers</w:t>
              </w:r>
              <w:r>
                <w:rPr>
                  <w:noProof/>
                </w:rPr>
                <w:t>. Retrieved from Mindful Momma Simple Solution for Natural Living: https://mindfulmomma.com/eco-friendly-stain-removers/</w:t>
              </w:r>
            </w:p>
            <w:p w14:paraId="3FF4174A" w14:textId="122E4090" w:rsidR="00CB070E" w:rsidRPr="00750152" w:rsidRDefault="00CB070E" w:rsidP="004B4719">
              <w:pPr>
                <w:ind w:firstLine="0"/>
              </w:pPr>
              <w:r>
                <w:rPr>
                  <w:b/>
                  <w:bCs/>
                  <w:noProof/>
                </w:rPr>
                <w:fldChar w:fldCharType="end"/>
              </w:r>
            </w:p>
          </w:sdtContent>
        </w:sdt>
      </w:sdtContent>
    </w:sdt>
    <w:sectPr w:rsidR="00CB070E" w:rsidRPr="0075015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7ADE" w14:textId="77777777" w:rsidR="00CD5409" w:rsidRDefault="00CD5409">
      <w:pPr>
        <w:spacing w:line="240" w:lineRule="auto"/>
      </w:pPr>
      <w:r>
        <w:separator/>
      </w:r>
    </w:p>
  </w:endnote>
  <w:endnote w:type="continuationSeparator" w:id="0">
    <w:p w14:paraId="7F368AC9" w14:textId="77777777" w:rsidR="00CD5409" w:rsidRDefault="00CD5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84CC" w14:textId="77777777" w:rsidR="00CD5409" w:rsidRDefault="00CD5409">
      <w:pPr>
        <w:spacing w:line="240" w:lineRule="auto"/>
      </w:pPr>
      <w:r>
        <w:separator/>
      </w:r>
    </w:p>
  </w:footnote>
  <w:footnote w:type="continuationSeparator" w:id="0">
    <w:p w14:paraId="52D4B8AF" w14:textId="77777777" w:rsidR="00CD5409" w:rsidRDefault="00CD5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CCB9" w14:textId="00A0A654" w:rsidR="00E81978" w:rsidRDefault="00CD5409">
    <w:pPr>
      <w:pStyle w:val="Header"/>
    </w:pPr>
    <w:sdt>
      <w:sdtPr>
        <w:alias w:val="Running head"/>
        <w:id w:val="-1285036111"/>
        <w:placeholder>
          <w:docPart w:val="F4C6551CE05645AC80C5FAF2098D4FDD"/>
        </w:placeholder>
        <w:dataBinding w:prefixMappings="xmlns:ns0='http://schemas.microsoft.com/office/2006/coverPageProps' " w:xpath="/ns0:CoverPageProperties[1]/ns0:Abstract[1]" w:storeItemID="{55AF091B-3C7A-41E3-B477-F2FDAA23CFDA}"/>
        <w15:appearance w15:val="hidden"/>
        <w:text/>
      </w:sdtPr>
      <w:sdtEndPr/>
      <w:sdtContent>
        <w:r w:rsidR="004B4719" w:rsidRPr="004B4719">
          <w:t>SCIENCE PROJECT</w:t>
        </w:r>
      </w:sdtContent>
    </w:sdt>
    <w:r w:rsidR="004B4719" w:rsidRPr="004B4719">
      <w:t xml:space="preserve"> </w:t>
    </w:r>
    <w:r w:rsidR="003928C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4BE6">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A0D5" w14:textId="77777777" w:rsidR="00E81978" w:rsidRDefault="003928C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SCIENCE PROJECT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04BE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A39815"/>
    <w:multiLevelType w:val="hybridMultilevel"/>
    <w:tmpl w:val="31E51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7CE0BD"/>
    <w:multiLevelType w:val="hybridMultilevel"/>
    <w:tmpl w:val="09BA2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D86824"/>
    <w:multiLevelType w:val="hybridMultilevel"/>
    <w:tmpl w:val="546EE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E32802"/>
    <w:multiLevelType w:val="hybridMultilevel"/>
    <w:tmpl w:val="6E79E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D44E3C"/>
    <w:multiLevelType w:val="hybridMultilevel"/>
    <w:tmpl w:val="A78A6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B69159B"/>
    <w:multiLevelType w:val="hybridMultilevel"/>
    <w:tmpl w:val="D52C4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ACB50E"/>
    <w:multiLevelType w:val="hybridMultilevel"/>
    <w:tmpl w:val="379BDD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7762B6"/>
    <w:multiLevelType w:val="hybridMultilevel"/>
    <w:tmpl w:val="6DD22F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DBC074"/>
    <w:multiLevelType w:val="hybridMultilevel"/>
    <w:tmpl w:val="111536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4A5C72"/>
    <w:multiLevelType w:val="hybridMultilevel"/>
    <w:tmpl w:val="DC25F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31E5212"/>
    <w:multiLevelType w:val="hybridMultilevel"/>
    <w:tmpl w:val="F446DE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9001D"/>
    <w:multiLevelType w:val="hybridMultilevel"/>
    <w:tmpl w:val="0028C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4"/>
  </w:num>
  <w:num w:numId="13">
    <w:abstractNumId w:val="22"/>
  </w:num>
  <w:num w:numId="14">
    <w:abstractNumId w:val="21"/>
  </w:num>
  <w:num w:numId="15">
    <w:abstractNumId w:val="23"/>
  </w:num>
  <w:num w:numId="16">
    <w:abstractNumId w:val="4"/>
  </w:num>
  <w:num w:numId="17">
    <w:abstractNumId w:val="25"/>
  </w:num>
  <w:num w:numId="18">
    <w:abstractNumId w:val="1"/>
  </w:num>
  <w:num w:numId="19">
    <w:abstractNumId w:val="2"/>
  </w:num>
  <w:num w:numId="20">
    <w:abstractNumId w:val="19"/>
  </w:num>
  <w:num w:numId="21">
    <w:abstractNumId w:val="16"/>
  </w:num>
  <w:num w:numId="22">
    <w:abstractNumId w:val="15"/>
  </w:num>
  <w:num w:numId="23">
    <w:abstractNumId w:val="3"/>
  </w:num>
  <w:num w:numId="24">
    <w:abstractNumId w:val="20"/>
  </w:num>
  <w:num w:numId="25">
    <w:abstractNumId w:val="18"/>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25E3"/>
    <w:rsid w:val="000B7B85"/>
    <w:rsid w:val="000C06F6"/>
    <w:rsid w:val="000D3F41"/>
    <w:rsid w:val="0015205B"/>
    <w:rsid w:val="00196224"/>
    <w:rsid w:val="001D05C2"/>
    <w:rsid w:val="001E0154"/>
    <w:rsid w:val="002341B8"/>
    <w:rsid w:val="002C6848"/>
    <w:rsid w:val="003356D0"/>
    <w:rsid w:val="00355DCA"/>
    <w:rsid w:val="003928CD"/>
    <w:rsid w:val="00491AF8"/>
    <w:rsid w:val="004B4719"/>
    <w:rsid w:val="004E1AE8"/>
    <w:rsid w:val="005144DB"/>
    <w:rsid w:val="00551A02"/>
    <w:rsid w:val="005534FA"/>
    <w:rsid w:val="00574CCE"/>
    <w:rsid w:val="005D3A03"/>
    <w:rsid w:val="0068784C"/>
    <w:rsid w:val="006E1F72"/>
    <w:rsid w:val="00750152"/>
    <w:rsid w:val="00780A9A"/>
    <w:rsid w:val="008002C0"/>
    <w:rsid w:val="00844A72"/>
    <w:rsid w:val="008555C2"/>
    <w:rsid w:val="00861574"/>
    <w:rsid w:val="008B48C9"/>
    <w:rsid w:val="008C5323"/>
    <w:rsid w:val="00904BE6"/>
    <w:rsid w:val="009264DB"/>
    <w:rsid w:val="009702B6"/>
    <w:rsid w:val="00990610"/>
    <w:rsid w:val="0099360D"/>
    <w:rsid w:val="009A6A3B"/>
    <w:rsid w:val="009C0CAB"/>
    <w:rsid w:val="00A160A6"/>
    <w:rsid w:val="00B823AA"/>
    <w:rsid w:val="00BA18CB"/>
    <w:rsid w:val="00BA45DB"/>
    <w:rsid w:val="00BB7E13"/>
    <w:rsid w:val="00BF4184"/>
    <w:rsid w:val="00C0601E"/>
    <w:rsid w:val="00C31D30"/>
    <w:rsid w:val="00C426A3"/>
    <w:rsid w:val="00C47931"/>
    <w:rsid w:val="00C50272"/>
    <w:rsid w:val="00C73F57"/>
    <w:rsid w:val="00C934FF"/>
    <w:rsid w:val="00CB070E"/>
    <w:rsid w:val="00CC4051"/>
    <w:rsid w:val="00CD5409"/>
    <w:rsid w:val="00CD6E39"/>
    <w:rsid w:val="00CF6E91"/>
    <w:rsid w:val="00D85B68"/>
    <w:rsid w:val="00DE2ABB"/>
    <w:rsid w:val="00E6004D"/>
    <w:rsid w:val="00E81978"/>
    <w:rsid w:val="00EC298F"/>
    <w:rsid w:val="00F379B7"/>
    <w:rsid w:val="00F525FA"/>
    <w:rsid w:val="00FD1FA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F06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0B7B8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610">
      <w:bodyDiv w:val="1"/>
      <w:marLeft w:val="0"/>
      <w:marRight w:val="0"/>
      <w:marTop w:val="0"/>
      <w:marBottom w:val="0"/>
      <w:divBdr>
        <w:top w:val="none" w:sz="0" w:space="0" w:color="auto"/>
        <w:left w:val="none" w:sz="0" w:space="0" w:color="auto"/>
        <w:bottom w:val="none" w:sz="0" w:space="0" w:color="auto"/>
        <w:right w:val="none" w:sz="0" w:space="0" w:color="auto"/>
      </w:divBdr>
    </w:div>
    <w:div w:id="134563855">
      <w:bodyDiv w:val="1"/>
      <w:marLeft w:val="0"/>
      <w:marRight w:val="0"/>
      <w:marTop w:val="0"/>
      <w:marBottom w:val="0"/>
      <w:divBdr>
        <w:top w:val="none" w:sz="0" w:space="0" w:color="auto"/>
        <w:left w:val="none" w:sz="0" w:space="0" w:color="auto"/>
        <w:bottom w:val="none" w:sz="0" w:space="0" w:color="auto"/>
        <w:right w:val="none" w:sz="0" w:space="0" w:color="auto"/>
      </w:divBdr>
    </w:div>
    <w:div w:id="364018648">
      <w:bodyDiv w:val="1"/>
      <w:marLeft w:val="0"/>
      <w:marRight w:val="0"/>
      <w:marTop w:val="0"/>
      <w:marBottom w:val="0"/>
      <w:divBdr>
        <w:top w:val="none" w:sz="0" w:space="0" w:color="auto"/>
        <w:left w:val="none" w:sz="0" w:space="0" w:color="auto"/>
        <w:bottom w:val="none" w:sz="0" w:space="0" w:color="auto"/>
        <w:right w:val="none" w:sz="0" w:space="0" w:color="auto"/>
      </w:divBdr>
    </w:div>
    <w:div w:id="445928898">
      <w:bodyDiv w:val="1"/>
      <w:marLeft w:val="0"/>
      <w:marRight w:val="0"/>
      <w:marTop w:val="0"/>
      <w:marBottom w:val="0"/>
      <w:divBdr>
        <w:top w:val="none" w:sz="0" w:space="0" w:color="auto"/>
        <w:left w:val="none" w:sz="0" w:space="0" w:color="auto"/>
        <w:bottom w:val="none" w:sz="0" w:space="0" w:color="auto"/>
        <w:right w:val="none" w:sz="0" w:space="0" w:color="auto"/>
      </w:divBdr>
    </w:div>
    <w:div w:id="490145396">
      <w:bodyDiv w:val="1"/>
      <w:marLeft w:val="0"/>
      <w:marRight w:val="0"/>
      <w:marTop w:val="0"/>
      <w:marBottom w:val="0"/>
      <w:divBdr>
        <w:top w:val="none" w:sz="0" w:space="0" w:color="auto"/>
        <w:left w:val="none" w:sz="0" w:space="0" w:color="auto"/>
        <w:bottom w:val="none" w:sz="0" w:space="0" w:color="auto"/>
        <w:right w:val="none" w:sz="0" w:space="0" w:color="auto"/>
      </w:divBdr>
    </w:div>
    <w:div w:id="536894356">
      <w:bodyDiv w:val="1"/>
      <w:marLeft w:val="0"/>
      <w:marRight w:val="0"/>
      <w:marTop w:val="0"/>
      <w:marBottom w:val="0"/>
      <w:divBdr>
        <w:top w:val="none" w:sz="0" w:space="0" w:color="auto"/>
        <w:left w:val="none" w:sz="0" w:space="0" w:color="auto"/>
        <w:bottom w:val="none" w:sz="0" w:space="0" w:color="auto"/>
        <w:right w:val="none" w:sz="0" w:space="0" w:color="auto"/>
      </w:divBdr>
    </w:div>
    <w:div w:id="670066071">
      <w:bodyDiv w:val="1"/>
      <w:marLeft w:val="0"/>
      <w:marRight w:val="0"/>
      <w:marTop w:val="0"/>
      <w:marBottom w:val="0"/>
      <w:divBdr>
        <w:top w:val="none" w:sz="0" w:space="0" w:color="auto"/>
        <w:left w:val="none" w:sz="0" w:space="0" w:color="auto"/>
        <w:bottom w:val="none" w:sz="0" w:space="0" w:color="auto"/>
        <w:right w:val="none" w:sz="0" w:space="0" w:color="auto"/>
      </w:divBdr>
    </w:div>
    <w:div w:id="688874448">
      <w:bodyDiv w:val="1"/>
      <w:marLeft w:val="0"/>
      <w:marRight w:val="0"/>
      <w:marTop w:val="0"/>
      <w:marBottom w:val="0"/>
      <w:divBdr>
        <w:top w:val="none" w:sz="0" w:space="0" w:color="auto"/>
        <w:left w:val="none" w:sz="0" w:space="0" w:color="auto"/>
        <w:bottom w:val="none" w:sz="0" w:space="0" w:color="auto"/>
        <w:right w:val="none" w:sz="0" w:space="0" w:color="auto"/>
      </w:divBdr>
    </w:div>
    <w:div w:id="707335900">
      <w:bodyDiv w:val="1"/>
      <w:marLeft w:val="0"/>
      <w:marRight w:val="0"/>
      <w:marTop w:val="0"/>
      <w:marBottom w:val="0"/>
      <w:divBdr>
        <w:top w:val="none" w:sz="0" w:space="0" w:color="auto"/>
        <w:left w:val="none" w:sz="0" w:space="0" w:color="auto"/>
        <w:bottom w:val="none" w:sz="0" w:space="0" w:color="auto"/>
        <w:right w:val="none" w:sz="0" w:space="0" w:color="auto"/>
      </w:divBdr>
    </w:div>
    <w:div w:id="808521899">
      <w:bodyDiv w:val="1"/>
      <w:marLeft w:val="0"/>
      <w:marRight w:val="0"/>
      <w:marTop w:val="0"/>
      <w:marBottom w:val="0"/>
      <w:divBdr>
        <w:top w:val="none" w:sz="0" w:space="0" w:color="auto"/>
        <w:left w:val="none" w:sz="0" w:space="0" w:color="auto"/>
        <w:bottom w:val="none" w:sz="0" w:space="0" w:color="auto"/>
        <w:right w:val="none" w:sz="0" w:space="0" w:color="auto"/>
      </w:divBdr>
    </w:div>
    <w:div w:id="931426988">
      <w:bodyDiv w:val="1"/>
      <w:marLeft w:val="0"/>
      <w:marRight w:val="0"/>
      <w:marTop w:val="0"/>
      <w:marBottom w:val="0"/>
      <w:divBdr>
        <w:top w:val="none" w:sz="0" w:space="0" w:color="auto"/>
        <w:left w:val="none" w:sz="0" w:space="0" w:color="auto"/>
        <w:bottom w:val="none" w:sz="0" w:space="0" w:color="auto"/>
        <w:right w:val="none" w:sz="0" w:space="0" w:color="auto"/>
      </w:divBdr>
    </w:div>
    <w:div w:id="962226976">
      <w:bodyDiv w:val="1"/>
      <w:marLeft w:val="0"/>
      <w:marRight w:val="0"/>
      <w:marTop w:val="0"/>
      <w:marBottom w:val="0"/>
      <w:divBdr>
        <w:top w:val="none" w:sz="0" w:space="0" w:color="auto"/>
        <w:left w:val="none" w:sz="0" w:space="0" w:color="auto"/>
        <w:bottom w:val="none" w:sz="0" w:space="0" w:color="auto"/>
        <w:right w:val="none" w:sz="0" w:space="0" w:color="auto"/>
      </w:divBdr>
    </w:div>
    <w:div w:id="1065689147">
      <w:bodyDiv w:val="1"/>
      <w:marLeft w:val="0"/>
      <w:marRight w:val="0"/>
      <w:marTop w:val="0"/>
      <w:marBottom w:val="0"/>
      <w:divBdr>
        <w:top w:val="none" w:sz="0" w:space="0" w:color="auto"/>
        <w:left w:val="none" w:sz="0" w:space="0" w:color="auto"/>
        <w:bottom w:val="none" w:sz="0" w:space="0" w:color="auto"/>
        <w:right w:val="none" w:sz="0" w:space="0" w:color="auto"/>
      </w:divBdr>
    </w:div>
    <w:div w:id="1070157925">
      <w:bodyDiv w:val="1"/>
      <w:marLeft w:val="0"/>
      <w:marRight w:val="0"/>
      <w:marTop w:val="0"/>
      <w:marBottom w:val="0"/>
      <w:divBdr>
        <w:top w:val="none" w:sz="0" w:space="0" w:color="auto"/>
        <w:left w:val="none" w:sz="0" w:space="0" w:color="auto"/>
        <w:bottom w:val="none" w:sz="0" w:space="0" w:color="auto"/>
        <w:right w:val="none" w:sz="0" w:space="0" w:color="auto"/>
      </w:divBdr>
    </w:div>
    <w:div w:id="1079132657">
      <w:bodyDiv w:val="1"/>
      <w:marLeft w:val="0"/>
      <w:marRight w:val="0"/>
      <w:marTop w:val="0"/>
      <w:marBottom w:val="0"/>
      <w:divBdr>
        <w:top w:val="none" w:sz="0" w:space="0" w:color="auto"/>
        <w:left w:val="none" w:sz="0" w:space="0" w:color="auto"/>
        <w:bottom w:val="none" w:sz="0" w:space="0" w:color="auto"/>
        <w:right w:val="none" w:sz="0" w:space="0" w:color="auto"/>
      </w:divBdr>
    </w:div>
    <w:div w:id="1173423038">
      <w:bodyDiv w:val="1"/>
      <w:marLeft w:val="0"/>
      <w:marRight w:val="0"/>
      <w:marTop w:val="0"/>
      <w:marBottom w:val="0"/>
      <w:divBdr>
        <w:top w:val="none" w:sz="0" w:space="0" w:color="auto"/>
        <w:left w:val="none" w:sz="0" w:space="0" w:color="auto"/>
        <w:bottom w:val="none" w:sz="0" w:space="0" w:color="auto"/>
        <w:right w:val="none" w:sz="0" w:space="0" w:color="auto"/>
      </w:divBdr>
    </w:div>
    <w:div w:id="1203665052">
      <w:bodyDiv w:val="1"/>
      <w:marLeft w:val="0"/>
      <w:marRight w:val="0"/>
      <w:marTop w:val="0"/>
      <w:marBottom w:val="0"/>
      <w:divBdr>
        <w:top w:val="none" w:sz="0" w:space="0" w:color="auto"/>
        <w:left w:val="none" w:sz="0" w:space="0" w:color="auto"/>
        <w:bottom w:val="none" w:sz="0" w:space="0" w:color="auto"/>
        <w:right w:val="none" w:sz="0" w:space="0" w:color="auto"/>
      </w:divBdr>
    </w:div>
    <w:div w:id="1222443435">
      <w:bodyDiv w:val="1"/>
      <w:marLeft w:val="0"/>
      <w:marRight w:val="0"/>
      <w:marTop w:val="0"/>
      <w:marBottom w:val="0"/>
      <w:divBdr>
        <w:top w:val="none" w:sz="0" w:space="0" w:color="auto"/>
        <w:left w:val="none" w:sz="0" w:space="0" w:color="auto"/>
        <w:bottom w:val="none" w:sz="0" w:space="0" w:color="auto"/>
        <w:right w:val="none" w:sz="0" w:space="0" w:color="auto"/>
      </w:divBdr>
    </w:div>
    <w:div w:id="1515340540">
      <w:bodyDiv w:val="1"/>
      <w:marLeft w:val="0"/>
      <w:marRight w:val="0"/>
      <w:marTop w:val="0"/>
      <w:marBottom w:val="0"/>
      <w:divBdr>
        <w:top w:val="none" w:sz="0" w:space="0" w:color="auto"/>
        <w:left w:val="none" w:sz="0" w:space="0" w:color="auto"/>
        <w:bottom w:val="none" w:sz="0" w:space="0" w:color="auto"/>
        <w:right w:val="none" w:sz="0" w:space="0" w:color="auto"/>
      </w:divBdr>
    </w:div>
    <w:div w:id="1546336281">
      <w:bodyDiv w:val="1"/>
      <w:marLeft w:val="0"/>
      <w:marRight w:val="0"/>
      <w:marTop w:val="0"/>
      <w:marBottom w:val="0"/>
      <w:divBdr>
        <w:top w:val="none" w:sz="0" w:space="0" w:color="auto"/>
        <w:left w:val="none" w:sz="0" w:space="0" w:color="auto"/>
        <w:bottom w:val="none" w:sz="0" w:space="0" w:color="auto"/>
        <w:right w:val="none" w:sz="0" w:space="0" w:color="auto"/>
      </w:divBdr>
    </w:div>
    <w:div w:id="1610354864">
      <w:bodyDiv w:val="1"/>
      <w:marLeft w:val="0"/>
      <w:marRight w:val="0"/>
      <w:marTop w:val="0"/>
      <w:marBottom w:val="0"/>
      <w:divBdr>
        <w:top w:val="none" w:sz="0" w:space="0" w:color="auto"/>
        <w:left w:val="none" w:sz="0" w:space="0" w:color="auto"/>
        <w:bottom w:val="none" w:sz="0" w:space="0" w:color="auto"/>
        <w:right w:val="none" w:sz="0" w:space="0" w:color="auto"/>
      </w:divBdr>
    </w:div>
    <w:div w:id="1728530088">
      <w:bodyDiv w:val="1"/>
      <w:marLeft w:val="0"/>
      <w:marRight w:val="0"/>
      <w:marTop w:val="0"/>
      <w:marBottom w:val="0"/>
      <w:divBdr>
        <w:top w:val="none" w:sz="0" w:space="0" w:color="auto"/>
        <w:left w:val="none" w:sz="0" w:space="0" w:color="auto"/>
        <w:bottom w:val="none" w:sz="0" w:space="0" w:color="auto"/>
        <w:right w:val="none" w:sz="0" w:space="0" w:color="auto"/>
      </w:divBdr>
    </w:div>
    <w:div w:id="1740981230">
      <w:bodyDiv w:val="1"/>
      <w:marLeft w:val="0"/>
      <w:marRight w:val="0"/>
      <w:marTop w:val="0"/>
      <w:marBottom w:val="0"/>
      <w:divBdr>
        <w:top w:val="none" w:sz="0" w:space="0" w:color="auto"/>
        <w:left w:val="none" w:sz="0" w:space="0" w:color="auto"/>
        <w:bottom w:val="none" w:sz="0" w:space="0" w:color="auto"/>
        <w:right w:val="none" w:sz="0" w:space="0" w:color="auto"/>
      </w:divBdr>
    </w:div>
    <w:div w:id="1856965893">
      <w:bodyDiv w:val="1"/>
      <w:marLeft w:val="0"/>
      <w:marRight w:val="0"/>
      <w:marTop w:val="0"/>
      <w:marBottom w:val="0"/>
      <w:divBdr>
        <w:top w:val="none" w:sz="0" w:space="0" w:color="auto"/>
        <w:left w:val="none" w:sz="0" w:space="0" w:color="auto"/>
        <w:bottom w:val="none" w:sz="0" w:space="0" w:color="auto"/>
        <w:right w:val="none" w:sz="0" w:space="0" w:color="auto"/>
      </w:divBdr>
    </w:div>
    <w:div w:id="1993754208">
      <w:bodyDiv w:val="1"/>
      <w:marLeft w:val="0"/>
      <w:marRight w:val="0"/>
      <w:marTop w:val="0"/>
      <w:marBottom w:val="0"/>
      <w:divBdr>
        <w:top w:val="none" w:sz="0" w:space="0" w:color="auto"/>
        <w:left w:val="none" w:sz="0" w:space="0" w:color="auto"/>
        <w:bottom w:val="none" w:sz="0" w:space="0" w:color="auto"/>
        <w:right w:val="none" w:sz="0" w:space="0" w:color="auto"/>
      </w:divBdr>
    </w:div>
    <w:div w:id="2093967166">
      <w:bodyDiv w:val="1"/>
      <w:marLeft w:val="0"/>
      <w:marRight w:val="0"/>
      <w:marTop w:val="0"/>
      <w:marBottom w:val="0"/>
      <w:divBdr>
        <w:top w:val="none" w:sz="0" w:space="0" w:color="auto"/>
        <w:left w:val="none" w:sz="0" w:space="0" w:color="auto"/>
        <w:bottom w:val="none" w:sz="0" w:space="0" w:color="auto"/>
        <w:right w:val="none" w:sz="0" w:space="0" w:color="auto"/>
      </w:divBdr>
    </w:div>
    <w:div w:id="21275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D05C2" w:rsidRDefault="003B53F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D05C2" w:rsidRDefault="003B53F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D05C2" w:rsidRDefault="003B53F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D05C2" w:rsidRDefault="003B53F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D05C2" w:rsidRDefault="003B53FA">
          <w:pPr>
            <w:pStyle w:val="42E729BC0C5D463F875DA0FE6EB89EDD"/>
          </w:pPr>
          <w:r>
            <w:t>[Include any grant/funding information and a complete correspondence address.]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D05C2" w:rsidRDefault="003B53F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3E50A8709FAA4B1D99D12B02986B0BD2"/>
        <w:category>
          <w:name w:val="General"/>
          <w:gallery w:val="placeholder"/>
        </w:category>
        <w:types>
          <w:type w:val="bbPlcHdr"/>
        </w:types>
        <w:behaviors>
          <w:behavior w:val="content"/>
        </w:behaviors>
        <w:guid w:val="{0A2B19CF-86A4-4726-ACC0-61920B951359}"/>
      </w:docPartPr>
      <w:docPartBody>
        <w:p w:rsidR="002668F3" w:rsidRDefault="00CF28AA" w:rsidP="00CF28AA">
          <w:pPr>
            <w:pStyle w:val="3E50A8709FAA4B1D99D12B02986B0BD2"/>
          </w:pPr>
          <w:r>
            <w:t>[Title Here, up to 12 Words, on One to Two Lines]</w:t>
          </w:r>
        </w:p>
      </w:docPartBody>
    </w:docPart>
    <w:docPart>
      <w:docPartPr>
        <w:name w:val="F4C6551CE05645AC80C5FAF2098D4FDD"/>
        <w:category>
          <w:name w:val="General"/>
          <w:gallery w:val="placeholder"/>
        </w:category>
        <w:types>
          <w:type w:val="bbPlcHdr"/>
        </w:types>
        <w:behaviors>
          <w:behavior w:val="content"/>
        </w:behaviors>
        <w:guid w:val="{83DDA412-73D9-4E5B-A7A0-22E12F073A99}"/>
      </w:docPartPr>
      <w:docPartBody>
        <w:p w:rsidR="002668F3" w:rsidRDefault="00CF28AA" w:rsidP="00CF28AA">
          <w:pPr>
            <w:pStyle w:val="F4C6551CE05645AC80C5FAF2098D4FD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542E0"/>
    <w:rsid w:val="000D58A7"/>
    <w:rsid w:val="001136E7"/>
    <w:rsid w:val="001D05C2"/>
    <w:rsid w:val="002668F3"/>
    <w:rsid w:val="00313E00"/>
    <w:rsid w:val="003B53FA"/>
    <w:rsid w:val="00520302"/>
    <w:rsid w:val="00542CF9"/>
    <w:rsid w:val="00767E34"/>
    <w:rsid w:val="009A703A"/>
    <w:rsid w:val="00A6553E"/>
    <w:rsid w:val="00BC3DDA"/>
    <w:rsid w:val="00CF28AA"/>
    <w:rsid w:val="00D36B55"/>
    <w:rsid w:val="00D5732F"/>
    <w:rsid w:val="00D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E50A8709FAA4B1D99D12B02986B0BD2">
    <w:name w:val="3E50A8709FAA4B1D99D12B02986B0BD2"/>
    <w:rsid w:val="00CF28AA"/>
  </w:style>
  <w:style w:type="paragraph" w:customStyle="1" w:styleId="F4C6551CE05645AC80C5FAF2098D4FDD">
    <w:name w:val="F4C6551CE05645AC80C5FAF2098D4FDD"/>
    <w:rsid w:val="00CF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SCIENCE PROJECT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2011</b:Tag>
    <b:SourceType>InternetSite</b:SourceType>
    <b:Guid>{B6CC46BC-8994-4595-B61F-ADC7EBBCE22F}</b:Guid>
    <b:Title>About Cleaning Product Ingredients</b:Title>
    <b:InternetSiteTitle>American Cleaning Institute</b:InternetSiteTitle>
    <b:URL>https://www.cleaninginstitute.org/understanding-products/about-cleaning-product-ingredients</b:URL>
    <b:Author>
      <b:Author>
        <b:Corporate>ACI</b:Corporate>
      </b:Author>
    </b:Author>
    <b:Year>2019</b:Year>
    <b:RefOrder>2</b:RefOrder>
  </b:Source>
  <b:Source>
    <b:Tag>Bet</b:Tag>
    <b:SourceType>InternetSite</b:SourceType>
    <b:Guid>{C5B7C023-1480-4C3B-B5BC-D0B975250E2A}</b:Guid>
    <b:Title>Natural Living Made Easy</b:Title>
    <b:InternetSiteTitle>DIY Natural</b:InternetSiteTitle>
    <b:URL>https://www.diynatural.com/author/betsyjabs/</b:URL>
    <b:Author>
      <b:Author>
        <b:NameList>
          <b:Person>
            <b:Last>Jabs</b:Last>
            <b:First>Betsy</b:First>
          </b:Person>
        </b:NameList>
      </b:Author>
    </b:Author>
    <b:Year>2009</b:Year>
    <b:RefOrder>1</b:RefOrder>
  </b:Source>
  <b:Source>
    <b:Tag>Mic09</b:Tag>
    <b:SourceType>InternetSite</b:SourceType>
    <b:Guid>{E523E971-72FA-4203-83DB-8C4935501447}</b:Guid>
    <b:Author>
      <b:Author>
        <b:NameList>
          <b:Person>
            <b:Last>Micaela</b:Last>
          </b:Person>
        </b:NameList>
      </b:Author>
    </b:Author>
    <b:Title>Eco-Friendly Stain Removers</b:Title>
    <b:InternetSiteTitle>Mindful Momma Simple Solution for Natural Living</b:InternetSiteTitle>
    <b:Year>2009</b:Year>
    <b:URL>https://mindfulmomma.com/eco-friendly-stain-removers/</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6421-E2EF-47CE-8931-C0CE66E9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Science fair project</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project</dc:title>
  <dc:creator>Zack Gold</dc:creator>
  <cp:lastModifiedBy>PF</cp:lastModifiedBy>
  <cp:revision>4</cp:revision>
  <dcterms:created xsi:type="dcterms:W3CDTF">2019-09-23T11:12:00Z</dcterms:created>
  <dcterms:modified xsi:type="dcterms:W3CDTF">2019-09-23T12:15:00Z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id="4Mm7Jh8o"/&gt;&lt;style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