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5B8C5455" w:rsidR="00C63999" w:rsidRDefault="00A10A39" w:rsidP="004B099C">
      <w:pPr>
        <w:pStyle w:val="Title"/>
      </w:pPr>
      <w:r>
        <w:t>HDFS</w:t>
      </w:r>
    </w:p>
    <w:p w14:paraId="40545637" w14:textId="676570F4" w:rsidR="00C63999" w:rsidRDefault="00A10A39" w:rsidP="004B099C">
      <w:pPr>
        <w:pStyle w:val="Title2"/>
      </w:pPr>
      <w:r>
        <w:t xml:space="preserve">Name </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302DC47E" w14:textId="12B4D721" w:rsidR="00A10A39" w:rsidRDefault="00A10A39" w:rsidP="00A10A39">
      <w:pPr>
        <w:pStyle w:val="SectionTitle"/>
      </w:pPr>
      <w:r>
        <w:lastRenderedPageBreak/>
        <w:t xml:space="preserve"> HDFS</w:t>
      </w:r>
      <w:r w:rsidR="00B849BE">
        <w:rPr>
          <w:color w:val="FF0000"/>
        </w:rPr>
        <w:tab/>
      </w:r>
    </w:p>
    <w:p w14:paraId="66D7E904" w14:textId="5DFA3AB4" w:rsidR="00A10A39" w:rsidRDefault="00A10A39" w:rsidP="00A10A39">
      <w:pPr>
        <w:ind w:firstLine="720"/>
        <w:jc w:val="both"/>
      </w:pPr>
      <w:r w:rsidRPr="00A10A39">
        <w:t>Mental health problems are rising significantly in recent years. It has been observed that mental health problems are continuously increasing in adults as well as in children. School going children and adolescents have been observed that they face academic pressures, failures and disappointments due to which health</w:t>
      </w:r>
      <w:r>
        <w:t xml:space="preserve"> of the students is suffering. Mental health illnesses is a serious health problem that should be prevented at all levels</w:t>
      </w:r>
      <w:r>
        <w:t xml:space="preserve"> </w:t>
      </w:r>
      <w:r>
        <w:fldChar w:fldCharType="begin"/>
      </w:r>
      <w:r>
        <w:instrText xml:space="preserve"> ADDIN ZOTERO_ITEM CSL_CITATION {"citationID":"Woh48UNr","properties":{"formattedCitation":"(\\uc0\\u8220{}News, sport and opinion from the Guardian\\uc0\\u8217{}s global edition | The Guardian,\\uc0\\u8221{} n.d.)","plainCitation":"(“News, sport and opinion from the Guardian’s global edition | The Guardian,” n.d.)","noteIndex":0},"citationItems":[{"id":207,"uris":["http://zotero.org/users/local/Hznayqvz/items/9EA7JYP3"],"uri":["http://zotero.org/users/local/Hznayqvz/items/9EA7JYP3"],"itemData":{"id":207,"type":"webpage","title":"News, sport and opinion from the Guardian's global edition | The Guardian","URL":"https://www.theguardian.com/international","accessed":{"date-parts":[["2019",12,4]]}}}],"schema":"https://github.com/citation-style-language/schema/raw/master/csl-citation.json"} </w:instrText>
      </w:r>
      <w:r>
        <w:fldChar w:fldCharType="separate"/>
      </w:r>
      <w:r w:rsidRPr="00A10A39">
        <w:t xml:space="preserve">(“News, sport and opinion from the Guardian’s global edition | The Guardian,” </w:t>
      </w:r>
      <w:proofErr w:type="spellStart"/>
      <w:r w:rsidRPr="00A10A39">
        <w:t>n.d.</w:t>
      </w:r>
      <w:proofErr w:type="spellEnd"/>
      <w:r w:rsidRPr="00A10A39">
        <w:t>)</w:t>
      </w:r>
      <w:r>
        <w:fldChar w:fldCharType="end"/>
      </w:r>
      <w:r>
        <w:t>. The source has described mental health problems in an article that has covered all aspects very nicely. The mental health problem framed in various sources was significantly highlighting the issue</w:t>
      </w:r>
      <w:r>
        <w:t xml:space="preserve"> </w:t>
      </w:r>
      <w:r>
        <w:fldChar w:fldCharType="begin"/>
      </w:r>
      <w:r>
        <w:instrText xml:space="preserve"> ADDIN ZOTERO_ITEM CSL_CITATION {"citationID":"l97qRRXC","properties":{"formattedCitation":"(\\uc0\\u8220{}Mental health disorders on rise among children | Society | The Guardian,\\uc0\\u8221{} n.d.)","plainCitation":"(“Mental health disorders on rise among children | Society | The Guardian,” n.d.)","noteIndex":0},"citationItems":[{"id":209,"uris":["http://zotero.org/users/local/Hznayqvz/items/ZM5HAUNZ"],"uri":["http://zotero.org/users/local/Hznayqvz/items/ZM5HAUNZ"],"itemData":{"id":209,"type":"webpage","title":"Mental health disorders on rise among children | Society | The Guardian","URL":"https://www.theguardian.com/society/2018/nov/22/mental-health-disorders-on-rise-among-children-nhs-figures","accessed":{"date-parts":[["2019",12,4]]}}}],"schema":"https://github.com/citation-style-language/schema/raw/master/csl-citation.json"} </w:instrText>
      </w:r>
      <w:r>
        <w:fldChar w:fldCharType="separate"/>
      </w:r>
      <w:r w:rsidRPr="00A10A39">
        <w:t xml:space="preserve">(“Mental health disorders on rise among children | Society | The Guardian,” </w:t>
      </w:r>
      <w:proofErr w:type="spellStart"/>
      <w:r w:rsidRPr="00A10A39">
        <w:t>n.d.</w:t>
      </w:r>
      <w:proofErr w:type="spellEnd"/>
      <w:r w:rsidRPr="00A10A39">
        <w:t>)</w:t>
      </w:r>
      <w:r>
        <w:fldChar w:fldCharType="end"/>
      </w:r>
      <w:r>
        <w:t xml:space="preserve">. The </w:t>
      </w:r>
      <w:r w:rsidRPr="006C46D6">
        <w:t xml:space="preserve">facts and sources </w:t>
      </w:r>
      <w:r>
        <w:t>are cited by the author(s) in a way that has explained the issue.</w:t>
      </w:r>
      <w:r w:rsidRPr="006C46D6">
        <w:t xml:space="preserve"> </w:t>
      </w:r>
      <w:r>
        <w:t xml:space="preserve">The language and the terms used in the article are polite and non-political, however, the issue has been described by addressing all perspectives. </w:t>
      </w:r>
    </w:p>
    <w:p w14:paraId="04133717" w14:textId="62B260D3" w:rsidR="00A10A39" w:rsidRDefault="00A10A39" w:rsidP="00A10A39">
      <w:pPr>
        <w:ind w:firstLine="720"/>
        <w:jc w:val="both"/>
      </w:pPr>
      <w:r>
        <w:t>Mental health problem among children and adolescents have been covered by the author evaluating that the issue has significantly increased in recent years</w:t>
      </w:r>
      <w:r>
        <w:t xml:space="preserve"> </w:t>
      </w:r>
      <w:r>
        <w:fldChar w:fldCharType="begin"/>
      </w:r>
      <w:r>
        <w:instrText xml:space="preserve"> ADDIN ZOTERO_ITEM CSL_CITATION {"citationID":"rKq4FeTK","properties":{"formattedCitation":"(\\uc0\\u8220{}Mental health disorders on rise among children | Society | The Guardian,\\uc0\\u8221{} n.d.)","plainCitation":"(“Mental health disorders on rise among children | Society | The Guardian,” n.d.)","noteIndex":0},"citationItems":[{"id":209,"uris":["http://zotero.org/users/local/Hznayqvz/items/ZM5HAUNZ"],"uri":["http://zotero.org/users/local/Hznayqvz/items/ZM5HAUNZ"],"itemData":{"id":209,"type":"webpage","title":"Mental health disorders on rise among children | Society | The Guardian","URL":"https://www.theguardian.com/society/2018/nov/22/mental-health-disorders-on-rise-among-children-nhs-figures","accessed":{"date-parts":[["2019",12,4]]}}}],"schema":"https://github.com/citation-style-language/schema/raw/master/csl-citation.json"} </w:instrText>
      </w:r>
      <w:r>
        <w:fldChar w:fldCharType="separate"/>
      </w:r>
      <w:r w:rsidRPr="00A10A39">
        <w:t xml:space="preserve">(“Mental health disorders on rise among children | Society | The Guardian,” </w:t>
      </w:r>
      <w:proofErr w:type="spellStart"/>
      <w:r w:rsidRPr="00A10A39">
        <w:t>n.d.</w:t>
      </w:r>
      <w:proofErr w:type="spellEnd"/>
      <w:r w:rsidRPr="00A10A39">
        <w:t>)</w:t>
      </w:r>
      <w:r>
        <w:fldChar w:fldCharType="end"/>
      </w:r>
      <w:r>
        <w:t xml:space="preserve">. Various factors are been identified that has been found to be the reason of the mental health issues in societies. The problem was framed and portrayed in a way it is actually present in societies and communities. </w:t>
      </w:r>
      <w:r w:rsidR="0060524B">
        <w:t xml:space="preserve">Mental health is preventable and author has highlighted that it should be identified early to control the serious consequences of the issue in adolescents and children </w:t>
      </w:r>
      <w:r w:rsidR="0060524B">
        <w:fldChar w:fldCharType="begin"/>
      </w:r>
      <w:r w:rsidR="0060524B">
        <w:instrText xml:space="preserve"> ADDIN ZOTERO_ITEM CSL_CITATION {"citationID":"HvNvOANL","properties":{"formattedCitation":"(\\uc0\\u8220{}Teachers to be trained to spot mental health issues early | Society | The Guardian,\\uc0\\u8221{} n.d.)","plainCitation":"(“Teachers to be trained to spot mental health issues early | Society | The Guardian,” n.d.)","noteIndex":0},"citationItems":[{"id":211,"uris":["http://zotero.org/users/local/Hznayqvz/items/QBIU3MFR"],"uri":["http://zotero.org/users/local/Hznayqvz/items/QBIU3MFR"],"itemData":{"id":211,"type":"webpage","title":"Teachers to be trained to spot mental health issues early | Society | The Guardian","URL":"https://www.theguardian.com/society/2019/jun/16/teachers-to-be-trained-to-spot-mental-health-issues-early","accessed":{"date-parts":[["2019",12,4]]}}}],"schema":"https://github.com/citation-style-language/schema/raw/master/csl-citation.json"} </w:instrText>
      </w:r>
      <w:r w:rsidR="0060524B">
        <w:fldChar w:fldCharType="separate"/>
      </w:r>
      <w:r w:rsidR="0060524B" w:rsidRPr="0060524B">
        <w:t xml:space="preserve">(“Teachers to be trained to spot mental health issues early | Society | The Guardian,” </w:t>
      </w:r>
      <w:proofErr w:type="spellStart"/>
      <w:r w:rsidR="0060524B" w:rsidRPr="0060524B">
        <w:t>n.d.</w:t>
      </w:r>
      <w:proofErr w:type="spellEnd"/>
      <w:r w:rsidR="0060524B" w:rsidRPr="0060524B">
        <w:t>)</w:t>
      </w:r>
      <w:r w:rsidR="0060524B">
        <w:fldChar w:fldCharType="end"/>
      </w:r>
      <w:bookmarkStart w:id="0" w:name="_GoBack"/>
      <w:bookmarkEnd w:id="0"/>
      <w:r w:rsidR="0060524B">
        <w:t xml:space="preserve">. </w:t>
      </w:r>
    </w:p>
    <w:p w14:paraId="703531C3" w14:textId="2DB6F0B2" w:rsidR="00A10A39" w:rsidRDefault="00A10A39" w:rsidP="00A10A39">
      <w:pPr>
        <w:ind w:firstLine="720"/>
        <w:jc w:val="both"/>
      </w:pPr>
      <w:r>
        <w:t>Different demographic and ideological information has been shared by the author. Mental health issues are been observed to be more prevalent among males as compared to females</w:t>
      </w:r>
      <w:r>
        <w:t xml:space="preserve"> </w:t>
      </w:r>
      <w:r>
        <w:fldChar w:fldCharType="begin"/>
      </w:r>
      <w:r>
        <w:instrText xml:space="preserve"> ADDIN ZOTERO_ITEM CSL_CITATION {"citationID":"aT0SgnCd","properties":{"formattedCitation":"(\\uc0\\u8220{}News, sport and opinion from the Guardian\\uc0\\u8217{}s global edition | The Guardian,\\uc0\\u8221{} n.d.)","plainCitation":"(“News, sport and opinion from the Guardian’s global edition | The Guardian,” n.d.)","noteIndex":0},"citationItems":[{"id":207,"uris":["http://zotero.org/users/local/Hznayqvz/items/9EA7JYP3"],"uri":["http://zotero.org/users/local/Hznayqvz/items/9EA7JYP3"],"itemData":{"id":207,"type":"webpage","title":"News, sport and opinion from the Guardian's global edition | The Guardian","URL":"https://www.theguardian.com/international","accessed":{"date-parts":[["2019",12,4]]}}}],"schema":"https://github.com/citation-style-language/schema/raw/master/csl-citation.json"} </w:instrText>
      </w:r>
      <w:r>
        <w:fldChar w:fldCharType="separate"/>
      </w:r>
      <w:r w:rsidRPr="00A10A39">
        <w:t xml:space="preserve">(“News, </w:t>
      </w:r>
      <w:r w:rsidRPr="00A10A39">
        <w:lastRenderedPageBreak/>
        <w:t xml:space="preserve">sport and opinion from the Guardian’s global edition | The Guardian,” </w:t>
      </w:r>
      <w:proofErr w:type="spellStart"/>
      <w:r w:rsidRPr="00A10A39">
        <w:t>n.d.</w:t>
      </w:r>
      <w:proofErr w:type="spellEnd"/>
      <w:r w:rsidRPr="00A10A39">
        <w:t>)</w:t>
      </w:r>
      <w:r>
        <w:fldChar w:fldCharType="end"/>
      </w:r>
      <w:r>
        <w:t xml:space="preserve">. The author has explained almost all perspectives of the mental health issue covering its ideological elements.  </w:t>
      </w:r>
    </w:p>
    <w:p w14:paraId="43C2FFD3" w14:textId="1B87B04D" w:rsidR="00A10A39" w:rsidRDefault="00A10A39" w:rsidP="00A10A39">
      <w:pPr>
        <w:ind w:firstLine="720"/>
        <w:jc w:val="both"/>
      </w:pPr>
      <w:r>
        <w:t>The source has highlighted the social issue including facts and figures that can significantly grasp the attention of the consumers and readers. It has been found that the significant elements such as age, vulnerable societies and the worldwide insight of mental health was essentially provided in the article. Therefore, the author has maintained a cohesion in the article that can reinforce the consumers’ mind</w:t>
      </w:r>
      <w:r>
        <w:t xml:space="preserve"> to make people alert regarding early detection of the symptoms to control the disease </w:t>
      </w:r>
      <w:r>
        <w:fldChar w:fldCharType="begin"/>
      </w:r>
      <w:r>
        <w:instrText xml:space="preserve"> ADDIN ZOTERO_ITEM CSL_CITATION {"citationID":"xyhKP4ZE","properties":{"formattedCitation":"(\\uc0\\u8220{}Teachers to be trained to spot mental health issues early | Society | The Guardian,\\uc0\\u8221{} n.d.)","plainCitation":"(“Teachers to be trained to spot mental health issues early | Society | The Guardian,” n.d.)","noteIndex":0},"citationItems":[{"id":211,"uris":["http://zotero.org/users/local/Hznayqvz/items/QBIU3MFR"],"uri":["http://zotero.org/users/local/Hznayqvz/items/QBIU3MFR"],"itemData":{"id":211,"type":"webpage","title":"Teachers to be trained to spot mental health issues early | Society | The Guardian","URL":"https://www.theguardian.com/society/2019/jun/16/teachers-to-be-trained-to-spot-mental-health-issues-early","accessed":{"date-parts":[["2019",12,4]]}}}],"schema":"https://github.com/citation-style-language/schema/raw/master/csl-citation.json"} </w:instrText>
      </w:r>
      <w:r>
        <w:fldChar w:fldCharType="separate"/>
      </w:r>
      <w:r w:rsidRPr="00A10A39">
        <w:t xml:space="preserve">(“Teachers to be trained to spot mental health issues early | Society | The Guardian,” </w:t>
      </w:r>
      <w:proofErr w:type="spellStart"/>
      <w:r w:rsidRPr="00A10A39">
        <w:t>n.d.</w:t>
      </w:r>
      <w:proofErr w:type="spellEnd"/>
      <w:r w:rsidRPr="00A10A39">
        <w:t>)</w:t>
      </w:r>
      <w:r>
        <w:fldChar w:fldCharType="end"/>
      </w:r>
      <w:r>
        <w:t>.  The social issues need to be highlighted among communities in a way that can significantly effects reader’s mind and the author has utilized this factor. The author should cover the information in a way that deliver information and knowledge readable and understandable to layman</w:t>
      </w:r>
      <w:r>
        <w:t xml:space="preserve"> </w:t>
      </w:r>
      <w:r>
        <w:fldChar w:fldCharType="begin"/>
      </w:r>
      <w:r>
        <w:instrText xml:space="preserve"> ADDIN ZOTERO_ITEM CSL_CITATION {"citationID":"RzfeM01q","properties":{"formattedCitation":"(\\uc0\\u8220{}Mental health disorders on rise among children | Society | The Guardian,\\uc0\\u8221{} n.d.)","plainCitation":"(“Mental health disorders on rise among children | Society | The Guardian,” n.d.)","noteIndex":0},"citationItems":[{"id":209,"uris":["http://zotero.org/users/local/Hznayqvz/items/ZM5HAUNZ"],"uri":["http://zotero.org/users/local/Hznayqvz/items/ZM5HAUNZ"],"itemData":{"id":209,"type":"webpage","title":"Mental health disorders on rise among children | Society | The Guardian","URL":"https://www.theguardian.com/society/2018/nov/22/mental-health-disorders-on-rise-among-children-nhs-figures","accessed":{"date-parts":[["2019",12,4]]}}}],"schema":"https://github.com/citation-style-language/schema/raw/master/csl-citation.json"} </w:instrText>
      </w:r>
      <w:r>
        <w:fldChar w:fldCharType="separate"/>
      </w:r>
      <w:r w:rsidRPr="00A10A39">
        <w:t xml:space="preserve">(“Mental health disorders on rise among children | Society | The Guardian,” </w:t>
      </w:r>
      <w:proofErr w:type="spellStart"/>
      <w:r w:rsidRPr="00A10A39">
        <w:t>n.d.</w:t>
      </w:r>
      <w:proofErr w:type="spellEnd"/>
      <w:r w:rsidRPr="00A10A39">
        <w:t>)</w:t>
      </w:r>
      <w:r>
        <w:fldChar w:fldCharType="end"/>
      </w:r>
      <w:r>
        <w:t xml:space="preserve">. The author in the article has used simple, understandable and non-political language that has highlighted the issue significantly and has portrayed the issue in understandable for all kind of people. </w:t>
      </w:r>
    </w:p>
    <w:p w14:paraId="7DCB1595" w14:textId="77777777" w:rsidR="00A10A39" w:rsidRDefault="00A10A39">
      <w:pPr>
        <w:spacing w:line="240" w:lineRule="auto"/>
        <w:rPr>
          <w:b/>
          <w:bCs/>
        </w:rPr>
      </w:pPr>
      <w:r>
        <w:rPr>
          <w:b/>
          <w:bCs/>
        </w:rPr>
        <w:br w:type="page"/>
      </w:r>
    </w:p>
    <w:sdt>
      <w:sdtPr>
        <w:rPr>
          <w:b/>
          <w:bCs/>
        </w:rPr>
        <w:id w:val="-1826895820"/>
        <w:docPartObj>
          <w:docPartGallery w:val="Bibliographies"/>
          <w:docPartUnique/>
        </w:docPartObj>
      </w:sdtPr>
      <w:sdtEndPr>
        <w:rPr>
          <w:b w:val="0"/>
          <w:bCs w:val="0"/>
          <w:kern w:val="24"/>
        </w:rPr>
      </w:sdtEndPr>
      <w:sdtContent>
        <w:p w14:paraId="283E8F36" w14:textId="2ADD1067" w:rsidR="009D1AE9" w:rsidRPr="00A10A39" w:rsidRDefault="00B849BE" w:rsidP="00A10A39">
          <w:pPr>
            <w:jc w:val="center"/>
            <w:rPr>
              <w:b/>
            </w:rPr>
          </w:pPr>
          <w:r w:rsidRPr="00A10A39">
            <w:rPr>
              <w:b/>
            </w:rPr>
            <w:t>References</w:t>
          </w:r>
        </w:p>
        <w:sdt>
          <w:sdtPr>
            <w:rPr>
              <w:kern w:val="0"/>
            </w:rPr>
            <w:id w:val="-573587230"/>
            <w:bibliography/>
          </w:sdtPr>
          <w:sdtEndPr>
            <w:rPr>
              <w:kern w:val="24"/>
            </w:rPr>
          </w:sdtEndPr>
          <w:sdtContent>
            <w:p w14:paraId="44A971C2" w14:textId="77777777" w:rsidR="0060524B" w:rsidRPr="0060524B" w:rsidRDefault="00A10A39" w:rsidP="0060524B">
              <w:pPr>
                <w:pStyle w:val="Bibliography"/>
              </w:pPr>
              <w:r>
                <w:fldChar w:fldCharType="begin"/>
              </w:r>
              <w:r>
                <w:instrText xml:space="preserve"> ADDIN ZOTERO_BIBL {"uncited":[],"omitted":[],"custom":[]} CSL_BIBLIOGRAPHY </w:instrText>
              </w:r>
              <w:r>
                <w:fldChar w:fldCharType="separate"/>
              </w:r>
              <w:r w:rsidR="0060524B" w:rsidRPr="0060524B">
                <w:t>Mental health disorders on rise among children | Society | The Guardian. (</w:t>
              </w:r>
              <w:proofErr w:type="spellStart"/>
              <w:r w:rsidR="0060524B" w:rsidRPr="0060524B">
                <w:t>n.d.</w:t>
              </w:r>
              <w:proofErr w:type="spellEnd"/>
              <w:r w:rsidR="0060524B" w:rsidRPr="0060524B">
                <w:t>). Retrieved December 4, 2019, from https://www.theguardian.com/society/2018/nov/22/mental-health-disorders-on-rise-among-children-nhs-figures</w:t>
              </w:r>
            </w:p>
            <w:p w14:paraId="337DF738" w14:textId="77777777" w:rsidR="0060524B" w:rsidRPr="0060524B" w:rsidRDefault="0060524B" w:rsidP="0060524B">
              <w:pPr>
                <w:pStyle w:val="Bibliography"/>
              </w:pPr>
              <w:r w:rsidRPr="0060524B">
                <w:t>News, sport and opinion from the Guardian’s global edition | The Guardian. (</w:t>
              </w:r>
              <w:proofErr w:type="spellStart"/>
              <w:r w:rsidRPr="0060524B">
                <w:t>n.d.</w:t>
              </w:r>
              <w:proofErr w:type="spellEnd"/>
              <w:r w:rsidRPr="0060524B">
                <w:t>). Retrieved December 4, 2019, from https://www.theguardian.com/international</w:t>
              </w:r>
            </w:p>
            <w:p w14:paraId="0281EDB9" w14:textId="77777777" w:rsidR="0060524B" w:rsidRPr="0060524B" w:rsidRDefault="0060524B" w:rsidP="0060524B">
              <w:pPr>
                <w:pStyle w:val="Bibliography"/>
              </w:pPr>
              <w:r w:rsidRPr="0060524B">
                <w:t>Teachers to be trained to spot mental health issues early | Society | The Guardian. (</w:t>
              </w:r>
              <w:proofErr w:type="spellStart"/>
              <w:r w:rsidRPr="0060524B">
                <w:t>n.d.</w:t>
              </w:r>
              <w:proofErr w:type="spellEnd"/>
              <w:r w:rsidRPr="0060524B">
                <w:t>). Retrieved December 4, 2019, from https://www.theguardian.com/society/2019/jun/16/teachers-to-be-trained-to-spot-mental-health-issues-early</w:t>
              </w:r>
            </w:p>
            <w:p w14:paraId="0308C54A" w14:textId="4D898588" w:rsidR="009D1AE9" w:rsidRDefault="00A10A39" w:rsidP="00A10A39">
              <w:pPr>
                <w:pStyle w:val="Bibliography"/>
              </w:pPr>
              <w: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B849BE" w:rsidP="004B099C">
      <w:pPr>
        <w:rPr>
          <w:color w:val="FF0000"/>
        </w:rPr>
      </w:pPr>
      <w:r w:rsidRPr="0027447E">
        <w:rPr>
          <w:color w:val="FF0000"/>
        </w:rPr>
        <w:tab/>
      </w:r>
    </w:p>
    <w:p w14:paraId="74666CB5" w14:textId="186542A2" w:rsidR="00BB5D44" w:rsidRPr="0027447E" w:rsidRDefault="00B849BE"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A5CB8" w14:textId="77777777" w:rsidR="001D5E6D" w:rsidRDefault="001D5E6D">
      <w:pPr>
        <w:spacing w:line="240" w:lineRule="auto"/>
      </w:pPr>
      <w:r>
        <w:separator/>
      </w:r>
    </w:p>
  </w:endnote>
  <w:endnote w:type="continuationSeparator" w:id="0">
    <w:p w14:paraId="4D1697FF" w14:textId="77777777" w:rsidR="001D5E6D" w:rsidRDefault="001D5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10717" w14:textId="77777777" w:rsidR="001D5E6D" w:rsidRDefault="001D5E6D">
      <w:pPr>
        <w:spacing w:line="240" w:lineRule="auto"/>
      </w:pPr>
      <w:r>
        <w:separator/>
      </w:r>
    </w:p>
  </w:footnote>
  <w:footnote w:type="continuationSeparator" w:id="0">
    <w:p w14:paraId="0B4616DE" w14:textId="77777777" w:rsidR="001D5E6D" w:rsidRDefault="001D5E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6ACF064" w:rsidR="00E81978" w:rsidRDefault="00A10A39" w:rsidP="004B099C">
    <w:pPr>
      <w:pStyle w:val="Header"/>
    </w:pPr>
    <w:r>
      <w:t>ASSIGNMENT</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0524B">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B4AA9E1" w:rsidR="00E81978" w:rsidRDefault="00B849BE" w:rsidP="004B099C">
    <w:pPr>
      <w:pStyle w:val="Header"/>
      <w:rPr>
        <w:rStyle w:val="Strong"/>
      </w:rPr>
    </w:pPr>
    <w:r>
      <w:t>Running head:</w:t>
    </w:r>
    <w:r w:rsidR="00A10A39">
      <w:rPr>
        <w:rStyle w:val="Strong"/>
      </w:rPr>
      <w:t xml:space="preserve">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60524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D5E6D"/>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0524B"/>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0A39"/>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28BD921-798B-4AA7-9DCB-1D8B424B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Rehman Khalid</cp:lastModifiedBy>
  <cp:revision>3</cp:revision>
  <dcterms:created xsi:type="dcterms:W3CDTF">2019-12-05T01:55:00Z</dcterms:created>
  <dcterms:modified xsi:type="dcterms:W3CDTF">2019-12-05T01:58:00Z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id="sbpb3GWl"/&gt;&lt;style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