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EFB9565">
      <w:pPr>
        <w:pStyle w:val="NoSpacing"/>
      </w:pPr>
      <w:r>
        <w:t>Name</w:t>
      </w:r>
      <w:r w:rsidR="0050583F">
        <w:rPr>
          <w:rFonts w:ascii="Arial" w:hAnsi="Arial" w:cs="Arial"/>
          <w:color w:val="393939"/>
          <w:sz w:val="20"/>
          <w:szCs w:val="20"/>
          <w:shd w:val="clear" w:color="auto" w:fill="F5F5F5"/>
        </w:rPr>
        <w:t xml:space="preserve"> </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E886410">
      <w:pPr>
        <w:pStyle w:val="NoSpacing"/>
      </w:pPr>
      <w:r>
        <w:t>Subject</w:t>
      </w:r>
    </w:p>
    <w:p w:rsidR="00E614DD" w:rsidRPr="00E31FF6" w14:paraId="38CCADD9" w14:textId="37227B6A">
      <w:pPr>
        <w:pStyle w:val="NoSpacing"/>
        <w:rPr>
          <w:sz w:val="20"/>
          <w:szCs w:val="20"/>
        </w:rPr>
      </w:pPr>
      <w:r>
        <w:t>Date</w:t>
      </w:r>
    </w:p>
    <w:p w:rsidR="00866D75" w:rsidP="00716A58" w14:paraId="6506230C" w14:textId="4A6F124D">
      <w:pPr>
        <w:spacing w:line="480" w:lineRule="auto"/>
        <w:jc w:val="center"/>
        <w:rPr>
          <w:bCs/>
        </w:rPr>
      </w:pPr>
      <w:r>
        <w:rPr>
          <w:bCs/>
        </w:rPr>
        <w:t>Final Essay</w:t>
      </w:r>
    </w:p>
    <w:p w:rsidR="00753F61" w:rsidP="00AA62D4" w14:paraId="55A23243" w14:textId="26FBB562">
      <w:pPr>
        <w:spacing w:line="480" w:lineRule="auto"/>
        <w:rPr>
          <w:bCs/>
        </w:rPr>
      </w:pPr>
      <w:r>
        <w:rPr>
          <w:bCs/>
        </w:rPr>
        <w:tab/>
      </w:r>
      <w:bookmarkStart w:id="0" w:name="_GoBack"/>
      <w:r w:rsidR="007536E4">
        <w:rPr>
          <w:bCs/>
        </w:rPr>
        <w:t xml:space="preserve">LGBTQ </w:t>
      </w:r>
      <w:r>
        <w:rPr>
          <w:bCs/>
        </w:rPr>
        <w:t>community is struggling for their rights for many decades and their demands include</w:t>
      </w:r>
      <w:r w:rsidR="001911F0">
        <w:rPr>
          <w:bCs/>
        </w:rPr>
        <w:t xml:space="preserve"> a sense of belongingness and preservation of their unique identity. They also demand consideration from people and that is why these movements are so prevalen</w:t>
      </w:r>
      <w:r w:rsidR="00C24B7C">
        <w:rPr>
          <w:bCs/>
        </w:rPr>
        <w:t xml:space="preserve">t nowadays so masses can understand the needs of the LGBTQ community. Since these people want to live in harmony with straight people and they do not pose any threat to collective communities or society in general. </w:t>
      </w:r>
      <w:r w:rsidR="008A5BE8">
        <w:rPr>
          <w:bCs/>
        </w:rPr>
        <w:t xml:space="preserve">However, earlier gay people were perceived as outcasts and same-sex </w:t>
      </w:r>
      <w:r w:rsidR="008A5BE8">
        <w:rPr>
          <w:bCs/>
        </w:rPr>
        <w:t>relationships</w:t>
      </w:r>
      <w:r w:rsidR="008A5BE8">
        <w:rPr>
          <w:bCs/>
        </w:rPr>
        <w:t xml:space="preserve"> were discouraged. Besides, people who developed same-sex affection were called mentally ill and they were kept in specifically designed asylums or concentration camps. They were given electric shocks so they could become straight men. All these practices result in more stereotypes towards Gay men and their human rights. The current essay discusses the idea of Gay relationship in the book </w:t>
      </w:r>
      <w:r w:rsidRPr="00AA62D4" w:rsidR="00AA62D4">
        <w:rPr>
          <w:bCs/>
          <w:i/>
          <w:iCs/>
        </w:rPr>
        <w:t>Ziggy, Stardust and Me</w:t>
      </w:r>
      <w:r w:rsidR="003971B0">
        <w:rPr>
          <w:bCs/>
        </w:rPr>
        <w:t xml:space="preserve">. It also discusses the problems faced by gay people of color in the 1970s America and compares it with the contemporary situation of </w:t>
      </w:r>
      <w:r w:rsidR="00780377">
        <w:rPr>
          <w:bCs/>
        </w:rPr>
        <w:t>such people in today’s American society.</w:t>
      </w:r>
    </w:p>
    <w:p w:rsidR="007D18D1" w:rsidP="00437FA5" w14:paraId="7EBE9171" w14:textId="4E03A516">
      <w:pPr>
        <w:spacing w:line="480" w:lineRule="auto"/>
        <w:rPr>
          <w:rFonts w:asciiTheme="majorHAnsi" w:hAnsiTheme="majorHAnsi" w:cstheme="majorHAnsi"/>
          <w:bCs/>
          <w:shd w:val="clear" w:color="auto" w:fill="FFFFFF"/>
        </w:rPr>
      </w:pPr>
      <w:r>
        <w:rPr>
          <w:bCs/>
        </w:rPr>
        <w:tab/>
      </w:r>
      <w:r w:rsidR="00077108">
        <w:rPr>
          <w:bCs/>
        </w:rPr>
        <w:t>Jonathan develops liking for same-sex persons in his teenage and becomes a victim of the inhumane treatment where he is given electric shocks so that he can become normal and sync in well wit</w:t>
      </w:r>
      <w:r w:rsidR="00C13042">
        <w:rPr>
          <w:bCs/>
        </w:rPr>
        <w:t>h</w:t>
      </w:r>
      <w:r w:rsidR="00077108">
        <w:rPr>
          <w:bCs/>
        </w:rPr>
        <w:t xml:space="preserve"> the society around him.</w:t>
      </w:r>
      <w:r w:rsidR="003E0285">
        <w:rPr>
          <w:bCs/>
        </w:rPr>
        <w:t xml:space="preserve"> He finds comfort and affection in Web because they both face the same sentiment of same-sex relationships and undergo electric shock treatment.</w:t>
      </w:r>
      <w:r w:rsidR="002574BA">
        <w:rPr>
          <w:bCs/>
        </w:rPr>
        <w:t xml:space="preserve"> </w:t>
      </w:r>
      <w:r>
        <w:rPr>
          <w:bCs/>
        </w:rPr>
        <w:t xml:space="preserve">They face discriminatory behavior by society when in reality, their distinct desires do not harm the </w:t>
      </w:r>
      <w:r>
        <w:rPr>
          <w:bCs/>
        </w:rPr>
        <w:t>masses.</w:t>
      </w:r>
      <w:r w:rsidR="00AF2CA1">
        <w:rPr>
          <w:bCs/>
        </w:rPr>
        <w:t xml:space="preserve"> </w:t>
      </w:r>
      <w:r w:rsidR="00843753">
        <w:rPr>
          <w:bCs/>
        </w:rPr>
        <w:t>The hatred towards Gay people shows the stereotypical mindset of people because they view things in terms of normative behavior or deviant behavior.</w:t>
      </w:r>
      <w:r w:rsidR="00264E43">
        <w:rPr>
          <w:bCs/>
        </w:rPr>
        <w:t xml:space="preserve"> Similarly, the parallel events of the Vietnam </w:t>
      </w:r>
      <w:r w:rsidR="00133415">
        <w:rPr>
          <w:bCs/>
        </w:rPr>
        <w:t>War</w:t>
      </w:r>
      <w:r w:rsidR="00264E43">
        <w:rPr>
          <w:bCs/>
        </w:rPr>
        <w:t xml:space="preserve"> signify that people do not discourage wars which give rise to hatred and bloodshed among people, instead, they hate the power of love and declare it a disease.</w:t>
      </w:r>
      <w:r w:rsidR="00133415">
        <w:rPr>
          <w:bCs/>
        </w:rPr>
        <w:t xml:space="preserve"> As these dialogues from the book </w:t>
      </w:r>
      <w:r w:rsidRPr="000354D1" w:rsidR="00133415">
        <w:rPr>
          <w:rFonts w:asciiTheme="majorHAnsi" w:hAnsiTheme="majorHAnsi" w:cstheme="majorHAnsi"/>
          <w:bCs/>
        </w:rPr>
        <w:t>say</w:t>
      </w:r>
      <w:r w:rsidRPr="000354D1" w:rsidR="00264E43">
        <w:rPr>
          <w:rFonts w:asciiTheme="majorHAnsi" w:hAnsiTheme="majorHAnsi" w:cstheme="majorHAnsi"/>
          <w:bCs/>
        </w:rPr>
        <w:t xml:space="preserve"> </w:t>
      </w:r>
      <w:r w:rsidRPr="000354D1" w:rsidR="00133415">
        <w:rPr>
          <w:rFonts w:asciiTheme="majorHAnsi" w:hAnsiTheme="majorHAnsi" w:cstheme="majorHAnsi"/>
          <w:bCs/>
          <w:shd w:val="clear" w:color="auto" w:fill="FFFFFF"/>
        </w:rPr>
        <w:t xml:space="preserve">"I hope one day we'll all see each other without these stupid labels and instead see each other for who we are. </w:t>
      </w:r>
      <w:r w:rsidRPr="000354D1" w:rsidR="00133415">
        <w:rPr>
          <w:rFonts w:asciiTheme="majorHAnsi" w:hAnsiTheme="majorHAnsi" w:cstheme="majorHAnsi"/>
          <w:bCs/>
          <w:shd w:val="clear" w:color="auto" w:fill="FFFFFF"/>
        </w:rPr>
        <w:t>Starfolk</w:t>
      </w:r>
      <w:r w:rsidRPr="000354D1" w:rsidR="00133415">
        <w:rPr>
          <w:rFonts w:asciiTheme="majorHAnsi" w:hAnsiTheme="majorHAnsi" w:cstheme="majorHAnsi"/>
          <w:bCs/>
          <w:shd w:val="clear" w:color="auto" w:fill="FFFFFF"/>
        </w:rPr>
        <w:t xml:space="preserve">” (Bandon 50). </w:t>
      </w:r>
      <w:r w:rsidR="00437FA5">
        <w:rPr>
          <w:rFonts w:asciiTheme="majorHAnsi" w:hAnsiTheme="majorHAnsi" w:cstheme="majorHAnsi"/>
          <w:bCs/>
          <w:shd w:val="clear" w:color="auto" w:fill="FFFFFF"/>
        </w:rPr>
        <w:t xml:space="preserve">It also shows that being a </w:t>
      </w:r>
      <w:r w:rsidR="00437FA5">
        <w:rPr>
          <w:rFonts w:asciiTheme="majorHAnsi" w:hAnsiTheme="majorHAnsi" w:cstheme="majorHAnsi"/>
          <w:bCs/>
          <w:shd w:val="clear" w:color="auto" w:fill="FFFFFF"/>
        </w:rPr>
        <w:t>Latoka</w:t>
      </w:r>
      <w:r w:rsidR="00437FA5">
        <w:rPr>
          <w:rFonts w:asciiTheme="majorHAnsi" w:hAnsiTheme="majorHAnsi" w:cstheme="majorHAnsi"/>
          <w:bCs/>
          <w:shd w:val="clear" w:color="auto" w:fill="FFFFFF"/>
        </w:rPr>
        <w:t>, Web has to face a lot of backlashes and racial prejudices and the reader often hears him saying to Johnathan that he dislikes labels. 
</w:t>
      </w:r>
    </w:p>
    <w:p w:rsidR="00820334" w:rsidP="00A25753" w14:paraId="3237C648" w14:textId="285B71AA">
      <w:pPr>
        <w:spacing w:line="480" w:lineRule="auto"/>
        <w:ind w:firstLine="720"/>
        <w:rPr>
          <w:shd w:val="clear" w:color="auto" w:fill="FFFFFF"/>
        </w:rPr>
      </w:pPr>
      <w:r>
        <w:rPr>
          <w:rFonts w:asciiTheme="majorHAnsi" w:hAnsiTheme="majorHAnsi" w:cstheme="majorHAnsi"/>
          <w:bCs/>
          <w:shd w:val="clear" w:color="auto" w:fill="FFFFFF"/>
        </w:rPr>
        <w:t>Johnathan seeks escape in music from the abuse of his alcoholic father and his queer nature. In an interview, the author of this book, James Brandon says that like David Bowie’s alternate ego</w:t>
      </w:r>
      <w:r w:rsidR="008275C0">
        <w:rPr>
          <w:rFonts w:asciiTheme="majorHAnsi" w:hAnsiTheme="majorHAnsi" w:cstheme="majorHAnsi"/>
          <w:bCs/>
          <w:shd w:val="clear" w:color="auto" w:fill="FFFFFF"/>
        </w:rPr>
        <w:t xml:space="preserve">, </w:t>
      </w:r>
      <w:r w:rsidR="008275C0">
        <w:rPr>
          <w:rFonts w:asciiTheme="majorHAnsi" w:hAnsiTheme="majorHAnsi" w:cstheme="majorHAnsi"/>
          <w:bCs/>
          <w:shd w:val="clear" w:color="auto" w:fill="FFFFFF"/>
        </w:rPr>
        <w:t>Ziggy’s</w:t>
      </w:r>
      <w:r w:rsidR="008275C0">
        <w:rPr>
          <w:rFonts w:asciiTheme="majorHAnsi" w:hAnsiTheme="majorHAnsi" w:cstheme="majorHAnsi"/>
          <w:bCs/>
          <w:shd w:val="clear" w:color="auto" w:fill="FFFFFF"/>
        </w:rPr>
        <w:t xml:space="preserve"> messiah-like character who also happens to be queer helps </w:t>
      </w:r>
      <w:r w:rsidR="00AC4E83">
        <w:rPr>
          <w:rFonts w:asciiTheme="majorHAnsi" w:hAnsiTheme="majorHAnsi" w:cstheme="majorHAnsi"/>
          <w:bCs/>
          <w:shd w:val="clear" w:color="auto" w:fill="FFFFFF"/>
        </w:rPr>
        <w:t>the former through music</w:t>
      </w:r>
      <w:r w:rsidR="00940756">
        <w:rPr>
          <w:rFonts w:asciiTheme="majorHAnsi" w:hAnsiTheme="majorHAnsi" w:cstheme="majorHAnsi"/>
          <w:bCs/>
          <w:shd w:val="clear" w:color="auto" w:fill="FFFFFF"/>
        </w:rPr>
        <w:t xml:space="preserve">  (</w:t>
      </w:r>
      <w:r w:rsidR="00940756">
        <w:t>Writer Wednesday: Author Interview with James Brandon on Ziggy, Stardust and Me</w:t>
      </w:r>
      <w:r w:rsidR="00940756">
        <w:t>)</w:t>
      </w:r>
      <w:r w:rsidR="00940756">
        <w:rPr>
          <w:rFonts w:asciiTheme="majorHAnsi" w:hAnsiTheme="majorHAnsi" w:cstheme="majorHAnsi"/>
          <w:bCs/>
          <w:shd w:val="clear" w:color="auto" w:fill="FFFFFF"/>
        </w:rPr>
        <w:t xml:space="preserve"> </w:t>
      </w:r>
      <w:r w:rsidR="00AC4E83">
        <w:rPr>
          <w:rFonts w:asciiTheme="majorHAnsi" w:hAnsiTheme="majorHAnsi" w:cstheme="majorHAnsi"/>
          <w:bCs/>
          <w:shd w:val="clear" w:color="auto" w:fill="FFFFFF"/>
        </w:rPr>
        <w:t>.</w:t>
      </w:r>
      <w:r w:rsidR="000969B0">
        <w:rPr>
          <w:rFonts w:asciiTheme="majorHAnsi" w:hAnsiTheme="majorHAnsi" w:cstheme="majorHAnsi"/>
          <w:bCs/>
          <w:shd w:val="clear" w:color="auto" w:fill="FFFFFF"/>
        </w:rPr>
        <w:t xml:space="preserve"> </w:t>
      </w:r>
      <w:r w:rsidR="005D12F2">
        <w:rPr>
          <w:rFonts w:asciiTheme="majorHAnsi" w:hAnsiTheme="majorHAnsi" w:cstheme="majorHAnsi"/>
          <w:bCs/>
          <w:shd w:val="clear" w:color="auto" w:fill="FFFFFF"/>
        </w:rPr>
        <w:t>Johnathan’s sudden outbursts also remain significant as they describe his deteriorating mental state when he undergoes shock treatment since the process is painful for him.</w:t>
      </w:r>
      <w:r w:rsidR="006021CB">
        <w:rPr>
          <w:rFonts w:asciiTheme="majorHAnsi" w:hAnsiTheme="majorHAnsi" w:cstheme="majorHAnsi"/>
          <w:bCs/>
          <w:shd w:val="clear" w:color="auto" w:fill="FFFFFF"/>
        </w:rPr>
        <w:t xml:space="preserve"> He </w:t>
      </w:r>
      <w:r w:rsidR="00A25753">
        <w:rPr>
          <w:rFonts w:asciiTheme="majorHAnsi" w:hAnsiTheme="majorHAnsi" w:cstheme="majorHAnsi"/>
          <w:bCs/>
          <w:shd w:val="clear" w:color="auto" w:fill="FFFFFF"/>
        </w:rPr>
        <w:t>often rejects Web and his presence around him because he has to live with two personalities to escape the judgment of his White dominating society in America. In an instance, he says to Web “I panic and push Web off. “Get off me, you queer!”</w:t>
      </w:r>
      <w:r w:rsidR="00FF4DB2">
        <w:rPr>
          <w:rFonts w:asciiTheme="majorHAnsi" w:hAnsiTheme="majorHAnsi" w:cstheme="majorHAnsi"/>
          <w:bCs/>
          <w:shd w:val="clear" w:color="auto" w:fill="FFFFFF"/>
        </w:rPr>
        <w:t xml:space="preserve"> explodes out of me. “You...you fairy. Get off of me”</w:t>
      </w:r>
      <w:r w:rsidRPr="00A25753" w:rsidR="00A25753">
        <w:rPr>
          <w:rFonts w:asciiTheme="majorHAnsi" w:hAnsiTheme="majorHAnsi" w:cstheme="majorHAnsi"/>
          <w:bCs/>
          <w:shd w:val="clear" w:color="auto" w:fill="FFFFFF"/>
        </w:rPr>
        <w:t xml:space="preserve"> I yell this so loud, it</w:t>
      </w:r>
      <w:r w:rsidR="00FF4DB2">
        <w:rPr>
          <w:rFonts w:asciiTheme="majorHAnsi" w:hAnsiTheme="majorHAnsi" w:cstheme="majorHAnsi"/>
          <w:bCs/>
          <w:shd w:val="clear" w:color="auto" w:fill="FFFFFF"/>
        </w:rPr>
        <w:t xml:space="preserve"> causes another rip in the lake” and “</w:t>
      </w:r>
      <w:r w:rsidRPr="00FF4DB2" w:rsidR="00FF4DB2">
        <w:rPr>
          <w:shd w:val="clear" w:color="auto" w:fill="FFFFFF"/>
        </w:rPr>
        <w:t>I hate what I did. I hate what I am. The same thing that happened to me at the lake</w:t>
      </w:r>
      <w:r w:rsidR="00FF4DB2">
        <w:rPr>
          <w:shd w:val="clear" w:color="auto" w:fill="FFFFFF"/>
        </w:rPr>
        <w:t>” (Brandon 60).</w:t>
      </w:r>
      <w:r w:rsidR="00D14C25">
        <w:rPr>
          <w:shd w:val="clear" w:color="auto" w:fill="FFFFFF"/>
        </w:rPr>
        <w:t xml:space="preserve"> </w:t>
      </w:r>
      <w:r w:rsidR="000B6543">
        <w:rPr>
          <w:shd w:val="clear" w:color="auto" w:fill="FFFFFF"/>
        </w:rPr>
        <w:t>His split personalities, often contradict one another because he grows up among straight men who think that queerness or gay pride i</w:t>
      </w:r>
      <w:r w:rsidR="005753C6">
        <w:rPr>
          <w:shd w:val="clear" w:color="auto" w:fill="FFFFFF"/>
        </w:rPr>
        <w:t>s nothing because</w:t>
      </w:r>
      <w:r w:rsidR="000B6543">
        <w:rPr>
          <w:shd w:val="clear" w:color="auto" w:fill="FFFFFF"/>
        </w:rPr>
        <w:t xml:space="preserve"> it is a psychological disease.</w:t>
      </w:r>
      <w:r w:rsidR="0042511C">
        <w:rPr>
          <w:shd w:val="clear" w:color="auto" w:fill="FFFFFF"/>
        </w:rPr>
        <w:t xml:space="preserve"> </w:t>
      </w:r>
      <w:r w:rsidR="005753C6">
        <w:rPr>
          <w:shd w:val="clear" w:color="auto" w:fill="FFFFFF"/>
        </w:rPr>
        <w:t xml:space="preserve">Quite on the contrary, </w:t>
      </w:r>
      <w:r w:rsidR="009A3C58">
        <w:rPr>
          <w:shd w:val="clear" w:color="auto" w:fill="FFFFFF"/>
        </w:rPr>
        <w:t xml:space="preserve">the LGBTQ community suffers the loss of their identity and their personality is linked to how they feel about </w:t>
      </w:r>
      <w:r w:rsidR="009A3C58">
        <w:rPr>
          <w:shd w:val="clear" w:color="auto" w:fill="FFFFFF"/>
        </w:rPr>
        <w:t>their sexual orientation.</w:t>
      </w:r>
      <w:r w:rsidR="009565A4">
        <w:rPr>
          <w:shd w:val="clear" w:color="auto" w:fill="FFFFFF"/>
        </w:rPr>
        <w:t xml:space="preserve"> It </w:t>
      </w:r>
      <w:r w:rsidR="001D0210">
        <w:rPr>
          <w:shd w:val="clear" w:color="auto" w:fill="FFFFFF"/>
        </w:rPr>
        <w:t>does not have to have a biological reason attached to it because queerness is not sickness.
</w:t>
      </w:r>
    </w:p>
    <w:p w:rsidR="00674143" w:rsidP="00A25753" w14:paraId="5B98E081" w14:textId="3869758B">
      <w:pPr>
        <w:spacing w:line="480" w:lineRule="auto"/>
        <w:ind w:firstLine="720"/>
        <w:rPr>
          <w:shd w:val="clear" w:color="auto" w:fill="FFFFFF"/>
        </w:rPr>
      </w:pPr>
      <w:r>
        <w:rPr>
          <w:shd w:val="clear" w:color="auto" w:fill="FFFFFF"/>
        </w:rPr>
        <w:t xml:space="preserve">The racial stereotypes faced by Web are still prevalent today because, in a White-dominated society, </w:t>
      </w:r>
      <w:r w:rsidR="00B429C2">
        <w:rPr>
          <w:shd w:val="clear" w:color="auto" w:fill="FFFFFF"/>
        </w:rPr>
        <w:t xml:space="preserve">people of color have to face double standards more because of their race and their sexuality. The author, Brandon says that in America, natives disassociate themselves from queer individuals because </w:t>
      </w:r>
      <w:r w:rsidR="00C27CC9">
        <w:rPr>
          <w:shd w:val="clear" w:color="auto" w:fill="FFFFFF"/>
        </w:rPr>
        <w:t>according to his observation, their sense of identity is not defined since colonization</w:t>
      </w:r>
      <w:r w:rsidR="00940756">
        <w:rPr>
          <w:shd w:val="clear" w:color="auto" w:fill="FFFFFF"/>
        </w:rPr>
        <w:t xml:space="preserve"> (</w:t>
      </w:r>
      <w:r w:rsidR="00940756">
        <w:rPr>
          <w:shd w:val="clear" w:color="auto" w:fill="FFFFFF"/>
        </w:rPr>
        <w:t>Luber</w:t>
      </w:r>
      <w:r w:rsidR="00940756">
        <w:rPr>
          <w:shd w:val="clear" w:color="auto" w:fill="FFFFFF"/>
        </w:rPr>
        <w:t xml:space="preserve"> 87)</w:t>
      </w:r>
      <w:r w:rsidR="00C27CC9">
        <w:rPr>
          <w:shd w:val="clear" w:color="auto" w:fill="FFFFFF"/>
        </w:rPr>
        <w:t xml:space="preserve">. </w:t>
      </w:r>
      <w:r w:rsidR="00426595">
        <w:rPr>
          <w:shd w:val="clear" w:color="auto" w:fill="FFFFFF"/>
        </w:rPr>
        <w:t>The idea of "two-spirit" mentioned in the book, tells the reader that such people have to heal within themselves while having full support from likeminded people.</w:t>
      </w:r>
      <w:r w:rsidR="00167838">
        <w:rPr>
          <w:shd w:val="clear" w:color="auto" w:fill="FFFFFF"/>
        </w:rPr>
        <w:t xml:space="preserve"> The idea of White and Black LGBTQ couple also point to the possible solution of developing harmony between these two races so that racial conflicts in America can be avoided.</w:t>
      </w:r>
    </w:p>
    <w:p w:rsidR="00167838" w:rsidRPr="00FF4DB2" w:rsidP="00A25753" w14:paraId="4358BE61" w14:textId="17FF2421">
      <w:pPr>
        <w:spacing w:line="480" w:lineRule="auto"/>
        <w:ind w:firstLine="720"/>
        <w:rPr>
          <w:rFonts w:asciiTheme="majorHAnsi" w:hAnsiTheme="majorHAnsi" w:cstheme="majorHAnsi"/>
          <w:bCs/>
          <w:shd w:val="clear" w:color="auto" w:fill="FFFFFF"/>
        </w:rPr>
      </w:pPr>
      <w:r>
        <w:rPr>
          <w:rFonts w:asciiTheme="majorHAnsi" w:hAnsiTheme="majorHAnsi" w:cstheme="majorHAnsi"/>
          <w:bCs/>
          <w:shd w:val="clear" w:color="auto" w:fill="FFFFFF"/>
        </w:rPr>
        <w:t>Last but not least, discriminatory practices against the people of color are still prevalent in America because of its acute sense of Nationalism and superiority.</w:t>
      </w:r>
      <w:r w:rsidR="00536FDF">
        <w:rPr>
          <w:rFonts w:asciiTheme="majorHAnsi" w:hAnsiTheme="majorHAnsi" w:cstheme="majorHAnsi"/>
          <w:bCs/>
          <w:shd w:val="clear" w:color="auto" w:fill="FFFFFF"/>
        </w:rPr>
        <w:t xml:space="preserve"> Likewise, gay men and queer people find in both the White and Black communities cannot come out and keep one personality because they fear public and social judgment.</w:t>
      </w:r>
      <w:r w:rsidR="00DF767C">
        <w:rPr>
          <w:rFonts w:asciiTheme="majorHAnsi" w:hAnsiTheme="majorHAnsi" w:cstheme="majorHAnsi"/>
          <w:bCs/>
          <w:shd w:val="clear" w:color="auto" w:fill="FFFFFF"/>
        </w:rPr>
        <w:t xml:space="preserve"> Similarly, </w:t>
      </w:r>
      <w:r w:rsidR="00F74B2A">
        <w:rPr>
          <w:rFonts w:asciiTheme="majorHAnsi" w:hAnsiTheme="majorHAnsi" w:cstheme="majorHAnsi"/>
          <w:bCs/>
          <w:shd w:val="clear" w:color="auto" w:fill="FFFFFF"/>
        </w:rPr>
        <w:t>in the book, the author has tried to evoke empathy for the LGBTQ community because they need affectionate behavior and a sense of belongingness from people across them.
</w:t>
      </w:r>
    </w:p>
    <w:p w:rsidR="00437FA5" w:rsidRPr="00133415" w:rsidP="007D18D1" w14:paraId="3255668B" w14:textId="114BAE8D">
      <w:pPr>
        <w:spacing w:line="480" w:lineRule="auto"/>
        <w:rPr>
          <w:rFonts w:asciiTheme="majorHAnsi" w:hAnsiTheme="majorHAnsi" w:cstheme="majorHAnsi"/>
          <w:bCs/>
        </w:rPr>
      </w:pPr>
      <w:r>
        <w:rPr>
          <w:rFonts w:asciiTheme="majorHAnsi" w:hAnsiTheme="majorHAnsi" w:cstheme="majorHAnsi"/>
          <w:bCs/>
          <w:shd w:val="clear" w:color="auto" w:fill="FFFFFF"/>
        </w:rPr>
        <w:tab/>
      </w:r>
    </w:p>
    <w:bookmarkEnd w:id="0"/>
    <w:p w:rsidR="000D0A51" w:rsidP="00AA62D4" w14:paraId="6C84111D" w14:textId="77777777">
      <w:pPr>
        <w:spacing w:line="480" w:lineRule="auto"/>
        <w:rPr>
          <w:bCs/>
        </w:rPr>
      </w:pPr>
    </w:p>
    <w:p w:rsidR="00CB6AA9" w:rsidP="00C15991" w14:paraId="6E62276C" w14:textId="77777777">
      <w:pPr>
        <w:rPr>
          <w:rStyle w:val="Strong"/>
          <w:b w:val="0"/>
          <w:bCs w:val="0"/>
          <w:color w:val="000000"/>
        </w:rPr>
      </w:pPr>
    </w:p>
    <w:p w:rsidR="00EE6B55" w:rsidP="00C15991" w14:paraId="5CFBD0EA" w14:textId="77777777">
      <w:pPr>
        <w:rPr>
          <w:rStyle w:val="Strong"/>
          <w:b w:val="0"/>
          <w:bCs w:val="0"/>
          <w:color w:val="000000"/>
        </w:rPr>
      </w:pPr>
    </w:p>
    <w:p w:rsidR="00EE6B55" w:rsidP="00C15991" w14:paraId="438A7BF9" w14:textId="77777777">
      <w:pPr>
        <w:rPr>
          <w:rStyle w:val="Strong"/>
          <w:b w:val="0"/>
          <w:bCs w:val="0"/>
          <w:color w:val="000000"/>
        </w:rPr>
      </w:pPr>
    </w:p>
    <w:p w:rsidR="00EE6B55" w:rsidP="00C15991" w14:paraId="32C2C691" w14:textId="77777777">
      <w:pPr>
        <w:rPr>
          <w:rStyle w:val="Strong"/>
          <w:b w:val="0"/>
          <w:bCs w:val="0"/>
          <w:color w:val="000000"/>
        </w:rPr>
      </w:pPr>
    </w:p>
    <w:p w:rsidR="00EE6B55" w:rsidP="00C15991" w14:paraId="75486A9C" w14:textId="77777777">
      <w:pPr>
        <w:rPr>
          <w:rStyle w:val="Strong"/>
          <w:b w:val="0"/>
          <w:bCs w:val="0"/>
          <w:color w:val="000000"/>
        </w:rPr>
      </w:pPr>
    </w:p>
    <w:p w:rsidR="00EE6B55" w:rsidP="00C15991" w14:paraId="762EDCE0" w14:textId="77777777">
      <w:pPr>
        <w:rPr>
          <w:rStyle w:val="Strong"/>
          <w:b w:val="0"/>
          <w:bCs w:val="0"/>
          <w:color w:val="000000"/>
        </w:rPr>
      </w:pPr>
    </w:p>
    <w:p w:rsidR="00EE6B55" w:rsidP="00C15991" w14:paraId="7EDC8777" w14:textId="77777777">
      <w:pPr>
        <w:rPr>
          <w:rStyle w:val="Strong"/>
          <w:b w:val="0"/>
          <w:bCs w:val="0"/>
          <w:color w:val="000000"/>
        </w:rPr>
      </w:pPr>
    </w:p>
    <w:p w:rsidR="00EE6B55" w:rsidP="00C15991" w14:paraId="6D45D770" w14:textId="77777777">
      <w:pPr>
        <w:rPr>
          <w:rStyle w:val="Strong"/>
          <w:b w:val="0"/>
          <w:bCs w:val="0"/>
          <w:color w:val="000000"/>
        </w:rPr>
      </w:pPr>
    </w:p>
    <w:p w:rsidR="00EE6B55" w:rsidP="00C15991" w14:paraId="2B66E397" w14:textId="77777777">
      <w:pPr>
        <w:rPr>
          <w:rStyle w:val="Strong"/>
          <w:b w:val="0"/>
          <w:bCs w:val="0"/>
          <w:color w:val="000000"/>
        </w:rPr>
      </w:pPr>
    </w:p>
    <w:p w:rsidR="00EE6B55" w:rsidP="00C15991" w14:paraId="2535F418" w14:textId="77777777">
      <w:pPr>
        <w:rPr>
          <w:rStyle w:val="Strong"/>
          <w:b w:val="0"/>
          <w:bCs w:val="0"/>
          <w:color w:val="000000"/>
        </w:rPr>
      </w:pPr>
    </w:p>
    <w:p w:rsidR="00EE6B55" w:rsidP="00C15991" w14:paraId="21E20733" w14:textId="77777777">
      <w:pPr>
        <w:rPr>
          <w:rStyle w:val="Strong"/>
          <w:b w:val="0"/>
          <w:bCs w:val="0"/>
          <w:color w:val="000000"/>
        </w:rPr>
      </w:pPr>
    </w:p>
    <w:p w:rsidR="00EE6B55" w:rsidP="00C15991" w14:paraId="773AF821" w14:textId="77777777">
      <w:pPr>
        <w:rPr>
          <w:rStyle w:val="Strong"/>
          <w:b w:val="0"/>
          <w:bCs w:val="0"/>
          <w:color w:val="000000"/>
        </w:rPr>
      </w:pPr>
    </w:p>
    <w:p w:rsidR="00EE6B55" w:rsidP="00C15991" w14:paraId="37EB7BC5" w14:textId="77777777">
      <w:pPr>
        <w:rPr>
          <w:rStyle w:val="Strong"/>
          <w:b w:val="0"/>
          <w:bCs w:val="0"/>
          <w:color w:val="000000"/>
        </w:rPr>
      </w:pPr>
    </w:p>
    <w:p w:rsidR="00EE6B55" w:rsidP="00C15991" w14:paraId="5FF7F6E0" w14:textId="77777777">
      <w:pPr>
        <w:rPr>
          <w:rStyle w:val="Strong"/>
          <w:b w:val="0"/>
          <w:bCs w:val="0"/>
          <w:color w:val="000000"/>
        </w:rPr>
      </w:pPr>
    </w:p>
    <w:p w:rsidR="006E226F" w:rsidP="00C15991" w14:paraId="35926074" w14:textId="4B8B1576">
      <w:pPr>
        <w:rPr>
          <w:bCs/>
        </w:rPr>
      </w:pPr>
    </w:p>
    <w:p w:rsidR="005A3100" w:rsidP="00C15991" w14:paraId="0C24D3C6" w14:textId="318338A1">
      <w:pPr>
        <w:rPr>
          <w:bCs/>
        </w:rPr>
      </w:pPr>
      <w:r>
        <w:rPr>
          <w:bCs/>
        </w:rPr>
        <w:t>Work Cited</w:t>
      </w:r>
    </w:p>
    <w:p w:rsidR="00CF590B" w:rsidP="00C15991" w14:paraId="122037CE" w14:textId="77777777">
      <w:pPr>
        <w:rPr>
          <w:bCs/>
        </w:rPr>
      </w:pPr>
    </w:p>
    <w:p w:rsidR="00577EF2" w:rsidP="00716A58" w14:paraId="08725D77" w14:textId="42B1C1ED">
      <w:pPr>
        <w:spacing w:line="480" w:lineRule="auto"/>
        <w:ind w:hanging="480"/>
        <w:rPr>
          <w:rFonts w:asciiTheme="majorHAnsi" w:hAnsiTheme="majorHAnsi" w:cstheme="majorHAnsi"/>
          <w:shd w:val="clear" w:color="auto" w:fill="FFFFFF"/>
        </w:rPr>
      </w:pPr>
      <w:r w:rsidRPr="00C060AA">
        <w:rPr>
          <w:rFonts w:asciiTheme="majorHAnsi" w:hAnsiTheme="majorHAnsi" w:cstheme="majorHAnsi"/>
        </w:rPr>
        <w:t xml:space="preserve">        </w:t>
      </w:r>
      <w:r w:rsidR="00940756">
        <w:rPr>
          <w:rFonts w:asciiTheme="majorHAnsi" w:hAnsiTheme="majorHAnsi" w:cstheme="majorHAnsi"/>
          <w:shd w:val="clear" w:color="auto" w:fill="FFFFFF"/>
        </w:rPr>
        <w:t>Luber</w:t>
      </w:r>
      <w:r w:rsidR="00940756">
        <w:rPr>
          <w:rFonts w:asciiTheme="majorHAnsi" w:hAnsiTheme="majorHAnsi" w:cstheme="majorHAnsi"/>
          <w:shd w:val="clear" w:color="auto" w:fill="FFFFFF"/>
        </w:rPr>
        <w:t>, Steve. “</w:t>
      </w:r>
      <w:r w:rsidRPr="00940756" w:rsidR="00940756">
        <w:rPr>
          <w:rFonts w:asciiTheme="majorHAnsi" w:hAnsiTheme="majorHAnsi" w:cstheme="majorHAnsi"/>
          <w:shd w:val="clear" w:color="auto" w:fill="FFFFFF"/>
        </w:rPr>
        <w:t xml:space="preserve">The Theatre of a Two-Headed Calf: </w:t>
      </w:r>
      <w:r w:rsidRPr="00940756" w:rsidR="00940756">
        <w:rPr>
          <w:rFonts w:asciiTheme="majorHAnsi" w:hAnsiTheme="majorHAnsi" w:cstheme="majorHAnsi"/>
          <w:shd w:val="clear" w:color="auto" w:fill="FFFFFF"/>
        </w:rPr>
        <w:t>Simulacral</w:t>
      </w:r>
      <w:r w:rsidRPr="00940756" w:rsidR="00940756">
        <w:rPr>
          <w:rFonts w:asciiTheme="majorHAnsi" w:hAnsiTheme="majorHAnsi" w:cstheme="majorHAnsi"/>
          <w:shd w:val="clear" w:color="auto" w:fill="FFFFFF"/>
        </w:rPr>
        <w:t xml:space="preserve"> Performance and the</w:t>
      </w:r>
      <w:r w:rsidR="00940756">
        <w:rPr>
          <w:rFonts w:asciiTheme="majorHAnsi" w:hAnsiTheme="majorHAnsi" w:cstheme="majorHAnsi"/>
          <w:shd w:val="clear" w:color="auto" w:fill="FFFFFF"/>
        </w:rPr>
        <w:tab/>
      </w:r>
      <w:r w:rsidR="00940756">
        <w:rPr>
          <w:rFonts w:asciiTheme="majorHAnsi" w:hAnsiTheme="majorHAnsi" w:cstheme="majorHAnsi"/>
          <w:shd w:val="clear" w:color="auto" w:fill="FFFFFF"/>
        </w:rPr>
        <w:tab/>
      </w:r>
      <w:r w:rsidR="00940756">
        <w:rPr>
          <w:rFonts w:asciiTheme="majorHAnsi" w:hAnsiTheme="majorHAnsi" w:cstheme="majorHAnsi"/>
          <w:shd w:val="clear" w:color="auto" w:fill="FFFFFF"/>
        </w:rPr>
        <w:tab/>
      </w:r>
      <w:r w:rsidRPr="00940756" w:rsidR="00940756">
        <w:rPr>
          <w:rFonts w:asciiTheme="majorHAnsi" w:hAnsiTheme="majorHAnsi" w:cstheme="majorHAnsi"/>
          <w:shd w:val="clear" w:color="auto" w:fill="FFFFFF"/>
        </w:rPr>
        <w:t xml:space="preserve"> Deconstruction of </w:t>
      </w:r>
      <w:r w:rsidRPr="00940756" w:rsidR="00940756">
        <w:rPr>
          <w:rFonts w:asciiTheme="majorHAnsi" w:hAnsiTheme="majorHAnsi" w:cstheme="majorHAnsi"/>
          <w:shd w:val="clear" w:color="auto" w:fill="FFFFFF"/>
        </w:rPr>
        <w:tab/>
      </w:r>
      <w:r w:rsidR="00940756">
        <w:rPr>
          <w:rFonts w:asciiTheme="majorHAnsi" w:hAnsiTheme="majorHAnsi" w:cstheme="majorHAnsi"/>
          <w:shd w:val="clear" w:color="auto" w:fill="FFFFFF"/>
        </w:rPr>
        <w:t>Orientalism.”</w:t>
      </w:r>
      <w:r w:rsidRPr="00940756" w:rsidR="00940756">
        <w:rPr>
          <w:rFonts w:asciiTheme="majorHAnsi" w:hAnsiTheme="majorHAnsi" w:cstheme="majorHAnsi"/>
          <w:shd w:val="clear" w:color="auto" w:fill="FFFFFF"/>
        </w:rPr>
        <w:t> </w:t>
      </w:r>
      <w:r w:rsidRPr="00940756" w:rsidR="00940756">
        <w:rPr>
          <w:rFonts w:asciiTheme="majorHAnsi" w:hAnsiTheme="majorHAnsi" w:cstheme="majorHAnsi"/>
          <w:i/>
          <w:iCs/>
          <w:shd w:val="clear" w:color="auto" w:fill="FFFFFF"/>
        </w:rPr>
        <w:t>Theatre Survey</w:t>
      </w:r>
      <w:r w:rsidRPr="00940756" w:rsidR="00940756">
        <w:rPr>
          <w:rFonts w:asciiTheme="majorHAnsi" w:hAnsiTheme="majorHAnsi" w:cstheme="majorHAnsi"/>
          <w:shd w:val="clear" w:color="auto" w:fill="FFFFFF"/>
        </w:rPr>
        <w:t> 54.1 (2013): 87-106.</w:t>
      </w:r>
    </w:p>
    <w:p w:rsidR="00940756" w:rsidP="00940756" w14:paraId="4649E684" w14:textId="77777777">
      <w:pPr>
        <w:spacing w:line="480" w:lineRule="auto"/>
        <w:ind w:hanging="480"/>
      </w:pPr>
      <w:r>
        <w:rPr>
          <w:rFonts w:asciiTheme="majorHAnsi" w:hAnsiTheme="majorHAnsi" w:cstheme="majorHAnsi"/>
          <w:shd w:val="clear" w:color="auto" w:fill="FFFFFF"/>
        </w:rPr>
        <w:t xml:space="preserve">        </w:t>
      </w:r>
      <w:r>
        <w:t xml:space="preserve">Brandon, James. </w:t>
      </w:r>
      <w:r>
        <w:rPr>
          <w:i/>
          <w:iCs/>
        </w:rPr>
        <w:t>Ziggy, Stardust and Me</w:t>
      </w:r>
      <w:r>
        <w:t>. Penguin Young Readers Group, 2019.</w:t>
      </w:r>
    </w:p>
    <w:p w:rsidR="00940756" w:rsidP="00940756" w14:paraId="629394A9" w14:textId="3F726956">
      <w:pPr>
        <w:spacing w:line="480" w:lineRule="auto"/>
        <w:ind w:hanging="480"/>
      </w:pPr>
      <w:r>
        <w:t xml:space="preserve">        </w:t>
      </w:r>
      <w:r>
        <w:t xml:space="preserve">Reads, ~ Vicky Who. “Writer Wednesday: Author Interview with James Brandon on Ziggy, </w:t>
      </w:r>
      <w:r>
        <w:tab/>
      </w:r>
      <w:r>
        <w:t xml:space="preserve">Stardust and Me.” </w:t>
      </w:r>
      <w:r>
        <w:rPr>
          <w:i/>
          <w:iCs/>
        </w:rPr>
        <w:t>Vicky Who Reads</w:t>
      </w:r>
      <w:r>
        <w:t xml:space="preserve">, 24 July 2019, </w:t>
      </w:r>
      <w:r>
        <w:tab/>
      </w:r>
      <w:r w:rsidRPr="00940756">
        <w:t>https://vickywhoreads.wordpress.com/2019/07/24/writer-wednesday-author-interview-</w:t>
      </w:r>
      <w:r w:rsidRPr="00940756">
        <w:tab/>
        <w:t>with-</w:t>
      </w:r>
      <w:r w:rsidRPr="00940756">
        <w:t>james</w:t>
      </w:r>
      <w:r w:rsidRPr="00940756">
        <w:t>-</w:t>
      </w:r>
      <w:r w:rsidRPr="00940756">
        <w:t>brandon</w:t>
      </w:r>
      <w:r w:rsidRPr="00940756">
        <w:t>-on-</w:t>
      </w:r>
      <w:r w:rsidRPr="00940756">
        <w:t>ziggy</w:t>
      </w:r>
      <w:r w:rsidRPr="00940756">
        <w:t>-stardust-and-me/</w:t>
      </w:r>
      <w:r w:rsidRPr="00940756">
        <w:t>.</w:t>
      </w:r>
    </w:p>
    <w:p w:rsidR="00940756" w:rsidP="00940756" w14:paraId="1C1D3604" w14:textId="77777777">
      <w:pPr>
        <w:spacing w:line="480" w:lineRule="auto"/>
        <w:ind w:hanging="480"/>
      </w:pPr>
    </w:p>
    <w:p w:rsidR="00940756" w:rsidP="00940756" w14:paraId="09865025" w14:textId="7173FBA5">
      <w:pPr>
        <w:spacing w:line="480" w:lineRule="auto"/>
        <w:ind w:hanging="480"/>
        <w:rPr>
          <w:rFonts w:asciiTheme="majorHAnsi" w:hAnsiTheme="majorHAnsi" w:cstheme="majorHAnsi"/>
          <w:shd w:val="clear" w:color="auto" w:fill="FFFFFF"/>
        </w:rPr>
      </w:pPr>
    </w:p>
    <w:p w:rsidR="00940756" w:rsidRPr="00940756" w:rsidP="00716A58" w14:paraId="1F644C6C" w14:textId="77777777">
      <w:pPr>
        <w:spacing w:line="480" w:lineRule="auto"/>
        <w:ind w:hanging="480"/>
        <w:rPr>
          <w:rFonts w:asciiTheme="majorHAnsi" w:hAnsiTheme="majorHAnsi" w:cstheme="majorHAnsi"/>
          <w:sz w:val="32"/>
          <w:szCs w:val="32"/>
        </w:rPr>
      </w:pPr>
    </w:p>
    <w:p w:rsidR="00577EF2" w:rsidRPr="00940756" w:rsidP="00577EF2" w14:paraId="3129EF4E" w14:textId="30CE4F64">
      <w:pPr>
        <w:ind w:hanging="480"/>
        <w:rPr>
          <w:rFonts w:asciiTheme="majorHAnsi" w:hAnsiTheme="majorHAnsi" w:cstheme="majorHAnsi"/>
          <w:sz w:val="32"/>
          <w:szCs w:val="32"/>
        </w:rPr>
      </w:pPr>
    </w:p>
    <w:p w:rsidR="00577EF2" w:rsidRPr="00C060AA" w:rsidP="00577EF2" w14:paraId="6A141EBB" w14:textId="4B1CBFA3">
      <w:pPr>
        <w:ind w:hanging="480"/>
        <w:rPr>
          <w:rFonts w:asciiTheme="majorHAnsi" w:hAnsiTheme="majorHAnsi" w:cstheme="majorHAnsi"/>
        </w:rPr>
      </w:pPr>
      <w:r w:rsidRPr="00C060AA">
        <w:rPr>
          <w:rFonts w:asciiTheme="majorHAnsi" w:hAnsiTheme="majorHAnsi" w:cstheme="majorHAnsi"/>
        </w:rPr>
        <w:t xml:space="preserve">        </w:t>
      </w:r>
    </w:p>
    <w:p w:rsidR="00577EF2" w:rsidRPr="00577EF2" w:rsidP="00577EF2" w14:paraId="75C870D0" w14:textId="20EBE16C">
      <w:pPr>
        <w:ind w:hanging="480"/>
        <w:rPr>
          <w:rFonts w:asciiTheme="majorHAnsi" w:hAnsiTheme="majorHAnsi" w:cstheme="majorHAnsi"/>
        </w:rPr>
      </w:pPr>
    </w:p>
    <w:p w:rsidR="00D13C54" w:rsidP="00C15991" w14:paraId="2F58B049" w14:textId="786FB051">
      <w:pPr>
        <w:rPr>
          <w:bCs/>
        </w:rPr>
      </w:pPr>
    </w:p>
    <w:p w:rsidR="001371F4" w:rsidP="00C15991" w14:paraId="447449B3" w14:textId="77777777">
      <w:pPr>
        <w:rPr>
          <w:bCs/>
        </w:rPr>
      </w:pPr>
    </w:p>
    <w:p w:rsidR="00037A2E" w:rsidRPr="009758AE" w:rsidP="00A87C68" w14:paraId="212A97FE" w14:textId="63390531">
      <w:pPr>
        <w:rPr>
          <w:bCs/>
        </w:rPr>
      </w:pPr>
      <w:r>
        <w:rPr>
          <w:bCs/>
        </w:rPr>
        <w:tab/>
      </w:r>
    </w:p>
    <w:p w:rsidR="00E952F5" w:rsidRPr="00963C1F" w:rsidP="00C15991" w14:paraId="61864719" w14:textId="5773467F">
      <w:pPr>
        <w:rPr>
          <w:rFonts w:asciiTheme="majorHAnsi" w:hAnsiTheme="majorHAnsi" w:cstheme="majorHAnsi"/>
          <w:bCs/>
        </w:rPr>
      </w:pPr>
      <w:r>
        <w:rPr>
          <w:bCs/>
        </w:rPr>
        <w:tab/>
      </w:r>
      <w:r w:rsidR="00867D66">
        <w:rPr>
          <w:rFonts w:asciiTheme="majorHAnsi" w:hAnsiTheme="majorHAnsi" w:cstheme="majorHAnsi"/>
          <w:bCs/>
          <w:shd w:val="clear" w:color="auto" w:fill="FFFFFF"/>
        </w:rPr>
        <w:t xml:space="preserve"> </w:t>
      </w:r>
    </w:p>
    <w:p w:rsidR="00635490" w:rsidP="00EE5FD5" w14:paraId="5B1809E1" w14:textId="67C207AC">
      <w:pPr>
        <w:rPr>
          <w:bCs/>
        </w:rPr>
      </w:pPr>
      <w:r>
        <w:rPr>
          <w:bCs/>
        </w:rPr>
        <w:tab/>
      </w:r>
    </w:p>
    <w:p w:rsidR="00C15991" w:rsidP="00EE5FD5" w14:paraId="19AD3EF5" w14:textId="2654FEF1">
      <w:pPr>
        <w:rPr>
          <w:bCs/>
        </w:rPr>
      </w:pPr>
    </w:p>
    <w:p w:rsidR="00C15991" w:rsidRPr="00C9031F" w:rsidP="00EE5FD5" w14:paraId="25C53766"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E018FF0">
    <w:pPr>
      <w:pStyle w:val="Header"/>
    </w:pPr>
    <w:r>
      <w:t>Yaato</w:t>
    </w:r>
    <w:r w:rsidR="00FB3008">
      <w:t xml:space="preserve"> </w:t>
    </w:r>
    <w:r w:rsidR="00691EC1">
      <w:fldChar w:fldCharType="begin"/>
    </w:r>
    <w:r w:rsidR="00691EC1">
      <w:instrText xml:space="preserve"> PAGE   \* MERGEFORMAT </w:instrText>
    </w:r>
    <w:r w:rsidR="00691EC1">
      <w:fldChar w:fldCharType="separate"/>
    </w:r>
    <w:r w:rsidR="00940756">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25D23E36">
    <w:pPr>
      <w:pStyle w:val="Header"/>
    </w:pPr>
    <w:r>
      <w:t>Yaato</w:t>
    </w:r>
    <w:r w:rsidR="00B13D1B">
      <w:t xml:space="preserve"> </w:t>
    </w:r>
    <w:r w:rsidR="00691EC1">
      <w:fldChar w:fldCharType="begin"/>
    </w:r>
    <w:r w:rsidR="00691EC1">
      <w:instrText xml:space="preserve"> PAGE   \* MERGEFORMAT </w:instrText>
    </w:r>
    <w:r w:rsidR="00691EC1">
      <w:fldChar w:fldCharType="separate"/>
    </w:r>
    <w:r w:rsidR="0094075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03EA9"/>
    <w:rsid w:val="00004211"/>
    <w:rsid w:val="00005CBB"/>
    <w:rsid w:val="00013A7B"/>
    <w:rsid w:val="00017976"/>
    <w:rsid w:val="00030C13"/>
    <w:rsid w:val="00030F2A"/>
    <w:rsid w:val="00031449"/>
    <w:rsid w:val="000316F7"/>
    <w:rsid w:val="0003499D"/>
    <w:rsid w:val="000354D1"/>
    <w:rsid w:val="00035795"/>
    <w:rsid w:val="00037A2E"/>
    <w:rsid w:val="00040CBB"/>
    <w:rsid w:val="000504FE"/>
    <w:rsid w:val="000510B3"/>
    <w:rsid w:val="00056022"/>
    <w:rsid w:val="000604DC"/>
    <w:rsid w:val="00060697"/>
    <w:rsid w:val="000612C6"/>
    <w:rsid w:val="00062574"/>
    <w:rsid w:val="00063ECD"/>
    <w:rsid w:val="00064169"/>
    <w:rsid w:val="00066041"/>
    <w:rsid w:val="00066BFE"/>
    <w:rsid w:val="00071E2E"/>
    <w:rsid w:val="00072374"/>
    <w:rsid w:val="0007317D"/>
    <w:rsid w:val="00073C00"/>
    <w:rsid w:val="00077108"/>
    <w:rsid w:val="00081FD7"/>
    <w:rsid w:val="00082A53"/>
    <w:rsid w:val="00084440"/>
    <w:rsid w:val="0008534A"/>
    <w:rsid w:val="00086A29"/>
    <w:rsid w:val="0009019A"/>
    <w:rsid w:val="00095428"/>
    <w:rsid w:val="000969B0"/>
    <w:rsid w:val="00096C58"/>
    <w:rsid w:val="000A3A24"/>
    <w:rsid w:val="000A6B5D"/>
    <w:rsid w:val="000B21F3"/>
    <w:rsid w:val="000B260F"/>
    <w:rsid w:val="000B44CE"/>
    <w:rsid w:val="000B5D3C"/>
    <w:rsid w:val="000B6543"/>
    <w:rsid w:val="000B6DF8"/>
    <w:rsid w:val="000B78C8"/>
    <w:rsid w:val="000C078C"/>
    <w:rsid w:val="000C1654"/>
    <w:rsid w:val="000C322A"/>
    <w:rsid w:val="000D057D"/>
    <w:rsid w:val="000D0A51"/>
    <w:rsid w:val="000D1ED8"/>
    <w:rsid w:val="000D30B3"/>
    <w:rsid w:val="000D354F"/>
    <w:rsid w:val="000D3608"/>
    <w:rsid w:val="000D38EE"/>
    <w:rsid w:val="000D5F70"/>
    <w:rsid w:val="000D7C21"/>
    <w:rsid w:val="000E6345"/>
    <w:rsid w:val="000E63C6"/>
    <w:rsid w:val="000E67FB"/>
    <w:rsid w:val="000F11A3"/>
    <w:rsid w:val="000F3640"/>
    <w:rsid w:val="000F4742"/>
    <w:rsid w:val="000F5101"/>
    <w:rsid w:val="000F6260"/>
    <w:rsid w:val="000F7F66"/>
    <w:rsid w:val="001022D3"/>
    <w:rsid w:val="00102606"/>
    <w:rsid w:val="00102C2E"/>
    <w:rsid w:val="00104318"/>
    <w:rsid w:val="00106CBB"/>
    <w:rsid w:val="00107810"/>
    <w:rsid w:val="00110CC3"/>
    <w:rsid w:val="00112206"/>
    <w:rsid w:val="001215AF"/>
    <w:rsid w:val="0012218C"/>
    <w:rsid w:val="001221D8"/>
    <w:rsid w:val="00124580"/>
    <w:rsid w:val="00124CB8"/>
    <w:rsid w:val="001330EC"/>
    <w:rsid w:val="00133415"/>
    <w:rsid w:val="00134411"/>
    <w:rsid w:val="00135271"/>
    <w:rsid w:val="001371F4"/>
    <w:rsid w:val="00137206"/>
    <w:rsid w:val="00141C57"/>
    <w:rsid w:val="00145A78"/>
    <w:rsid w:val="001463B2"/>
    <w:rsid w:val="00151738"/>
    <w:rsid w:val="001563DA"/>
    <w:rsid w:val="0015748C"/>
    <w:rsid w:val="001616DF"/>
    <w:rsid w:val="00162E4F"/>
    <w:rsid w:val="00167838"/>
    <w:rsid w:val="001715C5"/>
    <w:rsid w:val="00177091"/>
    <w:rsid w:val="0018263E"/>
    <w:rsid w:val="001835B9"/>
    <w:rsid w:val="00190603"/>
    <w:rsid w:val="001911F0"/>
    <w:rsid w:val="00192453"/>
    <w:rsid w:val="00194373"/>
    <w:rsid w:val="00195AA0"/>
    <w:rsid w:val="001973B8"/>
    <w:rsid w:val="001A38FD"/>
    <w:rsid w:val="001A3BE2"/>
    <w:rsid w:val="001B2977"/>
    <w:rsid w:val="001B56E3"/>
    <w:rsid w:val="001B5D6F"/>
    <w:rsid w:val="001B752B"/>
    <w:rsid w:val="001B783B"/>
    <w:rsid w:val="001C4717"/>
    <w:rsid w:val="001D0210"/>
    <w:rsid w:val="001D59BD"/>
    <w:rsid w:val="001E503D"/>
    <w:rsid w:val="001E62A0"/>
    <w:rsid w:val="001E68BE"/>
    <w:rsid w:val="001F063A"/>
    <w:rsid w:val="001F1F34"/>
    <w:rsid w:val="001F62C0"/>
    <w:rsid w:val="00200AF3"/>
    <w:rsid w:val="00201F25"/>
    <w:rsid w:val="0020223C"/>
    <w:rsid w:val="002027C3"/>
    <w:rsid w:val="00204C88"/>
    <w:rsid w:val="00212C26"/>
    <w:rsid w:val="002154F4"/>
    <w:rsid w:val="002156D1"/>
    <w:rsid w:val="00220482"/>
    <w:rsid w:val="0022189B"/>
    <w:rsid w:val="00221A79"/>
    <w:rsid w:val="00222AFD"/>
    <w:rsid w:val="00224C96"/>
    <w:rsid w:val="00225968"/>
    <w:rsid w:val="00230DBD"/>
    <w:rsid w:val="002316B5"/>
    <w:rsid w:val="002321FD"/>
    <w:rsid w:val="00233568"/>
    <w:rsid w:val="0023468A"/>
    <w:rsid w:val="00242CD3"/>
    <w:rsid w:val="00243D1F"/>
    <w:rsid w:val="00245E02"/>
    <w:rsid w:val="0024662D"/>
    <w:rsid w:val="0024741A"/>
    <w:rsid w:val="002526B3"/>
    <w:rsid w:val="00253BA3"/>
    <w:rsid w:val="002567EF"/>
    <w:rsid w:val="002574BA"/>
    <w:rsid w:val="00260441"/>
    <w:rsid w:val="00263E0E"/>
    <w:rsid w:val="00264E43"/>
    <w:rsid w:val="0027193D"/>
    <w:rsid w:val="00273F0A"/>
    <w:rsid w:val="00274A75"/>
    <w:rsid w:val="00275C76"/>
    <w:rsid w:val="00275CE0"/>
    <w:rsid w:val="002772F6"/>
    <w:rsid w:val="002865CE"/>
    <w:rsid w:val="00292FED"/>
    <w:rsid w:val="00295DD9"/>
    <w:rsid w:val="002A4F35"/>
    <w:rsid w:val="002A5D96"/>
    <w:rsid w:val="002A62AF"/>
    <w:rsid w:val="002B0FA0"/>
    <w:rsid w:val="002B24AF"/>
    <w:rsid w:val="002B3299"/>
    <w:rsid w:val="002B44CE"/>
    <w:rsid w:val="002B45BE"/>
    <w:rsid w:val="002B499D"/>
    <w:rsid w:val="002B71A8"/>
    <w:rsid w:val="002C0826"/>
    <w:rsid w:val="002C0F6F"/>
    <w:rsid w:val="002C3AD8"/>
    <w:rsid w:val="002C5E87"/>
    <w:rsid w:val="002C5F0A"/>
    <w:rsid w:val="002C6C80"/>
    <w:rsid w:val="002D12F9"/>
    <w:rsid w:val="002D1AA7"/>
    <w:rsid w:val="002D4480"/>
    <w:rsid w:val="002D5D44"/>
    <w:rsid w:val="002D7957"/>
    <w:rsid w:val="002E03E5"/>
    <w:rsid w:val="002E4B72"/>
    <w:rsid w:val="002E7F40"/>
    <w:rsid w:val="002F081D"/>
    <w:rsid w:val="002F24AA"/>
    <w:rsid w:val="002F4359"/>
    <w:rsid w:val="002F6642"/>
    <w:rsid w:val="002F70B4"/>
    <w:rsid w:val="0030092F"/>
    <w:rsid w:val="00300BAE"/>
    <w:rsid w:val="00300F25"/>
    <w:rsid w:val="00304220"/>
    <w:rsid w:val="00306040"/>
    <w:rsid w:val="00307B56"/>
    <w:rsid w:val="00310C0F"/>
    <w:rsid w:val="00315FF2"/>
    <w:rsid w:val="003168D4"/>
    <w:rsid w:val="00316A22"/>
    <w:rsid w:val="00322D60"/>
    <w:rsid w:val="00325361"/>
    <w:rsid w:val="00325C3A"/>
    <w:rsid w:val="003277B4"/>
    <w:rsid w:val="003338C0"/>
    <w:rsid w:val="003351AA"/>
    <w:rsid w:val="003365E1"/>
    <w:rsid w:val="003374B3"/>
    <w:rsid w:val="00350673"/>
    <w:rsid w:val="003522D8"/>
    <w:rsid w:val="00352B3C"/>
    <w:rsid w:val="00353B66"/>
    <w:rsid w:val="00355451"/>
    <w:rsid w:val="00357C55"/>
    <w:rsid w:val="003619CD"/>
    <w:rsid w:val="00365C5D"/>
    <w:rsid w:val="0037159F"/>
    <w:rsid w:val="00372BF5"/>
    <w:rsid w:val="0037359F"/>
    <w:rsid w:val="00375ADA"/>
    <w:rsid w:val="00376408"/>
    <w:rsid w:val="00380017"/>
    <w:rsid w:val="00380497"/>
    <w:rsid w:val="00383F9B"/>
    <w:rsid w:val="00385AEE"/>
    <w:rsid w:val="00385D74"/>
    <w:rsid w:val="0038621F"/>
    <w:rsid w:val="00387B93"/>
    <w:rsid w:val="00387DEF"/>
    <w:rsid w:val="00390889"/>
    <w:rsid w:val="003935CD"/>
    <w:rsid w:val="003967E8"/>
    <w:rsid w:val="003971B0"/>
    <w:rsid w:val="003B1726"/>
    <w:rsid w:val="003B188C"/>
    <w:rsid w:val="003B22E3"/>
    <w:rsid w:val="003B638F"/>
    <w:rsid w:val="003B7C16"/>
    <w:rsid w:val="003C0CD5"/>
    <w:rsid w:val="003C3C76"/>
    <w:rsid w:val="003C4717"/>
    <w:rsid w:val="003C4FDC"/>
    <w:rsid w:val="003C6132"/>
    <w:rsid w:val="003C7024"/>
    <w:rsid w:val="003D3100"/>
    <w:rsid w:val="003D62BB"/>
    <w:rsid w:val="003E0285"/>
    <w:rsid w:val="003E50FF"/>
    <w:rsid w:val="003F04E4"/>
    <w:rsid w:val="003F1003"/>
    <w:rsid w:val="003F232E"/>
    <w:rsid w:val="003F23D9"/>
    <w:rsid w:val="003F280D"/>
    <w:rsid w:val="003F4926"/>
    <w:rsid w:val="004025C8"/>
    <w:rsid w:val="004033E3"/>
    <w:rsid w:val="00405718"/>
    <w:rsid w:val="00407B7D"/>
    <w:rsid w:val="00414926"/>
    <w:rsid w:val="00416250"/>
    <w:rsid w:val="0041628A"/>
    <w:rsid w:val="004163E2"/>
    <w:rsid w:val="00417194"/>
    <w:rsid w:val="00417F85"/>
    <w:rsid w:val="0042106C"/>
    <w:rsid w:val="00421411"/>
    <w:rsid w:val="00421D17"/>
    <w:rsid w:val="00424E19"/>
    <w:rsid w:val="00424F0A"/>
    <w:rsid w:val="0042511C"/>
    <w:rsid w:val="00426595"/>
    <w:rsid w:val="00426976"/>
    <w:rsid w:val="004315CE"/>
    <w:rsid w:val="00431B6A"/>
    <w:rsid w:val="00434FD9"/>
    <w:rsid w:val="004351EC"/>
    <w:rsid w:val="00437FA5"/>
    <w:rsid w:val="00441B64"/>
    <w:rsid w:val="004460B6"/>
    <w:rsid w:val="00446631"/>
    <w:rsid w:val="00447CCC"/>
    <w:rsid w:val="00452171"/>
    <w:rsid w:val="00455869"/>
    <w:rsid w:val="00455E58"/>
    <w:rsid w:val="00456D21"/>
    <w:rsid w:val="00460B1D"/>
    <w:rsid w:val="00460DF7"/>
    <w:rsid w:val="004617B0"/>
    <w:rsid w:val="00463BD0"/>
    <w:rsid w:val="00464DDC"/>
    <w:rsid w:val="004659F1"/>
    <w:rsid w:val="0046614C"/>
    <w:rsid w:val="0047118F"/>
    <w:rsid w:val="004714EF"/>
    <w:rsid w:val="00471DCA"/>
    <w:rsid w:val="00475584"/>
    <w:rsid w:val="00480850"/>
    <w:rsid w:val="004821AA"/>
    <w:rsid w:val="00486D3D"/>
    <w:rsid w:val="00487154"/>
    <w:rsid w:val="00492283"/>
    <w:rsid w:val="00494E32"/>
    <w:rsid w:val="00496E0F"/>
    <w:rsid w:val="004A1F79"/>
    <w:rsid w:val="004A2532"/>
    <w:rsid w:val="004A2675"/>
    <w:rsid w:val="004A3DA0"/>
    <w:rsid w:val="004A5C09"/>
    <w:rsid w:val="004A60FD"/>
    <w:rsid w:val="004A6AF7"/>
    <w:rsid w:val="004B4316"/>
    <w:rsid w:val="004B4351"/>
    <w:rsid w:val="004B5FCF"/>
    <w:rsid w:val="004B5FD7"/>
    <w:rsid w:val="004B7891"/>
    <w:rsid w:val="004C13ED"/>
    <w:rsid w:val="004C2F31"/>
    <w:rsid w:val="004D495C"/>
    <w:rsid w:val="004D7A4B"/>
    <w:rsid w:val="004E3BB0"/>
    <w:rsid w:val="004E4772"/>
    <w:rsid w:val="004E63E9"/>
    <w:rsid w:val="004E6819"/>
    <w:rsid w:val="004E7B81"/>
    <w:rsid w:val="004F2283"/>
    <w:rsid w:val="004F4C40"/>
    <w:rsid w:val="004F4D26"/>
    <w:rsid w:val="004F5679"/>
    <w:rsid w:val="004F7139"/>
    <w:rsid w:val="00500A53"/>
    <w:rsid w:val="00501419"/>
    <w:rsid w:val="005034BB"/>
    <w:rsid w:val="005046EA"/>
    <w:rsid w:val="0050550C"/>
    <w:rsid w:val="0050583F"/>
    <w:rsid w:val="00506883"/>
    <w:rsid w:val="005070D1"/>
    <w:rsid w:val="00510770"/>
    <w:rsid w:val="005117FA"/>
    <w:rsid w:val="005121C4"/>
    <w:rsid w:val="00513591"/>
    <w:rsid w:val="00516D7E"/>
    <w:rsid w:val="005173FB"/>
    <w:rsid w:val="00517610"/>
    <w:rsid w:val="00520959"/>
    <w:rsid w:val="00521441"/>
    <w:rsid w:val="00521E45"/>
    <w:rsid w:val="0052589B"/>
    <w:rsid w:val="00527EE4"/>
    <w:rsid w:val="005310E9"/>
    <w:rsid w:val="00536FDF"/>
    <w:rsid w:val="00551E42"/>
    <w:rsid w:val="00561628"/>
    <w:rsid w:val="005625AE"/>
    <w:rsid w:val="005646EE"/>
    <w:rsid w:val="005651B7"/>
    <w:rsid w:val="00566D2E"/>
    <w:rsid w:val="00570727"/>
    <w:rsid w:val="00571B5C"/>
    <w:rsid w:val="005753C6"/>
    <w:rsid w:val="00577348"/>
    <w:rsid w:val="00577EF2"/>
    <w:rsid w:val="005812BC"/>
    <w:rsid w:val="005821B7"/>
    <w:rsid w:val="005829B6"/>
    <w:rsid w:val="00586B3A"/>
    <w:rsid w:val="00587A60"/>
    <w:rsid w:val="00591340"/>
    <w:rsid w:val="005928C0"/>
    <w:rsid w:val="005951D4"/>
    <w:rsid w:val="00596D62"/>
    <w:rsid w:val="005A02F7"/>
    <w:rsid w:val="005A2283"/>
    <w:rsid w:val="005A27BE"/>
    <w:rsid w:val="005A2BB9"/>
    <w:rsid w:val="005A3100"/>
    <w:rsid w:val="005A419D"/>
    <w:rsid w:val="005B09E4"/>
    <w:rsid w:val="005B0B34"/>
    <w:rsid w:val="005B132D"/>
    <w:rsid w:val="005B3768"/>
    <w:rsid w:val="005B6505"/>
    <w:rsid w:val="005B680C"/>
    <w:rsid w:val="005C2176"/>
    <w:rsid w:val="005C48A9"/>
    <w:rsid w:val="005C4F31"/>
    <w:rsid w:val="005C5570"/>
    <w:rsid w:val="005C5617"/>
    <w:rsid w:val="005C579B"/>
    <w:rsid w:val="005D02D7"/>
    <w:rsid w:val="005D12F2"/>
    <w:rsid w:val="005D51E6"/>
    <w:rsid w:val="005D532D"/>
    <w:rsid w:val="005D5C60"/>
    <w:rsid w:val="005D66E8"/>
    <w:rsid w:val="005D7DF1"/>
    <w:rsid w:val="005E0A55"/>
    <w:rsid w:val="005E2458"/>
    <w:rsid w:val="005E7D70"/>
    <w:rsid w:val="005F524A"/>
    <w:rsid w:val="005F76CB"/>
    <w:rsid w:val="006003A0"/>
    <w:rsid w:val="006004DD"/>
    <w:rsid w:val="00600837"/>
    <w:rsid w:val="00601925"/>
    <w:rsid w:val="006021CB"/>
    <w:rsid w:val="0060240B"/>
    <w:rsid w:val="006028B0"/>
    <w:rsid w:val="0060475E"/>
    <w:rsid w:val="00605602"/>
    <w:rsid w:val="006068BF"/>
    <w:rsid w:val="0060782A"/>
    <w:rsid w:val="006109CE"/>
    <w:rsid w:val="006114E3"/>
    <w:rsid w:val="00611671"/>
    <w:rsid w:val="00611764"/>
    <w:rsid w:val="00611A0D"/>
    <w:rsid w:val="00611C86"/>
    <w:rsid w:val="00611CBC"/>
    <w:rsid w:val="00614644"/>
    <w:rsid w:val="00615463"/>
    <w:rsid w:val="00615767"/>
    <w:rsid w:val="00615F34"/>
    <w:rsid w:val="00617978"/>
    <w:rsid w:val="00622623"/>
    <w:rsid w:val="00625109"/>
    <w:rsid w:val="006257C6"/>
    <w:rsid w:val="006268EC"/>
    <w:rsid w:val="00627188"/>
    <w:rsid w:val="00630AF8"/>
    <w:rsid w:val="0063126E"/>
    <w:rsid w:val="00634CE5"/>
    <w:rsid w:val="00635490"/>
    <w:rsid w:val="0063632A"/>
    <w:rsid w:val="0063675F"/>
    <w:rsid w:val="006377B7"/>
    <w:rsid w:val="00640511"/>
    <w:rsid w:val="0065042E"/>
    <w:rsid w:val="0065136B"/>
    <w:rsid w:val="00653190"/>
    <w:rsid w:val="00653224"/>
    <w:rsid w:val="006545AE"/>
    <w:rsid w:val="0065472B"/>
    <w:rsid w:val="00654E37"/>
    <w:rsid w:val="00655F18"/>
    <w:rsid w:val="00656BB6"/>
    <w:rsid w:val="0065708B"/>
    <w:rsid w:val="0066143D"/>
    <w:rsid w:val="00663534"/>
    <w:rsid w:val="006717F4"/>
    <w:rsid w:val="0067275C"/>
    <w:rsid w:val="00674143"/>
    <w:rsid w:val="006744FA"/>
    <w:rsid w:val="0068238C"/>
    <w:rsid w:val="0068261E"/>
    <w:rsid w:val="00685A85"/>
    <w:rsid w:val="00685AC0"/>
    <w:rsid w:val="0069049D"/>
    <w:rsid w:val="00691EC1"/>
    <w:rsid w:val="00692863"/>
    <w:rsid w:val="00695E92"/>
    <w:rsid w:val="0069686E"/>
    <w:rsid w:val="00697621"/>
    <w:rsid w:val="006A37E8"/>
    <w:rsid w:val="006A7BD9"/>
    <w:rsid w:val="006B40E6"/>
    <w:rsid w:val="006B4E1B"/>
    <w:rsid w:val="006B5B11"/>
    <w:rsid w:val="006B5E4A"/>
    <w:rsid w:val="006C0106"/>
    <w:rsid w:val="006C52B5"/>
    <w:rsid w:val="006C6C0B"/>
    <w:rsid w:val="006C6EB2"/>
    <w:rsid w:val="006D3368"/>
    <w:rsid w:val="006D3A72"/>
    <w:rsid w:val="006D6939"/>
    <w:rsid w:val="006E1B38"/>
    <w:rsid w:val="006E226F"/>
    <w:rsid w:val="006F0D91"/>
    <w:rsid w:val="006F2585"/>
    <w:rsid w:val="006F2962"/>
    <w:rsid w:val="006F50D9"/>
    <w:rsid w:val="006F5D5F"/>
    <w:rsid w:val="006F619F"/>
    <w:rsid w:val="00701854"/>
    <w:rsid w:val="00702EBA"/>
    <w:rsid w:val="0070475D"/>
    <w:rsid w:val="00706C53"/>
    <w:rsid w:val="0071260A"/>
    <w:rsid w:val="00712A3D"/>
    <w:rsid w:val="00712C84"/>
    <w:rsid w:val="00713CFF"/>
    <w:rsid w:val="00714ADA"/>
    <w:rsid w:val="0071507D"/>
    <w:rsid w:val="00716A58"/>
    <w:rsid w:val="0071798C"/>
    <w:rsid w:val="00721532"/>
    <w:rsid w:val="00722791"/>
    <w:rsid w:val="007228BF"/>
    <w:rsid w:val="00722E5A"/>
    <w:rsid w:val="00742EF9"/>
    <w:rsid w:val="00744E2C"/>
    <w:rsid w:val="00744F9E"/>
    <w:rsid w:val="007464EA"/>
    <w:rsid w:val="00747346"/>
    <w:rsid w:val="007474ED"/>
    <w:rsid w:val="00750066"/>
    <w:rsid w:val="00750D58"/>
    <w:rsid w:val="007536E4"/>
    <w:rsid w:val="00753F61"/>
    <w:rsid w:val="00755D19"/>
    <w:rsid w:val="00762067"/>
    <w:rsid w:val="007625CF"/>
    <w:rsid w:val="0076295B"/>
    <w:rsid w:val="00763FC4"/>
    <w:rsid w:val="00764A65"/>
    <w:rsid w:val="00767BBF"/>
    <w:rsid w:val="007733CE"/>
    <w:rsid w:val="00773E4A"/>
    <w:rsid w:val="00775001"/>
    <w:rsid w:val="00776A07"/>
    <w:rsid w:val="00780377"/>
    <w:rsid w:val="00790949"/>
    <w:rsid w:val="007936BB"/>
    <w:rsid w:val="0079589E"/>
    <w:rsid w:val="0079688F"/>
    <w:rsid w:val="007A001A"/>
    <w:rsid w:val="007A1C69"/>
    <w:rsid w:val="007A38C9"/>
    <w:rsid w:val="007B1405"/>
    <w:rsid w:val="007B2048"/>
    <w:rsid w:val="007B36A4"/>
    <w:rsid w:val="007B4C56"/>
    <w:rsid w:val="007B7F5E"/>
    <w:rsid w:val="007C350A"/>
    <w:rsid w:val="007C53FB"/>
    <w:rsid w:val="007C78CF"/>
    <w:rsid w:val="007D09BC"/>
    <w:rsid w:val="007D0AAB"/>
    <w:rsid w:val="007D0E61"/>
    <w:rsid w:val="007D18D1"/>
    <w:rsid w:val="007D2CB9"/>
    <w:rsid w:val="007D2EA7"/>
    <w:rsid w:val="007D4B97"/>
    <w:rsid w:val="007D5B50"/>
    <w:rsid w:val="007D6A50"/>
    <w:rsid w:val="007D6A84"/>
    <w:rsid w:val="007D7D63"/>
    <w:rsid w:val="007E5E95"/>
    <w:rsid w:val="007E619E"/>
    <w:rsid w:val="007E6814"/>
    <w:rsid w:val="007F046C"/>
    <w:rsid w:val="007F0E9D"/>
    <w:rsid w:val="007F1697"/>
    <w:rsid w:val="007F69EA"/>
    <w:rsid w:val="00800D08"/>
    <w:rsid w:val="00812353"/>
    <w:rsid w:val="00812B09"/>
    <w:rsid w:val="00813CE7"/>
    <w:rsid w:val="00814C34"/>
    <w:rsid w:val="00816936"/>
    <w:rsid w:val="0081721C"/>
    <w:rsid w:val="00820334"/>
    <w:rsid w:val="00820E82"/>
    <w:rsid w:val="008214A9"/>
    <w:rsid w:val="008275A3"/>
    <w:rsid w:val="008275C0"/>
    <w:rsid w:val="008277B3"/>
    <w:rsid w:val="0082785C"/>
    <w:rsid w:val="008317A2"/>
    <w:rsid w:val="00833197"/>
    <w:rsid w:val="00834835"/>
    <w:rsid w:val="008362CE"/>
    <w:rsid w:val="00837FC6"/>
    <w:rsid w:val="0084259C"/>
    <w:rsid w:val="00843753"/>
    <w:rsid w:val="00843F6D"/>
    <w:rsid w:val="008447D3"/>
    <w:rsid w:val="008477F4"/>
    <w:rsid w:val="0085031B"/>
    <w:rsid w:val="0085187A"/>
    <w:rsid w:val="00851E3E"/>
    <w:rsid w:val="00852353"/>
    <w:rsid w:val="00852D3C"/>
    <w:rsid w:val="00853E10"/>
    <w:rsid w:val="00854B8D"/>
    <w:rsid w:val="008573EF"/>
    <w:rsid w:val="008576B3"/>
    <w:rsid w:val="00860E28"/>
    <w:rsid w:val="0086299E"/>
    <w:rsid w:val="00862A49"/>
    <w:rsid w:val="00863658"/>
    <w:rsid w:val="00863BEF"/>
    <w:rsid w:val="0086450C"/>
    <w:rsid w:val="00866D75"/>
    <w:rsid w:val="00867D66"/>
    <w:rsid w:val="0087006D"/>
    <w:rsid w:val="00871C40"/>
    <w:rsid w:val="008728FA"/>
    <w:rsid w:val="00872C50"/>
    <w:rsid w:val="008748C3"/>
    <w:rsid w:val="00875F9B"/>
    <w:rsid w:val="00876F8F"/>
    <w:rsid w:val="008778DB"/>
    <w:rsid w:val="00880BF5"/>
    <w:rsid w:val="00881069"/>
    <w:rsid w:val="00881D4F"/>
    <w:rsid w:val="00881F8B"/>
    <w:rsid w:val="00887B4A"/>
    <w:rsid w:val="00890BB6"/>
    <w:rsid w:val="00891107"/>
    <w:rsid w:val="008940D2"/>
    <w:rsid w:val="00894598"/>
    <w:rsid w:val="00894BC5"/>
    <w:rsid w:val="008961C9"/>
    <w:rsid w:val="00896849"/>
    <w:rsid w:val="008973D2"/>
    <w:rsid w:val="008A0DE7"/>
    <w:rsid w:val="008A49CA"/>
    <w:rsid w:val="008A5BE8"/>
    <w:rsid w:val="008A7173"/>
    <w:rsid w:val="008B4D9F"/>
    <w:rsid w:val="008B6E21"/>
    <w:rsid w:val="008B7434"/>
    <w:rsid w:val="008B7D18"/>
    <w:rsid w:val="008C19CF"/>
    <w:rsid w:val="008C5EAC"/>
    <w:rsid w:val="008C6598"/>
    <w:rsid w:val="008C794D"/>
    <w:rsid w:val="008C7E8F"/>
    <w:rsid w:val="008D063E"/>
    <w:rsid w:val="008D13FB"/>
    <w:rsid w:val="008D601C"/>
    <w:rsid w:val="008D6BBC"/>
    <w:rsid w:val="008E0279"/>
    <w:rsid w:val="008E22BF"/>
    <w:rsid w:val="008E4562"/>
    <w:rsid w:val="008E51E3"/>
    <w:rsid w:val="008E56C9"/>
    <w:rsid w:val="008E712A"/>
    <w:rsid w:val="008F1F97"/>
    <w:rsid w:val="008F4052"/>
    <w:rsid w:val="008F4A99"/>
    <w:rsid w:val="008F73AE"/>
    <w:rsid w:val="008F7A11"/>
    <w:rsid w:val="00900621"/>
    <w:rsid w:val="00901B53"/>
    <w:rsid w:val="00903490"/>
    <w:rsid w:val="0091041F"/>
    <w:rsid w:val="00912AAD"/>
    <w:rsid w:val="0091430E"/>
    <w:rsid w:val="0091465D"/>
    <w:rsid w:val="0092228F"/>
    <w:rsid w:val="00926FC7"/>
    <w:rsid w:val="009278CD"/>
    <w:rsid w:val="00931710"/>
    <w:rsid w:val="00932D88"/>
    <w:rsid w:val="009338C9"/>
    <w:rsid w:val="0093485C"/>
    <w:rsid w:val="00940756"/>
    <w:rsid w:val="00945167"/>
    <w:rsid w:val="00945FA3"/>
    <w:rsid w:val="00950B02"/>
    <w:rsid w:val="0095166F"/>
    <w:rsid w:val="009555A2"/>
    <w:rsid w:val="009559B8"/>
    <w:rsid w:val="009565A4"/>
    <w:rsid w:val="00957A87"/>
    <w:rsid w:val="00961F4E"/>
    <w:rsid w:val="00963C1F"/>
    <w:rsid w:val="0096583C"/>
    <w:rsid w:val="00965E77"/>
    <w:rsid w:val="00970399"/>
    <w:rsid w:val="00972C60"/>
    <w:rsid w:val="009758AE"/>
    <w:rsid w:val="00976669"/>
    <w:rsid w:val="00976EB9"/>
    <w:rsid w:val="00980089"/>
    <w:rsid w:val="0098065A"/>
    <w:rsid w:val="00983082"/>
    <w:rsid w:val="00984C50"/>
    <w:rsid w:val="00985301"/>
    <w:rsid w:val="00985B69"/>
    <w:rsid w:val="0098620D"/>
    <w:rsid w:val="00990EB1"/>
    <w:rsid w:val="00995332"/>
    <w:rsid w:val="009970FC"/>
    <w:rsid w:val="009973FC"/>
    <w:rsid w:val="009A1DBD"/>
    <w:rsid w:val="009A3C58"/>
    <w:rsid w:val="009A5BCB"/>
    <w:rsid w:val="009A6D83"/>
    <w:rsid w:val="009B3656"/>
    <w:rsid w:val="009B388E"/>
    <w:rsid w:val="009B3D6F"/>
    <w:rsid w:val="009B47D5"/>
    <w:rsid w:val="009B4B3A"/>
    <w:rsid w:val="009B7FCC"/>
    <w:rsid w:val="009C097C"/>
    <w:rsid w:val="009C114B"/>
    <w:rsid w:val="009C18B6"/>
    <w:rsid w:val="009C19C6"/>
    <w:rsid w:val="009C289C"/>
    <w:rsid w:val="009C2986"/>
    <w:rsid w:val="009C43C2"/>
    <w:rsid w:val="009C609E"/>
    <w:rsid w:val="009C65AE"/>
    <w:rsid w:val="009C6E77"/>
    <w:rsid w:val="009D4EB3"/>
    <w:rsid w:val="009E4EC1"/>
    <w:rsid w:val="009E7B8A"/>
    <w:rsid w:val="009F0B0C"/>
    <w:rsid w:val="009F274B"/>
    <w:rsid w:val="009F500D"/>
    <w:rsid w:val="009F6D65"/>
    <w:rsid w:val="00A02559"/>
    <w:rsid w:val="00A05034"/>
    <w:rsid w:val="00A055ED"/>
    <w:rsid w:val="00A143DB"/>
    <w:rsid w:val="00A1464E"/>
    <w:rsid w:val="00A15621"/>
    <w:rsid w:val="00A20109"/>
    <w:rsid w:val="00A21106"/>
    <w:rsid w:val="00A21576"/>
    <w:rsid w:val="00A24724"/>
    <w:rsid w:val="00A25753"/>
    <w:rsid w:val="00A3039F"/>
    <w:rsid w:val="00A30445"/>
    <w:rsid w:val="00A332E3"/>
    <w:rsid w:val="00A41176"/>
    <w:rsid w:val="00A414C0"/>
    <w:rsid w:val="00A42DBA"/>
    <w:rsid w:val="00A443E0"/>
    <w:rsid w:val="00A509C1"/>
    <w:rsid w:val="00A55A20"/>
    <w:rsid w:val="00A55B96"/>
    <w:rsid w:val="00A5706C"/>
    <w:rsid w:val="00A5758F"/>
    <w:rsid w:val="00A618A3"/>
    <w:rsid w:val="00A628A5"/>
    <w:rsid w:val="00A6397D"/>
    <w:rsid w:val="00A65BC9"/>
    <w:rsid w:val="00A74BA3"/>
    <w:rsid w:val="00A77FAF"/>
    <w:rsid w:val="00A806BF"/>
    <w:rsid w:val="00A80DFA"/>
    <w:rsid w:val="00A83D47"/>
    <w:rsid w:val="00A863D9"/>
    <w:rsid w:val="00A87C68"/>
    <w:rsid w:val="00A9085B"/>
    <w:rsid w:val="00A909FF"/>
    <w:rsid w:val="00A915BA"/>
    <w:rsid w:val="00A946CA"/>
    <w:rsid w:val="00A95427"/>
    <w:rsid w:val="00A956FC"/>
    <w:rsid w:val="00AA087C"/>
    <w:rsid w:val="00AA10B7"/>
    <w:rsid w:val="00AA2FC4"/>
    <w:rsid w:val="00AA3495"/>
    <w:rsid w:val="00AA3F36"/>
    <w:rsid w:val="00AA516E"/>
    <w:rsid w:val="00AA62D4"/>
    <w:rsid w:val="00AB064A"/>
    <w:rsid w:val="00AB7265"/>
    <w:rsid w:val="00AC357E"/>
    <w:rsid w:val="00AC4E83"/>
    <w:rsid w:val="00AC5124"/>
    <w:rsid w:val="00AD1A4B"/>
    <w:rsid w:val="00AD2923"/>
    <w:rsid w:val="00AD3E26"/>
    <w:rsid w:val="00AD513C"/>
    <w:rsid w:val="00AE4ED8"/>
    <w:rsid w:val="00AE51A7"/>
    <w:rsid w:val="00AE7DE6"/>
    <w:rsid w:val="00AF17A0"/>
    <w:rsid w:val="00AF2CA1"/>
    <w:rsid w:val="00AF7D5C"/>
    <w:rsid w:val="00B0036F"/>
    <w:rsid w:val="00B0521C"/>
    <w:rsid w:val="00B06774"/>
    <w:rsid w:val="00B11C77"/>
    <w:rsid w:val="00B13D1B"/>
    <w:rsid w:val="00B16053"/>
    <w:rsid w:val="00B168A5"/>
    <w:rsid w:val="00B220A9"/>
    <w:rsid w:val="00B25372"/>
    <w:rsid w:val="00B27A16"/>
    <w:rsid w:val="00B32426"/>
    <w:rsid w:val="00B35921"/>
    <w:rsid w:val="00B419D6"/>
    <w:rsid w:val="00B429C2"/>
    <w:rsid w:val="00B4463C"/>
    <w:rsid w:val="00B5166B"/>
    <w:rsid w:val="00B57088"/>
    <w:rsid w:val="00B61223"/>
    <w:rsid w:val="00B616C6"/>
    <w:rsid w:val="00B6369A"/>
    <w:rsid w:val="00B665F2"/>
    <w:rsid w:val="00B70808"/>
    <w:rsid w:val="00B73897"/>
    <w:rsid w:val="00B745BB"/>
    <w:rsid w:val="00B75136"/>
    <w:rsid w:val="00B75508"/>
    <w:rsid w:val="00B75717"/>
    <w:rsid w:val="00B77E87"/>
    <w:rsid w:val="00B80761"/>
    <w:rsid w:val="00B818DF"/>
    <w:rsid w:val="00B93348"/>
    <w:rsid w:val="00B94618"/>
    <w:rsid w:val="00B965FE"/>
    <w:rsid w:val="00BA0917"/>
    <w:rsid w:val="00BA1163"/>
    <w:rsid w:val="00BA1C72"/>
    <w:rsid w:val="00BA44DD"/>
    <w:rsid w:val="00BA51A1"/>
    <w:rsid w:val="00BA5332"/>
    <w:rsid w:val="00BB1A92"/>
    <w:rsid w:val="00BB1CC6"/>
    <w:rsid w:val="00BB38A9"/>
    <w:rsid w:val="00BB4391"/>
    <w:rsid w:val="00BB4474"/>
    <w:rsid w:val="00BB5A66"/>
    <w:rsid w:val="00BC0715"/>
    <w:rsid w:val="00BC202B"/>
    <w:rsid w:val="00BC518B"/>
    <w:rsid w:val="00BD1523"/>
    <w:rsid w:val="00BD5863"/>
    <w:rsid w:val="00BD7EF6"/>
    <w:rsid w:val="00BE095C"/>
    <w:rsid w:val="00BE1897"/>
    <w:rsid w:val="00BE1C2A"/>
    <w:rsid w:val="00BE7626"/>
    <w:rsid w:val="00BE78C0"/>
    <w:rsid w:val="00BF0297"/>
    <w:rsid w:val="00BF484E"/>
    <w:rsid w:val="00BF58DB"/>
    <w:rsid w:val="00BF6451"/>
    <w:rsid w:val="00C009D2"/>
    <w:rsid w:val="00C019FF"/>
    <w:rsid w:val="00C0492C"/>
    <w:rsid w:val="00C060AA"/>
    <w:rsid w:val="00C06BBB"/>
    <w:rsid w:val="00C10D59"/>
    <w:rsid w:val="00C1156F"/>
    <w:rsid w:val="00C1215D"/>
    <w:rsid w:val="00C1284E"/>
    <w:rsid w:val="00C13042"/>
    <w:rsid w:val="00C15991"/>
    <w:rsid w:val="00C21E28"/>
    <w:rsid w:val="00C24B7C"/>
    <w:rsid w:val="00C25DA4"/>
    <w:rsid w:val="00C26763"/>
    <w:rsid w:val="00C27CC9"/>
    <w:rsid w:val="00C32981"/>
    <w:rsid w:val="00C35C2A"/>
    <w:rsid w:val="00C361E4"/>
    <w:rsid w:val="00C36ACF"/>
    <w:rsid w:val="00C37D2C"/>
    <w:rsid w:val="00C4279A"/>
    <w:rsid w:val="00C445F0"/>
    <w:rsid w:val="00C446FB"/>
    <w:rsid w:val="00C45102"/>
    <w:rsid w:val="00C47ACE"/>
    <w:rsid w:val="00C503EC"/>
    <w:rsid w:val="00C509A2"/>
    <w:rsid w:val="00C513E3"/>
    <w:rsid w:val="00C51C29"/>
    <w:rsid w:val="00C5298F"/>
    <w:rsid w:val="00C54EC4"/>
    <w:rsid w:val="00C56CBB"/>
    <w:rsid w:val="00C63FBF"/>
    <w:rsid w:val="00C65104"/>
    <w:rsid w:val="00C66381"/>
    <w:rsid w:val="00C667E3"/>
    <w:rsid w:val="00C704BE"/>
    <w:rsid w:val="00C72054"/>
    <w:rsid w:val="00C74E95"/>
    <w:rsid w:val="00C81262"/>
    <w:rsid w:val="00C82615"/>
    <w:rsid w:val="00C8291D"/>
    <w:rsid w:val="00C84393"/>
    <w:rsid w:val="00C9031F"/>
    <w:rsid w:val="00C90726"/>
    <w:rsid w:val="00C910BB"/>
    <w:rsid w:val="00C91BD9"/>
    <w:rsid w:val="00C94292"/>
    <w:rsid w:val="00C964B5"/>
    <w:rsid w:val="00CA1EE5"/>
    <w:rsid w:val="00CA2370"/>
    <w:rsid w:val="00CA4C79"/>
    <w:rsid w:val="00CA4CCF"/>
    <w:rsid w:val="00CB2966"/>
    <w:rsid w:val="00CB317A"/>
    <w:rsid w:val="00CB31EE"/>
    <w:rsid w:val="00CB6AA9"/>
    <w:rsid w:val="00CB7DB4"/>
    <w:rsid w:val="00CC6635"/>
    <w:rsid w:val="00CC7D8C"/>
    <w:rsid w:val="00CD25A4"/>
    <w:rsid w:val="00CD29A3"/>
    <w:rsid w:val="00CD455F"/>
    <w:rsid w:val="00CD486A"/>
    <w:rsid w:val="00CD52E5"/>
    <w:rsid w:val="00CD569C"/>
    <w:rsid w:val="00CD5B4F"/>
    <w:rsid w:val="00CE3BBA"/>
    <w:rsid w:val="00CE5CC1"/>
    <w:rsid w:val="00CF1AD3"/>
    <w:rsid w:val="00CF2172"/>
    <w:rsid w:val="00CF2218"/>
    <w:rsid w:val="00CF36A4"/>
    <w:rsid w:val="00CF590B"/>
    <w:rsid w:val="00CF5F09"/>
    <w:rsid w:val="00D02A68"/>
    <w:rsid w:val="00D032C2"/>
    <w:rsid w:val="00D03979"/>
    <w:rsid w:val="00D04318"/>
    <w:rsid w:val="00D061F6"/>
    <w:rsid w:val="00D0660F"/>
    <w:rsid w:val="00D104C1"/>
    <w:rsid w:val="00D11090"/>
    <w:rsid w:val="00D11FEE"/>
    <w:rsid w:val="00D12FC3"/>
    <w:rsid w:val="00D130AD"/>
    <w:rsid w:val="00D13C54"/>
    <w:rsid w:val="00D14C25"/>
    <w:rsid w:val="00D162F8"/>
    <w:rsid w:val="00D17831"/>
    <w:rsid w:val="00D23152"/>
    <w:rsid w:val="00D236BD"/>
    <w:rsid w:val="00D2563F"/>
    <w:rsid w:val="00D25B1D"/>
    <w:rsid w:val="00D25B79"/>
    <w:rsid w:val="00D261E4"/>
    <w:rsid w:val="00D26709"/>
    <w:rsid w:val="00D30FC7"/>
    <w:rsid w:val="00D312C8"/>
    <w:rsid w:val="00D34519"/>
    <w:rsid w:val="00D35046"/>
    <w:rsid w:val="00D42448"/>
    <w:rsid w:val="00D4589A"/>
    <w:rsid w:val="00D46145"/>
    <w:rsid w:val="00D5152C"/>
    <w:rsid w:val="00D51F16"/>
    <w:rsid w:val="00D52117"/>
    <w:rsid w:val="00D534A6"/>
    <w:rsid w:val="00D54F5A"/>
    <w:rsid w:val="00D570FC"/>
    <w:rsid w:val="00D61707"/>
    <w:rsid w:val="00D65AF6"/>
    <w:rsid w:val="00D74B5F"/>
    <w:rsid w:val="00D756A1"/>
    <w:rsid w:val="00D7765D"/>
    <w:rsid w:val="00D77B4B"/>
    <w:rsid w:val="00D82CB6"/>
    <w:rsid w:val="00D909AC"/>
    <w:rsid w:val="00D90B8A"/>
    <w:rsid w:val="00D92F82"/>
    <w:rsid w:val="00D936B4"/>
    <w:rsid w:val="00D9400D"/>
    <w:rsid w:val="00D9464D"/>
    <w:rsid w:val="00D9594D"/>
    <w:rsid w:val="00D96C79"/>
    <w:rsid w:val="00D97073"/>
    <w:rsid w:val="00DA47FA"/>
    <w:rsid w:val="00DA48ED"/>
    <w:rsid w:val="00DA4F24"/>
    <w:rsid w:val="00DA5881"/>
    <w:rsid w:val="00DB0D39"/>
    <w:rsid w:val="00DB0E34"/>
    <w:rsid w:val="00DB12FD"/>
    <w:rsid w:val="00DB1697"/>
    <w:rsid w:val="00DC05F8"/>
    <w:rsid w:val="00DC5F2E"/>
    <w:rsid w:val="00DD07FC"/>
    <w:rsid w:val="00DD0D73"/>
    <w:rsid w:val="00DD1021"/>
    <w:rsid w:val="00DD23F9"/>
    <w:rsid w:val="00DD51C9"/>
    <w:rsid w:val="00DD7466"/>
    <w:rsid w:val="00DD74A3"/>
    <w:rsid w:val="00DD7DD4"/>
    <w:rsid w:val="00DF4397"/>
    <w:rsid w:val="00DF61BF"/>
    <w:rsid w:val="00DF767C"/>
    <w:rsid w:val="00DF79B3"/>
    <w:rsid w:val="00E011D5"/>
    <w:rsid w:val="00E04CA0"/>
    <w:rsid w:val="00E04FEF"/>
    <w:rsid w:val="00E06247"/>
    <w:rsid w:val="00E067C6"/>
    <w:rsid w:val="00E068A9"/>
    <w:rsid w:val="00E07DE3"/>
    <w:rsid w:val="00E10C7B"/>
    <w:rsid w:val="00E11A44"/>
    <w:rsid w:val="00E12AA6"/>
    <w:rsid w:val="00E14005"/>
    <w:rsid w:val="00E1538F"/>
    <w:rsid w:val="00E1634D"/>
    <w:rsid w:val="00E214A6"/>
    <w:rsid w:val="00E23121"/>
    <w:rsid w:val="00E238FD"/>
    <w:rsid w:val="00E25E17"/>
    <w:rsid w:val="00E31FF6"/>
    <w:rsid w:val="00E374F5"/>
    <w:rsid w:val="00E407D2"/>
    <w:rsid w:val="00E416BA"/>
    <w:rsid w:val="00E4560E"/>
    <w:rsid w:val="00E47ABA"/>
    <w:rsid w:val="00E50A35"/>
    <w:rsid w:val="00E56B05"/>
    <w:rsid w:val="00E614DD"/>
    <w:rsid w:val="00E718DC"/>
    <w:rsid w:val="00E71D6D"/>
    <w:rsid w:val="00E7558C"/>
    <w:rsid w:val="00E7702C"/>
    <w:rsid w:val="00E7708F"/>
    <w:rsid w:val="00E829F1"/>
    <w:rsid w:val="00E82EA2"/>
    <w:rsid w:val="00E85DFA"/>
    <w:rsid w:val="00E86BFE"/>
    <w:rsid w:val="00E87A5A"/>
    <w:rsid w:val="00E917C4"/>
    <w:rsid w:val="00E919ED"/>
    <w:rsid w:val="00E93573"/>
    <w:rsid w:val="00E9428E"/>
    <w:rsid w:val="00E952F5"/>
    <w:rsid w:val="00EA0BCB"/>
    <w:rsid w:val="00EA160C"/>
    <w:rsid w:val="00EB0E21"/>
    <w:rsid w:val="00EC04D9"/>
    <w:rsid w:val="00EC13EF"/>
    <w:rsid w:val="00EC1D77"/>
    <w:rsid w:val="00EC2929"/>
    <w:rsid w:val="00EC3A05"/>
    <w:rsid w:val="00EC3DD2"/>
    <w:rsid w:val="00EC7990"/>
    <w:rsid w:val="00EC7E72"/>
    <w:rsid w:val="00ED447B"/>
    <w:rsid w:val="00EE5FD5"/>
    <w:rsid w:val="00EE65EE"/>
    <w:rsid w:val="00EE6722"/>
    <w:rsid w:val="00EE6B55"/>
    <w:rsid w:val="00EF016C"/>
    <w:rsid w:val="00EF1D93"/>
    <w:rsid w:val="00EF21A3"/>
    <w:rsid w:val="00EF2630"/>
    <w:rsid w:val="00EF2BBB"/>
    <w:rsid w:val="00EF4563"/>
    <w:rsid w:val="00F01D80"/>
    <w:rsid w:val="00F01E38"/>
    <w:rsid w:val="00F029E5"/>
    <w:rsid w:val="00F073F8"/>
    <w:rsid w:val="00F0749B"/>
    <w:rsid w:val="00F106D5"/>
    <w:rsid w:val="00F11A6A"/>
    <w:rsid w:val="00F12B15"/>
    <w:rsid w:val="00F13853"/>
    <w:rsid w:val="00F14713"/>
    <w:rsid w:val="00F14D99"/>
    <w:rsid w:val="00F17D61"/>
    <w:rsid w:val="00F356B5"/>
    <w:rsid w:val="00F36038"/>
    <w:rsid w:val="00F36366"/>
    <w:rsid w:val="00F37676"/>
    <w:rsid w:val="00F41D25"/>
    <w:rsid w:val="00F42815"/>
    <w:rsid w:val="00F43119"/>
    <w:rsid w:val="00F4414C"/>
    <w:rsid w:val="00F44DE3"/>
    <w:rsid w:val="00F47620"/>
    <w:rsid w:val="00F522F4"/>
    <w:rsid w:val="00F53551"/>
    <w:rsid w:val="00F568E1"/>
    <w:rsid w:val="00F610ED"/>
    <w:rsid w:val="00F6120B"/>
    <w:rsid w:val="00F61D2D"/>
    <w:rsid w:val="00F62B53"/>
    <w:rsid w:val="00F6308C"/>
    <w:rsid w:val="00F65A30"/>
    <w:rsid w:val="00F665C0"/>
    <w:rsid w:val="00F702F0"/>
    <w:rsid w:val="00F7060F"/>
    <w:rsid w:val="00F712BF"/>
    <w:rsid w:val="00F74B2A"/>
    <w:rsid w:val="00F75E37"/>
    <w:rsid w:val="00F75F96"/>
    <w:rsid w:val="00F803F6"/>
    <w:rsid w:val="00F814BB"/>
    <w:rsid w:val="00F825AB"/>
    <w:rsid w:val="00F82A20"/>
    <w:rsid w:val="00F83747"/>
    <w:rsid w:val="00F8446D"/>
    <w:rsid w:val="00F86FFE"/>
    <w:rsid w:val="00F87DF1"/>
    <w:rsid w:val="00F91482"/>
    <w:rsid w:val="00F9444C"/>
    <w:rsid w:val="00F95503"/>
    <w:rsid w:val="00FA023A"/>
    <w:rsid w:val="00FA05CC"/>
    <w:rsid w:val="00FA3ED8"/>
    <w:rsid w:val="00FA43AD"/>
    <w:rsid w:val="00FA45EA"/>
    <w:rsid w:val="00FA45F6"/>
    <w:rsid w:val="00FA603C"/>
    <w:rsid w:val="00FA7E97"/>
    <w:rsid w:val="00FB1DB4"/>
    <w:rsid w:val="00FB3008"/>
    <w:rsid w:val="00FB7446"/>
    <w:rsid w:val="00FB78B9"/>
    <w:rsid w:val="00FC05FE"/>
    <w:rsid w:val="00FC3458"/>
    <w:rsid w:val="00FC3521"/>
    <w:rsid w:val="00FC35A6"/>
    <w:rsid w:val="00FC4C58"/>
    <w:rsid w:val="00FC4D75"/>
    <w:rsid w:val="00FC6201"/>
    <w:rsid w:val="00FD0BAA"/>
    <w:rsid w:val="00FD21A2"/>
    <w:rsid w:val="00FD59D1"/>
    <w:rsid w:val="00FF1529"/>
    <w:rsid w:val="00FF42BB"/>
    <w:rsid w:val="00FF4DB2"/>
    <w:rsid w:val="00FF5BCF"/>
    <w:rsid w:val="00FF603C"/>
    <w:rsid w:val="00FF7664"/>
    <w:rsid w:val="00FF7E6E"/>
  </w:rsids>
  <w:docVars>
    <w:docVar w:name="__Grammarly_42___1" w:val="H4sIAAAAAAAEAKtWcslP9kxRslIyNDY0NzM0MLA0MjIxNDMwNDdS0lEKTi0uzszPAykwMq8FAMqDiTkt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F2"/>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72BF5"/>
    <w:pPr>
      <w:suppressAutoHyphens/>
      <w:spacing w:line="480" w:lineRule="auto"/>
      <w:outlineLvl w:val="0"/>
    </w:pPr>
    <w:rPr>
      <w:rFonts w:asciiTheme="minorHAnsi" w:eastAsiaTheme="minorEastAsia" w:hAnsiTheme="minorHAnsi" w:cstheme="minorBidi"/>
      <w:b/>
      <w:lang w:eastAsia="ja-JP"/>
    </w:rPr>
  </w:style>
  <w:style w:type="paragraph" w:styleId="Heading2">
    <w:name w:val="heading 2"/>
    <w:basedOn w:val="Normal"/>
    <w:next w:val="Normal"/>
    <w:link w:val="Heading2Char"/>
    <w:uiPriority w:val="9"/>
    <w:semiHidden/>
    <w:unhideWhenUsed/>
    <w:qFormat/>
    <w:rsid w:val="000B78C8"/>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rsid w:val="000B78C8"/>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rsid w:val="000B78C8"/>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rsid w:val="000B78C8"/>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rsid w:val="000B78C8"/>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rsid w:val="000B78C8"/>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rsid w:val="000B78C8"/>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rsid w:val="000B78C8"/>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uppressAutoHyphens/>
      <w:jc w:val="right"/>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uppressAutoHyphens/>
    </w:pPr>
    <w:rPr>
      <w:rFonts w:ascii="Segoe UI" w:hAnsi="Segoe UI" w:eastAsiaTheme="minorEastAsia" w:cs="Segoe UI"/>
      <w:sz w:val="22"/>
      <w:szCs w:val="18"/>
      <w:lang w:eastAsia="ja-JP"/>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suppressAutoHyphens/>
      <w:spacing w:line="480" w:lineRule="auto"/>
      <w:ind w:left="720" w:hanging="720"/>
    </w:pPr>
    <w:rPr>
      <w:rFonts w:asciiTheme="minorHAnsi" w:eastAsiaTheme="minorEastAsia" w:hAnsiTheme="minorHAnsi" w:cstheme="minorBidi"/>
      <w:lang w:eastAsia="ja-JP"/>
    </w:r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suppressAutoHyphens/>
      <w:spacing w:line="480" w:lineRule="auto"/>
      <w:ind w:left="1152" w:right="1152"/>
    </w:pPr>
    <w:rPr>
      <w:rFonts w:asciiTheme="minorHAnsi" w:eastAsiaTheme="minorEastAsia" w:hAnsiTheme="minorHAnsi" w:cstheme="minorBidi"/>
      <w:i/>
      <w:iCs/>
      <w:color w:val="595959" w:themeColor="text1" w:themeTint="A6"/>
      <w:lang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uppressAutoHyphens/>
      <w:spacing w:after="120" w:line="480" w:lineRule="auto"/>
    </w:pPr>
    <w:rPr>
      <w:rFonts w:asciiTheme="minorHAnsi" w:eastAsiaTheme="minorEastAsia" w:hAnsiTheme="minorHAnsi" w:cstheme="minorBidi"/>
      <w:sz w:val="22"/>
      <w:szCs w:val="16"/>
      <w:lang w:eastAsia="ja-JP"/>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uppressAutoHyphens/>
      <w:spacing w:after="120" w:line="480" w:lineRule="auto"/>
      <w:ind w:left="360"/>
    </w:pPr>
    <w:rPr>
      <w:rFonts w:asciiTheme="minorHAnsi" w:eastAsiaTheme="minorEastAsia" w:hAnsiTheme="minorHAnsi" w:cstheme="minorBidi"/>
      <w:sz w:val="22"/>
      <w:szCs w:val="16"/>
      <w:lang w:eastAsia="ja-JP"/>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uppressAutoHyphens/>
      <w:spacing w:after="200"/>
    </w:pPr>
    <w:rPr>
      <w:rFonts w:asciiTheme="minorHAnsi" w:eastAsiaTheme="minorEastAsia" w:hAnsiTheme="minorHAnsi" w:cstheme="minorBidi"/>
      <w:i/>
      <w:iCs/>
      <w:color w:val="000000" w:themeColor="text2"/>
      <w:sz w:val="22"/>
      <w:szCs w:val="18"/>
      <w:lang w:eastAsia="ja-JP"/>
    </w:rPr>
  </w:style>
  <w:style w:type="paragraph" w:styleId="Closing">
    <w:name w:val="Closing"/>
    <w:basedOn w:val="Normal"/>
    <w:link w:val="ClosingChar"/>
    <w:uiPriority w:val="99"/>
    <w:semiHidden/>
    <w:unhideWhenUsed/>
    <w:pPr>
      <w:suppressAutoHyphens/>
      <w:ind w:left="4320"/>
    </w:pPr>
    <w:rPr>
      <w:rFonts w:asciiTheme="minorHAnsi" w:eastAsiaTheme="minorEastAsia" w:hAnsiTheme="minorHAnsi" w:cstheme="minorBidi"/>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uppressAutoHyphens/>
    </w:pPr>
    <w:rPr>
      <w:rFonts w:asciiTheme="minorHAnsi" w:eastAsiaTheme="minorEastAsia" w:hAnsiTheme="minorHAnsi" w:cstheme="minorBidi"/>
      <w:sz w:val="22"/>
      <w:szCs w:val="20"/>
      <w:lang w:eastAsia="ja-JP"/>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uppressAutoHyphens/>
    </w:pPr>
    <w:rPr>
      <w:rFonts w:ascii="Segoe UI" w:hAnsi="Segoe UI" w:eastAsiaTheme="minorEastAsia" w:cs="Segoe UI"/>
      <w:sz w:val="22"/>
      <w:szCs w:val="16"/>
      <w:lang w:eastAsia="ja-JP"/>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uppressAutoHyphens/>
    </w:pPr>
    <w:rPr>
      <w:rFonts w:asciiTheme="minorHAnsi" w:eastAsiaTheme="minorEastAsia" w:hAnsiTheme="minorHAnsi" w:cstheme="minorBidi"/>
      <w:lang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rsid w:val="00040CBB"/>
    <w:pPr>
      <w:suppressAutoHyphens/>
    </w:pPr>
    <w:rPr>
      <w:rFonts w:asciiTheme="majorHAnsi" w:eastAsiaTheme="majorEastAsia" w:hAnsiTheme="majorHAnsi" w:cstheme="majorBidi"/>
      <w:sz w:val="22"/>
      <w:szCs w:val="20"/>
      <w:lang w:eastAsia="ja-JP"/>
    </w:rPr>
  </w:style>
  <w:style w:type="paragraph" w:customStyle="1" w:styleId="TableTitle">
    <w:name w:val="Table Title"/>
    <w:basedOn w:val="Normal"/>
    <w:next w:val="Normal"/>
    <w:uiPriority w:val="4"/>
    <w:qFormat/>
    <w:pPr>
      <w:suppressAutoHyphens/>
      <w:spacing w:line="480" w:lineRule="auto"/>
      <w:ind w:left="360" w:hanging="360"/>
    </w:pPr>
    <w:rPr>
      <w:rFonts w:asciiTheme="minorHAnsi" w:eastAsiaTheme="minorEastAsia"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eastAsiaTheme="minorEastAsia" w:hAnsiTheme="minorHAnsi" w:cstheme="minorBidi"/>
      <w:i/>
      <w:iCs/>
      <w:lang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uppressAutoHyphens/>
    </w:pPr>
    <w:rPr>
      <w:rFonts w:ascii="Consolas" w:hAnsi="Consolas" w:eastAsiaTheme="minorEastAsia" w:cs="Consolas"/>
      <w:sz w:val="22"/>
      <w:szCs w:val="20"/>
      <w:lang w:eastAsia="ja-JP"/>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eastAsia="ja-JP"/>
    </w:r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pPr>
      <w:suppressAutoHyphens/>
    </w:pPr>
    <w:rPr>
      <w:rFonts w:asciiTheme="minorHAnsi" w:eastAsiaTheme="minorEastAsia" w:hAnsiTheme="minorHAnsi" w:cstheme="minorBidi"/>
      <w:lang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uppressAutoHyphens/>
    </w:pPr>
    <w:rPr>
      <w:rFonts w:ascii="Consolas" w:hAnsi="Consolas" w:eastAsiaTheme="minorEastAsia" w:cs="Consolas"/>
      <w:sz w:val="22"/>
      <w:szCs w:val="21"/>
      <w:lang w:eastAsia="ja-JP"/>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suppressAutoHyphens/>
      <w:spacing w:line="480" w:lineRule="auto"/>
      <w:ind w:left="1440"/>
    </w:pPr>
    <w:rPr>
      <w:rFonts w:asciiTheme="minorHAnsi" w:eastAsiaTheme="minorEastAsia" w:hAnsiTheme="minorHAnsi" w:cstheme="minorBidi"/>
      <w:lang w:eastAsia="ja-JP"/>
    </w:r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eastAsiaTheme="minorEastAsia" w:hAnsiTheme="minorHAnsi" w:cstheme="minorBidi"/>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
    <w:qFormat/>
    <w:rsid w:val="001463B2"/>
    <w:pPr>
      <w:suppressAutoHyphens/>
      <w:spacing w:line="480" w:lineRule="auto"/>
      <w:jc w:val="center"/>
    </w:pPr>
    <w:rPr>
      <w:rFonts w:asciiTheme="majorHAnsi" w:eastAsiaTheme="majorEastAsia" w:hAnsiTheme="majorHAnsi" w:cstheme="majorBidi"/>
      <w:kern w:val="28"/>
      <w:lang w:eastAsia="ja-JP"/>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suppressAutoHyphens/>
      <w:spacing w:line="480" w:lineRule="auto"/>
    </w:pPr>
    <w:rPr>
      <w:rFonts w:asciiTheme="minorHAnsi" w:eastAsiaTheme="minorEastAsia" w:hAnsiTheme="minorHAnsi" w:cstheme="minorBidi"/>
      <w:lang w:eastAsia="ja-JP"/>
    </w:rPr>
  </w:style>
  <w:style w:type="paragraph" w:customStyle="1" w:styleId="SectionTitle">
    <w:name w:val="Section Title"/>
    <w:basedOn w:val="Normal"/>
    <w:next w:val="Normal"/>
    <w:uiPriority w:val="7"/>
    <w:qFormat/>
    <w:pPr>
      <w:pageBreakBefore/>
      <w:suppressAutoHyphens/>
      <w:spacing w:line="480" w:lineRule="auto"/>
      <w:jc w:val="center"/>
      <w:outlineLvl w:val="0"/>
    </w:pPr>
    <w:rPr>
      <w:rFonts w:asciiTheme="minorHAnsi" w:eastAsiaTheme="minorEastAsia"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uppressAutoHyphens/>
      <w:ind w:firstLine="720"/>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uppressAutoHyphens/>
      <w:spacing w:before="360" w:after="360" w:line="480" w:lineRule="auto"/>
      <w:ind w:left="864" w:right="864" w:firstLine="720"/>
      <w:jc w:val="center"/>
    </w:pPr>
    <w:rPr>
      <w:rFonts w:asciiTheme="minorHAnsi" w:eastAsiaTheme="minorEastAsia" w:hAnsiTheme="minorHAnsi" w:cstheme="minorBidi"/>
      <w:i/>
      <w:iCs/>
      <w:color w:val="595959" w:themeColor="text1" w:themeTint="A6"/>
      <w:lang w:eastAsia="ja-JP"/>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character" w:customStyle="1" w:styleId="UnresolvedMention1">
    <w:name w:val="Unresolved Mention1"/>
    <w:basedOn w:val="DefaultParagraphFont"/>
    <w:uiPriority w:val="99"/>
    <w:semiHidden/>
    <w:unhideWhenUsed/>
    <w:rsid w:val="00C0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60B24"/>
    <w:rsid w:val="002B4C60"/>
    <w:rsid w:val="002F3CCB"/>
    <w:rsid w:val="003042BB"/>
    <w:rsid w:val="003071DE"/>
    <w:rsid w:val="0035477C"/>
    <w:rsid w:val="00356973"/>
    <w:rsid w:val="003608FA"/>
    <w:rsid w:val="003848D3"/>
    <w:rsid w:val="003C390A"/>
    <w:rsid w:val="00496862"/>
    <w:rsid w:val="004B345E"/>
    <w:rsid w:val="004B5C0E"/>
    <w:rsid w:val="0058212E"/>
    <w:rsid w:val="00592EA5"/>
    <w:rsid w:val="00595F84"/>
    <w:rsid w:val="005A5833"/>
    <w:rsid w:val="005B757E"/>
    <w:rsid w:val="005C523B"/>
    <w:rsid w:val="00640DA8"/>
    <w:rsid w:val="00651296"/>
    <w:rsid w:val="0072165E"/>
    <w:rsid w:val="007261C8"/>
    <w:rsid w:val="007474ED"/>
    <w:rsid w:val="00896EBA"/>
    <w:rsid w:val="008C39AE"/>
    <w:rsid w:val="008C7925"/>
    <w:rsid w:val="009132B1"/>
    <w:rsid w:val="00937503"/>
    <w:rsid w:val="009378B8"/>
    <w:rsid w:val="0098565E"/>
    <w:rsid w:val="00A658D4"/>
    <w:rsid w:val="00A708FF"/>
    <w:rsid w:val="00AB7CBD"/>
    <w:rsid w:val="00B85F92"/>
    <w:rsid w:val="00BB2B56"/>
    <w:rsid w:val="00BD51CD"/>
    <w:rsid w:val="00BE17F3"/>
    <w:rsid w:val="00C33964"/>
    <w:rsid w:val="00C427D0"/>
    <w:rsid w:val="00C723C1"/>
    <w:rsid w:val="00C80C12"/>
    <w:rsid w:val="00DA4629"/>
    <w:rsid w:val="00E1275A"/>
    <w:rsid w:val="00EC1ACA"/>
    <w:rsid w:val="00EC5996"/>
    <w:rsid w:val="00F02D98"/>
    <w:rsid w:val="00F10486"/>
    <w:rsid w:val="00F97AA5"/>
    <w:rsid w:val="00FA63B0"/>
    <w:rsid w:val="00FC0EC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634B6-D52A-4772-AEEE-A5639F7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2019-12-04T19:47:00Z</dcterms:created>
  <dcterms:modified xsi:type="dcterms:W3CDTF">2019-12-04T19:47:00Z</dcterms:modified>
</cp:coreProperties>
</file>