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1835B9" w14:paraId="09C04A24" w14:textId="03132A89">
      <w:pPr>
        <w:pStyle w:val="NoSpacing"/>
      </w:pPr>
      <w:r>
        <w:t>Siria</w:t>
      </w:r>
    </w:p>
    <w:p w:rsidR="00E614DD" w14:paraId="30E8F2B0" w14:textId="77777777">
      <w:pPr>
        <w:pStyle w:val="NoSpacing"/>
      </w:pPr>
      <w:sdt>
        <w:sdtPr>
          <w:alias w:val="Instructor Name:"/>
          <w:tag w:val="Instructor Name:"/>
          <w:id w:val="1392545257"/>
          <w:placeholder>
            <w:docPart w:val="E4425A56A472421D9B77003067586DED"/>
          </w:placeholder>
          <w:showingPlcHdr/>
          <w:richText/>
          <w:temporary/>
          <w15:appearance w15:val="hidden"/>
        </w:sdtPr>
        <w:sdtContent>
          <w:r w:rsidR="00B13D1B">
            <w:t>Instructor Name</w:t>
          </w:r>
        </w:sdtContent>
      </w:sdt>
    </w:p>
    <w:p w:rsidR="00E614DD" w14:paraId="73B318D6" w14:textId="72977338">
      <w:pPr>
        <w:pStyle w:val="NoSpacing"/>
      </w:pPr>
      <w:r>
        <w:t>Sociology</w:t>
      </w:r>
    </w:p>
    <w:p w:rsidR="00E614DD" w14:paraId="38CCADD9" w14:textId="2AA8986B">
      <w:pPr>
        <w:pStyle w:val="NoSpacing"/>
      </w:pPr>
      <w:r>
        <w:t>8</w:t>
      </w:r>
      <w:r w:rsidR="005E7D70">
        <w:t xml:space="preserve"> </w:t>
      </w:r>
      <w:r>
        <w:t>January</w:t>
      </w:r>
      <w:r w:rsidR="005E7D70">
        <w:t xml:space="preserve"> </w:t>
      </w:r>
      <w:r w:rsidR="00BA5332">
        <w:t>20</w:t>
      </w:r>
      <w:r>
        <w:t>20</w:t>
      </w:r>
    </w:p>
    <w:p w:rsidR="003579D1" w:rsidP="00FC7885" w14:paraId="55EF6D99" w14:textId="72D6600F">
      <w:pPr>
        <w:pStyle w:val="Title"/>
      </w:pPr>
      <w:r>
        <w:t>Responses</w:t>
      </w:r>
      <w:r w:rsidR="00251D04">
        <w:t xml:space="preserve"> </w:t>
      </w:r>
    </w:p>
    <w:p w:rsidR="00FC7885" w:rsidP="00FC7885" w14:paraId="25300BDF" w14:textId="4CED5E02">
      <w:pPr>
        <w:ind w:firstLine="0"/>
        <w:rPr>
          <w:b/>
          <w:bCs/>
        </w:rPr>
      </w:pPr>
      <w:r>
        <w:rPr>
          <w:b/>
          <w:bCs/>
        </w:rPr>
        <w:t>Response # 1</w:t>
      </w:r>
    </w:p>
    <w:p w:rsidR="008F5B29" w:rsidP="00FC7885" w14:paraId="4E3E840A" w14:textId="6CA4AA92">
      <w:pPr>
        <w:ind w:firstLine="0"/>
      </w:pPr>
      <w:r>
        <w:rPr>
          <w:b/>
          <w:bCs/>
        </w:rPr>
        <w:tab/>
      </w:r>
      <w:r>
        <w:t>Yes, there is a certain truth to the fact that certain meanings and societal positions are often attached to people that belong to a particular race. The example of Ms. Rodriguez is somewhat enlightening. However, this does not mean that there are no chances for upward mobility in the American Society. There have always been people that have managed to shatter the stereotypes attached to their races. Take the example of Shahid "Shad" Khan, a</w:t>
      </w:r>
      <w:r>
        <w:t>n engineering</w:t>
      </w:r>
      <w:r>
        <w:t xml:space="preserve"> student that got his first job as a dishwasher at a small restaurant close to his </w:t>
      </w:r>
      <w:r>
        <w:t>university. He was a Pakistani, belonging to a country from South Asia with not enough money to last a night in the United States. Now, he is the first Asian to own a football team in the US. Another example is that of Sundar Pichai, the CEO of Google. He is an Indian with a humble background as well. True, society has attached certain expected positions to Asian, but we should note that hard work can conquer all, as is apparent from the above-cited examples.
</w:t>
      </w:r>
    </w:p>
    <w:p w:rsidR="008F5B29" w:rsidP="00FC7885" w14:paraId="64957F2B" w14:textId="77777777">
      <w:pPr>
        <w:ind w:firstLine="0"/>
        <w:rPr>
          <w:b/>
          <w:bCs/>
        </w:rPr>
      </w:pPr>
      <w:r>
        <w:rPr>
          <w:b/>
          <w:bCs/>
        </w:rPr>
        <w:t>Response # 2</w:t>
      </w:r>
    </w:p>
    <w:p w:rsidR="00FC7885" w:rsidRPr="00FC7885" w:rsidP="00FC7885" w14:paraId="493C48AB" w14:textId="5686FD13">
      <w:pPr>
        <w:ind w:firstLine="0"/>
      </w:pPr>
      <w:r>
        <w:rPr>
          <w:b/>
          <w:bCs/>
        </w:rPr>
        <w:tab/>
      </w:r>
      <w:r>
        <w:t xml:space="preserve"> The main problem here is not the segregation of cultures, but their drive to assimilate themselves in the American Society. It would be better that we acculturate in society, as diversity brings </w:t>
      </w:r>
      <w:r w:rsidR="00816043">
        <w:t xml:space="preserve">the ability to tolerate one another, which is always helpful for the development of society. I am a fan of the Brazilian culture and would like that Carnival would also occur here in the United States as it does in Rio. Also, I cannot stress this enough that </w:t>
      </w:r>
      <w:r w:rsidR="00816043">
        <w:t xml:space="preserve">everything is not the fault of the government. We need to recognize who we can utilize the tenants of the established system of capitalism, but in a positive way. As for the argument that capitalism is established on inequality, I would like to stress that the whole society is based on the principle of inequality to motivate people to work. The success of one person is always in the failure of another, at least in comparative terms.  </w:t>
      </w:r>
    </w:p>
    <w:p w:rsidR="003579D1" w:rsidP="003579D1" w14:paraId="73A4DF68" w14:textId="171B98FD"/>
    <w:p w:rsidR="003579D1" w:rsidRPr="003579D1" w:rsidP="003579D1" w14:paraId="18C8CD4C" w14:textId="77777777">
      <w:bookmarkStart w:id="0" w:name="_GoBack"/>
      <w:bookmarkEnd w:id="0"/>
    </w:p>
    <w:sdt>
      <w:sdtPr>
        <w:rPr>
          <w:b w:val="0"/>
        </w:rPr>
        <w:id w:val="1964305602"/>
        <w:docPartObj>
          <w:docPartGallery w:val="Bibliographies"/>
          <w:docPartUnique/>
        </w:docPartObj>
      </w:sdtPr>
      <w:sdtEndPr>
        <w:rPr>
          <w:bCs/>
        </w:rPr>
      </w:sdtEndPr>
      <w:sdtContent>
        <w:p w:rsidR="0068238C" w14:paraId="08EB01B0" w14:textId="77F62F8A">
          <w:pPr>
            <w:pStyle w:val="Heading1"/>
          </w:pPr>
          <w:r>
            <w:t>Works Cited</w:t>
          </w:r>
        </w:p>
        <w:p w:rsidR="00251D04" w:rsidP="00251D04" w14:paraId="7CD7FB5C" w14:textId="77777777">
          <w:pPr>
            <w:pStyle w:val="Bibliography"/>
            <w:rPr>
              <w:noProof/>
            </w:rPr>
          </w:pPr>
          <w:r>
            <w:fldChar w:fldCharType="begin"/>
          </w:r>
          <w:r>
            <w:instrText xml:space="preserve"> BIBLIOGRAPHY </w:instrText>
          </w:r>
          <w:r>
            <w:fldChar w:fldCharType="separate"/>
          </w:r>
          <w:r>
            <w:rPr>
              <w:noProof/>
            </w:rPr>
            <w:t xml:space="preserve">Paula S. Rothenberg, Soniya Munshi. </w:t>
          </w:r>
          <w:r>
            <w:rPr>
              <w:i/>
              <w:iCs/>
              <w:noProof/>
            </w:rPr>
            <w:t>Race Class and Gender in the United States: An Integrated Study</w:t>
          </w:r>
          <w:r>
            <w:rPr>
              <w:noProof/>
            </w:rPr>
            <w:t>. Ed. 10th. New York: MacMillan Learning, 2016. Ebook. &lt;https://4.files.edl.io/1c97/05/06/19/170057-b1a94e75-3a11-42ee-aecd-0fe284f6d19e.pdf&gt;.</w:t>
          </w:r>
        </w:p>
        <w:p w:rsidR="0068238C" w:rsidP="00251D04" w14:paraId="3AAC8432" w14:textId="4E784B86">
          <w:r>
            <w:rPr>
              <w:b/>
              <w:bCs/>
            </w:rPr>
            <w:fldChar w:fldCharType="end"/>
          </w:r>
        </w:p>
      </w:sdtContent>
    </w:sdt>
    <w:p w:rsidR="0068238C" w:rsidRPr="00380497" w:rsidP="0068238C" w14:paraId="102F5BA1" w14:textId="77777777">
      <w:pPr>
        <w:rPr>
          <w:color w:val="FF0000"/>
        </w:rPr>
      </w:pPr>
    </w:p>
    <w:p w:rsidR="00E214A6" w:rsidP="00E214A6" w14:paraId="0E99E16B" w14:textId="77777777"/>
    <w:p w:rsidR="00E214A6" w:rsidRPr="00E214A6" w:rsidP="00E214A6" w14:paraId="40697F31" w14:textId="77777777"/>
    <w:p w:rsidR="002F24AA" w:rsidRPr="002F24AA" w:rsidP="002F24AA" w14:paraId="2A4152EB" w14:textId="77777777">
      <w:pPr>
        <w:ind w:firstLine="0"/>
        <w:rPr>
          <w:b/>
        </w:rPr>
      </w:pPr>
      <w:r>
        <w:rPr>
          <w:b/>
        </w:rPr>
        <w:tab/>
      </w:r>
    </w:p>
    <w:p w:rsidR="001E68BE" w:rsidRPr="00C9031F" w:rsidP="00BA5332" w14:paraId="2716CC3A" w14:textId="77777777"/>
    <w:sectPr w:rsidSect="004D40EC">
      <w:headerReference w:type="default" r:id="rId6"/>
      <w:headerReference w:type="firs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1DF524CA" w14:textId="5DEDF242">
    <w:pPr>
      <w:pStyle w:val="Header"/>
    </w:pPr>
    <w:r>
      <w:t>S</w:t>
    </w:r>
    <w:r w:rsidR="00251D04">
      <w:t>iria</w:t>
    </w:r>
    <w:r w:rsidR="00691EC1">
      <w:t xml:space="preserve"> </w:t>
    </w:r>
    <w:r w:rsidR="00691EC1">
      <w:fldChar w:fldCharType="begin"/>
    </w:r>
    <w:r w:rsidR="00691EC1">
      <w:instrText xml:space="preserve"> PAGE   \* MERGEFORMAT </w:instrText>
    </w:r>
    <w:r w:rsidR="00691EC1">
      <w:fldChar w:fldCharType="separate"/>
    </w:r>
    <w:r w:rsidR="00976669">
      <w:rPr>
        <w:noProof/>
      </w:rPr>
      <w:t>2</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614DD" w14:paraId="3A6A45C8" w14:textId="77777777">
    <w:pPr>
      <w:pStyle w:val="Header"/>
    </w:pPr>
    <w:r w:rsidRPr="002A5D96">
      <w:t>L</w:t>
    </w:r>
    <w:r w:rsidR="00162E4F">
      <w:t>i</w:t>
    </w:r>
    <w:r w:rsidRPr="002A5D96">
      <w:t>uzzi</w:t>
    </w:r>
    <w:r w:rsidR="00B13D1B">
      <w:t xml:space="preserve"> </w:t>
    </w:r>
    <w:r w:rsidR="00691EC1">
      <w:fldChar w:fldCharType="begin"/>
    </w:r>
    <w:r w:rsidR="00691EC1">
      <w:instrText xml:space="preserve"> PAGE   \* MERGEFORMAT </w:instrText>
    </w:r>
    <w:r w:rsidR="00691EC1">
      <w:fldChar w:fldCharType="separate"/>
    </w:r>
    <w:r w:rsidR="00976669">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229E3C4C"/>
    <w:multiLevelType w:val="hybridMultilevel"/>
    <w:tmpl w:val="6256DC96"/>
    <w:lvl w:ilvl="0">
      <w:start w:val="1"/>
      <w:numFmt w:val="lowerLetter"/>
      <w:pStyle w:val="TableNote"/>
      <w:suff w:val="space"/>
      <w:lvlText w:val="%1."/>
      <w:lvlJc w:val="left"/>
      <w:pPr>
        <w:ind w:left="0" w:firstLine="72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3">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B1B5787"/>
    <w:multiLevelType w:val="multilevel"/>
    <w:tmpl w:val="4572ABF8"/>
    <w:numStyleLink w:val="MLAOutline"/>
  </w:abstractNum>
  <w:abstractNum w:abstractNumId="19">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1"/>
  </w:num>
  <w:num w:numId="21">
    <w:abstractNumId w:val="13"/>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8B0"/>
    <w:rsid w:val="00040CBB"/>
    <w:rsid w:val="00056022"/>
    <w:rsid w:val="00064169"/>
    <w:rsid w:val="00072374"/>
    <w:rsid w:val="0007317D"/>
    <w:rsid w:val="000B78C8"/>
    <w:rsid w:val="000D38EE"/>
    <w:rsid w:val="000D7C21"/>
    <w:rsid w:val="00124580"/>
    <w:rsid w:val="00141C57"/>
    <w:rsid w:val="001463B2"/>
    <w:rsid w:val="00162E4F"/>
    <w:rsid w:val="00177091"/>
    <w:rsid w:val="001835B9"/>
    <w:rsid w:val="001E68BE"/>
    <w:rsid w:val="001F62C0"/>
    <w:rsid w:val="00224C96"/>
    <w:rsid w:val="0023187E"/>
    <w:rsid w:val="00242A20"/>
    <w:rsid w:val="00243D1F"/>
    <w:rsid w:val="00245E02"/>
    <w:rsid w:val="00251D04"/>
    <w:rsid w:val="002526B3"/>
    <w:rsid w:val="00275C76"/>
    <w:rsid w:val="002865CE"/>
    <w:rsid w:val="002A5D96"/>
    <w:rsid w:val="002F24AA"/>
    <w:rsid w:val="002F4359"/>
    <w:rsid w:val="00300F25"/>
    <w:rsid w:val="00322D60"/>
    <w:rsid w:val="00325361"/>
    <w:rsid w:val="003277B4"/>
    <w:rsid w:val="00353B66"/>
    <w:rsid w:val="003579D1"/>
    <w:rsid w:val="00357C55"/>
    <w:rsid w:val="00372BF5"/>
    <w:rsid w:val="00380497"/>
    <w:rsid w:val="00383F9B"/>
    <w:rsid w:val="003B7387"/>
    <w:rsid w:val="003B7C16"/>
    <w:rsid w:val="003C0CD5"/>
    <w:rsid w:val="003E3D83"/>
    <w:rsid w:val="00446631"/>
    <w:rsid w:val="00456D21"/>
    <w:rsid w:val="0046614C"/>
    <w:rsid w:val="004714EF"/>
    <w:rsid w:val="00492283"/>
    <w:rsid w:val="004A2675"/>
    <w:rsid w:val="004D40EC"/>
    <w:rsid w:val="004F7139"/>
    <w:rsid w:val="00571B5C"/>
    <w:rsid w:val="005821B7"/>
    <w:rsid w:val="005A27BE"/>
    <w:rsid w:val="005B3768"/>
    <w:rsid w:val="005E7D70"/>
    <w:rsid w:val="005F76CB"/>
    <w:rsid w:val="006028B0"/>
    <w:rsid w:val="00611A0D"/>
    <w:rsid w:val="00617978"/>
    <w:rsid w:val="00627188"/>
    <w:rsid w:val="0063126E"/>
    <w:rsid w:val="0065136B"/>
    <w:rsid w:val="0065708B"/>
    <w:rsid w:val="00663534"/>
    <w:rsid w:val="0068238C"/>
    <w:rsid w:val="00685AC0"/>
    <w:rsid w:val="0069049D"/>
    <w:rsid w:val="00691EC1"/>
    <w:rsid w:val="00695E92"/>
    <w:rsid w:val="006C6C0B"/>
    <w:rsid w:val="00712C84"/>
    <w:rsid w:val="0071798C"/>
    <w:rsid w:val="00747346"/>
    <w:rsid w:val="007474ED"/>
    <w:rsid w:val="00750066"/>
    <w:rsid w:val="0079688F"/>
    <w:rsid w:val="007C53FB"/>
    <w:rsid w:val="007D0AAB"/>
    <w:rsid w:val="007D2EA7"/>
    <w:rsid w:val="00813CE7"/>
    <w:rsid w:val="00816043"/>
    <w:rsid w:val="008214A9"/>
    <w:rsid w:val="0084259C"/>
    <w:rsid w:val="0086299E"/>
    <w:rsid w:val="008B7D18"/>
    <w:rsid w:val="008C5EAC"/>
    <w:rsid w:val="008F1F97"/>
    <w:rsid w:val="008F4052"/>
    <w:rsid w:val="008F5B29"/>
    <w:rsid w:val="0091465D"/>
    <w:rsid w:val="0092228F"/>
    <w:rsid w:val="009559B8"/>
    <w:rsid w:val="00970399"/>
    <w:rsid w:val="00976669"/>
    <w:rsid w:val="009B388E"/>
    <w:rsid w:val="009D4EB3"/>
    <w:rsid w:val="009F500D"/>
    <w:rsid w:val="00A414C0"/>
    <w:rsid w:val="00A55B96"/>
    <w:rsid w:val="00A5758F"/>
    <w:rsid w:val="00A83D47"/>
    <w:rsid w:val="00AC357E"/>
    <w:rsid w:val="00B06145"/>
    <w:rsid w:val="00B06774"/>
    <w:rsid w:val="00B13D1B"/>
    <w:rsid w:val="00B220A9"/>
    <w:rsid w:val="00B32426"/>
    <w:rsid w:val="00B61223"/>
    <w:rsid w:val="00B616C6"/>
    <w:rsid w:val="00B75508"/>
    <w:rsid w:val="00B818DF"/>
    <w:rsid w:val="00BA1163"/>
    <w:rsid w:val="00BA5332"/>
    <w:rsid w:val="00BB4391"/>
    <w:rsid w:val="00BE095C"/>
    <w:rsid w:val="00C009D2"/>
    <w:rsid w:val="00C25DA4"/>
    <w:rsid w:val="00C36ACF"/>
    <w:rsid w:val="00C446FB"/>
    <w:rsid w:val="00C65104"/>
    <w:rsid w:val="00C704BE"/>
    <w:rsid w:val="00C8291D"/>
    <w:rsid w:val="00C9031F"/>
    <w:rsid w:val="00CA557D"/>
    <w:rsid w:val="00CC6635"/>
    <w:rsid w:val="00CD455F"/>
    <w:rsid w:val="00D11090"/>
    <w:rsid w:val="00D23152"/>
    <w:rsid w:val="00D236BD"/>
    <w:rsid w:val="00D46145"/>
    <w:rsid w:val="00D52117"/>
    <w:rsid w:val="00D909AC"/>
    <w:rsid w:val="00D97073"/>
    <w:rsid w:val="00DB0D39"/>
    <w:rsid w:val="00E011D5"/>
    <w:rsid w:val="00E04FEF"/>
    <w:rsid w:val="00E14005"/>
    <w:rsid w:val="00E214A6"/>
    <w:rsid w:val="00E21883"/>
    <w:rsid w:val="00E36195"/>
    <w:rsid w:val="00E407D2"/>
    <w:rsid w:val="00E51DE2"/>
    <w:rsid w:val="00E614DD"/>
    <w:rsid w:val="00E6726E"/>
    <w:rsid w:val="00E93573"/>
    <w:rsid w:val="00EA0BCB"/>
    <w:rsid w:val="00F36038"/>
    <w:rsid w:val="00F37676"/>
    <w:rsid w:val="00F44DE3"/>
    <w:rsid w:val="00F8446D"/>
    <w:rsid w:val="00F87DF1"/>
    <w:rsid w:val="00F9444C"/>
    <w:rsid w:val="00FA023A"/>
    <w:rsid w:val="00FC7885"/>
    <w:rsid w:val="00FF1529"/>
    <w:rsid w:val="00FF7664"/>
  </w:rsids>
  <w:docVars>
    <w:docVar w:name="__Grammarly_42___1" w:val="H4sIAAAAAAAEAKtWcslP9kxRslIyNDY0NzM0MLA0MjIxNDMwNDdS0lEKTi0uzszPAykwrAUA9YN+OCwAAAA="/>
    <w:docVar w:name="__Grammarly_42____i" w:val="H4sIAAAAAAAEAKtWckksSQxILCpxzi/NK1GyMqwFAAEhoTITAAAA"/>
  </w:docVars>
  <m:mathPr>
    <m:mathFont m:val="Cambria Math"/>
  </m:mathPr>
  <w:themeFontLang w:val="en-US" w:eastAsia="zh-CN"/>
  <w:clrSchemeMapping w:bg1="light1" w:t1="dark1" w:bg2="light2" w:t2="dark2" w:accent1="accent1" w:accent2="accent2" w:accent3="accent3" w:accent4="accent4" w:accent5="accent5" w:accent6="accent6" w:hyperlink="hyperlink" w:followedHyperlink="followedHyperlink"/>
  <w15:chartTrackingRefBased/>
  <w15:docId w15:val="{0C7F2E76-35F8-4AED-8CE3-0D7D18AA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372BF5"/>
    <w:pPr>
      <w:ind w:firstLine="0"/>
      <w:outlineLvl w:val="0"/>
    </w:pPr>
    <w:rPr>
      <w:b/>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sid w:val="00372BF5"/>
    <w:rPr>
      <w:b/>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240" w:beforeLines="0" w:beforeAutospacing="0" w:after="0" w:afterLines="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Hyperlink">
    <w:name w:val="Hyperlink"/>
    <w:basedOn w:val="DefaultParagraphFont"/>
    <w:uiPriority w:val="99"/>
    <w:unhideWhenUsed/>
    <w:rsid w:val="00C446FB"/>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glossaryDocument" Target="glossary/document.xml" /><Relationship Id="rId9" Type="http://schemas.openxmlformats.org/officeDocument/2006/relationships/theme" Target="theme/theme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zarrarhafeezghori\AppData\Roaming\Microsoft\Templates\MLA%20style%20paper.dotx" TargetMode="External"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E4425A56A472421D9B77003067586DED"/>
        <w:category>
          <w:name w:val="General"/>
          <w:gallery w:val="placeholder"/>
        </w:category>
        <w:types>
          <w:type w:val="bbPlcHdr"/>
        </w:types>
        <w:behaviors>
          <w:behavior w:val="content"/>
        </w:behaviors>
        <w:guid w:val="{06577B9D-BF4D-4C65-B2F8-F88807A66503}"/>
      </w:docPartPr>
      <w:docPartBody>
        <w:p w:rsidR="007474ED">
          <w:pPr>
            <w:pStyle w:val="E4425A56A472421D9B77003067586DED"/>
          </w:pPr>
          <w:r>
            <w:t>Instructor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charset w:val="00"/>
    <w:family w:val="swiss"/>
    <w:pitch w:val="variable"/>
    <w:sig w:usb0="E10022FF" w:usb1="C000E47F" w:usb2="00000029" w:usb3="00000000" w:csb0="000001DF" w:csb1="00000000"/>
  </w:font>
  <w:font w:name="Consolas">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3B0"/>
    <w:rsid w:val="000034FF"/>
    <w:rsid w:val="001C1AAB"/>
    <w:rsid w:val="002F3CCB"/>
    <w:rsid w:val="003071DE"/>
    <w:rsid w:val="00356973"/>
    <w:rsid w:val="003848D3"/>
    <w:rsid w:val="004B345E"/>
    <w:rsid w:val="004B5C0E"/>
    <w:rsid w:val="00651296"/>
    <w:rsid w:val="0072165E"/>
    <w:rsid w:val="007474ED"/>
    <w:rsid w:val="009378B8"/>
    <w:rsid w:val="00B8149B"/>
    <w:rsid w:val="00B85F92"/>
    <w:rsid w:val="00BB2B56"/>
    <w:rsid w:val="00BD51CD"/>
    <w:rsid w:val="00BE17F3"/>
    <w:rsid w:val="00C723C1"/>
    <w:rsid w:val="00C80C12"/>
    <w:rsid w:val="00F10486"/>
    <w:rsid w:val="00F97AA5"/>
    <w:rsid w:val="00FA63B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293BF3004E74DD58940D1D8779376D6">
    <w:name w:val="0293BF3004E74DD58940D1D8779376D6"/>
  </w:style>
  <w:style w:type="paragraph" w:customStyle="1" w:styleId="E4425A56A472421D9B77003067586DED">
    <w:name w:val="E4425A56A472421D9B77003067586DED"/>
  </w:style>
  <w:style w:type="paragraph" w:customStyle="1" w:styleId="F0D5294AA09741DCB27C1657110966A7">
    <w:name w:val="F0D5294AA09741DCB27C1657110966A7"/>
  </w:style>
  <w:style w:type="paragraph" w:customStyle="1" w:styleId="00861DCAD0FA41978AC667D322350961">
    <w:name w:val="00861DCAD0FA41978AC667D322350961"/>
  </w:style>
  <w:style w:type="paragraph" w:customStyle="1" w:styleId="FEFAC4069FFF4EE98579A8CBDEE0E2DF">
    <w:name w:val="FEFAC4069FFF4EE98579A8CBDEE0E2DF"/>
  </w:style>
  <w:style w:type="paragraph" w:customStyle="1" w:styleId="B38BDE990F3344169A3BA149E1049A19">
    <w:name w:val="B38BDE990F3344169A3BA149E1049A19"/>
  </w:style>
  <w:style w:type="character" w:styleId="Emphasis">
    <w:name w:val="Emphasis"/>
    <w:basedOn w:val="DefaultParagraphFont"/>
    <w:uiPriority w:val="8"/>
    <w:qFormat/>
    <w:rPr>
      <w:i/>
      <w:iCs/>
    </w:rPr>
  </w:style>
  <w:style w:type="paragraph" w:customStyle="1" w:styleId="F39976E405B24EB6AD656AADCE84724B">
    <w:name w:val="F39976E405B24EB6AD656AADCE84724B"/>
  </w:style>
  <w:style w:type="paragraph" w:customStyle="1" w:styleId="961949E06B8B49D59787B9E390057A87">
    <w:name w:val="961949E06B8B49D59787B9E390057A87"/>
  </w:style>
  <w:style w:type="paragraph" w:customStyle="1" w:styleId="E79524DF357E4DC09BF6EE31E428FCA9">
    <w:name w:val="E79524DF357E4DC09BF6EE31E428FCA9"/>
  </w:style>
  <w:style w:type="paragraph" w:customStyle="1" w:styleId="39DA2EAE912C4B4C961CD40FAC33130F">
    <w:name w:val="39DA2EAE912C4B4C961CD40FAC33130F"/>
  </w:style>
  <w:style w:type="paragraph" w:customStyle="1" w:styleId="6907756BB658490A9F94E7B246F3BF45">
    <w:name w:val="6907756BB658490A9F94E7B246F3BF45"/>
  </w:style>
  <w:style w:type="paragraph" w:customStyle="1" w:styleId="849E79C834E74F6C98A2CBDE4DEF444F">
    <w:name w:val="849E79C834E74F6C98A2CBDE4DEF444F"/>
  </w:style>
  <w:style w:type="paragraph" w:customStyle="1" w:styleId="D13AFF54C7864DE6BF8F93425F4ECDEC">
    <w:name w:val="D13AFF54C7864DE6BF8F93425F4ECDEC"/>
  </w:style>
  <w:style w:type="paragraph" w:customStyle="1" w:styleId="72DA58E96BD84B07B30D32A3BD1EC341">
    <w:name w:val="72DA58E96BD84B07B30D32A3BD1EC341"/>
  </w:style>
  <w:style w:type="paragraph" w:customStyle="1" w:styleId="259926105224424AA417EDFA55F17A4B">
    <w:name w:val="259926105224424AA417EDFA55F17A4B"/>
  </w:style>
  <w:style w:type="paragraph" w:customStyle="1" w:styleId="7F82031B9FA04077818114077EDBF8D7">
    <w:name w:val="7F82031B9FA04077818114077EDBF8D7"/>
  </w:style>
  <w:style w:type="paragraph" w:customStyle="1" w:styleId="DE10DB982FA04FFE9976C60F6CB543F8">
    <w:name w:val="DE10DB982FA04FFE9976C60F6CB543F8"/>
  </w:style>
  <w:style w:type="paragraph" w:customStyle="1" w:styleId="15882EF5BD9C4AAAA08183BFFE99D96A">
    <w:name w:val="15882EF5BD9C4AAAA08183BFFE99D96A"/>
  </w:style>
  <w:style w:type="paragraph" w:customStyle="1" w:styleId="90DD3BF5676A4B9891F14618ADC60704">
    <w:name w:val="90DD3BF5676A4B9891F14618ADC60704"/>
  </w:style>
  <w:style w:type="paragraph" w:customStyle="1" w:styleId="218759255E124C83BDFAEDF5DA8ED151">
    <w:name w:val="218759255E124C83BDFAEDF5DA8ED151"/>
  </w:style>
  <w:style w:type="paragraph" w:customStyle="1" w:styleId="E18E5CCAE44B4F959FB65EDB6821302C">
    <w:name w:val="E18E5CCAE44B4F959FB65EDB6821302C"/>
  </w:style>
  <w:style w:type="paragraph" w:customStyle="1" w:styleId="275B31B3B9D5443AB35E19156D5E8F90">
    <w:name w:val="275B31B3B9D5443AB35E19156D5E8F90"/>
  </w:style>
  <w:style w:type="paragraph" w:customStyle="1" w:styleId="A27A42F2C81F48B89D9169C296AF6EF8">
    <w:name w:val="A27A42F2C81F48B89D9169C296AF6EF8"/>
  </w:style>
  <w:style w:type="paragraph" w:customStyle="1" w:styleId="86F8526074C649FFB6164BFEBEA11432">
    <w:name w:val="86F8526074C649FFB6164BFEBEA11432"/>
  </w:style>
  <w:style w:type="paragraph" w:customStyle="1" w:styleId="6EA633BCB9A54E009D88F1D764DEB1B2">
    <w:name w:val="6EA633BCB9A54E009D88F1D764DEB1B2"/>
  </w:style>
  <w:style w:type="paragraph" w:customStyle="1" w:styleId="2BEFC2D1D0CB4067A2E736795C7680DE">
    <w:name w:val="2BEFC2D1D0CB4067A2E736795C7680DE"/>
  </w:style>
  <w:style w:type="paragraph" w:customStyle="1" w:styleId="EF0F8E16499C4F29B847D5AC691907FF">
    <w:name w:val="EF0F8E16499C4F29B847D5AC691907FF"/>
  </w:style>
  <w:style w:type="paragraph" w:customStyle="1" w:styleId="50BBB35617C842CC9D5BBD369B0125F7">
    <w:name w:val="50BBB35617C842CC9D5BBD369B0125F7"/>
  </w:style>
  <w:style w:type="paragraph" w:customStyle="1" w:styleId="14EDC8682C6A475AACDCB2B3B08DF87D">
    <w:name w:val="14EDC8682C6A475AACDCB2B3B08DF87D"/>
  </w:style>
  <w:style w:type="paragraph" w:customStyle="1" w:styleId="65ACDD3D26114DA0A84890321083885C">
    <w:name w:val="65ACDD3D26114DA0A84890321083885C"/>
  </w:style>
  <w:style w:type="paragraph" w:customStyle="1" w:styleId="C22021AD8871440CBE5D963C076A4292">
    <w:name w:val="C22021AD8871440CBE5D963C076A4292"/>
  </w:style>
  <w:style w:type="paragraph" w:customStyle="1" w:styleId="4F1BD920DE10401F96BB994CE83C8D53">
    <w:name w:val="4F1BD920DE10401F96BB994CE83C8D53"/>
  </w:style>
  <w:style w:type="paragraph" w:customStyle="1" w:styleId="AE3B9E22A8A04BF7817EB29E49E89BE9">
    <w:name w:val="AE3B9E22A8A04BF7817EB29E49E89BE9"/>
  </w:style>
  <w:style w:type="paragraph" w:customStyle="1" w:styleId="8CC6D2F2A050493BA0C1ACC9AE263C37">
    <w:name w:val="8CC6D2F2A050493BA0C1ACC9AE263C37"/>
  </w:style>
  <w:style w:type="paragraph" w:customStyle="1" w:styleId="DCDC9194FC084303ADB14282D9C6128F">
    <w:name w:val="DCDC9194FC084303ADB14282D9C6128F"/>
  </w:style>
  <w:style w:type="paragraph" w:customStyle="1" w:styleId="8CCBBD8FABA74A94A2C94C9C255CA53F">
    <w:name w:val="8CCBBD8FABA74A94A2C94C9C255CA53F"/>
  </w:style>
  <w:style w:type="paragraph" w:customStyle="1" w:styleId="D2334FD7121A417580F860EC66CD1BF5">
    <w:name w:val="D2334FD7121A417580F860EC66CD1BF5"/>
  </w:style>
  <w:style w:type="paragraph" w:customStyle="1" w:styleId="593F10C54757466980B59CDECF66BC86">
    <w:name w:val="593F10C54757466980B59CDECF66BC86"/>
  </w:style>
  <w:style w:type="paragraph" w:customStyle="1" w:styleId="BF92DA5DDC6149F48C31290B1C76A765">
    <w:name w:val="BF92DA5DDC6149F48C31290B1C76A765"/>
  </w:style>
  <w:style w:type="paragraph" w:customStyle="1" w:styleId="8783085030BB4C0D8F920D3FD038C8EE">
    <w:name w:val="8783085030BB4C0D8F920D3FD038C8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b:Source>
    <b:Tag>Pau162</b:Tag>
    <b:SourceType>Book</b:SourceType>
    <b:Guid>{8C9F9C33-D665-4EFA-B348-76149BB349E0}</b:Guid>
    <b:Author>
      <b:Author>
        <b:NameList>
          <b:Person>
            <b:Last>Paula S. Rothenberg</b:Last>
            <b:First>Soniya</b:First>
            <b:Middle>Munshi</b:Middle>
          </b:Person>
        </b:NameList>
      </b:Author>
      <b:Editor>
        <b:NameList>
          <b:Person>
            <b:Last>10th</b:Last>
          </b:Person>
        </b:NameList>
      </b:Editor>
    </b:Author>
    <b:Title>Race Class and Gender in the United States: An Integrated Study</b:Title>
    <b:Year>2016</b:Year>
    <b:City>New York</b:City>
    <b:Publisher>MacMillan Learning</b:Publisher>
    <b:Medium>Ebook</b:Medium>
    <b:URL>https://4.files.edl.io/1c97/05/06/19/170057-b1a94e75-3a11-42ee-aecd-0fe284f6d19e.pdf</b:URL>
    <b:RefOrder>1</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B478FD5-BB60-4506-83D9-C742FFFC4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MLA style paper</Template>
  <TotalTime>171</TotalTime>
  <Pages>2</Pages>
  <Words>341</Words>
  <Characters>1947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ARSLAN SHAHZAD</cp:lastModifiedBy>
  <cp:revision>2</cp:revision>
  <dcterms:created xsi:type="dcterms:W3CDTF">2019-09-22T12:43:00Z</dcterms:created>
  <dcterms:modified xsi:type="dcterms:W3CDTF">2020-01-08T22:28:00Z</dcterms:modified>
</cp:coreProperties>
</file>