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AF9A6" w14:textId="014C4A1E" w:rsidR="00C63999" w:rsidRDefault="00D17D8D" w:rsidP="004B099C">
      <w:pPr>
        <w:pStyle w:val="Title"/>
      </w:pPr>
      <w:r>
        <w:t>Discussion Question</w:t>
      </w:r>
    </w:p>
    <w:p w14:paraId="40545637" w14:textId="38A2F42D" w:rsidR="00C63999" w:rsidRDefault="00D17D8D" w:rsidP="004B099C">
      <w:pPr>
        <w:pStyle w:val="Title2"/>
      </w:pPr>
      <w:r>
        <w:t>Raquel</w:t>
      </w:r>
    </w:p>
    <w:p w14:paraId="22FE8A33" w14:textId="7E7C5F1B" w:rsidR="00E81978" w:rsidRDefault="00B849BE" w:rsidP="004B099C">
      <w:pPr>
        <w:pStyle w:val="Title2"/>
      </w:pPr>
      <w:r>
        <w:t>[Institutional Affiliation(s)]</w:t>
      </w:r>
    </w:p>
    <w:p w14:paraId="1A087968" w14:textId="77777777" w:rsidR="00E81978" w:rsidRDefault="00B849BE" w:rsidP="004B099C">
      <w:pPr>
        <w:pStyle w:val="Title"/>
      </w:pPr>
      <w:r>
        <w:t>Author Note</w:t>
      </w:r>
    </w:p>
    <w:p w14:paraId="221AC589" w14:textId="77777777" w:rsidR="00E81978" w:rsidRPr="0027447E" w:rsidRDefault="00E81978" w:rsidP="004B099C">
      <w:pPr>
        <w:rPr>
          <w:color w:val="FF0000"/>
        </w:rPr>
      </w:pPr>
    </w:p>
    <w:p w14:paraId="74666CB5" w14:textId="04D0429B" w:rsidR="00BB5D44" w:rsidRPr="00854BAF" w:rsidRDefault="00D17D8D" w:rsidP="00D17D8D">
      <w:pPr>
        <w:pStyle w:val="SectionTitle"/>
      </w:pPr>
      <w:r>
        <w:lastRenderedPageBreak/>
        <w:t xml:space="preserve"> </w:t>
      </w:r>
      <w:r w:rsidRPr="00854BAF">
        <w:t>Discussion Question</w:t>
      </w:r>
    </w:p>
    <w:p w14:paraId="086E0FEA" w14:textId="11B19472" w:rsidR="00735F34" w:rsidRPr="00854BAF" w:rsidRDefault="00D17D8D" w:rsidP="00D55102">
      <w:r w:rsidRPr="00854BAF">
        <w:tab/>
      </w:r>
      <w:r w:rsidR="00D55102" w:rsidRPr="00854BAF">
        <w:t xml:space="preserve">The anatomical position of the human body is subjective. The </w:t>
      </w:r>
      <w:r w:rsidR="00854BAF" w:rsidRPr="00854BAF">
        <w:t xml:space="preserve">experts of </w:t>
      </w:r>
      <w:r w:rsidR="00BA313E">
        <w:t xml:space="preserve">the </w:t>
      </w:r>
      <w:r w:rsidR="00854BAF" w:rsidRPr="00854BAF">
        <w:t>human body believe</w:t>
      </w:r>
      <w:r w:rsidR="00D55102" w:rsidRPr="00854BAF">
        <w:t xml:space="preserve"> </w:t>
      </w:r>
      <w:r w:rsidR="00735F34" w:rsidRPr="00854BAF">
        <w:t>that human bodies are moveable, therefore, no standard terminologies of sciences could be attributed to observing human bodies. The anatomic</w:t>
      </w:r>
      <w:r w:rsidR="00854BAF" w:rsidRPr="00854BAF">
        <w:t>al</w:t>
      </w:r>
      <w:r w:rsidR="00735F34" w:rsidRPr="00854BAF">
        <w:t xml:space="preserve"> position is a reference point to depicting the posture through which a medial or a lateral position is determined. It is important to know why the human body is anatomical because, it provides a clear understanding of the dorsal and ventral postures, where dorsal is the back, and ventral is the front. Normally, the medical images orient the ventral surface of </w:t>
      </w:r>
      <w:r w:rsidR="00BA313E">
        <w:t xml:space="preserve">the </w:t>
      </w:r>
      <w:r w:rsidR="00735F34" w:rsidRPr="00854BAF">
        <w:t>human body.</w:t>
      </w:r>
    </w:p>
    <w:p w14:paraId="355E0731" w14:textId="190A61BB" w:rsidR="00B92593" w:rsidRPr="00854BAF" w:rsidRDefault="00735F34" w:rsidP="00D55102">
      <w:r w:rsidRPr="00854BAF">
        <w:tab/>
        <w:t xml:space="preserve">  By examining the anatomical position thoroughly, one becomes able to understand</w:t>
      </w:r>
      <w:r w:rsidR="00505F7E" w:rsidRPr="00854BAF">
        <w:t xml:space="preserve"> the posture of veins </w:t>
      </w:r>
      <w:r w:rsidR="00BA313E">
        <w:t>that</w:t>
      </w:r>
      <w:r w:rsidR="00854BAF" w:rsidRPr="00854BAF">
        <w:t xml:space="preserve"> run through the complete </w:t>
      </w:r>
      <w:r w:rsidR="00505F7E" w:rsidRPr="00854BAF">
        <w:t>body. Some anatomical experts believe that there is no accurate p</w:t>
      </w:r>
      <w:r w:rsidR="00854BAF" w:rsidRPr="00854BAF">
        <w:t xml:space="preserve">rojection of </w:t>
      </w:r>
      <w:r w:rsidR="00BA313E">
        <w:t xml:space="preserve">the </w:t>
      </w:r>
      <w:r w:rsidR="00854BAF" w:rsidRPr="00854BAF">
        <w:t>human body, rather the</w:t>
      </w:r>
      <w:r w:rsidR="00505F7E" w:rsidRPr="00854BAF">
        <w:t xml:space="preserve"> images available, are narrow in conceptions. The correct anatomy postural representation is oriented with the thumbs being a little apart from the human body, </w:t>
      </w:r>
      <w:r w:rsidR="00854BAF" w:rsidRPr="00854BAF">
        <w:t xml:space="preserve">as </w:t>
      </w:r>
      <w:r w:rsidR="00505F7E" w:rsidRPr="00854BAF">
        <w:t xml:space="preserve">their interaction with </w:t>
      </w:r>
      <w:r w:rsidR="00BA313E">
        <w:t xml:space="preserve">the </w:t>
      </w:r>
      <w:r w:rsidR="00505F7E" w:rsidRPr="00854BAF">
        <w:t>body</w:t>
      </w:r>
      <w:r w:rsidR="0062764E" w:rsidRPr="00854BAF">
        <w:t xml:space="preserve"> </w:t>
      </w:r>
      <w:r w:rsidR="00BA313E">
        <w:t>a</w:t>
      </w:r>
      <w:r w:rsidR="0062764E" w:rsidRPr="00854BAF">
        <w:t xml:space="preserve">ffects the anatomical framing. It is important to know how </w:t>
      </w:r>
      <w:r w:rsidR="00BA313E">
        <w:t xml:space="preserve">the </w:t>
      </w:r>
      <w:r w:rsidR="0062764E" w:rsidRPr="00854BAF">
        <w:t xml:space="preserve">body is oriented in </w:t>
      </w:r>
      <w:r w:rsidR="00BA313E">
        <w:t xml:space="preserve">the </w:t>
      </w:r>
      <w:r w:rsidR="0062764E" w:rsidRPr="00854BAF">
        <w:t>anatomical position since</w:t>
      </w:r>
      <w:r w:rsidR="00B92593" w:rsidRPr="00854BAF">
        <w:t xml:space="preserve"> it is a position of reference. Those </w:t>
      </w:r>
      <w:r w:rsidR="00854BAF" w:rsidRPr="00854BAF">
        <w:t>who know</w:t>
      </w:r>
      <w:r w:rsidR="00B92593" w:rsidRPr="00854BAF">
        <w:t xml:space="preserve"> medical sciences a</w:t>
      </w:r>
      <w:r w:rsidR="00905120">
        <w:t>long with</w:t>
      </w:r>
      <w:r w:rsidR="00B92593" w:rsidRPr="00854BAF">
        <w:t xml:space="preserve"> those who are generally not aware</w:t>
      </w:r>
      <w:r w:rsidR="00854BAF" w:rsidRPr="00854BAF">
        <w:t xml:space="preserve"> of medical sciences</w:t>
      </w:r>
      <w:r w:rsidR="00B92593" w:rsidRPr="00854BAF">
        <w:t xml:space="preserve"> conceptualize their understanding of </w:t>
      </w:r>
      <w:r w:rsidR="00BA313E">
        <w:t xml:space="preserve">the </w:t>
      </w:r>
      <w:r w:rsidR="00B92593" w:rsidRPr="00854BAF">
        <w:t>human body, through this position.</w:t>
      </w:r>
    </w:p>
    <w:p w14:paraId="0143297E" w14:textId="4D001F63" w:rsidR="00505F7E" w:rsidRPr="00854BAF" w:rsidRDefault="00B92593" w:rsidP="00D55102">
      <w:r w:rsidRPr="00854BAF">
        <w:tab/>
        <w:t>It is also important to understand the anatomical labeling of human parts since much of the referral nodes are made, concerning the medial, posterior, a</w:t>
      </w:r>
      <w:r w:rsidR="007446A4" w:rsidRPr="00854BAF">
        <w:t>dduction, abduction and lateral patterns in the body. Throughout human evolution, the pictorial representation of the human body had been anatomic in nature. Th</w:t>
      </w:r>
      <w:r w:rsidR="00905120">
        <w:t>ese</w:t>
      </w:r>
      <w:r w:rsidR="007446A4" w:rsidRPr="00854BAF">
        <w:t xml:space="preserve"> historical understanding</w:t>
      </w:r>
      <w:r w:rsidR="00905120">
        <w:t>s</w:t>
      </w:r>
      <w:r w:rsidR="007446A4" w:rsidRPr="00854BAF">
        <w:t xml:space="preserve"> in an anatomical manner ha</w:t>
      </w:r>
      <w:r w:rsidR="00BA313E">
        <w:t>ve</w:t>
      </w:r>
      <w:r w:rsidR="007446A4" w:rsidRPr="00854BAF">
        <w:t xml:space="preserve"> left modern humans with no other option, </w:t>
      </w:r>
      <w:r w:rsidR="000E5D55" w:rsidRPr="00854BAF">
        <w:t>oth</w:t>
      </w:r>
      <w:bookmarkStart w:id="0" w:name="_GoBack"/>
      <w:bookmarkEnd w:id="0"/>
      <w:r w:rsidR="000E5D55" w:rsidRPr="00854BAF">
        <w:t xml:space="preserve">er than to make a reference to </w:t>
      </w:r>
      <w:r w:rsidR="00BA313E">
        <w:t xml:space="preserve">the </w:t>
      </w:r>
      <w:r w:rsidR="00A262D5" w:rsidRPr="00854BAF">
        <w:t xml:space="preserve">long-standing conceptualization of </w:t>
      </w:r>
      <w:r w:rsidR="00BA313E">
        <w:t xml:space="preserve">the </w:t>
      </w:r>
      <w:r w:rsidR="00A262D5" w:rsidRPr="00854BAF">
        <w:t xml:space="preserve">human body. Lastly, since the medical field has become vast, therefore, </w:t>
      </w:r>
      <w:r w:rsidR="003A27F1" w:rsidRPr="00854BAF">
        <w:lastRenderedPageBreak/>
        <w:t xml:space="preserve">there is no perfect manifestation of body structure, other than the anatomical one. </w:t>
      </w:r>
      <w:proofErr w:type="gramStart"/>
      <w:r w:rsidR="003A27F1" w:rsidRPr="00854BAF">
        <w:t>So</w:t>
      </w:r>
      <w:proofErr w:type="gramEnd"/>
      <w:r w:rsidR="003A27F1" w:rsidRPr="00854BAF">
        <w:t xml:space="preserve"> these are the reason one must understand the anato</w:t>
      </w:r>
      <w:r w:rsidR="00BB59E6" w:rsidRPr="00854BAF">
        <w:t xml:space="preserve">mical position of </w:t>
      </w:r>
      <w:r w:rsidR="00BA313E">
        <w:t xml:space="preserve">the </w:t>
      </w:r>
      <w:r w:rsidR="00BB59E6" w:rsidRPr="00854BAF">
        <w:t xml:space="preserve">human body. </w:t>
      </w:r>
    </w:p>
    <w:p w14:paraId="03F77CDD" w14:textId="77777777" w:rsidR="00D55102" w:rsidRPr="0027447E" w:rsidRDefault="00D55102" w:rsidP="00D55102">
      <w:pPr>
        <w:rPr>
          <w:color w:val="FF0000"/>
        </w:rPr>
      </w:pPr>
    </w:p>
    <w:sectPr w:rsidR="00D55102" w:rsidRPr="0027447E" w:rsidSect="00975A25">
      <w:headerReference w:type="default" r:id="rId8"/>
      <w:headerReference w:type="first" r:id="rId9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BC05C" w14:textId="77777777" w:rsidR="00715459" w:rsidRDefault="00715459">
      <w:pPr>
        <w:spacing w:line="240" w:lineRule="auto"/>
      </w:pPr>
      <w:r>
        <w:separator/>
      </w:r>
    </w:p>
  </w:endnote>
  <w:endnote w:type="continuationSeparator" w:id="0">
    <w:p w14:paraId="20268B83" w14:textId="77777777" w:rsidR="00715459" w:rsidRDefault="007154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DengXian Light"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94D62" w14:textId="77777777" w:rsidR="00715459" w:rsidRDefault="00715459">
      <w:pPr>
        <w:spacing w:line="240" w:lineRule="auto"/>
      </w:pPr>
      <w:r>
        <w:separator/>
      </w:r>
    </w:p>
  </w:footnote>
  <w:footnote w:type="continuationSeparator" w:id="0">
    <w:p w14:paraId="5D8A58FC" w14:textId="77777777" w:rsidR="00715459" w:rsidRDefault="007154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DC50E" w14:textId="62055CBB" w:rsidR="00E81978" w:rsidRDefault="00D17D8D" w:rsidP="004B099C">
    <w:pPr>
      <w:pStyle w:val="Header"/>
    </w:pPr>
    <w:r>
      <w:t>ANATOMY</w:t>
    </w:r>
    <w:r w:rsidR="00BB5D44" w:rsidRPr="00BB5D44">
      <w:t xml:space="preserve"> </w:t>
    </w:r>
    <w:r w:rsidR="004B099C">
      <w:tab/>
    </w:r>
    <w:r w:rsidR="004B099C">
      <w:tab/>
    </w:r>
    <w:r w:rsidR="004B099C">
      <w:tab/>
    </w:r>
    <w:r w:rsidR="004B099C">
      <w:tab/>
    </w:r>
    <w:r w:rsidR="004B099C">
      <w:tab/>
    </w:r>
    <w:r w:rsidR="004B099C">
      <w:tab/>
    </w:r>
    <w:r w:rsidR="004B099C">
      <w:tab/>
    </w:r>
    <w:r w:rsidR="004B099C">
      <w:tab/>
    </w:r>
    <w:r w:rsidR="004B099C">
      <w:tab/>
    </w:r>
    <w:r w:rsidR="004B099C">
      <w:tab/>
    </w:r>
    <w:r>
      <w:tab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BA313E">
      <w:rPr>
        <w:rStyle w:val="Strong"/>
        <w:noProof/>
      </w:rPr>
      <w:t>2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AA20E" w14:textId="449877D6" w:rsidR="00E81978" w:rsidRDefault="00D17D8D" w:rsidP="004B099C">
    <w:pPr>
      <w:pStyle w:val="Header"/>
      <w:rPr>
        <w:rStyle w:val="Strong"/>
      </w:rPr>
    </w:pPr>
    <w:r>
      <w:t>Anatomy</w:t>
    </w:r>
    <w:r>
      <w:tab/>
    </w:r>
    <w:r>
      <w:tab/>
    </w:r>
    <w:r>
      <w:tab/>
    </w:r>
    <w:r w:rsidR="0027447E">
      <w:rPr>
        <w:rStyle w:val="Strong"/>
      </w:rPr>
      <w:tab/>
    </w:r>
    <w:r w:rsidR="0027447E">
      <w:rPr>
        <w:rStyle w:val="Strong"/>
      </w:rPr>
      <w:tab/>
    </w:r>
    <w:r w:rsidR="0027447E">
      <w:rPr>
        <w:rStyle w:val="Strong"/>
      </w:rPr>
      <w:tab/>
    </w:r>
    <w:r w:rsidR="0027447E">
      <w:rPr>
        <w:rStyle w:val="Strong"/>
      </w:rPr>
      <w:tab/>
    </w:r>
    <w:r w:rsidR="0027447E">
      <w:rPr>
        <w:rStyle w:val="Strong"/>
      </w:rPr>
      <w:tab/>
    </w:r>
    <w:r w:rsidR="0027447E">
      <w:rPr>
        <w:rStyle w:val="Strong"/>
      </w:rPr>
      <w:tab/>
    </w:r>
    <w:r w:rsidR="0027447E">
      <w:rPr>
        <w:rStyle w:val="Strong"/>
      </w:rPr>
      <w:tab/>
    </w:r>
    <w:r w:rsidR="00975A25">
      <w:rPr>
        <w:rStyle w:val="Strong"/>
      </w:rPr>
      <w:tab/>
    </w:r>
    <w:r w:rsidR="00B849BE">
      <w:rPr>
        <w:rStyle w:val="Strong"/>
      </w:rPr>
      <w:fldChar w:fldCharType="begin"/>
    </w:r>
    <w:r w:rsidR="00B849BE">
      <w:rPr>
        <w:rStyle w:val="Strong"/>
      </w:rPr>
      <w:instrText xml:space="preserve"> PAGE   \* MERGEFORMAT </w:instrText>
    </w:r>
    <w:r w:rsidR="00B849BE">
      <w:rPr>
        <w:rStyle w:val="Strong"/>
      </w:rPr>
      <w:fldChar w:fldCharType="separate"/>
    </w:r>
    <w:r w:rsidR="00BA313E">
      <w:rPr>
        <w:rStyle w:val="Strong"/>
        <w:noProof/>
      </w:rPr>
      <w:t>1</w:t>
    </w:r>
    <w:r w:rsidR="00B849BE"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xMDM0NDYzMjc0NTNX0lEKTi0uzszPAykwqgUA2J1umiwAAAA="/>
  </w:docVars>
  <w:rsids>
    <w:rsidRoot w:val="00314011"/>
    <w:rsid w:val="00005C56"/>
    <w:rsid w:val="00025E3D"/>
    <w:rsid w:val="00032E23"/>
    <w:rsid w:val="000405C1"/>
    <w:rsid w:val="00046ABA"/>
    <w:rsid w:val="00047DBE"/>
    <w:rsid w:val="000639F2"/>
    <w:rsid w:val="00076E9D"/>
    <w:rsid w:val="000A142A"/>
    <w:rsid w:val="000A33C3"/>
    <w:rsid w:val="000C3D59"/>
    <w:rsid w:val="000C526B"/>
    <w:rsid w:val="000D2BB9"/>
    <w:rsid w:val="000D3C58"/>
    <w:rsid w:val="000D3F41"/>
    <w:rsid w:val="000E5669"/>
    <w:rsid w:val="000E5D55"/>
    <w:rsid w:val="000E6D4E"/>
    <w:rsid w:val="000F57CD"/>
    <w:rsid w:val="001038E1"/>
    <w:rsid w:val="0011614D"/>
    <w:rsid w:val="00116B6C"/>
    <w:rsid w:val="001521DE"/>
    <w:rsid w:val="001623D4"/>
    <w:rsid w:val="00183F9B"/>
    <w:rsid w:val="0019183F"/>
    <w:rsid w:val="00192A2C"/>
    <w:rsid w:val="001B69C1"/>
    <w:rsid w:val="001C2433"/>
    <w:rsid w:val="001C4882"/>
    <w:rsid w:val="001C4AE3"/>
    <w:rsid w:val="001D092F"/>
    <w:rsid w:val="001E1E2C"/>
    <w:rsid w:val="001E3B07"/>
    <w:rsid w:val="00206065"/>
    <w:rsid w:val="002115FA"/>
    <w:rsid w:val="00223E75"/>
    <w:rsid w:val="00242153"/>
    <w:rsid w:val="0025057F"/>
    <w:rsid w:val="00251FB7"/>
    <w:rsid w:val="00256052"/>
    <w:rsid w:val="002634F7"/>
    <w:rsid w:val="0027447E"/>
    <w:rsid w:val="00274C9B"/>
    <w:rsid w:val="00274D42"/>
    <w:rsid w:val="00274D97"/>
    <w:rsid w:val="00274F1C"/>
    <w:rsid w:val="00282336"/>
    <w:rsid w:val="00295BF4"/>
    <w:rsid w:val="00297740"/>
    <w:rsid w:val="002B681C"/>
    <w:rsid w:val="002F3C0C"/>
    <w:rsid w:val="00311D04"/>
    <w:rsid w:val="00314011"/>
    <w:rsid w:val="00337662"/>
    <w:rsid w:val="003402B9"/>
    <w:rsid w:val="00354116"/>
    <w:rsid w:val="00355DCA"/>
    <w:rsid w:val="00360BE8"/>
    <w:rsid w:val="00365249"/>
    <w:rsid w:val="00390A18"/>
    <w:rsid w:val="003A27F1"/>
    <w:rsid w:val="003B6079"/>
    <w:rsid w:val="003D64D0"/>
    <w:rsid w:val="003E54BA"/>
    <w:rsid w:val="003E65E0"/>
    <w:rsid w:val="004006CA"/>
    <w:rsid w:val="00440D3E"/>
    <w:rsid w:val="004629EC"/>
    <w:rsid w:val="004672B9"/>
    <w:rsid w:val="004A7A85"/>
    <w:rsid w:val="004B099C"/>
    <w:rsid w:val="004B5AB0"/>
    <w:rsid w:val="004F3FE9"/>
    <w:rsid w:val="004F42A7"/>
    <w:rsid w:val="00505D81"/>
    <w:rsid w:val="00505F7E"/>
    <w:rsid w:val="00521D5D"/>
    <w:rsid w:val="005351E3"/>
    <w:rsid w:val="00550869"/>
    <w:rsid w:val="00551A02"/>
    <w:rsid w:val="0055231E"/>
    <w:rsid w:val="005534FA"/>
    <w:rsid w:val="00564BA1"/>
    <w:rsid w:val="005872A5"/>
    <w:rsid w:val="005C392D"/>
    <w:rsid w:val="005D3A03"/>
    <w:rsid w:val="005E2CEC"/>
    <w:rsid w:val="005F153F"/>
    <w:rsid w:val="005F2467"/>
    <w:rsid w:val="00612B3E"/>
    <w:rsid w:val="0062764E"/>
    <w:rsid w:val="00656B64"/>
    <w:rsid w:val="00667FD9"/>
    <w:rsid w:val="00674474"/>
    <w:rsid w:val="0067769B"/>
    <w:rsid w:val="00697038"/>
    <w:rsid w:val="006A3CC6"/>
    <w:rsid w:val="006C2123"/>
    <w:rsid w:val="006D4104"/>
    <w:rsid w:val="00706AAE"/>
    <w:rsid w:val="00715459"/>
    <w:rsid w:val="00722C03"/>
    <w:rsid w:val="0072328C"/>
    <w:rsid w:val="00723C4E"/>
    <w:rsid w:val="00733313"/>
    <w:rsid w:val="00735F34"/>
    <w:rsid w:val="007403BB"/>
    <w:rsid w:val="007446A4"/>
    <w:rsid w:val="00767246"/>
    <w:rsid w:val="00770232"/>
    <w:rsid w:val="007859BA"/>
    <w:rsid w:val="00787C0A"/>
    <w:rsid w:val="0079215B"/>
    <w:rsid w:val="007A0131"/>
    <w:rsid w:val="007C0F06"/>
    <w:rsid w:val="007D2872"/>
    <w:rsid w:val="007D3798"/>
    <w:rsid w:val="007D5336"/>
    <w:rsid w:val="007F2866"/>
    <w:rsid w:val="007F3F65"/>
    <w:rsid w:val="008002C0"/>
    <w:rsid w:val="00807261"/>
    <w:rsid w:val="00842C83"/>
    <w:rsid w:val="00854BAF"/>
    <w:rsid w:val="008579D8"/>
    <w:rsid w:val="00897A90"/>
    <w:rsid w:val="008A55F2"/>
    <w:rsid w:val="008C5323"/>
    <w:rsid w:val="008D7559"/>
    <w:rsid w:val="00904A66"/>
    <w:rsid w:val="00905120"/>
    <w:rsid w:val="00915F57"/>
    <w:rsid w:val="00920222"/>
    <w:rsid w:val="0093326A"/>
    <w:rsid w:val="0093331A"/>
    <w:rsid w:val="00936F33"/>
    <w:rsid w:val="00956426"/>
    <w:rsid w:val="00975A25"/>
    <w:rsid w:val="00977963"/>
    <w:rsid w:val="0098006A"/>
    <w:rsid w:val="009803A6"/>
    <w:rsid w:val="009A3BE4"/>
    <w:rsid w:val="009A49F7"/>
    <w:rsid w:val="009A5B1C"/>
    <w:rsid w:val="009A6A3B"/>
    <w:rsid w:val="009C2631"/>
    <w:rsid w:val="009C45A3"/>
    <w:rsid w:val="009D1AE9"/>
    <w:rsid w:val="009E3EEA"/>
    <w:rsid w:val="009E487B"/>
    <w:rsid w:val="00A009F4"/>
    <w:rsid w:val="00A04AF1"/>
    <w:rsid w:val="00A16D63"/>
    <w:rsid w:val="00A21756"/>
    <w:rsid w:val="00A252A7"/>
    <w:rsid w:val="00A262D5"/>
    <w:rsid w:val="00A266FD"/>
    <w:rsid w:val="00A32FB9"/>
    <w:rsid w:val="00A3494E"/>
    <w:rsid w:val="00A4220A"/>
    <w:rsid w:val="00A63A5A"/>
    <w:rsid w:val="00A74AEE"/>
    <w:rsid w:val="00A82E34"/>
    <w:rsid w:val="00A87238"/>
    <w:rsid w:val="00A93C98"/>
    <w:rsid w:val="00AB1E6E"/>
    <w:rsid w:val="00AD33F6"/>
    <w:rsid w:val="00AD7636"/>
    <w:rsid w:val="00AE1DE1"/>
    <w:rsid w:val="00AE5FA9"/>
    <w:rsid w:val="00B30122"/>
    <w:rsid w:val="00B3153B"/>
    <w:rsid w:val="00B77491"/>
    <w:rsid w:val="00B823AA"/>
    <w:rsid w:val="00B849BE"/>
    <w:rsid w:val="00B92593"/>
    <w:rsid w:val="00BA313E"/>
    <w:rsid w:val="00BA45DB"/>
    <w:rsid w:val="00BB59E6"/>
    <w:rsid w:val="00BB5D44"/>
    <w:rsid w:val="00BE6FD1"/>
    <w:rsid w:val="00BF33CD"/>
    <w:rsid w:val="00BF4184"/>
    <w:rsid w:val="00BF72EF"/>
    <w:rsid w:val="00C0601E"/>
    <w:rsid w:val="00C168FC"/>
    <w:rsid w:val="00C31D30"/>
    <w:rsid w:val="00C37756"/>
    <w:rsid w:val="00C4138C"/>
    <w:rsid w:val="00C44D7B"/>
    <w:rsid w:val="00C6033D"/>
    <w:rsid w:val="00C63999"/>
    <w:rsid w:val="00C83600"/>
    <w:rsid w:val="00C85927"/>
    <w:rsid w:val="00CA6FC3"/>
    <w:rsid w:val="00CB0BAF"/>
    <w:rsid w:val="00CD6E39"/>
    <w:rsid w:val="00CE07A6"/>
    <w:rsid w:val="00CE102D"/>
    <w:rsid w:val="00CF6E91"/>
    <w:rsid w:val="00D10746"/>
    <w:rsid w:val="00D10BD9"/>
    <w:rsid w:val="00D17D8D"/>
    <w:rsid w:val="00D24625"/>
    <w:rsid w:val="00D55102"/>
    <w:rsid w:val="00D55E14"/>
    <w:rsid w:val="00D67183"/>
    <w:rsid w:val="00D71FDB"/>
    <w:rsid w:val="00D759F7"/>
    <w:rsid w:val="00D85B16"/>
    <w:rsid w:val="00D85B68"/>
    <w:rsid w:val="00DA24BA"/>
    <w:rsid w:val="00DA4602"/>
    <w:rsid w:val="00DA71E8"/>
    <w:rsid w:val="00DB45B3"/>
    <w:rsid w:val="00DB7320"/>
    <w:rsid w:val="00DC31B9"/>
    <w:rsid w:val="00DC5F47"/>
    <w:rsid w:val="00DF5C46"/>
    <w:rsid w:val="00E02FAD"/>
    <w:rsid w:val="00E30F30"/>
    <w:rsid w:val="00E454AA"/>
    <w:rsid w:val="00E4747E"/>
    <w:rsid w:val="00E6004D"/>
    <w:rsid w:val="00E609BB"/>
    <w:rsid w:val="00E61CD9"/>
    <w:rsid w:val="00E652DC"/>
    <w:rsid w:val="00E6605C"/>
    <w:rsid w:val="00E75009"/>
    <w:rsid w:val="00E81978"/>
    <w:rsid w:val="00E8634F"/>
    <w:rsid w:val="00E90D3C"/>
    <w:rsid w:val="00E93A7D"/>
    <w:rsid w:val="00E97628"/>
    <w:rsid w:val="00EC159A"/>
    <w:rsid w:val="00EC2E12"/>
    <w:rsid w:val="00EC590F"/>
    <w:rsid w:val="00ED654F"/>
    <w:rsid w:val="00ED73D8"/>
    <w:rsid w:val="00EF7277"/>
    <w:rsid w:val="00F13D49"/>
    <w:rsid w:val="00F303AB"/>
    <w:rsid w:val="00F336CD"/>
    <w:rsid w:val="00F379B7"/>
    <w:rsid w:val="00F40540"/>
    <w:rsid w:val="00F44C98"/>
    <w:rsid w:val="00F525FA"/>
    <w:rsid w:val="00F57BFD"/>
    <w:rsid w:val="00F678F8"/>
    <w:rsid w:val="00F81BAA"/>
    <w:rsid w:val="00F91A29"/>
    <w:rsid w:val="00F91CC0"/>
    <w:rsid w:val="00FC3355"/>
    <w:rsid w:val="00FC537D"/>
    <w:rsid w:val="00FE1A50"/>
    <w:rsid w:val="00FE28B7"/>
    <w:rsid w:val="00FF2002"/>
    <w:rsid w:val="00F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D92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99C"/>
    <w:pPr>
      <w:spacing w:line="480" w:lineRule="auto"/>
    </w:pPr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6A3B"/>
    <w:pPr>
      <w:keepNext/>
      <w:keepLines/>
      <w:jc w:val="center"/>
      <w:outlineLvl w:val="0"/>
    </w:pPr>
    <w:rPr>
      <w:b/>
      <w:bCs/>
      <w:kern w:val="24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outlineLvl w:val="1"/>
    </w:pPr>
    <w:rPr>
      <w:b/>
      <w:bCs/>
      <w:kern w:val="24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ind w:firstLine="720"/>
      <w:outlineLvl w:val="2"/>
    </w:pPr>
    <w:rPr>
      <w:b/>
      <w:bCs/>
      <w:kern w:val="24"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ind w:firstLine="720"/>
      <w:outlineLvl w:val="3"/>
    </w:pPr>
    <w:rPr>
      <w:b/>
      <w:bCs/>
      <w:i/>
      <w:iCs/>
      <w:kern w:val="24"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ind w:firstLine="720"/>
      <w:outlineLvl w:val="4"/>
    </w:pPr>
    <w:rPr>
      <w:i/>
      <w:iCs/>
      <w:kern w:val="24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outlineLvl w:val="5"/>
    </w:pPr>
    <w:rPr>
      <w:color w:val="6E6E6E"/>
      <w:kern w:val="24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outlineLvl w:val="6"/>
    </w:pPr>
    <w:rPr>
      <w:i/>
      <w:iCs/>
      <w:color w:val="6E6E6E"/>
      <w:kern w:val="24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outlineLvl w:val="7"/>
    </w:pPr>
    <w:rPr>
      <w:color w:val="272727"/>
      <w:kern w:val="24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outlineLvl w:val="8"/>
    </w:pPr>
    <w:rPr>
      <w:i/>
      <w:iCs/>
      <w:color w:val="272727"/>
      <w:kern w:val="24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jc w:val="center"/>
      <w:outlineLvl w:val="0"/>
    </w:pPr>
    <w:rPr>
      <w:kern w:val="24"/>
    </w:rPr>
  </w:style>
  <w:style w:type="paragraph" w:styleId="Header">
    <w:name w:val="header"/>
    <w:basedOn w:val="Normal"/>
    <w:link w:val="HeaderChar"/>
    <w:uiPriority w:val="99"/>
    <w:unhideWhenUsed/>
    <w:qFormat/>
    <w:rPr>
      <w:kern w:val="24"/>
    </w:rPr>
  </w:style>
  <w:style w:type="character" w:customStyle="1" w:styleId="HeaderChar">
    <w:name w:val="Header Char"/>
    <w:link w:val="Header"/>
    <w:uiPriority w:val="99"/>
    <w:rPr>
      <w:kern w:val="24"/>
    </w:rPr>
  </w:style>
  <w:style w:type="character" w:styleId="Strong">
    <w:name w:val="Strong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uiPriority w:val="99"/>
    <w:semiHidden/>
    <w:rsid w:val="005D3A03"/>
    <w:rPr>
      <w:color w:val="404040"/>
    </w:rPr>
  </w:style>
  <w:style w:type="paragraph" w:styleId="NoSpacing">
    <w:name w:val="No Spacing"/>
    <w:aliases w:val="No Indent"/>
    <w:uiPriority w:val="3"/>
    <w:qFormat/>
    <w:pPr>
      <w:spacing w:line="480" w:lineRule="auto"/>
    </w:pPr>
    <w:rPr>
      <w:lang w:eastAsia="ja-JP"/>
    </w:rPr>
  </w:style>
  <w:style w:type="character" w:customStyle="1" w:styleId="Heading1Char">
    <w:name w:val="Heading 1 Char"/>
    <w:link w:val="Heading1"/>
    <w:uiPriority w:val="9"/>
    <w:rPr>
      <w:rFonts w:ascii="Times New Roman" w:eastAsia="SimSun" w:hAnsi="Times New Roman" w:cs="Times New Roman"/>
      <w:b/>
      <w:bCs/>
      <w:kern w:val="24"/>
    </w:rPr>
  </w:style>
  <w:style w:type="character" w:customStyle="1" w:styleId="Heading2Char">
    <w:name w:val="Heading 2 Char"/>
    <w:link w:val="Heading2"/>
    <w:uiPriority w:val="4"/>
    <w:rPr>
      <w:rFonts w:ascii="Times New Roman" w:eastAsia="SimSun" w:hAnsi="Times New Roman" w:cs="Times New Roman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contextualSpacing/>
      <w:jc w:val="center"/>
    </w:pPr>
    <w:rPr>
      <w:kern w:val="24"/>
    </w:rPr>
  </w:style>
  <w:style w:type="character" w:customStyle="1" w:styleId="TitleChar">
    <w:name w:val="Title Char"/>
    <w:link w:val="Title"/>
    <w:rsid w:val="008C5323"/>
    <w:rPr>
      <w:rFonts w:ascii="Times New Roman" w:eastAsia="SimSun" w:hAnsi="Times New Roman" w:cs="Times New Roman"/>
      <w:kern w:val="24"/>
    </w:rPr>
  </w:style>
  <w:style w:type="character" w:styleId="Emphasis">
    <w:name w:val="Emphasis"/>
    <w:uiPriority w:val="4"/>
    <w:unhideWhenUsed/>
    <w:qFormat/>
    <w:rPr>
      <w:i/>
      <w:iCs/>
    </w:rPr>
  </w:style>
  <w:style w:type="character" w:customStyle="1" w:styleId="Heading3Char">
    <w:name w:val="Heading 3 Char"/>
    <w:link w:val="Heading3"/>
    <w:uiPriority w:val="4"/>
    <w:rsid w:val="00C31D30"/>
    <w:rPr>
      <w:rFonts w:ascii="Times New Roman" w:eastAsia="SimSun" w:hAnsi="Times New Roman" w:cs="Times New Roman"/>
      <w:b/>
      <w:bCs/>
      <w:kern w:val="24"/>
    </w:rPr>
  </w:style>
  <w:style w:type="character" w:customStyle="1" w:styleId="Heading4Char">
    <w:name w:val="Heading 4 Char"/>
    <w:link w:val="Heading4"/>
    <w:uiPriority w:val="4"/>
    <w:rsid w:val="00C31D30"/>
    <w:rPr>
      <w:rFonts w:ascii="Times New Roman" w:eastAsia="SimSun" w:hAnsi="Times New Roman" w:cs="Times New Roman"/>
      <w:b/>
      <w:bCs/>
      <w:i/>
      <w:iCs/>
      <w:kern w:val="24"/>
    </w:rPr>
  </w:style>
  <w:style w:type="character" w:customStyle="1" w:styleId="Heading5Char">
    <w:name w:val="Heading 5 Char"/>
    <w:link w:val="Heading5"/>
    <w:uiPriority w:val="4"/>
    <w:rsid w:val="00C31D30"/>
    <w:rPr>
      <w:rFonts w:ascii="Times New Roman" w:eastAsia="SimSun" w:hAnsi="Times New Roman" w:cs="Times New Roman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rPr>
      <w:rFonts w:ascii="Segoe UI" w:hAnsi="Segoe UI" w:cs="Segoe UI"/>
      <w:kern w:val="24"/>
      <w:sz w:val="22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  <w:rPr>
      <w:kern w:val="24"/>
    </w:r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shadow="1"/>
        <w:left w:val="single" w:sz="2" w:space="10" w:color="595959" w:shadow="1"/>
        <w:bottom w:val="single" w:sz="2" w:space="10" w:color="595959" w:shadow="1"/>
        <w:right w:val="single" w:sz="2" w:space="10" w:color="595959" w:shadow="1"/>
      </w:pBdr>
      <w:ind w:left="1152" w:right="1152"/>
    </w:pPr>
    <w:rPr>
      <w:i/>
      <w:iCs/>
      <w:color w:val="595959"/>
      <w:kern w:val="24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  <w:rPr>
      <w:kern w:val="24"/>
    </w:rPr>
  </w:style>
  <w:style w:type="character" w:customStyle="1" w:styleId="BodyTextChar">
    <w:name w:val="Body Text Char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</w:pPr>
    <w:rPr>
      <w:kern w:val="24"/>
    </w:rPr>
  </w:style>
  <w:style w:type="character" w:customStyle="1" w:styleId="BodyText2Char">
    <w:name w:val="Body Text 2 Char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</w:pPr>
    <w:rPr>
      <w:kern w:val="24"/>
      <w:sz w:val="22"/>
      <w:szCs w:val="16"/>
    </w:rPr>
  </w:style>
  <w:style w:type="character" w:customStyle="1" w:styleId="BodyText3Char">
    <w:name w:val="Body Text 3 Char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  <w:rPr>
      <w:kern w:val="24"/>
    </w:rPr>
  </w:style>
  <w:style w:type="character" w:customStyle="1" w:styleId="BodyTextIndentChar">
    <w:name w:val="Body Text Indent Char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/>
    </w:pPr>
    <w:rPr>
      <w:kern w:val="24"/>
    </w:rPr>
  </w:style>
  <w:style w:type="character" w:customStyle="1" w:styleId="BodyTextIndent2Char">
    <w:name w:val="Body Text Indent 2 Char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/>
    </w:pPr>
    <w:rPr>
      <w:kern w:val="24"/>
      <w:sz w:val="22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/>
    </w:pPr>
    <w:rPr>
      <w:i/>
      <w:iCs/>
      <w:color w:val="000000"/>
      <w:kern w:val="24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ind w:left="4320"/>
    </w:pPr>
    <w:rPr>
      <w:kern w:val="24"/>
    </w:rPr>
  </w:style>
  <w:style w:type="character" w:customStyle="1" w:styleId="ClosingChar">
    <w:name w:val="Closing Char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rPr>
      <w:kern w:val="24"/>
      <w:sz w:val="22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Pr>
      <w:kern w:val="24"/>
    </w:rPr>
  </w:style>
  <w:style w:type="character" w:customStyle="1" w:styleId="DateChar">
    <w:name w:val="Date Char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rPr>
      <w:rFonts w:ascii="Segoe UI" w:hAnsi="Segoe UI" w:cs="Segoe UI"/>
      <w:kern w:val="24"/>
      <w:sz w:val="22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Pr>
      <w:kern w:val="24"/>
    </w:rPr>
  </w:style>
  <w:style w:type="character" w:customStyle="1" w:styleId="E-mailSignatureChar">
    <w:name w:val="E-mail Signature Char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ind w:firstLine="720"/>
    </w:pPr>
    <w:rPr>
      <w:kern w:val="24"/>
      <w:sz w:val="22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kern w:val="24"/>
    </w:rPr>
  </w:style>
  <w:style w:type="paragraph" w:styleId="EnvelopeReturn">
    <w:name w:val="envelope return"/>
    <w:basedOn w:val="Normal"/>
    <w:uiPriority w:val="99"/>
    <w:semiHidden/>
    <w:unhideWhenUsed/>
    <w:rsid w:val="00FF2002"/>
    <w:rPr>
      <w:kern w:val="24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rPr>
      <w:kern w:val="24"/>
    </w:rPr>
  </w:style>
  <w:style w:type="character" w:customStyle="1" w:styleId="FooterChar">
    <w:name w:val="Footer Char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Heading6Char">
    <w:name w:val="Heading 6 Char"/>
    <w:link w:val="Heading6"/>
    <w:uiPriority w:val="9"/>
    <w:semiHidden/>
    <w:rPr>
      <w:rFonts w:ascii="Times New Roman" w:eastAsia="SimSun" w:hAnsi="Times New Roman" w:cs="Times New Roman"/>
      <w:color w:val="6E6E6E"/>
      <w:kern w:val="24"/>
    </w:rPr>
  </w:style>
  <w:style w:type="character" w:customStyle="1" w:styleId="Heading7Char">
    <w:name w:val="Heading 7 Char"/>
    <w:link w:val="Heading7"/>
    <w:uiPriority w:val="9"/>
    <w:semiHidden/>
    <w:rPr>
      <w:rFonts w:ascii="Times New Roman" w:eastAsia="SimSun" w:hAnsi="Times New Roman" w:cs="Times New Roman"/>
      <w:i/>
      <w:iCs/>
      <w:color w:val="6E6E6E"/>
      <w:kern w:val="24"/>
    </w:rPr>
  </w:style>
  <w:style w:type="character" w:customStyle="1" w:styleId="Heading8Char">
    <w:name w:val="Heading 8 Char"/>
    <w:link w:val="Heading8"/>
    <w:uiPriority w:val="9"/>
    <w:semiHidden/>
    <w:rsid w:val="00FF2002"/>
    <w:rPr>
      <w:rFonts w:ascii="Times New Roman" w:eastAsia="SimSun" w:hAnsi="Times New Roman" w:cs="Times New Roman"/>
      <w:color w:val="272727"/>
      <w:kern w:val="24"/>
      <w:sz w:val="22"/>
      <w:szCs w:val="21"/>
    </w:rPr>
  </w:style>
  <w:style w:type="character" w:customStyle="1" w:styleId="Heading9Char">
    <w:name w:val="Heading 9 Char"/>
    <w:link w:val="Heading9"/>
    <w:uiPriority w:val="9"/>
    <w:semiHidden/>
    <w:rsid w:val="00FF2002"/>
    <w:rPr>
      <w:rFonts w:ascii="Times New Roman" w:eastAsia="SimSun" w:hAnsi="Times New Roman" w:cs="Times New Roman"/>
      <w:i/>
      <w:iCs/>
      <w:color w:val="272727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Pr>
      <w:i/>
      <w:iCs/>
      <w:kern w:val="24"/>
    </w:rPr>
  </w:style>
  <w:style w:type="character" w:customStyle="1" w:styleId="HTMLAddressChar">
    <w:name w:val="HTML Address Char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rPr>
      <w:rFonts w:ascii="Consolas" w:hAnsi="Consolas" w:cs="Consolas"/>
      <w:kern w:val="24"/>
      <w:sz w:val="22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/>
    </w:pPr>
    <w:rPr>
      <w:kern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/>
    </w:pPr>
    <w:rPr>
      <w:kern w:val="24"/>
    </w:r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/>
    </w:pPr>
    <w:rPr>
      <w:kern w:val="24"/>
    </w:r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/>
    </w:pPr>
    <w:rPr>
      <w:kern w:val="24"/>
    </w:r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/>
    </w:pPr>
    <w:rPr>
      <w:kern w:val="24"/>
    </w:r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/>
    </w:pPr>
    <w:rPr>
      <w:kern w:val="24"/>
    </w:r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/>
    </w:pPr>
    <w:rPr>
      <w:kern w:val="24"/>
    </w:r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/>
    </w:pPr>
    <w:rPr>
      <w:kern w:val="24"/>
    </w:r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/>
    </w:pPr>
    <w:rPr>
      <w:kern w:val="24"/>
    </w:rPr>
  </w:style>
  <w:style w:type="paragraph" w:styleId="IndexHeading">
    <w:name w:val="index heading"/>
    <w:basedOn w:val="Normal"/>
    <w:next w:val="Index1"/>
    <w:uiPriority w:val="99"/>
    <w:semiHidden/>
    <w:unhideWhenUsed/>
    <w:rPr>
      <w:b/>
      <w:bCs/>
      <w:kern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i/>
      <w:iCs/>
      <w:color w:val="404040"/>
      <w:kern w:val="24"/>
    </w:rPr>
  </w:style>
  <w:style w:type="character" w:customStyle="1" w:styleId="IntenseQuoteChar">
    <w:name w:val="Intense Quote Char"/>
    <w:link w:val="IntenseQuote"/>
    <w:uiPriority w:val="30"/>
    <w:semiHidden/>
    <w:rsid w:val="005D3A03"/>
    <w:rPr>
      <w:i/>
      <w:iCs/>
      <w:color w:val="404040"/>
      <w:kern w:val="24"/>
    </w:rPr>
  </w:style>
  <w:style w:type="paragraph" w:styleId="List">
    <w:name w:val="List"/>
    <w:basedOn w:val="Normal"/>
    <w:uiPriority w:val="99"/>
    <w:semiHidden/>
    <w:unhideWhenUsed/>
    <w:pPr>
      <w:ind w:left="360"/>
      <w:contextualSpacing/>
    </w:pPr>
    <w:rPr>
      <w:kern w:val="24"/>
    </w:rPr>
  </w:style>
  <w:style w:type="paragraph" w:styleId="List2">
    <w:name w:val="List 2"/>
    <w:basedOn w:val="Normal"/>
    <w:uiPriority w:val="99"/>
    <w:semiHidden/>
    <w:unhideWhenUsed/>
    <w:pPr>
      <w:ind w:left="720"/>
      <w:contextualSpacing/>
    </w:pPr>
    <w:rPr>
      <w:kern w:val="24"/>
    </w:rPr>
  </w:style>
  <w:style w:type="paragraph" w:styleId="List3">
    <w:name w:val="List 3"/>
    <w:basedOn w:val="Normal"/>
    <w:uiPriority w:val="99"/>
    <w:semiHidden/>
    <w:unhideWhenUsed/>
    <w:pPr>
      <w:ind w:left="1080"/>
      <w:contextualSpacing/>
    </w:pPr>
    <w:rPr>
      <w:kern w:val="24"/>
    </w:rPr>
  </w:style>
  <w:style w:type="paragraph" w:styleId="List4">
    <w:name w:val="List 4"/>
    <w:basedOn w:val="Normal"/>
    <w:uiPriority w:val="99"/>
    <w:semiHidden/>
    <w:unhideWhenUsed/>
    <w:pPr>
      <w:ind w:left="1440"/>
      <w:contextualSpacing/>
    </w:pPr>
    <w:rPr>
      <w:kern w:val="24"/>
    </w:rPr>
  </w:style>
  <w:style w:type="paragraph" w:styleId="List5">
    <w:name w:val="List 5"/>
    <w:basedOn w:val="Normal"/>
    <w:uiPriority w:val="99"/>
    <w:semiHidden/>
    <w:unhideWhenUsed/>
    <w:pPr>
      <w:ind w:left="1800"/>
      <w:contextualSpacing/>
    </w:pPr>
    <w:rPr>
      <w:kern w:val="24"/>
    </w:r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  <w:rPr>
      <w:kern w:val="24"/>
    </w:r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  <w:rPr>
      <w:kern w:val="24"/>
    </w:r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  <w:rPr>
      <w:kern w:val="24"/>
    </w:r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  <w:rPr>
      <w:kern w:val="24"/>
    </w:r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  <w:rPr>
      <w:kern w:val="24"/>
    </w:r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  <w:contextualSpacing/>
    </w:pPr>
    <w:rPr>
      <w:kern w:val="24"/>
    </w:r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  <w:contextualSpacing/>
    </w:pPr>
    <w:rPr>
      <w:kern w:val="24"/>
    </w:r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  <w:contextualSpacing/>
    </w:pPr>
    <w:rPr>
      <w:kern w:val="24"/>
    </w:r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  <w:contextualSpacing/>
    </w:pPr>
    <w:rPr>
      <w:kern w:val="24"/>
    </w:r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  <w:contextualSpacing/>
    </w:pPr>
    <w:rPr>
      <w:kern w:val="24"/>
    </w:r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  <w:rPr>
      <w:kern w:val="24"/>
    </w:r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  <w:rPr>
      <w:kern w:val="24"/>
    </w:r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  <w:rPr>
      <w:kern w:val="24"/>
    </w:r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  <w:rPr>
      <w:kern w:val="24"/>
    </w:r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  <w:rPr>
      <w:kern w:val="24"/>
    </w:rPr>
  </w:style>
  <w:style w:type="paragraph" w:styleId="ListParagraph">
    <w:name w:val="List Paragraph"/>
    <w:basedOn w:val="Normal"/>
    <w:uiPriority w:val="34"/>
    <w:semiHidden/>
    <w:unhideWhenUsed/>
    <w:qFormat/>
    <w:pPr>
      <w:ind w:left="720"/>
      <w:contextualSpacing/>
    </w:pPr>
    <w:rPr>
      <w:kern w:val="24"/>
    </w:r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uto"/>
    </w:pPr>
    <w:rPr>
      <w:rFonts w:ascii="Consolas" w:hAnsi="Consolas" w:cs="Consolas"/>
      <w:kern w:val="24"/>
      <w:sz w:val="22"/>
      <w:lang w:eastAsia="ja-JP"/>
    </w:rPr>
  </w:style>
  <w:style w:type="character" w:customStyle="1" w:styleId="MacroTextChar">
    <w:name w:val="Macro Text Char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/>
    </w:pPr>
    <w:rPr>
      <w:kern w:val="24"/>
    </w:rPr>
  </w:style>
  <w:style w:type="character" w:customStyle="1" w:styleId="MessageHeaderChar">
    <w:name w:val="Message Header Char"/>
    <w:link w:val="MessageHeader"/>
    <w:uiPriority w:val="99"/>
    <w:semiHidden/>
    <w:rPr>
      <w:rFonts w:ascii="Times New Roman" w:eastAsia="SimSun" w:hAnsi="Times New Roman" w:cs="Times New Roman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Pr>
      <w:kern w:val="24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  <w:rPr>
      <w:kern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Pr>
      <w:kern w:val="24"/>
    </w:rPr>
  </w:style>
  <w:style w:type="character" w:customStyle="1" w:styleId="NoteHeadingChar">
    <w:name w:val="Note Heading Char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rPr>
      <w:rFonts w:ascii="Consolas" w:hAnsi="Consolas" w:cs="Consolas"/>
      <w:kern w:val="24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/>
      <w:jc w:val="center"/>
    </w:pPr>
    <w:rPr>
      <w:i/>
      <w:iCs/>
      <w:color w:val="404040"/>
      <w:kern w:val="24"/>
    </w:rPr>
  </w:style>
  <w:style w:type="character" w:customStyle="1" w:styleId="QuoteChar">
    <w:name w:val="Quote Char"/>
    <w:link w:val="Quote"/>
    <w:uiPriority w:val="29"/>
    <w:semiHidden/>
    <w:rPr>
      <w:i/>
      <w:iCs/>
      <w:color w:val="404040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Pr>
      <w:kern w:val="24"/>
    </w:rPr>
  </w:style>
  <w:style w:type="character" w:customStyle="1" w:styleId="SalutationChar">
    <w:name w:val="Salutation Char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ind w:left="4320"/>
    </w:pPr>
    <w:rPr>
      <w:kern w:val="24"/>
    </w:rPr>
  </w:style>
  <w:style w:type="character" w:customStyle="1" w:styleId="SignatureChar">
    <w:name w:val="Signature Char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/>
    </w:pPr>
    <w:rPr>
      <w:kern w:val="24"/>
    </w:rPr>
  </w:style>
  <w:style w:type="paragraph" w:styleId="TableofFigures">
    <w:name w:val="table of figures"/>
    <w:basedOn w:val="Normal"/>
    <w:next w:val="Normal"/>
    <w:uiPriority w:val="99"/>
    <w:semiHidden/>
    <w:unhideWhenUsed/>
    <w:rPr>
      <w:kern w:val="24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b/>
      <w:bCs/>
      <w:kern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/>
    </w:pPr>
    <w:rPr>
      <w:kern w:val="24"/>
    </w:r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/>
    </w:pPr>
    <w:rPr>
      <w:kern w:val="24"/>
    </w:r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/>
    </w:pPr>
    <w:rPr>
      <w:kern w:val="24"/>
    </w:r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/>
    </w:pPr>
    <w:rPr>
      <w:kern w:val="24"/>
    </w:r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/>
    </w:pPr>
    <w:rPr>
      <w:kern w:val="24"/>
    </w:r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/>
    </w:pPr>
    <w:rPr>
      <w:kern w:val="24"/>
    </w:rPr>
  </w:style>
  <w:style w:type="character" w:styleId="EndnoteReference">
    <w:name w:val="endnote reference"/>
    <w:uiPriority w:val="99"/>
    <w:semiHidden/>
    <w:unhideWhenUsed/>
    <w:rPr>
      <w:vertAlign w:val="superscript"/>
    </w:rPr>
  </w:style>
  <w:style w:type="character" w:styleId="FootnoteReference">
    <w:name w:val="footnote reference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="Times New Roman" w:hAnsi="Times New Roman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contextualSpacing/>
    </w:pPr>
    <w:rPr>
      <w:kern w:val="24"/>
    </w:rPr>
  </w:style>
  <w:style w:type="table" w:styleId="PlainTable1">
    <w:name w:val="Plain Table 1"/>
    <w:basedOn w:val="TableNormal"/>
    <w:uiPriority w:val="41"/>
    <w:rsid w:val="00E6004D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CommentReference">
    <w:name w:val="annotation reference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ind w:firstLine="720"/>
    </w:pPr>
    <w:rPr>
      <w:kern w:val="24"/>
      <w:sz w:val="22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uiPriority w:val="21"/>
    <w:semiHidden/>
    <w:unhideWhenUsed/>
    <w:qFormat/>
    <w:rsid w:val="005D3A03"/>
    <w:rPr>
      <w:i/>
      <w:iCs/>
      <w:color w:val="373737"/>
    </w:rPr>
  </w:style>
  <w:style w:type="character" w:styleId="IntenseReference">
    <w:name w:val="Intense Reference"/>
    <w:uiPriority w:val="32"/>
    <w:semiHidden/>
    <w:unhideWhenUsed/>
    <w:qFormat/>
    <w:rsid w:val="00BA45DB"/>
    <w:rPr>
      <w:b/>
      <w:bCs/>
      <w:caps w:val="0"/>
      <w:smallCaps/>
      <w:color w:val="595959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uiPriority w:val="99"/>
    <w:semiHidden/>
    <w:unhideWhenUsed/>
    <w:rsid w:val="009A6A3B"/>
    <w:rPr>
      <w:color w:val="595959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jc w:val="center"/>
    </w:pPr>
    <w:rPr>
      <w:kern w:val="24"/>
    </w:rPr>
  </w:style>
  <w:style w:type="character" w:styleId="Hyperlink">
    <w:name w:val="Hyperlink"/>
    <w:basedOn w:val="DefaultParagraphFont"/>
    <w:uiPriority w:val="99"/>
    <w:unhideWhenUsed/>
    <w:rsid w:val="004629EC"/>
    <w:rPr>
      <w:color w:val="0563C1" w:themeColor="hyperlink"/>
      <w:u w:val="single"/>
    </w:rPr>
  </w:style>
  <w:style w:type="paragraph" w:customStyle="1" w:styleId="uiqtextpara">
    <w:name w:val="ui_qtext_para"/>
    <w:basedOn w:val="Normal"/>
    <w:rsid w:val="00D55102"/>
    <w:pPr>
      <w:spacing w:before="100" w:beforeAutospacing="1" w:after="100" w:afterAutospacing="1" w:line="240" w:lineRule="auto"/>
    </w:pPr>
    <w:rPr>
      <w:rFonts w:eastAsia="Times New Roman"/>
      <w:lang w:eastAsia="en-US"/>
    </w:rPr>
  </w:style>
  <w:style w:type="character" w:customStyle="1" w:styleId="qlinkcontainer">
    <w:name w:val="qlink_container"/>
    <w:basedOn w:val="DefaultParagraphFont"/>
    <w:rsid w:val="00735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0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rarhafeezghori\AppData\Roaming\Microsoft\Templates\APA%20style%20report%20(6th%20editio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APA" Version="6">
  <b:Source>
    <b:Tag>Jam91</b:Tag>
    <b:SourceType>Film</b:SourceType>
    <b:Guid>{BE90C854-62AF-3644-8B7F-2794BFCEB18E}</b:Guid>
    <b:Title>Terminator 2: Judgment Day</b:Title>
    <b:Year>1991</b:Year>
    <b:Author>
      <b:Writer>
        <b:NameList>
          <b:Person>
            <b:Last>Cameron</b:Last>
            <b:First>James</b:First>
          </b:Person>
          <b:Person>
            <b:Last>Wisher</b:Last>
            <b:First>William</b:First>
          </b:Person>
        </b:NameList>
      </b:Writer>
      <b:Performer>
        <b:NameList>
          <b:Person>
            <b:Last>Schwarzenegger</b:Last>
            <b:First>Arnold</b:First>
          </b:Person>
          <b:Person>
            <b:Last>Hamilton</b:Last>
            <b:First>Linda</b:First>
          </b:Person>
          <b:Person>
            <b:Last>Furlong</b:Last>
            <b:First>Edward</b:First>
          </b:Person>
        </b:NameList>
      </b:Performer>
      <b:Director>
        <b:NameList>
          <b:Person>
            <b:Last>Cameron</b:Last>
            <b:First>James</b:First>
          </b:Person>
        </b:NameList>
      </b:Director>
    </b:Author>
    <b:CountryRegion>USA</b:CountryRegion>
    <b:ProductionCompany>Carolco Pictures</b:ProductionCompany>
    <b:Medium>DVD</b:Medium>
    <b:Distributor>Pioneer Entertainment; TriStar Pictures</b:Distributor>
    <b:RefOrder>2</b:RefOrder>
  </b:Source>
  <b:Source>
    <b:Tag>ASa02</b:Tag>
    <b:SourceType>JournalArticle</b:SourceType>
    <b:Guid>{826B1ADE-B4EF-CE45-8D40-6778E7B2C8B3}</b:Guid>
    <b:Title>Conceptions and Contraceptions of the Future: Terminator 2, The Matrix, and Alien Resurrection</b:Title>
    <b:Year>2002</b:Year>
    <b:Comments>http://muse.jhu.edu/journals/co/summary/v017/17.2kimball.html</b:Comments>
    <b:Author>
      <b:Author>
        <b:NameList>
          <b:Person>
            <b:Last>Kimball</b:Last>
            <b:First>A.</b:First>
            <b:Middle>Samuel</b:Middle>
          </b:Person>
        </b:NameList>
      </b:Author>
    </b:Author>
    <b:JournalName>Camera Obscura</b:JournalName>
    <b:Volume>17</b:Volume>
    <b:Issue>7</b:Issue>
    <b:Pages>69-108</b:Pages>
    <b:RefOrder>5</b:RefOrder>
  </b:Source>
  <b:Source>
    <b:Tag>Jan95</b:Tag>
    <b:SourceType>Book</b:SourceType>
    <b:Guid>{E8ACBA9F-E746-EB48-99AB-5631B1256331}</b:Guid>
    <b:Title>Projecting the Shadow: The Cyborg Hero in American Film</b:Title>
    <b:Publisher>University of Chicago Press</b:Publisher>
    <b:City>Chicago</b:City>
    <b:Year>1995</b:Year>
    <b:Author>
      <b:Author>
        <b:NameList>
          <b:Person>
            <b:Last>Rushing</b:Last>
            <b:First>Janice</b:First>
            <b:Middle>Hocker</b:Middle>
          </b:Person>
          <b:Person>
            <b:Last>Frentz</b:Last>
            <b:First>Thomas</b:First>
            <b:Middle>S.</b:Middle>
          </b:Person>
        </b:NameList>
      </b:Author>
    </b:Author>
    <b:RefOrder>4</b:RefOrder>
  </b:Source>
  <b:Source>
    <b:Tag>Mat171</b:Tag>
    <b:SourceType>InternetSite</b:SourceType>
    <b:Guid>{98192F0F-ED25-054F-A37E-40FB345586C0}</b:Guid>
    <b:Author>
      <b:Author>
        <b:NameList>
          <b:Person>
            <b:Last>Singer</b:Last>
            <b:First>Matt</b:First>
          </b:Person>
        </b:NameList>
      </b:Author>
    </b:Author>
    <b:Title>The Reason ‘Terminator 2: Judgment Day’ Still Holds Up 26 Years Later</b:Title>
    <b:InternetSiteTitle>Screen Crush</b:InternetSiteTitle>
    <b:URL>http://screencrush.com/terminator-2-3d-essay/</b:URL>
    <b:Year>2017</b:Year>
    <b:Month>August</b:Month>
    <b:Day>23</b:Day>
    <b:YearAccessed>2018</b:YearAccessed>
    <b:MonthAccessed>November</b:MonthAccessed>
    <b:DayAccessed>15</b:DayAccessed>
    <b:RefOrder>6</b:RefOrder>
  </b:Source>
  <b:Source>
    <b:Tag>Goo14</b:Tag>
    <b:SourceType>Book</b:SourceType>
    <b:Guid>{3681F23B-0347-4045-916A-ADCE92327992}</b:Guid>
    <b:Title>Film: From Watching to Seeing</b:Title>
    <b:Year>2014</b:Year>
    <b:ShortTitle>Electronic version</b:ShortTitle>
    <b:Author>
      <b:Author>
        <b:NameList>
          <b:Person>
            <b:Last>Goodykoontz</b:Last>
            <b:First>B.</b:First>
          </b:Person>
          <b:Person>
            <b:Last>Jacobs</b:Last>
            <b:First>C.</b:First>
            <b:Middle>P.</b:Middle>
          </b:Person>
        </b:NameList>
      </b:Author>
    </b:Author>
    <b:City>San Diego, CA</b:City>
    <b:Publisher>Bridgepoint Education, Inc</b:Publisher>
    <b:Edition>2nd</b:Edition>
    <b:RefOrder>1</b:RefOrder>
  </b:Source>
  <b:Source>
    <b:Tag>IMD18</b:Tag>
    <b:SourceType>InternetSite</b:SourceType>
    <b:Guid>{A195CFBE-A39F-1343-B023-25C531319F09}</b:Guid>
    <b:Title>Terminator 2: Judgment Day (1991)</b:Title>
    <b:Year>2018</b:Year>
    <b:Author>
      <b:Author>
        <b:Corporate>IMDB</b:Corporate>
      </b:Author>
    </b:Author>
    <b:InternetSiteTitle>Internet Movie Database</b:InternetSiteTitle>
    <b:URL>https://www.imdb.com/title/tt00103064/</b:URL>
    <b:YearAccessed>2018</b:YearAccessed>
    <b:MonthAccessed>November</b:MonthAccessed>
    <b:DayAccessed>15</b:DayAccessed>
    <b:RefOrder>3</b:RefOrder>
  </b:Source>
</b:Sources>
</file>

<file path=customXml/itemProps1.xml><?xml version="1.0" encoding="utf-8"?>
<ds:datastoreItem xmlns:ds="http://schemas.openxmlformats.org/officeDocument/2006/customXml" ds:itemID="{FBD20E8B-E210-4ABA-B2F4-E3F557F1C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</Template>
  <TotalTime>5</TotalTime>
  <Pages>3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Morning</cp:lastModifiedBy>
  <cp:revision>2</cp:revision>
  <dcterms:created xsi:type="dcterms:W3CDTF">2020-01-14T15:36:00Z</dcterms:created>
  <dcterms:modified xsi:type="dcterms:W3CDTF">2020-01-14T15:36:00Z</dcterms:modified>
</cp:coreProperties>
</file>