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C6A023" w14:textId="77777777" w:rsidR="00E81978" w:rsidRDefault="004F63E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239EE">
            <w:t>College Essay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3EFA44EB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2232BBEC" w14:textId="77777777" w:rsidR="00E81978" w:rsidRDefault="004F63E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F600A54" w14:textId="77777777" w:rsidR="00E81978" w:rsidRDefault="00E81978">
      <w:pPr>
        <w:pStyle w:val="Title"/>
      </w:pPr>
    </w:p>
    <w:p w14:paraId="7278F7D4" w14:textId="77777777" w:rsidR="00E81978" w:rsidRDefault="00E81978" w:rsidP="00B823AA">
      <w:pPr>
        <w:pStyle w:val="Title2"/>
      </w:pPr>
    </w:p>
    <w:p w14:paraId="25C86C84" w14:textId="77777777" w:rsidR="00E81978" w:rsidRDefault="008E0393">
      <w:pPr>
        <w:pStyle w:val="SectionTitle"/>
      </w:pPr>
      <w:r>
        <w:lastRenderedPageBreak/>
        <w:t>College Essay</w:t>
      </w:r>
    </w:p>
    <w:p w14:paraId="14F7B808" w14:textId="078E4CEE" w:rsidR="00E81978" w:rsidRDefault="00EF7EF4">
      <w:pPr>
        <w:rPr>
          <w:kern w:val="0"/>
        </w:rPr>
      </w:pPr>
      <w:r w:rsidRPr="00EF7EF4">
        <w:rPr>
          <w:kern w:val="0"/>
        </w:rPr>
        <w:t xml:space="preserve">Hailing </w:t>
      </w:r>
      <w:r w:rsidR="00A95AF0">
        <w:rPr>
          <w:kern w:val="0"/>
        </w:rPr>
        <w:t>from</w:t>
      </w:r>
      <w:r w:rsidRPr="00EF7EF4">
        <w:rPr>
          <w:kern w:val="0"/>
        </w:rPr>
        <w:t xml:space="preserve"> the Island of Jamaica</w:t>
      </w:r>
      <w:r w:rsidR="00F4286C">
        <w:rPr>
          <w:kern w:val="0"/>
        </w:rPr>
        <w:t>,</w:t>
      </w:r>
      <w:r w:rsidRPr="00EF7EF4">
        <w:rPr>
          <w:kern w:val="0"/>
        </w:rPr>
        <w:t xml:space="preserve"> I was always eager to explore more opportunities as much as I can. I </w:t>
      </w:r>
      <w:r w:rsidR="00A1563D">
        <w:rPr>
          <w:kern w:val="0"/>
        </w:rPr>
        <w:t>adore</w:t>
      </w:r>
      <w:r w:rsidRPr="00EF7EF4">
        <w:rPr>
          <w:kern w:val="0"/>
        </w:rPr>
        <w:t xml:space="preserve"> diversity and </w:t>
      </w:r>
      <w:r w:rsidR="00F4286C">
        <w:rPr>
          <w:kern w:val="0"/>
        </w:rPr>
        <w:t xml:space="preserve">was </w:t>
      </w:r>
      <w:r w:rsidRPr="00EF7EF4">
        <w:rPr>
          <w:kern w:val="0"/>
        </w:rPr>
        <w:t xml:space="preserve">always fascinated </w:t>
      </w:r>
      <w:r w:rsidR="00F4286C">
        <w:rPr>
          <w:kern w:val="0"/>
        </w:rPr>
        <w:t>by</w:t>
      </w:r>
      <w:r w:rsidRPr="00EF7EF4">
        <w:rPr>
          <w:kern w:val="0"/>
        </w:rPr>
        <w:t xml:space="preserve"> travel</w:t>
      </w:r>
      <w:r w:rsidR="00F4286C">
        <w:rPr>
          <w:kern w:val="0"/>
        </w:rPr>
        <w:t>ing</w:t>
      </w:r>
      <w:r w:rsidRPr="00EF7EF4">
        <w:rPr>
          <w:kern w:val="0"/>
        </w:rPr>
        <w:t xml:space="preserve"> abroad, meet</w:t>
      </w:r>
      <w:r w:rsidR="00F4286C">
        <w:rPr>
          <w:kern w:val="0"/>
        </w:rPr>
        <w:t>ing</w:t>
      </w:r>
      <w:r w:rsidRPr="00EF7EF4">
        <w:rPr>
          <w:kern w:val="0"/>
        </w:rPr>
        <w:t xml:space="preserve"> people and learn</w:t>
      </w:r>
      <w:r w:rsidR="00F4286C">
        <w:rPr>
          <w:kern w:val="0"/>
        </w:rPr>
        <w:t>ing</w:t>
      </w:r>
      <w:r w:rsidRPr="00EF7EF4">
        <w:rPr>
          <w:kern w:val="0"/>
        </w:rPr>
        <w:t xml:space="preserve"> about different cultures. The multicultural environment of my country helps me to </w:t>
      </w:r>
      <w:r w:rsidR="00F4286C">
        <w:rPr>
          <w:kern w:val="0"/>
        </w:rPr>
        <w:t>view</w:t>
      </w:r>
      <w:r w:rsidRPr="00EF7EF4">
        <w:rPr>
          <w:kern w:val="0"/>
        </w:rPr>
        <w:t xml:space="preserve"> diversity in a positive aspect. Meeting people and learning about different</w:t>
      </w:r>
      <w:r w:rsidR="00F4286C">
        <w:rPr>
          <w:kern w:val="0"/>
        </w:rPr>
        <w:t xml:space="preserve"> cultures is my favorite hobby. </w:t>
      </w:r>
      <w:r w:rsidRPr="00EF7EF4">
        <w:rPr>
          <w:kern w:val="0"/>
        </w:rPr>
        <w:t xml:space="preserve">I also have </w:t>
      </w:r>
      <w:r w:rsidR="002942C1">
        <w:rPr>
          <w:kern w:val="0"/>
        </w:rPr>
        <w:t>command over</w:t>
      </w:r>
      <w:r w:rsidRPr="00EF7EF4">
        <w:rPr>
          <w:kern w:val="0"/>
        </w:rPr>
        <w:t xml:space="preserve"> different languages of my country. Acquiring knowledge stimulates me to go out of my comfort zone </w:t>
      </w:r>
      <w:r w:rsidR="00BE28FA">
        <w:rPr>
          <w:kern w:val="0"/>
        </w:rPr>
        <w:t>and</w:t>
      </w:r>
      <w:r w:rsidRPr="00EF7EF4">
        <w:rPr>
          <w:kern w:val="0"/>
        </w:rPr>
        <w:t xml:space="preserve"> explore </w:t>
      </w:r>
      <w:r w:rsidR="002942C1">
        <w:rPr>
          <w:kern w:val="0"/>
        </w:rPr>
        <w:t xml:space="preserve">which is why I chose to </w:t>
      </w:r>
      <w:r w:rsidRPr="00EF7EF4">
        <w:rPr>
          <w:kern w:val="0"/>
        </w:rPr>
        <w:t xml:space="preserve">study abroad and learn not only about the cultures of my own country but also about the whole world. I wanted to learn in </w:t>
      </w:r>
      <w:r w:rsidR="00B136D4">
        <w:rPr>
          <w:kern w:val="0"/>
        </w:rPr>
        <w:t>a</w:t>
      </w:r>
      <w:r w:rsidRPr="00EF7EF4">
        <w:rPr>
          <w:kern w:val="0"/>
        </w:rPr>
        <w:t xml:space="preserve"> multi-cultural environment to promote respect for each other rather than jurisdiction and racial discrimination. By applyi</w:t>
      </w:r>
      <w:r w:rsidR="002942C1">
        <w:rPr>
          <w:kern w:val="0"/>
        </w:rPr>
        <w:t xml:space="preserve">ng to </w:t>
      </w:r>
      <w:r w:rsidRPr="00EF7EF4">
        <w:rPr>
          <w:kern w:val="0"/>
        </w:rPr>
        <w:t>‘Hollins University’</w:t>
      </w:r>
      <w:r w:rsidR="002942C1">
        <w:rPr>
          <w:kern w:val="0"/>
        </w:rPr>
        <w:t>,</w:t>
      </w:r>
      <w:r w:rsidRPr="00EF7EF4">
        <w:rPr>
          <w:kern w:val="0"/>
        </w:rPr>
        <w:t xml:space="preserve"> I challenged myself and started</w:t>
      </w:r>
      <w:r w:rsidR="002942C1">
        <w:rPr>
          <w:kern w:val="0"/>
        </w:rPr>
        <w:t xml:space="preserve"> a</w:t>
      </w:r>
      <w:r w:rsidR="00B136D4">
        <w:rPr>
          <w:kern w:val="0"/>
        </w:rPr>
        <w:t xml:space="preserve"> new chapter </w:t>
      </w:r>
      <w:r w:rsidR="002942C1">
        <w:rPr>
          <w:kern w:val="0"/>
        </w:rPr>
        <w:t>in my</w:t>
      </w:r>
      <w:r w:rsidR="00B136D4">
        <w:rPr>
          <w:kern w:val="0"/>
        </w:rPr>
        <w:t xml:space="preserve"> life. The</w:t>
      </w:r>
      <w:r w:rsidRPr="00EF7EF4">
        <w:rPr>
          <w:kern w:val="0"/>
        </w:rPr>
        <w:t xml:space="preserve"> University will help me </w:t>
      </w:r>
      <w:r w:rsidR="002942C1">
        <w:rPr>
          <w:kern w:val="0"/>
        </w:rPr>
        <w:t>shape</w:t>
      </w:r>
      <w:r w:rsidRPr="00EF7EF4">
        <w:rPr>
          <w:kern w:val="0"/>
        </w:rPr>
        <w:t xml:space="preserve"> my life to become a </w:t>
      </w:r>
      <w:r w:rsidR="009D55AB">
        <w:rPr>
          <w:kern w:val="0"/>
        </w:rPr>
        <w:t>person</w:t>
      </w:r>
      <w:r w:rsidR="002942C1">
        <w:rPr>
          <w:kern w:val="0"/>
        </w:rPr>
        <w:t xml:space="preserve"> </w:t>
      </w:r>
      <w:r w:rsidR="009D55AB">
        <w:rPr>
          <w:kern w:val="0"/>
        </w:rPr>
        <w:t>competent enough to attain a successful career</w:t>
      </w:r>
      <w:r w:rsidRPr="00EF7EF4">
        <w:rPr>
          <w:kern w:val="0"/>
        </w:rPr>
        <w:t xml:space="preserve">. My reason for applying at this prestigious University is to acquire a clear path </w:t>
      </w:r>
      <w:r w:rsidR="002942C1">
        <w:rPr>
          <w:kern w:val="0"/>
        </w:rPr>
        <w:t>and</w:t>
      </w:r>
      <w:r w:rsidRPr="00EF7EF4">
        <w:rPr>
          <w:kern w:val="0"/>
        </w:rPr>
        <w:t xml:space="preserve"> </w:t>
      </w:r>
      <w:r w:rsidR="00B136D4">
        <w:rPr>
          <w:kern w:val="0"/>
        </w:rPr>
        <w:t>to attain</w:t>
      </w:r>
      <w:r w:rsidRPr="00EF7EF4">
        <w:rPr>
          <w:kern w:val="0"/>
        </w:rPr>
        <w:t xml:space="preserve"> quality education and also to experience diversity</w:t>
      </w:r>
      <w:r w:rsidR="00B136D4">
        <w:rPr>
          <w:kern w:val="0"/>
        </w:rPr>
        <w:t xml:space="preserve"> without being discriminated because of my color</w:t>
      </w:r>
      <w:r w:rsidRPr="00EF7EF4">
        <w:rPr>
          <w:kern w:val="0"/>
        </w:rPr>
        <w:t xml:space="preserve">. I am an active participator in several extracurricular activities which developed my personality in every aspect. I participated in different cultural activities such as Sudoku and crossword competition. </w:t>
      </w:r>
      <w:r w:rsidR="00CC01A3">
        <w:rPr>
          <w:kern w:val="0"/>
        </w:rPr>
        <w:t xml:space="preserve">Since childhood </w:t>
      </w:r>
      <w:r w:rsidRPr="00EF7EF4">
        <w:rPr>
          <w:kern w:val="0"/>
        </w:rPr>
        <w:t xml:space="preserve">I </w:t>
      </w:r>
      <w:r w:rsidR="00965DD8">
        <w:rPr>
          <w:kern w:val="0"/>
        </w:rPr>
        <w:t>like</w:t>
      </w:r>
      <w:r w:rsidRPr="00EF7EF4">
        <w:rPr>
          <w:kern w:val="0"/>
        </w:rPr>
        <w:t xml:space="preserve"> to play basketball</w:t>
      </w:r>
      <w:r w:rsidR="002942C1">
        <w:rPr>
          <w:kern w:val="0"/>
        </w:rPr>
        <w:t>,</w:t>
      </w:r>
      <w:r w:rsidRPr="00EF7EF4">
        <w:rPr>
          <w:kern w:val="0"/>
        </w:rPr>
        <w:t xml:space="preserve"> </w:t>
      </w:r>
      <w:r w:rsidR="00965DD8">
        <w:rPr>
          <w:kern w:val="0"/>
        </w:rPr>
        <w:t xml:space="preserve">so </w:t>
      </w:r>
      <w:r w:rsidR="00B136D4">
        <w:rPr>
          <w:kern w:val="0"/>
        </w:rPr>
        <w:t>when I learn</w:t>
      </w:r>
      <w:r w:rsidR="002942C1">
        <w:rPr>
          <w:kern w:val="0"/>
        </w:rPr>
        <w:t xml:space="preserve">ed </w:t>
      </w:r>
      <w:r w:rsidRPr="00EF7EF4">
        <w:rPr>
          <w:kern w:val="0"/>
        </w:rPr>
        <w:t>about the Hollins famous Basketball club</w:t>
      </w:r>
      <w:r w:rsidR="002942C1">
        <w:rPr>
          <w:kern w:val="0"/>
        </w:rPr>
        <w:t>,</w:t>
      </w:r>
      <w:r w:rsidRPr="00EF7EF4">
        <w:rPr>
          <w:kern w:val="0"/>
        </w:rPr>
        <w:t xml:space="preserve"> I got extremely excited about that and hope</w:t>
      </w:r>
      <w:r w:rsidR="002942C1">
        <w:rPr>
          <w:kern w:val="0"/>
        </w:rPr>
        <w:t>d</w:t>
      </w:r>
      <w:r w:rsidRPr="00EF7EF4">
        <w:rPr>
          <w:kern w:val="0"/>
        </w:rPr>
        <w:t xml:space="preserve"> to enhance my</w:t>
      </w:r>
      <w:r w:rsidR="002942C1">
        <w:rPr>
          <w:kern w:val="0"/>
        </w:rPr>
        <w:t xml:space="preserve"> athletic </w:t>
      </w:r>
      <w:proofErr w:type="spellStart"/>
      <w:r w:rsidR="002942C1">
        <w:rPr>
          <w:kern w:val="0"/>
        </w:rPr>
        <w:t>abilitie</w:t>
      </w:r>
      <w:proofErr w:type="spellEnd"/>
      <w:r w:rsidRPr="00EF7EF4">
        <w:rPr>
          <w:kern w:val="0"/>
        </w:rPr>
        <w:t xml:space="preserve">. In Hollins, I will undoubtedly enhance my skills, knowledge, and expertise and will exploit all the opportunities to its fullest extent. I am extremely confident that my exposure to such initiatives will add substantial value and help me </w:t>
      </w:r>
      <w:r w:rsidR="002942C1">
        <w:rPr>
          <w:kern w:val="0"/>
        </w:rPr>
        <w:t>achieve</w:t>
      </w:r>
      <w:r w:rsidRPr="00EF7EF4">
        <w:rPr>
          <w:kern w:val="0"/>
        </w:rPr>
        <w:t xml:space="preserve"> my professional goals</w:t>
      </w:r>
      <w:r w:rsidR="00605317">
        <w:rPr>
          <w:kern w:val="0"/>
        </w:rPr>
        <w:fldChar w:fldCharType="begin"/>
      </w:r>
      <w:r w:rsidR="00605317">
        <w:rPr>
          <w:kern w:val="0"/>
        </w:rPr>
        <w:instrText xml:space="preserve"> ADDIN ZOTERO_ITEM CSL_CITATION {"citationID":"0VuZlMlZ","properties":{"formattedCitation":"(\\uc0\\u8220{}Hollins | Learn, Achieve, Live Like Hollins,\\uc0\\u8221{} n.d.)","plainCitation":"(“Hollins | Learn, Achieve, Live Like Hollins,” n.d.)","noteIndex":0},"citationItems":[{"id":23,"uris":["http://zotero.org/users/local/vDOrLj7p/items/3NK4Z9QX"],"uri":["http://zotero.org/users/local/vDOrLj7p/items/3NK4Z9QX"],"itemData":{"id":23,"type":"webpage","title":"Hollins | Learn, Achieve, Live Like Hollins","URL":"https://www.hollins.edu/who-we-are/","accessed":{"date-parts":[["2019",11,4]]}}}],"schema":"https://github.com/citation-style-language/schema/raw/master/csl-citation.json"} </w:instrText>
      </w:r>
      <w:r w:rsidR="00605317">
        <w:rPr>
          <w:kern w:val="0"/>
        </w:rPr>
        <w:fldChar w:fldCharType="separate"/>
      </w:r>
      <w:r w:rsidR="00605317" w:rsidRPr="00605317">
        <w:rPr>
          <w:rFonts w:ascii="Times New Roman" w:hAnsi="Times New Roman" w:cs="Times New Roman"/>
        </w:rPr>
        <w:t xml:space="preserve">(“Hollins | Learn, Achieve, Live Like Hollins,” </w:t>
      </w:r>
      <w:proofErr w:type="spellStart"/>
      <w:r w:rsidR="00605317" w:rsidRPr="00605317">
        <w:rPr>
          <w:rFonts w:ascii="Times New Roman" w:hAnsi="Times New Roman" w:cs="Times New Roman"/>
        </w:rPr>
        <w:t>n.d.</w:t>
      </w:r>
      <w:proofErr w:type="spellEnd"/>
      <w:r w:rsidR="00605317" w:rsidRPr="00605317">
        <w:rPr>
          <w:rFonts w:ascii="Times New Roman" w:hAnsi="Times New Roman" w:cs="Times New Roman"/>
        </w:rPr>
        <w:t>)</w:t>
      </w:r>
      <w:r w:rsidR="00605317">
        <w:rPr>
          <w:kern w:val="0"/>
        </w:rPr>
        <w:fldChar w:fldCharType="end"/>
      </w:r>
      <w:r w:rsidRPr="00EF7EF4">
        <w:rPr>
          <w:kern w:val="0"/>
        </w:rPr>
        <w:t>.</w:t>
      </w:r>
    </w:p>
    <w:p w14:paraId="7E5BC798" w14:textId="77777777" w:rsidR="00A95AF0" w:rsidRDefault="00A95AF0">
      <w:pPr>
        <w:rPr>
          <w:kern w:val="0"/>
        </w:rPr>
      </w:pPr>
    </w:p>
    <w:p w14:paraId="2205175E" w14:textId="77777777" w:rsidR="00DE4D6D" w:rsidRDefault="00DE4D6D">
      <w:pPr>
        <w:rPr>
          <w:kern w:val="0"/>
        </w:rPr>
      </w:pPr>
    </w:p>
    <w:p w14:paraId="385E4272" w14:textId="77777777" w:rsidR="00DE4D6D" w:rsidRDefault="00DE4D6D" w:rsidP="00DE4D6D">
      <w:pPr>
        <w:jc w:val="center"/>
        <w:rPr>
          <w:b/>
          <w:kern w:val="0"/>
        </w:rPr>
      </w:pPr>
      <w:r w:rsidRPr="00DE4D6D">
        <w:rPr>
          <w:b/>
          <w:kern w:val="0"/>
        </w:rPr>
        <w:t>References</w:t>
      </w:r>
    </w:p>
    <w:p w14:paraId="1327EC54" w14:textId="77777777" w:rsidR="004B108D" w:rsidRPr="004B108D" w:rsidRDefault="004B108D" w:rsidP="004B108D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4B108D">
        <w:rPr>
          <w:rFonts w:ascii="Times New Roman" w:hAnsi="Times New Roman" w:cs="Times New Roman"/>
        </w:rPr>
        <w:t>Hollins | Learn, Achieve, Live Like Hollins. (n.d.). Retrieved November 4, 2019, from https://www.hollins.edu/who-we-are/</w:t>
      </w:r>
    </w:p>
    <w:p w14:paraId="7DA20EFB" w14:textId="77777777" w:rsidR="00DE4D6D" w:rsidRPr="00DE4D6D" w:rsidRDefault="004B108D" w:rsidP="00DE4D6D">
      <w:pPr>
        <w:jc w:val="center"/>
        <w:rPr>
          <w:b/>
        </w:rPr>
      </w:pPr>
      <w:r>
        <w:rPr>
          <w:b/>
        </w:rPr>
        <w:fldChar w:fldCharType="end"/>
      </w:r>
    </w:p>
    <w:sectPr w:rsidR="00DE4D6D" w:rsidRPr="00DE4D6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0455" w14:textId="77777777" w:rsidR="004F63E7" w:rsidRDefault="004F63E7">
      <w:pPr>
        <w:spacing w:line="240" w:lineRule="auto"/>
      </w:pPr>
      <w:r>
        <w:separator/>
      </w:r>
    </w:p>
    <w:p w14:paraId="78650B50" w14:textId="77777777" w:rsidR="004F63E7" w:rsidRDefault="004F63E7"/>
  </w:endnote>
  <w:endnote w:type="continuationSeparator" w:id="0">
    <w:p w14:paraId="7F8F1E9D" w14:textId="77777777" w:rsidR="004F63E7" w:rsidRDefault="004F63E7">
      <w:pPr>
        <w:spacing w:line="240" w:lineRule="auto"/>
      </w:pPr>
      <w:r>
        <w:continuationSeparator/>
      </w:r>
    </w:p>
    <w:p w14:paraId="3096728F" w14:textId="77777777" w:rsidR="004F63E7" w:rsidRDefault="004F6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6B26" w14:textId="77777777" w:rsidR="004F63E7" w:rsidRDefault="004F63E7">
      <w:pPr>
        <w:spacing w:line="240" w:lineRule="auto"/>
      </w:pPr>
      <w:r>
        <w:separator/>
      </w:r>
    </w:p>
    <w:p w14:paraId="15BD6EFE" w14:textId="77777777" w:rsidR="004F63E7" w:rsidRDefault="004F63E7"/>
  </w:footnote>
  <w:footnote w:type="continuationSeparator" w:id="0">
    <w:p w14:paraId="05581716" w14:textId="77777777" w:rsidR="004F63E7" w:rsidRDefault="004F63E7">
      <w:pPr>
        <w:spacing w:line="240" w:lineRule="auto"/>
      </w:pPr>
      <w:r>
        <w:continuationSeparator/>
      </w:r>
    </w:p>
    <w:p w14:paraId="1F7A6496" w14:textId="77777777" w:rsidR="004F63E7" w:rsidRDefault="004F6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36F3" w14:textId="77777777" w:rsidR="00E81978" w:rsidRDefault="004F63E7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65DD8">
          <w:rPr>
            <w:rStyle w:val="Strong"/>
          </w:rPr>
          <w:t>ADMISSION essay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67624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645D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65DD8">
          <w:rPr>
            <w:rStyle w:val="Strong"/>
          </w:rPr>
          <w:t>ADMISSION</w:t>
        </w:r>
        <w:r w:rsidR="00842C84">
          <w:rPr>
            <w:rStyle w:val="Strong"/>
          </w:rPr>
          <w:t xml:space="preserve"> essay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6762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1446"/>
    <w:rsid w:val="0003479D"/>
    <w:rsid w:val="000848BA"/>
    <w:rsid w:val="000D149E"/>
    <w:rsid w:val="000D3F41"/>
    <w:rsid w:val="000F37A4"/>
    <w:rsid w:val="001317E7"/>
    <w:rsid w:val="00165ADD"/>
    <w:rsid w:val="001D19AB"/>
    <w:rsid w:val="001E331A"/>
    <w:rsid w:val="001E3B63"/>
    <w:rsid w:val="00233F69"/>
    <w:rsid w:val="002530B8"/>
    <w:rsid w:val="002660F1"/>
    <w:rsid w:val="00286FEE"/>
    <w:rsid w:val="002942C1"/>
    <w:rsid w:val="003011EB"/>
    <w:rsid w:val="00355DCA"/>
    <w:rsid w:val="003E3F88"/>
    <w:rsid w:val="004B108D"/>
    <w:rsid w:val="004F63E7"/>
    <w:rsid w:val="00512E04"/>
    <w:rsid w:val="0051561B"/>
    <w:rsid w:val="00551A02"/>
    <w:rsid w:val="005534FA"/>
    <w:rsid w:val="00567624"/>
    <w:rsid w:val="005D3A03"/>
    <w:rsid w:val="00605317"/>
    <w:rsid w:val="006A2AA9"/>
    <w:rsid w:val="007D2357"/>
    <w:rsid w:val="008002C0"/>
    <w:rsid w:val="00842C84"/>
    <w:rsid w:val="008C5323"/>
    <w:rsid w:val="008E0393"/>
    <w:rsid w:val="00965DD8"/>
    <w:rsid w:val="009A6A3B"/>
    <w:rsid w:val="009D55AB"/>
    <w:rsid w:val="00A1563D"/>
    <w:rsid w:val="00A216B9"/>
    <w:rsid w:val="00A95AF0"/>
    <w:rsid w:val="00B136D4"/>
    <w:rsid w:val="00B823AA"/>
    <w:rsid w:val="00B929EB"/>
    <w:rsid w:val="00BA45DB"/>
    <w:rsid w:val="00BE28FA"/>
    <w:rsid w:val="00BF4184"/>
    <w:rsid w:val="00C0601E"/>
    <w:rsid w:val="00C12D63"/>
    <w:rsid w:val="00C131DB"/>
    <w:rsid w:val="00C239EE"/>
    <w:rsid w:val="00C31D30"/>
    <w:rsid w:val="00C3259E"/>
    <w:rsid w:val="00C50272"/>
    <w:rsid w:val="00C67B4F"/>
    <w:rsid w:val="00C73F57"/>
    <w:rsid w:val="00CC01A3"/>
    <w:rsid w:val="00CD6E39"/>
    <w:rsid w:val="00CF1789"/>
    <w:rsid w:val="00CF6E91"/>
    <w:rsid w:val="00D66099"/>
    <w:rsid w:val="00D85B68"/>
    <w:rsid w:val="00DB51D1"/>
    <w:rsid w:val="00DE4D6D"/>
    <w:rsid w:val="00E325C4"/>
    <w:rsid w:val="00E6004D"/>
    <w:rsid w:val="00E81978"/>
    <w:rsid w:val="00EF7EF4"/>
    <w:rsid w:val="00F379B7"/>
    <w:rsid w:val="00F4286C"/>
    <w:rsid w:val="00F525FA"/>
    <w:rsid w:val="00FE22C7"/>
    <w:rsid w:val="00FF19A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336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6D0A9F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6D0A9F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6D0A9F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6D0A9F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6D0A9F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90D28"/>
    <w:rsid w:val="00313E00"/>
    <w:rsid w:val="00492561"/>
    <w:rsid w:val="005F1D90"/>
    <w:rsid w:val="006D0A9F"/>
    <w:rsid w:val="007A09C5"/>
    <w:rsid w:val="00B551A5"/>
    <w:rsid w:val="00E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ADMISSION essay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39307-FCF1-4EAD-8F3A-C1107EB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Essay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Essay</dc:title>
  <dc:subject/>
  <dc:creator>Zack Gold</dc:creator>
  <cp:keywords/>
  <dc:description/>
  <cp:lastModifiedBy>Morning</cp:lastModifiedBy>
  <cp:revision>2</cp:revision>
  <dcterms:created xsi:type="dcterms:W3CDTF">2019-11-04T08:04:00Z</dcterms:created>
  <dcterms:modified xsi:type="dcterms:W3CDTF">2019-11-04T08:04:00Z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id="SSCSh1da"/&gt;&lt;style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