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5B" w:rsidRDefault="0032463D" w:rsidP="0002215B">
      <w:pPr>
        <w:pStyle w:val="Title"/>
      </w:pPr>
      <w:r>
        <w:t xml:space="preserve">Legalization of Marijuana in the United States </w:t>
      </w:r>
    </w:p>
    <w:p w:rsidR="00B823AA" w:rsidRDefault="0032463D" w:rsidP="0002215B">
      <w:pPr>
        <w:pStyle w:val="Title"/>
      </w:pPr>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r>
            <w:t>[Author Name(s), First M. Last, Omit Titles and Degrees]</w:t>
          </w:r>
        </w:sdtContent>
      </w:sdt>
    </w:p>
    <w:p w:rsidR="00E81978" w:rsidRDefault="0032463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E81978" w:rsidRDefault="00E81978">
      <w:pPr>
        <w:pStyle w:val="Title"/>
      </w:pPr>
    </w:p>
    <w:p w:rsidR="00E81978" w:rsidRDefault="00E81978" w:rsidP="00B823AA">
      <w:pPr>
        <w:pStyle w:val="Title2"/>
      </w:pPr>
    </w:p>
    <w:p w:rsidR="00B57679" w:rsidRDefault="00B57679" w:rsidP="00B57679">
      <w:pPr>
        <w:pStyle w:val="Title"/>
      </w:pPr>
    </w:p>
    <w:p w:rsidR="00B57679" w:rsidRDefault="00B57679" w:rsidP="00B57679">
      <w:pPr>
        <w:pStyle w:val="Title"/>
      </w:pPr>
    </w:p>
    <w:p w:rsidR="00B57679" w:rsidRDefault="00B57679" w:rsidP="00B57679">
      <w:pPr>
        <w:pStyle w:val="Title"/>
      </w:pPr>
    </w:p>
    <w:p w:rsidR="00B57679" w:rsidRDefault="00B57679" w:rsidP="00B57679">
      <w:pPr>
        <w:pStyle w:val="Title"/>
      </w:pPr>
    </w:p>
    <w:p w:rsidR="00B57679" w:rsidRDefault="00B57679" w:rsidP="00B57679">
      <w:pPr>
        <w:pStyle w:val="Title"/>
      </w:pPr>
    </w:p>
    <w:p w:rsidR="0002215B" w:rsidRDefault="0032463D" w:rsidP="00E16F4C">
      <w:pPr>
        <w:pStyle w:val="Title"/>
      </w:pPr>
      <w:r w:rsidRPr="00E16F4C">
        <w:lastRenderedPageBreak/>
        <w:t>Legalization of Marijuana in the United States</w:t>
      </w:r>
    </w:p>
    <w:p w:rsidR="004B4796" w:rsidRDefault="0032463D" w:rsidP="004B4796">
      <w:pPr>
        <w:pStyle w:val="Title"/>
        <w:ind w:firstLine="720"/>
        <w:jc w:val="left"/>
      </w:pPr>
      <w:r>
        <w:t>Marijuana is a drug, that has become a hot topic for debate; it is all over media from the past few years. Marijuana is term denoted to the dried leaves, stems, and flowers of the plant cannabis that contains some compounds having brain altering properties</w:t>
      </w:r>
      <w:r>
        <w:t>. The debate on marijuana spins around where it should be legalized or not, and if there is no legalization how its trade and consumption should be regulated. This has created a big divide between two groups of people, each having their own opinions. A lar</w:t>
      </w:r>
      <w:r>
        <w:t xml:space="preserve">ge number of states in the US have legalized this drug owing to its remedial purpose. </w:t>
      </w:r>
      <w:r w:rsidR="00BF3730">
        <w:t>Though some states have still not legalized marijuana and it restricts the medicinal use of drugs coupled with other impacts.</w:t>
      </w:r>
      <w:r w:rsidR="00964A10">
        <w:t xml:space="preserve"> Regardless of many explanations on marijuana prohibition, Marijuana should be federally legal in the US since it offers numerous economic benefits, is not a gateway to other drugs, and will eradicate crimes and illegal activities.</w:t>
      </w:r>
    </w:p>
    <w:p w:rsidR="00526141" w:rsidRPr="004C752A" w:rsidRDefault="0032463D" w:rsidP="004C752A">
      <w:r w:rsidRPr="004C752A">
        <w:t>Federal legalization of marijuana will free trade in all the states r</w:t>
      </w:r>
      <w:r w:rsidRPr="004C752A">
        <w:t xml:space="preserve">esulting in countless economic benefits for the US. the legalization of marijuana could create a new industrial middle-class in America. Marijuana could be the new automotive industry. all the dead factory mills rotting away in cities across America could </w:t>
      </w:r>
      <w:r w:rsidRPr="004C752A">
        <w:t>become bustling centers of marijuana packaging and processing. $20/hr. jobs for those without $100,000s in student loan debt would be available, high-school students could opt out of student loan indentured servitude for a $40,000/yr. job at a weed factory</w:t>
      </w:r>
      <w:r w:rsidRPr="004C752A">
        <w:t>. Billions in tax revenue would be earned across the Union</w:t>
      </w:r>
      <w:r>
        <w:t xml:space="preserve"> </w:t>
      </w:r>
      <w:r>
        <w:fldChar w:fldCharType="begin"/>
      </w:r>
      <w:r>
        <w:instrText xml:space="preserve"> ADDIN ZOTERO_ITEM CSL_CITATION {"citationID":"cs01z9ha","properties":{"formattedCitation":"({\\i{}National-Cannabis-Economy-Final.Pdf})","plainCitation":"(National-Cannabis-Economy-Final.Pdf)","no</w:instrText>
      </w:r>
      <w:r>
        <w:instrText>teIndex":0},"citationItems":[{"id":134,"uris":["http://zotero.org/users/local/rhLtY1cq/items/C56WZYXS"],"uri":["http://zotero.org/users/local/rhLtY1cq/items/C56WZYXS"],"itemData":{"id":134,"type":"article","title":"national-cannabis-economy-final.pdf","URL</w:instrText>
      </w:r>
      <w:r>
        <w:instrText>":"https://www.jec.senate.gov/public/_cache/files/bf473de9-98bb-4465-a310-de992926409a/national-cannabis-economy-final.pdf","accessed":{"date-parts":[["2019",12,8]]}}}],"schema":"https://github.com/citation-style-language/schema/raw/master/csl-citation.jso</w:instrText>
      </w:r>
      <w:r>
        <w:instrText xml:space="preserve">n"} </w:instrText>
      </w:r>
      <w:r>
        <w:fldChar w:fldCharType="separate"/>
      </w:r>
      <w:r w:rsidRPr="004C752A">
        <w:rPr>
          <w:rFonts w:ascii="Times New Roman" w:hAnsi="Times New Roman" w:cs="Times New Roman"/>
        </w:rPr>
        <w:t>(</w:t>
      </w:r>
      <w:r w:rsidRPr="004C752A">
        <w:rPr>
          <w:rFonts w:ascii="Times New Roman" w:hAnsi="Times New Roman" w:cs="Times New Roman"/>
          <w:i/>
          <w:iCs/>
        </w:rPr>
        <w:t>National-Cannabis-Economy-Final.Pdf</w:t>
      </w:r>
      <w:r w:rsidRPr="004C752A">
        <w:rPr>
          <w:rFonts w:ascii="Times New Roman" w:hAnsi="Times New Roman" w:cs="Times New Roman"/>
        </w:rPr>
        <w:t>)</w:t>
      </w:r>
      <w:r>
        <w:fldChar w:fldCharType="end"/>
      </w:r>
      <w:r w:rsidRPr="004C752A">
        <w:t>. The billions wasted annually on law enforcement efforts and the incarceration of marijuana-based crime would evaporate, freeing up the budget to produce sufficient public restrooms across America for human bein</w:t>
      </w:r>
      <w:r w:rsidRPr="004C752A">
        <w:t xml:space="preserve">gs to have the ability to attend to their needs without having to buy their way into a restaurant. The poor could be fed, the cold provided </w:t>
      </w:r>
      <w:r w:rsidRPr="004C752A">
        <w:lastRenderedPageBreak/>
        <w:t>shelter. America is capitalist, the tax benefits alone should have made us the epicenter of cannabis decades ago. Th</w:t>
      </w:r>
      <w:r w:rsidRPr="004C752A">
        <w:t xml:space="preserve">us, federal legalization can bring many benefits to the nation as a whole. </w:t>
      </w:r>
    </w:p>
    <w:p w:rsidR="00526141" w:rsidRDefault="0032463D" w:rsidP="00AE186F">
      <w:r w:rsidRPr="00C539AF">
        <w:t>Marijuana should not remain</w:t>
      </w:r>
      <w:r w:rsidR="00355134" w:rsidRPr="00C539AF">
        <w:t xml:space="preserve"> illegal since it </w:t>
      </w:r>
      <w:r w:rsidRPr="00C539AF">
        <w:t>is not a "gateway" drug leading to others any more than alcohol, legalization should be a matter of time</w:t>
      </w:r>
      <w:r w:rsidR="00DC43A3">
        <w:t xml:space="preserve"> </w:t>
      </w:r>
      <w:r w:rsidR="00DC43A3">
        <w:fldChar w:fldCharType="begin"/>
      </w:r>
      <w:r w:rsidR="00DC43A3">
        <w:instrText xml:space="preserve"> ADDIN ZOTERO_ITEM CSL_CITATION {"citationID":"PzeSNvns","properties":{"formattedCitation":"(Pacula et al.)","plainCitation":"(Pacula et al.)","noteIndex":0},"citationItems":[{"id":136,"uris":["http://zotero.org/users/local/rhLtY1cq/items/PRQ3J43N"],"uri":["http://zotero.org/users/local/rhLtY1cq/items/PRQ3J43N"],"itemData":{"id":136,"type":"article-journal","container-title":"American Journal of Public Health","issue":"6","page":"1021-1028","title":"Developing public health regulations for marijuana: lessons from alcohol and tobacco","volume":"104","author":[{"family":"Pacula","given":"Rosalie Liccardo"},{"family":"Kilmer","given":"Beau"},{"family":"Wagenaar","given":"Alexander C."},{"family":"Chaloupka","given":"Frank J."},{"family":"Caulkins","given":"Jonathan P."}],"issued":{"date-parts":[["2014"]]}}}],"schema":"https://github.com/citation-style-language/schema/raw/master/csl-citation.json"} </w:instrText>
      </w:r>
      <w:r w:rsidR="00DC43A3">
        <w:fldChar w:fldCharType="separate"/>
      </w:r>
      <w:r w:rsidR="00DC43A3" w:rsidRPr="00DC43A3">
        <w:rPr>
          <w:rFonts w:ascii="Times New Roman" w:hAnsi="Times New Roman" w:cs="Times New Roman"/>
        </w:rPr>
        <w:t>(Pacula et al.)</w:t>
      </w:r>
      <w:r w:rsidR="00DC43A3">
        <w:fldChar w:fldCharType="end"/>
      </w:r>
      <w:r w:rsidRPr="00C539AF">
        <w:t>. For those predisposed to addiction, any drug which acts upon the mind and body can lead to further abuse. Huffing glue is an e</w:t>
      </w:r>
      <w:r w:rsidRPr="00C539AF">
        <w:t>xample</w:t>
      </w:r>
      <w:r w:rsidR="00355134" w:rsidRPr="00C539AF">
        <w:t>; many other harmful drugs are legal in the states on the federal level</w:t>
      </w:r>
      <w:r w:rsidRPr="00C539AF">
        <w:t xml:space="preserve">. Of the 27 Amendments to the U.S. Constitution, only one restricted personal liberty. It was the Eighteenth Amendment, banning the manufacture, importation, or transportation of </w:t>
      </w:r>
      <w:r w:rsidRPr="00C539AF">
        <w:t>alcohol and instituting Prohibition. It was later repealed as a failure. However, with overblown media coverage of folks in Colorado being irresponsible and overdosing on marijuana edibles, there could be a backlash from those who feel it is their responsi</w:t>
      </w:r>
      <w:r w:rsidRPr="00C539AF">
        <w:t xml:space="preserve">bility to protect people from themselves or hurting others by regulating every possible danger. </w:t>
      </w:r>
      <w:r w:rsidR="00C539AF" w:rsidRPr="00C539AF">
        <w:t xml:space="preserve">Even sugar is dangerous to human health; marijuana is not a drug more harmful than alcohol that is regrettably legal. Thus, marijuana/cannabis should also have fair legal policies. </w:t>
      </w:r>
    </w:p>
    <w:p w:rsidR="00AE186F" w:rsidRDefault="0032463D" w:rsidP="00FB1B71">
      <w:r>
        <w:t xml:space="preserve">The medicinal properties of marijuana </w:t>
      </w:r>
      <w:r w:rsidR="008F2F79">
        <w:t>are</w:t>
      </w:r>
      <w:r>
        <w:t xml:space="preserve"> also a strong argument in favor of its legalization. </w:t>
      </w:r>
      <w:r w:rsidRPr="00AE186F">
        <w:t>Marijuana is a healthy choice over prescription drugs for many people. It often provides superior relief and cures than pharmaceuticals and</w:t>
      </w:r>
      <w:r w:rsidRPr="00AE186F">
        <w:t xml:space="preserve"> has the added benefit of being a natural cure with no side-effects, unlike prescription drugs</w:t>
      </w:r>
      <w:r w:rsidR="00C51348">
        <w:t xml:space="preserve"> </w:t>
      </w:r>
      <w:r w:rsidR="00C51348">
        <w:fldChar w:fldCharType="begin"/>
      </w:r>
      <w:r w:rsidR="00C51348">
        <w:instrText xml:space="preserve"> ADDIN ZOTERO_ITEM CSL_CITATION {"citationID":"kRCLIpxk","properties":{"formattedCitation":"(Hill)","plainCitation":"(Hill)","noteIndex":0},"citationItems":[{"id":137,"uris":["http://zotero.org/users/local/rhLtY1cq/items/54SE2YM7"],"uri":["http://zotero.org/users/local/rhLtY1cq/items/54SE2YM7"],"itemData":{"id":137,"type":"article-journal","container-title":"Jama","issue":"24","page":"2474-2483","title":"Medical marijuana for treatment of chronic pain and other medical and psychiatric problems: a clinical review","volume":"313","author":[{"family":"Hill","given":"Kevin P."}],"issued":{"date-parts":[["2015"]]}}}],"schema":"https://github.com/citation-style-language/schema/raw/master/csl-citation.json"} </w:instrText>
      </w:r>
      <w:r w:rsidR="00C51348">
        <w:fldChar w:fldCharType="separate"/>
      </w:r>
      <w:r w:rsidR="00C51348" w:rsidRPr="00C51348">
        <w:rPr>
          <w:rFonts w:ascii="Times New Roman" w:hAnsi="Times New Roman" w:cs="Times New Roman"/>
        </w:rPr>
        <w:t>(Hill)</w:t>
      </w:r>
      <w:r w:rsidR="00C51348">
        <w:fldChar w:fldCharType="end"/>
      </w:r>
      <w:r w:rsidRPr="00AE186F">
        <w:t>.</w:t>
      </w:r>
      <w:r w:rsidR="007A77C4" w:rsidRPr="007A77C4">
        <w:t xml:space="preserve"> Medical patients, such as those suffering from Parkinson’s, experience night and day reactions to cannabinoids. There has also been a disturbing increase in fraudulent medical claims in medically legal states, which makes it more difficult to responsibly serve the patient community.</w:t>
      </w:r>
      <w:r w:rsidR="00FB1B71" w:rsidRPr="00FB1B71">
        <w:t xml:space="preserve"> </w:t>
      </w:r>
      <w:r w:rsidR="00FB1B71">
        <w:t xml:space="preserve">However, </w:t>
      </w:r>
      <w:r w:rsidR="00FB1B71" w:rsidRPr="00FB1B71">
        <w:t xml:space="preserve">if used for medicine it </w:t>
      </w:r>
      <w:r w:rsidR="00FB1B71" w:rsidRPr="00FB1B71">
        <w:lastRenderedPageBreak/>
        <w:t>should be treated like other prescription drugs</w:t>
      </w:r>
      <w:r w:rsidR="008E3B77">
        <w:t xml:space="preserve"> since it has healing properties in chronic pain </w:t>
      </w:r>
      <w:r w:rsidR="008E3B77">
        <w:fldChar w:fldCharType="begin"/>
      </w:r>
      <w:r w:rsidR="003961F3">
        <w:instrText xml:space="preserve"> ADDIN ZOTERO_ITEM CSL_CITATION {"citationID":"iR2bOdHO","properties":{"formattedCitation":"(Hill)","plainCitation":"(Hill)","noteIndex":0},"citationItems":[{"id":137,"uris":["http://zotero.org/users/local/rhLtY1cq/items/54SE2YM7"],"uri":["http://zotero.org/users/local/rhLtY1cq/items/54SE2YM7"],"itemData":{"id":137,"type":"article-journal","container-title":"Jama","issue":"24","page":"2474-2483","title":"Medical marijuana for treatment of chronic pain and other medical and psychiatric problems: a clinical review","volume":"313","author":[{"family":"Hill","given":"Kevin P."}],"issued":{"date-parts":[["2015"]]}}}],"schema":"https://github.com/citation-style-language/schema/raw/master/csl-citation.json"} </w:instrText>
      </w:r>
      <w:r w:rsidR="008E3B77">
        <w:fldChar w:fldCharType="separate"/>
      </w:r>
      <w:r w:rsidR="008E3B77" w:rsidRPr="00C51348">
        <w:rPr>
          <w:rFonts w:ascii="Times New Roman" w:hAnsi="Times New Roman" w:cs="Times New Roman"/>
        </w:rPr>
        <w:t>(Hill)</w:t>
      </w:r>
      <w:r w:rsidR="008E3B77">
        <w:fldChar w:fldCharType="end"/>
      </w:r>
      <w:r w:rsidR="00FB1B71" w:rsidRPr="00FB1B71">
        <w:t xml:space="preserve">. </w:t>
      </w:r>
      <w:r w:rsidR="00991E94">
        <w:t>One</w:t>
      </w:r>
      <w:r w:rsidR="00FB1B71" w:rsidRPr="00FB1B71">
        <w:t xml:space="preserve"> need</w:t>
      </w:r>
      <w:r w:rsidR="00991E94">
        <w:t>s</w:t>
      </w:r>
      <w:r w:rsidR="00FB1B71" w:rsidRPr="00FB1B71">
        <w:t xml:space="preserve"> a doctor to prescribe it and a pharmacy to fill it.</w:t>
      </w:r>
    </w:p>
    <w:p w:rsidR="00AE186F" w:rsidRDefault="0032463D" w:rsidP="00FB1B71">
      <w:r w:rsidRPr="00991E94">
        <w:t>The legalization of marijuana will eradicate crimes and illegal activities pertain</w:t>
      </w:r>
      <w:r w:rsidRPr="00991E94">
        <w:t>ing to its trade and use. There is remarkable potential for the legalization of marijuana. In terms of taxation and regulatory concerns, legal US states have experienced returns to the tune of millions of dollars and have reduced the black market demand fo</w:t>
      </w:r>
      <w:r w:rsidRPr="00991E94">
        <w:t>r cannabis, though some illegal activity still occurs. If we handle cannabis legalization effectively, it could be the gateway drug to usher in a new era of responsible drug policy and reform of mental health infrastructure to support substance users and a</w:t>
      </w:r>
      <w:r w:rsidRPr="00991E94">
        <w:t>busers.</w:t>
      </w:r>
      <w:r w:rsidR="003961F3">
        <w:t xml:space="preserve"> In fact, studies have found a significant drop in the rate of violent crimes due to the legalization of marijuana </w:t>
      </w:r>
      <w:r w:rsidR="003961F3">
        <w:fldChar w:fldCharType="begin"/>
      </w:r>
      <w:r w:rsidR="003961F3">
        <w:instrText xml:space="preserve"> ADDIN ZOTERO_ITEM CSL_CITATION {"citationID":"r1JwHxKx","properties":{"formattedCitation":"(Shepard and Blackley)","plainCitation":"(Shepard and Blackley)","noteIndex":0},"citationItems":[{"id":138,"uris":["http://zotero.org/users/local/rhLtY1cq/items/K3HT9ED3"],"uri":["http://zotero.org/users/local/rhLtY1cq/items/K3HT9ED3"],"itemData":{"id":138,"type":"article-journal","container-title":"Journal of Drug Issues","issue":"2","page":"122-134","title":"Medical marijuana and crime: Further evidence from the western states","volume":"46","author":[{"family":"Shepard","given":"Edward M."},{"family":"Blackley","given":"Paul R."}],"issued":{"date-parts":[["2016"]]}}}],"schema":"https://github.com/citation-style-language/schema/raw/master/csl-citation.json"} </w:instrText>
      </w:r>
      <w:r w:rsidR="003961F3">
        <w:fldChar w:fldCharType="separate"/>
      </w:r>
      <w:r w:rsidR="003961F3" w:rsidRPr="003961F3">
        <w:rPr>
          <w:rFonts w:ascii="Times New Roman" w:hAnsi="Times New Roman" w:cs="Times New Roman"/>
        </w:rPr>
        <w:t>(Shepard and Blackley)</w:t>
      </w:r>
      <w:r w:rsidR="003961F3">
        <w:fldChar w:fldCharType="end"/>
      </w:r>
      <w:r w:rsidR="00237400">
        <w:t xml:space="preserve">. </w:t>
      </w:r>
      <w:r w:rsidR="00B5235A" w:rsidRPr="00B5235A">
        <w:t>It frees up the courts to prosecute real crimes instead of those related to purchase and personal consumption.</w:t>
      </w:r>
    </w:p>
    <w:p w:rsidR="00AE186F" w:rsidRPr="00FB1B71" w:rsidRDefault="0032463D" w:rsidP="00896810">
      <w:r>
        <w:t>Leg</w:t>
      </w:r>
      <w:r>
        <w:t>alization of</w:t>
      </w:r>
      <w:r w:rsidR="00B5235A" w:rsidRPr="00B5235A">
        <w:t xml:space="preserve"> </w:t>
      </w:r>
      <w:r>
        <w:t>marijuana will also open</w:t>
      </w:r>
      <w:r w:rsidR="00B5235A" w:rsidRPr="00B5235A">
        <w:t xml:space="preserve"> the door for study of this substance and research on how it can be consumed more safely, medicinal benefits can be studied, and other users of the plant derivative can also be looked at (for example, Hemp can be used to make paper, is less expensive to harvest and is highly renewable meaning we can stop clear-cutting our forests).</w:t>
      </w:r>
      <w:r w:rsidR="00B5235A">
        <w:t xml:space="preserve"> </w:t>
      </w:r>
      <w:r>
        <w:t>In addition, the statistics reveal that t</w:t>
      </w:r>
      <w:r w:rsidRPr="00B31880">
        <w:t>wo-thirds of Americans</w:t>
      </w:r>
      <w:r>
        <w:t xml:space="preserve"> are in the favor of legalization; either for medical or recreational use </w:t>
      </w:r>
      <w:r>
        <w:fldChar w:fldCharType="begin"/>
      </w:r>
      <w:r>
        <w:instrText xml:space="preserve"> ADD</w:instrText>
      </w:r>
      <w:r>
        <w:instrText>IN ZOTERO_ITEM CSL_CITATION {"citationID":"tJQjhCJ8","properties":{"formattedCitation":"(NW et al.)","plainCitation":"(NW et al.)","noteIndex":0},"citationItems":[{"id":140,"uris":["http://zotero.org/users/local/rhLtY1cq/items/ACJTV2GN"],"uri":["http://zot</w:instrText>
      </w:r>
      <w:r>
        <w:instrText>ero.org/users/local/rhLtY1cq/items/ACJTV2GN"],"itemData":{"id":140,"type":"post-weblog","abstract":"Two-thirds of Americans say marijuana use should be legal, reflecting a steady increase over the past decade.","container-title":"Pew Research Center","lang</w:instrText>
      </w:r>
      <w:r>
        <w:instrText>uage":"en-US","title":"Two-thirds of Americans support marijuana legalization","URL":"https://www.pewresearch.org/fact-tank/2019/11/14/americans-support-marijuana-legalization/","author":[{"family":"NW","given":"1615 L. St"},{"family":"Suite 800Washington"</w:instrText>
      </w:r>
      <w:r>
        <w:instrText xml:space="preserve">,"given":""},{"family":"Inquiries","given":"DC 20036USA202-419-4300 | Main202-857-8562 | Fax202-419-4372 | Media"}],"accessed":{"date-parts":[["2019",12,8]]}}}],"schema":"https://github.com/citation-style-language/schema/raw/master/csl-citation.json"} </w:instrText>
      </w:r>
      <w:r>
        <w:fldChar w:fldCharType="separate"/>
      </w:r>
      <w:r w:rsidRPr="00B31880">
        <w:rPr>
          <w:rFonts w:ascii="Times New Roman" w:hAnsi="Times New Roman" w:cs="Times New Roman"/>
        </w:rPr>
        <w:t xml:space="preserve">(NW </w:t>
      </w:r>
      <w:r w:rsidRPr="00B31880">
        <w:rPr>
          <w:rFonts w:ascii="Times New Roman" w:hAnsi="Times New Roman" w:cs="Times New Roman"/>
        </w:rPr>
        <w:t>et al.)</w:t>
      </w:r>
      <w:r>
        <w:fldChar w:fldCharType="end"/>
      </w:r>
      <w:r w:rsidR="00D266CC">
        <w:t>. The growth in public support and the potential for the study of this valuable plant also calls for marijuana legalization on the federal level.</w:t>
      </w:r>
    </w:p>
    <w:p w:rsidR="00237400" w:rsidRPr="00896810" w:rsidRDefault="0032463D" w:rsidP="00237400">
      <w:r w:rsidRPr="00896810">
        <w:t xml:space="preserve">Lots of people who are opponents of legalization </w:t>
      </w:r>
      <w:r w:rsidR="00526141" w:rsidRPr="00896810">
        <w:t xml:space="preserve">stress the health risks of other legal drugs like alcohol in comparison with the relative safety of </w:t>
      </w:r>
      <w:r w:rsidRPr="00896810">
        <w:t>marijuana</w:t>
      </w:r>
      <w:r w:rsidR="00526141" w:rsidRPr="00896810">
        <w:t xml:space="preserve"> but then drive under the influence because they think it's harmless. </w:t>
      </w:r>
      <w:r w:rsidRPr="00896810">
        <w:t xml:space="preserve">However, companies selling other lawful but dangerous drugs do not want legalized marijuana as it can hinder their profitability from legal drugs. It is also said that legalization will increase the use of marijuana for recreational propose </w:t>
      </w:r>
      <w:r w:rsidRPr="00896810">
        <w:lastRenderedPageBreak/>
        <w:t xml:space="preserve">since people </w:t>
      </w:r>
      <w:r w:rsidR="00526141" w:rsidRPr="00896810">
        <w:t>l</w:t>
      </w:r>
      <w:r w:rsidRPr="00896810">
        <w:t>e</w:t>
      </w:r>
      <w:r w:rsidRPr="00896810">
        <w:t xml:space="preserve">arn quickly how to responsibly </w:t>
      </w:r>
      <w:r w:rsidR="00526141" w:rsidRPr="00896810">
        <w:t xml:space="preserve">consume. While I believe anybody should be able to use cannabis in the privacy of their homes, it’s important to recognize that everyone experiences it differently and that psychological addiction is also a real possibility. Addressing the </w:t>
      </w:r>
      <w:r w:rsidR="00B30B58" w:rsidRPr="00896810">
        <w:t>psychological</w:t>
      </w:r>
      <w:r w:rsidR="00526141" w:rsidRPr="00896810">
        <w:t xml:space="preserve"> consequences of the abuse of THC will need to be a</w:t>
      </w:r>
      <w:r w:rsidRPr="00896810">
        <w:t xml:space="preserve"> cornerstone of further policy in this regard. </w:t>
      </w:r>
      <w:r>
        <w:t xml:space="preserve">Like other drugs, the consumption of marijuana can also be regulated by </w:t>
      </w:r>
      <w:r w:rsidRPr="00896810">
        <w:t>law enforcement approaches</w:t>
      </w:r>
      <w:r>
        <w:t xml:space="preserve"> </w:t>
      </w:r>
      <w:r>
        <w:fldChar w:fldCharType="begin"/>
      </w:r>
      <w:r>
        <w:instrText xml:space="preserve"> ADDIN ZOTERO_ITEM CSL_CITATION</w:instrText>
      </w:r>
      <w:r>
        <w:instrText xml:space="preserve"> {"citationID":"QpZ7Pu2o","properties":{"formattedCitation":"(Hopfer)","plainCitation":"(Hopfer)","noteIndex":0},"citationItems":[{"id":139,"uris":["http://zotero.org/users/local/rhLtY1cq/items/G4DMR44I"],"uri":["http://zotero.org/users/local/rhLtY1cq/item</w:instrText>
      </w:r>
      <w:r>
        <w:instrText>s/G4DMR44I"],"itemData":{"id":139,"type":"article-journal","container-title":"Substance Abuse","issue":"4","page":"331-335","title":"Implications of marijuana legalization for adolescent substance use","volume":"35","author":[{"family":"Hopfer","given":"Ch</w:instrText>
      </w:r>
      <w:r>
        <w:instrText xml:space="preserve">ristian"}],"issued":{"date-parts":[["2014"]]}}}],"schema":"https://github.com/citation-style-language/schema/raw/master/csl-citation.json"} </w:instrText>
      </w:r>
      <w:r>
        <w:fldChar w:fldCharType="separate"/>
      </w:r>
      <w:r w:rsidRPr="00896810">
        <w:rPr>
          <w:rFonts w:ascii="Times New Roman" w:hAnsi="Times New Roman" w:cs="Times New Roman"/>
        </w:rPr>
        <w:t>(Hopfer)</w:t>
      </w:r>
      <w:r>
        <w:fldChar w:fldCharType="end"/>
      </w:r>
      <w:r>
        <w:t xml:space="preserve">. </w:t>
      </w:r>
    </w:p>
    <w:p w:rsidR="00AE186F" w:rsidRDefault="0032463D" w:rsidP="00237400">
      <w:r w:rsidRPr="006E6EDE">
        <w:t>If drugs, like marijuana (which is strangely classified as a Schedule I drug here in the USA still, as</w:t>
      </w:r>
      <w:r w:rsidRPr="006E6EDE">
        <w:t xml:space="preserve"> far as I know), became legalized, they could be controlled. Which, to some degree, California has already done so on some level. This means </w:t>
      </w:r>
      <w:r w:rsidR="00896810">
        <w:t>one can</w:t>
      </w:r>
      <w:r w:rsidRPr="006E6EDE">
        <w:t xml:space="preserve"> get cleaner products, that can be taxed, there is less violence on the streets because there are people who</w:t>
      </w:r>
      <w:r w:rsidRPr="006E6EDE">
        <w:t xml:space="preserve"> are not fighting for it with the law, people can create a business and can offer services, and it also creates jobs, which can offer compensation for a wide variety of people of all fields: drivers (delivery service), scientists, sales, engineering, more </w:t>
      </w:r>
      <w:r w:rsidRPr="006E6EDE">
        <w:t>entrepreneurship opportunities, pharmaceutical agents to help prevent overdosing, and so forth.</w:t>
      </w:r>
      <w:r>
        <w:t xml:space="preserve"> </w:t>
      </w:r>
      <w:r w:rsidRPr="00AE186F">
        <w:t>I don't think it should be illegal, but that we need a better infrastructure to regulate the access and deal with cannabis abuse before we can in good conscienc</w:t>
      </w:r>
      <w:r w:rsidRPr="00AE186F">
        <w:t xml:space="preserve">e legalize. Cannabis is a tricky substance because the evidence for both </w:t>
      </w:r>
      <w:r w:rsidR="00237400" w:rsidRPr="00AE186F">
        <w:t>its</w:t>
      </w:r>
      <w:r w:rsidRPr="00AE186F">
        <w:t xml:space="preserve"> medical applications and </w:t>
      </w:r>
      <w:r w:rsidR="00237400" w:rsidRPr="00AE186F">
        <w:t>its</w:t>
      </w:r>
      <w:r w:rsidRPr="00AE186F">
        <w:t xml:space="preserve"> rampant recreational abuse exist and be </w:t>
      </w:r>
      <w:r w:rsidR="00237400" w:rsidRPr="00AE186F">
        <w:t>cherry-picked</w:t>
      </w:r>
      <w:r w:rsidRPr="00AE186F">
        <w:t xml:space="preserve"> to argue any number of things.</w:t>
      </w:r>
    </w:p>
    <w:p w:rsidR="00AF3DD9" w:rsidRDefault="00AF3DD9" w:rsidP="00E16F4C">
      <w:pPr>
        <w:pStyle w:val="Title"/>
        <w:jc w:val="left"/>
        <w:rPr>
          <w:b/>
        </w:rPr>
      </w:pPr>
      <w:bookmarkStart w:id="0" w:name="_GoBack"/>
      <w:bookmarkEnd w:id="0"/>
    </w:p>
    <w:p w:rsidR="0008311C" w:rsidRPr="00244D74" w:rsidRDefault="0032463D" w:rsidP="00E16F4C">
      <w:pPr>
        <w:pStyle w:val="Title"/>
        <w:jc w:val="left"/>
        <w:rPr>
          <w:b/>
        </w:rPr>
      </w:pPr>
      <w:r w:rsidRPr="00244D74">
        <w:rPr>
          <w:b/>
        </w:rPr>
        <w:lastRenderedPageBreak/>
        <w:t xml:space="preserve">Works Cited </w:t>
      </w:r>
    </w:p>
    <w:p w:rsidR="00B31880" w:rsidRPr="00B31880" w:rsidRDefault="0032463D" w:rsidP="00B3188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31880">
        <w:rPr>
          <w:rFonts w:ascii="Times New Roman" w:hAnsi="Times New Roman" w:cs="Times New Roman"/>
        </w:rPr>
        <w:t xml:space="preserve">Hill, Kevin P. “Medical Marijuana for Treatment of Chronic Pain and Other Medical and Psychiatric Problems: A Clinical Review.” </w:t>
      </w:r>
      <w:r w:rsidRPr="00B31880">
        <w:rPr>
          <w:rFonts w:ascii="Times New Roman" w:hAnsi="Times New Roman" w:cs="Times New Roman"/>
          <w:i/>
          <w:iCs/>
        </w:rPr>
        <w:t>Jama</w:t>
      </w:r>
      <w:r w:rsidRPr="00B31880">
        <w:rPr>
          <w:rFonts w:ascii="Times New Roman" w:hAnsi="Times New Roman" w:cs="Times New Roman"/>
        </w:rPr>
        <w:t>, vol. 313, no. 24, 2015, pp. 2474–83.</w:t>
      </w:r>
    </w:p>
    <w:p w:rsidR="00B31880" w:rsidRPr="00B31880" w:rsidRDefault="0032463D" w:rsidP="00B31880">
      <w:pPr>
        <w:pStyle w:val="Bibliography"/>
        <w:rPr>
          <w:rFonts w:ascii="Times New Roman" w:hAnsi="Times New Roman" w:cs="Times New Roman"/>
        </w:rPr>
      </w:pPr>
      <w:r w:rsidRPr="00B31880">
        <w:rPr>
          <w:rFonts w:ascii="Times New Roman" w:hAnsi="Times New Roman" w:cs="Times New Roman"/>
        </w:rPr>
        <w:t>Hopfer, C</w:t>
      </w:r>
      <w:r w:rsidRPr="00B31880">
        <w:rPr>
          <w:rFonts w:ascii="Times New Roman" w:hAnsi="Times New Roman" w:cs="Times New Roman"/>
        </w:rPr>
        <w:t xml:space="preserve">hristian. “Implications of Marijuana Legalization for Adolescent Substance Use.” </w:t>
      </w:r>
      <w:r w:rsidRPr="00B31880">
        <w:rPr>
          <w:rFonts w:ascii="Times New Roman" w:hAnsi="Times New Roman" w:cs="Times New Roman"/>
          <w:i/>
          <w:iCs/>
        </w:rPr>
        <w:t>Substance Abuse</w:t>
      </w:r>
      <w:r w:rsidRPr="00B31880">
        <w:rPr>
          <w:rFonts w:ascii="Times New Roman" w:hAnsi="Times New Roman" w:cs="Times New Roman"/>
        </w:rPr>
        <w:t>, vol. 35, no. 4, 2014, pp. 331–35.</w:t>
      </w:r>
    </w:p>
    <w:p w:rsidR="00B31880" w:rsidRPr="00B31880" w:rsidRDefault="0032463D" w:rsidP="00B31880">
      <w:pPr>
        <w:pStyle w:val="Bibliography"/>
        <w:rPr>
          <w:rFonts w:ascii="Times New Roman" w:hAnsi="Times New Roman" w:cs="Times New Roman"/>
        </w:rPr>
      </w:pPr>
      <w:r w:rsidRPr="00B31880">
        <w:rPr>
          <w:rFonts w:ascii="Times New Roman" w:hAnsi="Times New Roman" w:cs="Times New Roman"/>
          <w:i/>
          <w:iCs/>
        </w:rPr>
        <w:t>National-Cannabis-Economy-Final.Pdf</w:t>
      </w:r>
      <w:r w:rsidRPr="00B31880">
        <w:rPr>
          <w:rFonts w:ascii="Times New Roman" w:hAnsi="Times New Roman" w:cs="Times New Roman"/>
        </w:rPr>
        <w:t>. https://www.jec.senate.gov/public/_cache/files/bf473de9-98bb-4465-a310-de992926409a/nat</w:t>
      </w:r>
      <w:r w:rsidRPr="00B31880">
        <w:rPr>
          <w:rFonts w:ascii="Times New Roman" w:hAnsi="Times New Roman" w:cs="Times New Roman"/>
        </w:rPr>
        <w:t>ional-cannabis-economy-final.pdf. Accessed 8 Dec. 2019.</w:t>
      </w:r>
    </w:p>
    <w:p w:rsidR="00B31880" w:rsidRPr="00B31880" w:rsidRDefault="0032463D" w:rsidP="00B31880">
      <w:pPr>
        <w:pStyle w:val="Bibliography"/>
        <w:rPr>
          <w:rFonts w:ascii="Times New Roman" w:hAnsi="Times New Roman" w:cs="Times New Roman"/>
        </w:rPr>
      </w:pPr>
      <w:r w:rsidRPr="00B31880">
        <w:rPr>
          <w:rFonts w:ascii="Times New Roman" w:hAnsi="Times New Roman" w:cs="Times New Roman"/>
        </w:rPr>
        <w:t xml:space="preserve">NW, 1615 L. St, et al. “Two-Thirds of Americans Support Marijuana Legalization.” </w:t>
      </w:r>
      <w:r w:rsidRPr="00B31880">
        <w:rPr>
          <w:rFonts w:ascii="Times New Roman" w:hAnsi="Times New Roman" w:cs="Times New Roman"/>
          <w:i/>
          <w:iCs/>
        </w:rPr>
        <w:t>Pew Research Center</w:t>
      </w:r>
      <w:r w:rsidRPr="00B31880">
        <w:rPr>
          <w:rFonts w:ascii="Times New Roman" w:hAnsi="Times New Roman" w:cs="Times New Roman"/>
        </w:rPr>
        <w:t>, https://www.pewresearch.org/fact-tank/2019/11/14/americans-support-marijuana-legalization/. Access</w:t>
      </w:r>
      <w:r w:rsidRPr="00B31880">
        <w:rPr>
          <w:rFonts w:ascii="Times New Roman" w:hAnsi="Times New Roman" w:cs="Times New Roman"/>
        </w:rPr>
        <w:t>ed 8 Dec. 2019.</w:t>
      </w:r>
    </w:p>
    <w:p w:rsidR="00B31880" w:rsidRPr="00B31880" w:rsidRDefault="0032463D" w:rsidP="00B31880">
      <w:pPr>
        <w:pStyle w:val="Bibliography"/>
        <w:rPr>
          <w:rFonts w:ascii="Times New Roman" w:hAnsi="Times New Roman" w:cs="Times New Roman"/>
        </w:rPr>
      </w:pPr>
      <w:r w:rsidRPr="00B31880">
        <w:rPr>
          <w:rFonts w:ascii="Times New Roman" w:hAnsi="Times New Roman" w:cs="Times New Roman"/>
        </w:rPr>
        <w:t xml:space="preserve">Pacula, Rosalie Liccardo, et al. “Developing Public Health Regulations for Marijuana: Lessons from Alcohol and Tobacco.” </w:t>
      </w:r>
      <w:r w:rsidRPr="00B31880">
        <w:rPr>
          <w:rFonts w:ascii="Times New Roman" w:hAnsi="Times New Roman" w:cs="Times New Roman"/>
          <w:i/>
          <w:iCs/>
        </w:rPr>
        <w:t>American Journal of Public Health</w:t>
      </w:r>
      <w:r w:rsidRPr="00B31880">
        <w:rPr>
          <w:rFonts w:ascii="Times New Roman" w:hAnsi="Times New Roman" w:cs="Times New Roman"/>
        </w:rPr>
        <w:t>, vol. 104, no. 6, 2014, pp. 1021–28.</w:t>
      </w:r>
    </w:p>
    <w:p w:rsidR="00B31880" w:rsidRPr="00B31880" w:rsidRDefault="0032463D" w:rsidP="00B31880">
      <w:pPr>
        <w:pStyle w:val="Bibliography"/>
        <w:rPr>
          <w:rFonts w:ascii="Times New Roman" w:hAnsi="Times New Roman" w:cs="Times New Roman"/>
        </w:rPr>
      </w:pPr>
      <w:r w:rsidRPr="00B31880">
        <w:rPr>
          <w:rFonts w:ascii="Times New Roman" w:hAnsi="Times New Roman" w:cs="Times New Roman"/>
        </w:rPr>
        <w:t>Shepard, Edward M., and Paul R. Blackley. “Medic</w:t>
      </w:r>
      <w:r w:rsidRPr="00B31880">
        <w:rPr>
          <w:rFonts w:ascii="Times New Roman" w:hAnsi="Times New Roman" w:cs="Times New Roman"/>
        </w:rPr>
        <w:t xml:space="preserve">al Marijuana and Crime: Further Evidence from the Western States.” </w:t>
      </w:r>
      <w:r w:rsidRPr="00B31880">
        <w:rPr>
          <w:rFonts w:ascii="Times New Roman" w:hAnsi="Times New Roman" w:cs="Times New Roman"/>
          <w:i/>
          <w:iCs/>
        </w:rPr>
        <w:t>Journal of Drug Issues</w:t>
      </w:r>
      <w:r w:rsidRPr="00B31880">
        <w:rPr>
          <w:rFonts w:ascii="Times New Roman" w:hAnsi="Times New Roman" w:cs="Times New Roman"/>
        </w:rPr>
        <w:t>, vol. 46, no. 2, 2016, pp. 122–34.</w:t>
      </w:r>
    </w:p>
    <w:p w:rsidR="0008311C" w:rsidRPr="00E16F4C" w:rsidRDefault="0032463D" w:rsidP="00E16F4C">
      <w:pPr>
        <w:pStyle w:val="Title"/>
        <w:jc w:val="left"/>
      </w:pPr>
      <w:r>
        <w:fldChar w:fldCharType="end"/>
      </w:r>
    </w:p>
    <w:sectPr w:rsidR="0008311C" w:rsidRPr="00E16F4C" w:rsidSect="00B5767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3D" w:rsidRDefault="0032463D">
      <w:pPr>
        <w:spacing w:line="240" w:lineRule="auto"/>
      </w:pPr>
      <w:r>
        <w:separator/>
      </w:r>
    </w:p>
  </w:endnote>
  <w:endnote w:type="continuationSeparator" w:id="0">
    <w:p w:rsidR="0032463D" w:rsidRDefault="00324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3D" w:rsidRDefault="0032463D">
      <w:pPr>
        <w:spacing w:line="240" w:lineRule="auto"/>
      </w:pPr>
      <w:r>
        <w:separator/>
      </w:r>
    </w:p>
  </w:footnote>
  <w:footnote w:type="continuationSeparator" w:id="0">
    <w:p w:rsidR="0032463D" w:rsidRDefault="00324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32463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Pr="00E16F4C">
          <w:rPr>
            <w:rStyle w:val="Strong"/>
          </w:rPr>
          <w:t>English</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310CF">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32463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E16F4C">
          <w:rPr>
            <w:rStyle w:val="Strong"/>
          </w:rPr>
          <w:t>English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310C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215B"/>
    <w:rsid w:val="0005184F"/>
    <w:rsid w:val="0008311C"/>
    <w:rsid w:val="00097C96"/>
    <w:rsid w:val="000D3F41"/>
    <w:rsid w:val="000D709B"/>
    <w:rsid w:val="000F40DC"/>
    <w:rsid w:val="001B08C2"/>
    <w:rsid w:val="00237400"/>
    <w:rsid w:val="00244D74"/>
    <w:rsid w:val="00246BE2"/>
    <w:rsid w:val="00261739"/>
    <w:rsid w:val="00323CF2"/>
    <w:rsid w:val="0032463D"/>
    <w:rsid w:val="00355134"/>
    <w:rsid w:val="00355DCA"/>
    <w:rsid w:val="003961F3"/>
    <w:rsid w:val="004B4796"/>
    <w:rsid w:val="004C752A"/>
    <w:rsid w:val="004D32C6"/>
    <w:rsid w:val="004E15DD"/>
    <w:rsid w:val="00526141"/>
    <w:rsid w:val="005310CF"/>
    <w:rsid w:val="00551A02"/>
    <w:rsid w:val="005534FA"/>
    <w:rsid w:val="00571581"/>
    <w:rsid w:val="005D3A03"/>
    <w:rsid w:val="006958F5"/>
    <w:rsid w:val="006E6EDE"/>
    <w:rsid w:val="007625C6"/>
    <w:rsid w:val="007A47B7"/>
    <w:rsid w:val="007A77C4"/>
    <w:rsid w:val="007E6515"/>
    <w:rsid w:val="008002C0"/>
    <w:rsid w:val="00896810"/>
    <w:rsid w:val="008B4A25"/>
    <w:rsid w:val="008C5323"/>
    <w:rsid w:val="008D2434"/>
    <w:rsid w:val="008E3B77"/>
    <w:rsid w:val="008F2F79"/>
    <w:rsid w:val="008F4A40"/>
    <w:rsid w:val="00964A10"/>
    <w:rsid w:val="00991E94"/>
    <w:rsid w:val="009A6A3B"/>
    <w:rsid w:val="009D577E"/>
    <w:rsid w:val="00A46C7F"/>
    <w:rsid w:val="00AE186F"/>
    <w:rsid w:val="00AE4259"/>
    <w:rsid w:val="00AF3DD9"/>
    <w:rsid w:val="00B30B58"/>
    <w:rsid w:val="00B31880"/>
    <w:rsid w:val="00B5235A"/>
    <w:rsid w:val="00B57679"/>
    <w:rsid w:val="00B64B84"/>
    <w:rsid w:val="00B823AA"/>
    <w:rsid w:val="00BA3B94"/>
    <w:rsid w:val="00BA45DB"/>
    <w:rsid w:val="00BF3730"/>
    <w:rsid w:val="00BF4184"/>
    <w:rsid w:val="00C0601E"/>
    <w:rsid w:val="00C078DA"/>
    <w:rsid w:val="00C31D30"/>
    <w:rsid w:val="00C50272"/>
    <w:rsid w:val="00C51348"/>
    <w:rsid w:val="00C539AF"/>
    <w:rsid w:val="00C73F57"/>
    <w:rsid w:val="00C846D5"/>
    <w:rsid w:val="00CA0C0D"/>
    <w:rsid w:val="00CD6E39"/>
    <w:rsid w:val="00CE5F56"/>
    <w:rsid w:val="00CE6DDC"/>
    <w:rsid w:val="00CF6E91"/>
    <w:rsid w:val="00D266CC"/>
    <w:rsid w:val="00D85B68"/>
    <w:rsid w:val="00DC43A3"/>
    <w:rsid w:val="00DE7014"/>
    <w:rsid w:val="00E134D0"/>
    <w:rsid w:val="00E16F4C"/>
    <w:rsid w:val="00E263BE"/>
    <w:rsid w:val="00E30D5E"/>
    <w:rsid w:val="00E4626C"/>
    <w:rsid w:val="00E6004D"/>
    <w:rsid w:val="00E80E99"/>
    <w:rsid w:val="00E81978"/>
    <w:rsid w:val="00F379B7"/>
    <w:rsid w:val="00F525FA"/>
    <w:rsid w:val="00F560EC"/>
    <w:rsid w:val="00FB1B7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A34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rsidRDefault="00492716">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rsidRDefault="00492716">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rsidRDefault="0049271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rsidRDefault="00492716">
          <w:pPr>
            <w:pStyle w:val="7A918DA0B38C4BD3A23C697838EC9315"/>
          </w:pPr>
          <w:r>
            <w:t xml:space="preserve">[Include all figures in their own section, following references (and footnotes and tables, if applicable).  Include a numbered caption for each figure. </w:t>
          </w:r>
          <w:r>
            <w:t xml:space="preserv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E345B"/>
    <w:rsid w:val="00313E00"/>
    <w:rsid w:val="00335749"/>
    <w:rsid w:val="00491662"/>
    <w:rsid w:val="00492716"/>
    <w:rsid w:val="00746ECF"/>
    <w:rsid w:val="00C078DA"/>
    <w:rsid w:val="00D8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54B62C-FB67-47B2-BFEB-933C4E13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115</TotalTime>
  <Pages>6</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Country &amp; Culture Briefing</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&amp; Culture Briefing</dc:title>
  <dc:creator>Zack Gold</dc:creator>
  <cp:lastModifiedBy>Maria</cp:lastModifiedBy>
  <cp:revision>58</cp:revision>
  <dcterms:created xsi:type="dcterms:W3CDTF">2019-12-08T05:17:00Z</dcterms:created>
  <dcterms:modified xsi:type="dcterms:W3CDTF">2019-12-09T06:17:00Z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id="T9iMPLIW"/&gt;&lt;style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