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7F999" w14:textId="6ADEB9BB" w:rsidR="00E81978" w:rsidRDefault="00957809">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F50B7">
            <w:t>Algorithms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12BF020E" w14:textId="77777777" w:rsidR="00B823AA" w:rsidRDefault="00B823AA" w:rsidP="00B823AA">
          <w:pPr>
            <w:pStyle w:val="Title2"/>
          </w:pPr>
          <w:r>
            <w:t>[Author Name(s), First M. Last, Omit Titles and Degrees]</w:t>
          </w:r>
        </w:p>
      </w:sdtContent>
    </w:sdt>
    <w:p w14:paraId="44BE91A7" w14:textId="77777777" w:rsidR="00E81978" w:rsidRDefault="00957809"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p w14:paraId="11F8C1A0" w14:textId="77777777" w:rsidR="005402F8" w:rsidRDefault="005402F8" w:rsidP="00B823AA">
      <w:pPr>
        <w:pStyle w:val="Title2"/>
      </w:pPr>
    </w:p>
    <w:p w14:paraId="0F28C090" w14:textId="77777777" w:rsidR="005402F8" w:rsidRDefault="005402F8" w:rsidP="00B823AA">
      <w:pPr>
        <w:pStyle w:val="Title2"/>
      </w:pPr>
    </w:p>
    <w:p w14:paraId="297018F3" w14:textId="77777777" w:rsidR="005402F8" w:rsidRDefault="005402F8" w:rsidP="00B823AA">
      <w:pPr>
        <w:pStyle w:val="Title2"/>
      </w:pPr>
    </w:p>
    <w:p w14:paraId="4C79E470" w14:textId="77777777" w:rsidR="005402F8" w:rsidRDefault="005402F8" w:rsidP="00B823AA">
      <w:pPr>
        <w:pStyle w:val="Title2"/>
      </w:pPr>
    </w:p>
    <w:p w14:paraId="7B3D856F" w14:textId="77777777" w:rsidR="005402F8" w:rsidRDefault="005402F8" w:rsidP="00B823AA">
      <w:pPr>
        <w:pStyle w:val="Title2"/>
      </w:pPr>
    </w:p>
    <w:p w14:paraId="54D95F83" w14:textId="439C793E" w:rsidR="00E81978" w:rsidRDefault="00957809">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D5367">
            <w:t>Algorithms</w:t>
          </w:r>
        </w:sdtContent>
      </w:sdt>
      <w:r w:rsidR="003F50B7">
        <w:t xml:space="preserve"> for Sorting</w:t>
      </w:r>
    </w:p>
    <w:p w14:paraId="1B32BA05" w14:textId="483BFED6" w:rsidR="00355DCA" w:rsidRDefault="00142FB7" w:rsidP="00C31D30">
      <w:pPr>
        <w:pStyle w:val="Heading3"/>
        <w:rPr>
          <w:b w:val="0"/>
          <w:bCs w:val="0"/>
        </w:rPr>
      </w:pPr>
      <w:bookmarkStart w:id="0" w:name="_GoBack"/>
      <w:r>
        <w:rPr>
          <w:b w:val="0"/>
          <w:bCs w:val="0"/>
        </w:rPr>
        <w:t xml:space="preserve">The algorithms </w:t>
      </w:r>
      <w:r w:rsidR="003F50B7">
        <w:rPr>
          <w:b w:val="0"/>
          <w:bCs w:val="0"/>
        </w:rPr>
        <w:t xml:space="preserve">that have been </w:t>
      </w:r>
      <w:r>
        <w:rPr>
          <w:b w:val="0"/>
          <w:bCs w:val="0"/>
        </w:rPr>
        <w:t>selected are bubble sort, insertion sort</w:t>
      </w:r>
      <w:r w:rsidR="005402F8">
        <w:rPr>
          <w:b w:val="0"/>
          <w:bCs w:val="0"/>
        </w:rPr>
        <w:t>,</w:t>
      </w:r>
      <w:r>
        <w:rPr>
          <w:b w:val="0"/>
          <w:bCs w:val="0"/>
        </w:rPr>
        <w:t xml:space="preserve"> and selection sort.</w:t>
      </w:r>
    </w:p>
    <w:p w14:paraId="35D4F812" w14:textId="0BD9D922" w:rsidR="00142FB7" w:rsidRDefault="00142FB7" w:rsidP="00142FB7">
      <w:pPr>
        <w:ind w:firstLine="0"/>
      </w:pPr>
      <w:r>
        <w:t xml:space="preserve">Bubble sort compares the adjacent elements to see if they are in the right order </w:t>
      </w:r>
      <w:r w:rsidR="005402F8">
        <w:t>i.e.</w:t>
      </w:r>
      <w:r>
        <w:t xml:space="preserve"> ascending or descending. If they are in the correct order</w:t>
      </w:r>
      <w:r w:rsidR="005402F8">
        <w:t>,</w:t>
      </w:r>
      <w:r>
        <w:t xml:space="preserve"> it moves to the next two elements</w:t>
      </w:r>
      <w:r w:rsidR="005402F8">
        <w:t>,</w:t>
      </w:r>
      <w:r>
        <w:t xml:space="preserve"> otherwise</w:t>
      </w:r>
      <w:r w:rsidR="005402F8">
        <w:t>,</w:t>
      </w:r>
      <w:r>
        <w:t xml:space="preserve"> the positions</w:t>
      </w:r>
      <w:r w:rsidR="009E64B8">
        <w:t xml:space="preserve"> of the elements</w:t>
      </w:r>
      <w:r>
        <w:t xml:space="preserve"> are swapped.</w:t>
      </w:r>
      <w:r w:rsidR="009E64B8">
        <w:t xml:space="preserve"> Each tim</w:t>
      </w:r>
      <w:r w:rsidR="005402F8">
        <w:t>e the full array is traversed, o</w:t>
      </w:r>
      <w:r w:rsidR="009E64B8">
        <w:t>ne element moves to the right location</w:t>
      </w:r>
      <w:r w:rsidR="000E2B63">
        <w:t xml:space="preserve"> after each outer-loop is executed</w:t>
      </w:r>
      <w:r w:rsidR="009E64B8">
        <w:t>.</w:t>
      </w:r>
      <w:r w:rsidR="000E2B63">
        <w:t xml:space="preserve"> Its best </w:t>
      </w:r>
      <w:r w:rsidR="003F50B7">
        <w:t>case with regards to time</w:t>
      </w:r>
      <w:r w:rsidR="000E2B63">
        <w:t xml:space="preserve"> is O(n) and worst is O(n^2)</w:t>
      </w:r>
      <w:r w:rsidR="003323F5">
        <w:t xml:space="preserve">. It involves two loops and each time the </w:t>
      </w:r>
      <w:r w:rsidR="003F50B7">
        <w:t>first loop</w:t>
      </w:r>
      <w:r w:rsidR="003323F5">
        <w:t xml:space="preserve"> </w:t>
      </w:r>
      <w:r w:rsidR="005402F8">
        <w:t xml:space="preserve">is </w:t>
      </w:r>
      <w:proofErr w:type="gramStart"/>
      <w:r w:rsidR="005402F8">
        <w:t>executed,</w:t>
      </w:r>
      <w:proofErr w:type="gramEnd"/>
      <w:r w:rsidR="005402F8">
        <w:t xml:space="preserve"> </w:t>
      </w:r>
      <w:r w:rsidR="003323F5">
        <w:t xml:space="preserve">the </w:t>
      </w:r>
      <w:r w:rsidR="003F50B7">
        <w:t>second</w:t>
      </w:r>
      <w:r w:rsidR="003323F5">
        <w:t xml:space="preserve"> loop executes one less time because one element is always sorted.</w:t>
      </w:r>
      <w:r w:rsidR="005B0B03">
        <w:t xml:space="preserve"> Bubble sort is utilized </w:t>
      </w:r>
      <w:r w:rsidR="005402F8">
        <w:t>for</w:t>
      </w:r>
      <w:r w:rsidR="005B0B03">
        <w:t xml:space="preserve"> a quick implementation reg</w:t>
      </w:r>
      <w:r w:rsidR="005402F8">
        <w:t xml:space="preserve">ardless of the time constraint </w:t>
      </w:r>
      <w:r w:rsidR="005B0B03">
        <w:t xml:space="preserve">demanded </w:t>
      </w:r>
      <w:r w:rsidR="008A0407">
        <w:fldChar w:fldCharType="begin"/>
      </w:r>
      <w:r w:rsidR="008A0407">
        <w:instrText xml:space="preserve"> ADDIN ZOTERO_ITEM CSL_CITATION {"citationID":"pRfxXMnn","properties":{"formattedCitation":"(Min, 2010)","plainCitation":"(Min, 2010)","noteIndex":0},"citationItems":[{"id":93,"uris":["http://zotero.org/users/local/WKtM8IGm/items/SIRGRKYX"],"uri":["http://zotero.org/users/local/WKtM8IGm/items/SIRGRKYX"],"itemData":{"id":93,"type":"paper-conference","title":"Analysis on Bubble Sort Algorithm Optimization","container-title":"2010 International Forum on Information Technology and Applications","publisher":"IEEE","publisher-place":"Kunming, China","page":"208-211","source":"DOI.org (Crossref)","event":"2010 International Forum on Information Technology and Applications (IFITA)","event-place":"Kunming, China","URL":"http://ieeexplore.ieee.org/document/5635119/","DOI":"10.1109/IFITA.2010.9","ISBN":"978-1-4244-7622-0","author":[{"family":"Min","given":"Wang"}],"issued":{"date-parts":[["2010",7]]},"accessed":{"date-parts":[["2020",1,22]]}}}],"schema":"https://github.com/citation-style-language/schema/raw/master/csl-citation.json"} </w:instrText>
      </w:r>
      <w:r w:rsidR="008A0407">
        <w:fldChar w:fldCharType="separate"/>
      </w:r>
      <w:r w:rsidR="008A0407" w:rsidRPr="008A0407">
        <w:rPr>
          <w:rFonts w:ascii="Times New Roman" w:hAnsi="Times New Roman" w:cs="Times New Roman"/>
        </w:rPr>
        <w:t>(Min, 2010)</w:t>
      </w:r>
      <w:r w:rsidR="008A0407">
        <w:fldChar w:fldCharType="end"/>
      </w:r>
      <w:r w:rsidR="005B0B03">
        <w:t>.</w:t>
      </w:r>
    </w:p>
    <w:p w14:paraId="1BC06EB0" w14:textId="60A264DA" w:rsidR="000E2B63" w:rsidRDefault="004F61D6" w:rsidP="00665314">
      <w:r>
        <w:t>Insertion</w:t>
      </w:r>
      <w:r w:rsidR="009E64B8">
        <w:t xml:space="preserve"> sort is another sorting algorithm</w:t>
      </w:r>
      <w:r>
        <w:t>. It works by traversing through the list of elements and checking if that particular element is in the right order. If the element is not in the right order, it is placed in the right position and then the algorithm moves onto the next element.</w:t>
      </w:r>
      <w:r w:rsidR="000E2B63">
        <w:t xml:space="preserve"> </w:t>
      </w:r>
      <w:r w:rsidR="00AF26F2">
        <w:t xml:space="preserve">The process ends when the list is fully sorted. </w:t>
      </w:r>
      <w:r w:rsidR="000E2B63">
        <w:t xml:space="preserve">The best </w:t>
      </w:r>
      <w:r w:rsidR="003F50B7">
        <w:t>case</w:t>
      </w:r>
      <w:r w:rsidR="000E2B63">
        <w:t xml:space="preserve"> for </w:t>
      </w:r>
      <w:r w:rsidR="003F50B7">
        <w:t xml:space="preserve">the </w:t>
      </w:r>
      <w:r w:rsidR="000E2B63">
        <w:t xml:space="preserve">insertion sort is O(n) and </w:t>
      </w:r>
      <w:r w:rsidR="005402F8">
        <w:t xml:space="preserve">the </w:t>
      </w:r>
      <w:r w:rsidR="000E2B63">
        <w:t>worst is O(n^2)</w:t>
      </w:r>
      <w:r w:rsidR="00665314">
        <w:t>. Insertion sort is used when the list size is small as it would cause issues for larger lists</w:t>
      </w:r>
      <w:r w:rsidR="008A0407">
        <w:t xml:space="preserve"> </w:t>
      </w:r>
      <w:r w:rsidR="008A0407">
        <w:fldChar w:fldCharType="begin"/>
      </w:r>
      <w:r w:rsidR="008A0407">
        <w:instrText xml:space="preserve"> ADDIN ZOTERO_ITEM CSL_CITATION {"citationID":"3ZveNhEg","properties":{"formattedCitation":"(Wang Min, 2010)","plainCitation":"(Wang Min, 2010)","noteIndex":0},"citationItems":[{"id":95,"uris":["http://zotero.org/users/local/WKtM8IGm/items/IX6KPWI7"],"uri":["http://zotero.org/users/local/WKtM8IGm/items/IX6KPWI7"],"itemData":{"id":95,"type":"paper-conference","title":"Analysis on 2-element insertion sort algorithm","container-title":"2010 International Conference On Computer Design and Applications","publisher":"IEEE","publisher-place":"Qinhuangdao, China","page":"V1-143-V1-146","source":"DOI.org (Crossref)","event":"2010 International Conference on Computer Design and Applications (ICCDA 2010)","event-place":"Qinhuangdao, China","URL":"http://ieeexplore.ieee.org/document/5541165/","DOI":"10.1109/ICCDA.2010.5541165","ISBN":"978-1-4244-7164-5","author":[{"literal":"Wang Min"}],"issued":{"date-parts":[["2010",6]]},"accessed":{"date-parts":[["2020",1,22]]}}}],"schema":"https://github.com/citation-style-language/schema/raw/master/csl-citation.json"} </w:instrText>
      </w:r>
      <w:r w:rsidR="008A0407">
        <w:fldChar w:fldCharType="separate"/>
      </w:r>
      <w:r w:rsidR="008A0407" w:rsidRPr="008A0407">
        <w:rPr>
          <w:rFonts w:ascii="Times New Roman" w:hAnsi="Times New Roman" w:cs="Times New Roman"/>
        </w:rPr>
        <w:t>(Wang Min, 2010)</w:t>
      </w:r>
      <w:r w:rsidR="008A0407">
        <w:fldChar w:fldCharType="end"/>
      </w:r>
      <w:r w:rsidR="00665314">
        <w:t>.</w:t>
      </w:r>
    </w:p>
    <w:p w14:paraId="605DA39C" w14:textId="0FFEE1DF" w:rsidR="004F61D6" w:rsidRDefault="004F61D6" w:rsidP="000E2B63">
      <w:r>
        <w:t>The third type of sorting technique is called selection sort</w:t>
      </w:r>
      <w:r w:rsidR="00B73340">
        <w:t xml:space="preserve">. Let us </w:t>
      </w:r>
      <w:r w:rsidR="004B1932">
        <w:t>consider</w:t>
      </w:r>
      <w:r w:rsidR="00B73340">
        <w:t xml:space="preserve"> a list that is to be </w:t>
      </w:r>
      <w:r w:rsidR="007B62AB">
        <w:t>sorted. The sorting order is ascending</w:t>
      </w:r>
      <w:r w:rsidR="00B73340">
        <w:t>. The selection sort algorithm would take the minimum</w:t>
      </w:r>
      <w:r w:rsidR="004B1932">
        <w:t xml:space="preserve"> value element</w:t>
      </w:r>
      <w:r w:rsidR="00B73340">
        <w:t xml:space="preserve"> and then place it at the beginning. The process would </w:t>
      </w:r>
      <w:r w:rsidR="004B1932">
        <w:t>continue</w:t>
      </w:r>
      <w:r w:rsidR="00B73340">
        <w:t xml:space="preserve"> till the </w:t>
      </w:r>
      <w:r w:rsidR="004B1932">
        <w:t xml:space="preserve">entire </w:t>
      </w:r>
      <w:r w:rsidR="00B73340">
        <w:t>list is perfectly sorted.</w:t>
      </w:r>
      <w:r w:rsidR="000E2B63">
        <w:t xml:space="preserve"> When talking about selection sort</w:t>
      </w:r>
      <w:r w:rsidR="004B1932">
        <w:t>,</w:t>
      </w:r>
      <w:r w:rsidR="000E2B63">
        <w:t xml:space="preserve"> the best time complexity is O</w:t>
      </w:r>
      <w:r w:rsidR="004B1932">
        <w:t xml:space="preserve"> </w:t>
      </w:r>
      <w:r w:rsidR="000E2B63">
        <w:t xml:space="preserve">(n^2) while its </w:t>
      </w:r>
      <w:r w:rsidR="000D5367">
        <w:t>worst-case</w:t>
      </w:r>
      <w:r w:rsidR="000E2B63">
        <w:t xml:space="preserve"> complexity is also O</w:t>
      </w:r>
      <w:r w:rsidR="004B1932">
        <w:t xml:space="preserve"> </w:t>
      </w:r>
      <w:r w:rsidR="000E2B63">
        <w:t>(n^2).</w:t>
      </w:r>
      <w:r w:rsidR="00B73340">
        <w:t xml:space="preserve"> </w:t>
      </w:r>
      <w:r w:rsidR="005B0B03">
        <w:t>Selection sort is also utilized when time is not an issue and easy implementation is demanded.</w:t>
      </w:r>
      <w:r w:rsidR="006C6394">
        <w:t xml:space="preserve"> If properly optimized</w:t>
      </w:r>
      <w:r w:rsidR="004B1932">
        <w:t>,</w:t>
      </w:r>
      <w:r w:rsidR="006C6394">
        <w:t xml:space="preserve"> selection sort may be quicker than the insertion sort </w:t>
      </w:r>
      <w:r w:rsidR="006C6394">
        <w:fldChar w:fldCharType="begin"/>
      </w:r>
      <w:r w:rsidR="006C6394">
        <w:instrText xml:space="preserve"> ADDIN ZOTERO_ITEM CSL_CITATION {"citationID":"oTeyyzmt","properties":{"formattedCitation":"(Jadoon et al., 2011)","plainCitation":"(Jadoon et al., 2011)","noteIndex":0},"citationItems":[{"id":94,"uris":["http://zotero.org/users/local/WKtM8IGm/items/UGR6MH3D"],"uri":["http://zotero.org/users/local/WKtM8IGm/items/UGR6MH3D"],"itemData":{"id":94,"type":"article-journal","title":"Optimized selection sort algorithm is faster than insertion sort algorithm: a comparative study","container-title":"International Journal of Electrical &amp; Computer Sciences IJECS-IJENS","page":"19-24","volume":"11","issue":"02","author":[{"family":"Jadoon","given":"Sultanullah"},{"family":"Solehria","given":"Salman Faiz"},{"family":"Qayum","given":"Mubashir"}],"issued":{"date-parts":[["2011"]]}}}],"schema":"https://github.com/citation-style-language/schema/raw/master/csl-citation.json"} </w:instrText>
      </w:r>
      <w:r w:rsidR="006C6394">
        <w:fldChar w:fldCharType="separate"/>
      </w:r>
      <w:r w:rsidR="006C6394" w:rsidRPr="008A0407">
        <w:rPr>
          <w:rFonts w:ascii="Times New Roman" w:hAnsi="Times New Roman" w:cs="Times New Roman"/>
        </w:rPr>
        <w:t>(Jadoon et al., 2011)</w:t>
      </w:r>
      <w:r w:rsidR="006C6394">
        <w:fldChar w:fldCharType="end"/>
      </w:r>
      <w:r w:rsidR="006C6394">
        <w:t>.</w:t>
      </w:r>
    </w:p>
    <w:p w14:paraId="78F80812" w14:textId="6F790437" w:rsidR="00B73340" w:rsidRDefault="00B73340" w:rsidP="00142FB7">
      <w:pPr>
        <w:ind w:firstLine="0"/>
      </w:pPr>
      <w:r>
        <w:lastRenderedPageBreak/>
        <w:tab/>
        <w:t xml:space="preserve">I would choose bubble sort as it is among the quickest algorithms that have been listed. It has the most efficient best-case time complexity. </w:t>
      </w:r>
      <w:r w:rsidR="000E2B63">
        <w:t>Furthermore,</w:t>
      </w:r>
      <w:r>
        <w:t xml:space="preserve"> it is one of the easiest algorithms to implement so it would be my main choice for </w:t>
      </w:r>
      <w:r w:rsidR="004B1932">
        <w:t>an</w:t>
      </w:r>
      <w:r>
        <w:t xml:space="preserve"> algorithm when impl</w:t>
      </w:r>
      <w:r w:rsidR="00665314">
        <w:t>eme</w:t>
      </w:r>
      <w:r>
        <w:t>nting in the application.</w:t>
      </w:r>
    </w:p>
    <w:p w14:paraId="54BBDFAA" w14:textId="0B6CE702" w:rsidR="00B73340" w:rsidRDefault="00B73340" w:rsidP="00142FB7">
      <w:pPr>
        <w:ind w:firstLine="0"/>
      </w:pPr>
      <w:r>
        <w:t>The pseudocode for the implementation of bubble sort is as follows</w:t>
      </w:r>
      <w:r w:rsidR="000E2B63">
        <w:t xml:space="preserve">. </w:t>
      </w:r>
      <w:r w:rsidR="00735778">
        <w:t>‘</w:t>
      </w:r>
      <w:proofErr w:type="spellStart"/>
      <w:r w:rsidR="007B62AB">
        <w:t>ar</w:t>
      </w:r>
      <w:proofErr w:type="spellEnd"/>
      <w:r w:rsidR="00735778">
        <w:t>’</w:t>
      </w:r>
      <w:r w:rsidR="000E2B63">
        <w:t xml:space="preserve"> is the array of total size </w:t>
      </w:r>
      <w:r w:rsidR="00735778">
        <w:t>‘</w:t>
      </w:r>
      <w:r w:rsidR="007B62AB">
        <w:t>p</w:t>
      </w:r>
      <w:r w:rsidR="00735778">
        <w:t>’.</w:t>
      </w:r>
    </w:p>
    <w:p w14:paraId="038734F5" w14:textId="210A0CC0" w:rsidR="00B73340" w:rsidRPr="00B73340" w:rsidRDefault="00B73340" w:rsidP="00B73340">
      <w:pPr>
        <w:ind w:left="720" w:firstLine="0"/>
      </w:pPr>
      <w:r w:rsidRPr="00B73340">
        <w:t xml:space="preserve">for </w:t>
      </w:r>
      <w:r w:rsidR="007B62AB">
        <w:t>s</w:t>
      </w:r>
      <w:r w:rsidRPr="00B73340">
        <w:t xml:space="preserve"> </w:t>
      </w:r>
      <w:r w:rsidR="00735778">
        <w:t>=</w:t>
      </w:r>
      <w:r w:rsidRPr="00B73340">
        <w:t xml:space="preserve">1 to </w:t>
      </w:r>
      <w:r w:rsidR="007B62AB">
        <w:t>p</w:t>
      </w:r>
    </w:p>
    <w:p w14:paraId="75073C7E" w14:textId="719844AA" w:rsidR="00B73340" w:rsidRPr="00B73340" w:rsidRDefault="00B73340" w:rsidP="00B73340">
      <w:pPr>
        <w:ind w:left="720" w:firstLine="0"/>
      </w:pPr>
      <w:r w:rsidRPr="00B73340">
        <w:tab/>
        <w:t xml:space="preserve">for </w:t>
      </w:r>
      <w:r w:rsidR="007A23DE">
        <w:t>k</w:t>
      </w:r>
      <w:r w:rsidR="00735778">
        <w:t xml:space="preserve"> =</w:t>
      </w:r>
      <w:r w:rsidRPr="00B73340">
        <w:t xml:space="preserve"> 0 to </w:t>
      </w:r>
      <w:r w:rsidR="007B62AB">
        <w:t>p</w:t>
      </w:r>
      <w:r w:rsidRPr="00B73340">
        <w:t>-1</w:t>
      </w:r>
    </w:p>
    <w:p w14:paraId="31A8B565" w14:textId="195A4838" w:rsidR="00B73340" w:rsidRPr="00B73340" w:rsidRDefault="00B73340" w:rsidP="00B73340">
      <w:pPr>
        <w:ind w:left="720" w:firstLine="0"/>
      </w:pPr>
      <w:r w:rsidRPr="00B73340">
        <w:tab/>
      </w:r>
      <w:r w:rsidRPr="00B73340">
        <w:tab/>
        <w:t>if a[</w:t>
      </w:r>
      <w:r w:rsidR="007A23DE">
        <w:t>k</w:t>
      </w:r>
      <w:r w:rsidRPr="00B73340">
        <w:t>]&gt;a[</w:t>
      </w:r>
      <w:r w:rsidR="007A23DE">
        <w:t>k</w:t>
      </w:r>
      <w:r w:rsidRPr="00B73340">
        <w:t>+1]</w:t>
      </w:r>
    </w:p>
    <w:p w14:paraId="3043B4D7" w14:textId="154CF664" w:rsidR="00B73340" w:rsidRDefault="00B73340" w:rsidP="00B73340">
      <w:pPr>
        <w:ind w:left="720" w:firstLine="0"/>
      </w:pPr>
      <w:r w:rsidRPr="00B73340">
        <w:tab/>
      </w:r>
      <w:r w:rsidRPr="00B73340">
        <w:tab/>
        <w:t xml:space="preserve">  swap(</w:t>
      </w:r>
      <w:proofErr w:type="spellStart"/>
      <w:r w:rsidRPr="00B73340">
        <w:t>a</w:t>
      </w:r>
      <w:r w:rsidR="007B62AB">
        <w:t>r</w:t>
      </w:r>
      <w:proofErr w:type="spellEnd"/>
      <w:r w:rsidRPr="00B73340">
        <w:t>[</w:t>
      </w:r>
      <w:r w:rsidR="007A23DE">
        <w:t>k</w:t>
      </w:r>
      <w:r w:rsidRPr="00B73340">
        <w:t xml:space="preserve">], </w:t>
      </w:r>
      <w:proofErr w:type="spellStart"/>
      <w:r w:rsidRPr="00B73340">
        <w:t>a</w:t>
      </w:r>
      <w:r w:rsidR="007B62AB">
        <w:t>r</w:t>
      </w:r>
      <w:proofErr w:type="spellEnd"/>
      <w:r w:rsidRPr="00B73340">
        <w:t>[</w:t>
      </w:r>
      <w:r w:rsidR="007A23DE">
        <w:t>k</w:t>
      </w:r>
      <w:r w:rsidRPr="00B73340">
        <w:t>+1])</w:t>
      </w:r>
    </w:p>
    <w:p w14:paraId="479D4AC5" w14:textId="784A4719" w:rsidR="008A0407" w:rsidRDefault="008A0407">
      <w:r>
        <w:br w:type="page"/>
      </w:r>
    </w:p>
    <w:bookmarkEnd w:id="0"/>
    <w:p w14:paraId="54967AA0" w14:textId="466F04D5" w:rsidR="008A0407" w:rsidRDefault="008A0407" w:rsidP="008A0407">
      <w:pPr>
        <w:ind w:left="720" w:firstLine="0"/>
        <w:jc w:val="center"/>
        <w:rPr>
          <w:b/>
          <w:bCs/>
        </w:rPr>
      </w:pPr>
      <w:r>
        <w:rPr>
          <w:b/>
          <w:bCs/>
        </w:rPr>
        <w:lastRenderedPageBreak/>
        <w:t>References</w:t>
      </w:r>
    </w:p>
    <w:p w14:paraId="19C976A7" w14:textId="77777777" w:rsidR="008A0407" w:rsidRPr="008A0407" w:rsidRDefault="008A0407" w:rsidP="008A0407">
      <w:pPr>
        <w:pStyle w:val="Bibliography"/>
        <w:rPr>
          <w:rFonts w:ascii="Times New Roman" w:hAnsi="Times New Roman" w:cs="Times New Roman"/>
        </w:rPr>
      </w:pPr>
      <w:r>
        <w:rPr>
          <w:b/>
          <w:bCs/>
        </w:rPr>
        <w:fldChar w:fldCharType="begin"/>
      </w:r>
      <w:r>
        <w:rPr>
          <w:b/>
          <w:bCs/>
        </w:rPr>
        <w:instrText xml:space="preserve"> ADDIN ZOTERO_BIBL {"uncited":[],"omitted":[],"custom":[]} CSL_BIBLIOGRAPHY </w:instrText>
      </w:r>
      <w:r>
        <w:rPr>
          <w:b/>
          <w:bCs/>
        </w:rPr>
        <w:fldChar w:fldCharType="separate"/>
      </w:r>
      <w:r w:rsidRPr="008A0407">
        <w:rPr>
          <w:rFonts w:ascii="Times New Roman" w:hAnsi="Times New Roman" w:cs="Times New Roman"/>
        </w:rPr>
        <w:t xml:space="preserve">Jadoon, S., Solehria, S. F., &amp; Qayum, M. (2011). Optimized selection sort algorithm is faster than insertion sort algorithm: a comparative study. </w:t>
      </w:r>
      <w:r w:rsidRPr="008A0407">
        <w:rPr>
          <w:rFonts w:ascii="Times New Roman" w:hAnsi="Times New Roman" w:cs="Times New Roman"/>
          <w:i/>
          <w:iCs/>
        </w:rPr>
        <w:t>International Journal of Electrical &amp; Computer Sciences IJECS-IJENS</w:t>
      </w:r>
      <w:r w:rsidRPr="008A0407">
        <w:rPr>
          <w:rFonts w:ascii="Times New Roman" w:hAnsi="Times New Roman" w:cs="Times New Roman"/>
        </w:rPr>
        <w:t xml:space="preserve">, </w:t>
      </w:r>
      <w:r w:rsidRPr="008A0407">
        <w:rPr>
          <w:rFonts w:ascii="Times New Roman" w:hAnsi="Times New Roman" w:cs="Times New Roman"/>
          <w:i/>
          <w:iCs/>
        </w:rPr>
        <w:t>11</w:t>
      </w:r>
      <w:r w:rsidRPr="008A0407">
        <w:rPr>
          <w:rFonts w:ascii="Times New Roman" w:hAnsi="Times New Roman" w:cs="Times New Roman"/>
        </w:rPr>
        <w:t>(02), 19–24.</w:t>
      </w:r>
    </w:p>
    <w:p w14:paraId="60D9A09C" w14:textId="77777777" w:rsidR="008A0407" w:rsidRPr="008A0407" w:rsidRDefault="008A0407" w:rsidP="008A0407">
      <w:pPr>
        <w:pStyle w:val="Bibliography"/>
        <w:rPr>
          <w:rFonts w:ascii="Times New Roman" w:hAnsi="Times New Roman" w:cs="Times New Roman"/>
        </w:rPr>
      </w:pPr>
      <w:r w:rsidRPr="008A0407">
        <w:rPr>
          <w:rFonts w:ascii="Times New Roman" w:hAnsi="Times New Roman" w:cs="Times New Roman"/>
        </w:rPr>
        <w:t xml:space="preserve">Min, W. (2010). Analysis on Bubble Sort Algorithm Optimization. </w:t>
      </w:r>
      <w:r w:rsidRPr="008A0407">
        <w:rPr>
          <w:rFonts w:ascii="Times New Roman" w:hAnsi="Times New Roman" w:cs="Times New Roman"/>
          <w:i/>
          <w:iCs/>
        </w:rPr>
        <w:t>2010 International Forum on Information Technology and Applications</w:t>
      </w:r>
      <w:r w:rsidRPr="008A0407">
        <w:rPr>
          <w:rFonts w:ascii="Times New Roman" w:hAnsi="Times New Roman" w:cs="Times New Roman"/>
        </w:rPr>
        <w:t>, 208–211. https://doi.org/10.1109/IFITA.2010.9</w:t>
      </w:r>
    </w:p>
    <w:p w14:paraId="17F36681" w14:textId="77777777" w:rsidR="008A0407" w:rsidRPr="008A0407" w:rsidRDefault="008A0407" w:rsidP="008A0407">
      <w:pPr>
        <w:pStyle w:val="Bibliography"/>
        <w:rPr>
          <w:rFonts w:ascii="Times New Roman" w:hAnsi="Times New Roman" w:cs="Times New Roman"/>
        </w:rPr>
      </w:pPr>
      <w:r w:rsidRPr="008A0407">
        <w:rPr>
          <w:rFonts w:ascii="Times New Roman" w:hAnsi="Times New Roman" w:cs="Times New Roman"/>
        </w:rPr>
        <w:t xml:space="preserve">Wang Min. (2010). Analysis on 2-element insertion sort algorithm. </w:t>
      </w:r>
      <w:r w:rsidRPr="008A0407">
        <w:rPr>
          <w:rFonts w:ascii="Times New Roman" w:hAnsi="Times New Roman" w:cs="Times New Roman"/>
          <w:i/>
          <w:iCs/>
        </w:rPr>
        <w:t>2010 International Conference On Computer Design and Applications</w:t>
      </w:r>
      <w:r w:rsidRPr="008A0407">
        <w:rPr>
          <w:rFonts w:ascii="Times New Roman" w:hAnsi="Times New Roman" w:cs="Times New Roman"/>
        </w:rPr>
        <w:t>, V1-143-V1-146. https://doi.org/10.1109/ICCDA.2010.5541165</w:t>
      </w:r>
    </w:p>
    <w:p w14:paraId="2C193BD8" w14:textId="5078833C" w:rsidR="008A0407" w:rsidRDefault="008A0407" w:rsidP="008A0407">
      <w:pPr>
        <w:ind w:left="720" w:firstLine="0"/>
        <w:rPr>
          <w:b/>
          <w:bCs/>
        </w:rPr>
      </w:pPr>
      <w:r>
        <w:rPr>
          <w:b/>
          <w:bCs/>
        </w:rPr>
        <w:fldChar w:fldCharType="end"/>
      </w:r>
    </w:p>
    <w:p w14:paraId="15DD06E0" w14:textId="77777777" w:rsidR="008A0407" w:rsidRPr="008A0407" w:rsidRDefault="008A0407" w:rsidP="008A0407">
      <w:pPr>
        <w:ind w:left="720" w:firstLine="0"/>
        <w:jc w:val="center"/>
        <w:rPr>
          <w:b/>
          <w:bCs/>
        </w:rPr>
      </w:pPr>
    </w:p>
    <w:p w14:paraId="4590DB5D" w14:textId="77777777" w:rsidR="004F61D6" w:rsidRPr="00142FB7" w:rsidRDefault="004F61D6" w:rsidP="00142FB7">
      <w:pPr>
        <w:ind w:firstLine="0"/>
      </w:pPr>
    </w:p>
    <w:sectPr w:rsidR="004F61D6" w:rsidRPr="00142FB7">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7AB62" w14:textId="77777777" w:rsidR="00957809" w:rsidRDefault="00957809">
      <w:pPr>
        <w:spacing w:line="240" w:lineRule="auto"/>
      </w:pPr>
      <w:r>
        <w:separator/>
      </w:r>
    </w:p>
    <w:p w14:paraId="0366B662" w14:textId="77777777" w:rsidR="00957809" w:rsidRDefault="00957809"/>
  </w:endnote>
  <w:endnote w:type="continuationSeparator" w:id="0">
    <w:p w14:paraId="4C422A42" w14:textId="77777777" w:rsidR="00957809" w:rsidRDefault="00957809">
      <w:pPr>
        <w:spacing w:line="240" w:lineRule="auto"/>
      </w:pPr>
      <w:r>
        <w:continuationSeparator/>
      </w:r>
    </w:p>
    <w:p w14:paraId="215C1386" w14:textId="77777777" w:rsidR="00957809" w:rsidRDefault="00957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33CF5" w14:textId="77777777" w:rsidR="00957809" w:rsidRDefault="00957809">
      <w:pPr>
        <w:spacing w:line="240" w:lineRule="auto"/>
      </w:pPr>
      <w:r>
        <w:separator/>
      </w:r>
    </w:p>
    <w:p w14:paraId="0E966AEF" w14:textId="77777777" w:rsidR="00957809" w:rsidRDefault="00957809"/>
  </w:footnote>
  <w:footnote w:type="continuationSeparator" w:id="0">
    <w:p w14:paraId="454CADEA" w14:textId="77777777" w:rsidR="00957809" w:rsidRDefault="00957809">
      <w:pPr>
        <w:spacing w:line="240" w:lineRule="auto"/>
      </w:pPr>
      <w:r>
        <w:continuationSeparator/>
      </w:r>
    </w:p>
    <w:p w14:paraId="29B8B1F1" w14:textId="77777777" w:rsidR="00957809" w:rsidRDefault="009578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7AE8F" w14:textId="67598097" w:rsidR="00E81978" w:rsidRDefault="00957809">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402F8">
          <w:rPr>
            <w:rStyle w:val="Strong"/>
          </w:rPr>
          <w:t>IT</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35778">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DCFE3" w14:textId="419B19EE"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402F8">
          <w:rPr>
            <w:rStyle w:val="Strong"/>
          </w:rPr>
          <w:t>IT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35778">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NTAxt7QwNDQxNzVW0lEKTi0uzszPAykwqgUAlCpT5CwAAAA="/>
  </w:docVars>
  <w:rsids>
    <w:rsidRoot w:val="00C50272"/>
    <w:rsid w:val="00025348"/>
    <w:rsid w:val="000A17AC"/>
    <w:rsid w:val="000D3F41"/>
    <w:rsid w:val="000D5367"/>
    <w:rsid w:val="000E2B63"/>
    <w:rsid w:val="00142FB7"/>
    <w:rsid w:val="00166B13"/>
    <w:rsid w:val="003323F5"/>
    <w:rsid w:val="00355DCA"/>
    <w:rsid w:val="003F2E3C"/>
    <w:rsid w:val="003F50B7"/>
    <w:rsid w:val="004B1932"/>
    <w:rsid w:val="004F61D6"/>
    <w:rsid w:val="005402F8"/>
    <w:rsid w:val="00551A02"/>
    <w:rsid w:val="005534FA"/>
    <w:rsid w:val="005B0B03"/>
    <w:rsid w:val="005D3A03"/>
    <w:rsid w:val="00642954"/>
    <w:rsid w:val="00665314"/>
    <w:rsid w:val="006C6394"/>
    <w:rsid w:val="00735778"/>
    <w:rsid w:val="007A23DE"/>
    <w:rsid w:val="007B62AB"/>
    <w:rsid w:val="008002C0"/>
    <w:rsid w:val="008A0407"/>
    <w:rsid w:val="008C5323"/>
    <w:rsid w:val="00957809"/>
    <w:rsid w:val="009A6A3B"/>
    <w:rsid w:val="009E64B8"/>
    <w:rsid w:val="00AF26F2"/>
    <w:rsid w:val="00B73340"/>
    <w:rsid w:val="00B823AA"/>
    <w:rsid w:val="00BA45DB"/>
    <w:rsid w:val="00BF4184"/>
    <w:rsid w:val="00C0601E"/>
    <w:rsid w:val="00C31D30"/>
    <w:rsid w:val="00C50272"/>
    <w:rsid w:val="00C73F57"/>
    <w:rsid w:val="00CD6E39"/>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B6C51"/>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65659536">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CD27FE"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CD27FE"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CD27FE" w:rsidRDefault="00313E00">
          <w:pPr>
            <w:pStyle w:val="7F56B23060BE47FFBCA90144E8F89BCE"/>
          </w:pPr>
          <w:r>
            <w:t>[Institutional Affiliation(s)]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CD27FE"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CD27FE"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CD27FE"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2642F9"/>
    <w:rsid w:val="00313E00"/>
    <w:rsid w:val="004A71CA"/>
    <w:rsid w:val="00642F33"/>
    <w:rsid w:val="00CD2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9CFE30-8558-47A7-9920-89F61F17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Sorting Algorithms</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Algorithms</dc:title>
  <dc:subject/>
  <dc:creator>Zack Gold</dc:creator>
  <cp:keywords/>
  <dc:description/>
  <cp:lastModifiedBy>morning</cp:lastModifiedBy>
  <cp:revision>2</cp:revision>
  <dcterms:created xsi:type="dcterms:W3CDTF">2020-01-22T10:02:00Z</dcterms:created>
  <dcterms:modified xsi:type="dcterms:W3CDTF">2020-01-22T10:02:00Z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id="PqoNe5f6"/&gt;&lt;style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