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D246" w14:textId="77777777" w:rsidR="004D6B86" w:rsidRDefault="00943E32">
      <w:pPr>
        <w:pStyle w:val="Title"/>
      </w:pPr>
      <w:bookmarkStart w:id="0" w:name="_GoBack"/>
      <w:bookmarkEnd w:id="0"/>
      <w:r>
        <w:t>English</w:t>
      </w:r>
    </w:p>
    <w:p w14:paraId="23099C07" w14:textId="77777777" w:rsidR="004D6B86" w:rsidRDefault="0059760B">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42B36ECB" w14:textId="77777777" w:rsidR="004D6B86" w:rsidRDefault="004D6B86">
      <w:pPr>
        <w:pStyle w:val="Title2"/>
      </w:pPr>
    </w:p>
    <w:p w14:paraId="78AE28B3" w14:textId="77777777" w:rsidR="004D6B86" w:rsidRPr="00A4757D" w:rsidRDefault="004D6B86"/>
    <w:p w14:paraId="4C5C5BC1" w14:textId="77777777" w:rsidR="00C7113F" w:rsidRDefault="00C7113F" w:rsidP="00FE1845"/>
    <w:p w14:paraId="0E38D75A" w14:textId="77777777" w:rsidR="00C7113F" w:rsidRDefault="00C7113F" w:rsidP="00FE1845"/>
    <w:p w14:paraId="35AA622D" w14:textId="77777777" w:rsidR="00C7113F" w:rsidRDefault="00C7113F" w:rsidP="00FE1845"/>
    <w:p w14:paraId="648520F4" w14:textId="77777777" w:rsidR="00C7113F" w:rsidRDefault="00C7113F" w:rsidP="00FE1845"/>
    <w:p w14:paraId="624E0ADA" w14:textId="77777777" w:rsidR="00C7113F" w:rsidRDefault="00C7113F" w:rsidP="00FE1845"/>
    <w:p w14:paraId="670341B5" w14:textId="77777777" w:rsidR="00C7113F" w:rsidRDefault="00C7113F" w:rsidP="00FE1845"/>
    <w:p w14:paraId="02FCA7E8" w14:textId="77777777" w:rsidR="00C7113F" w:rsidRDefault="00C7113F" w:rsidP="00FE1845"/>
    <w:p w14:paraId="31C21904" w14:textId="77777777" w:rsidR="00C7113F" w:rsidRDefault="00C7113F" w:rsidP="00FE1845"/>
    <w:p w14:paraId="7E468EF6" w14:textId="77777777" w:rsidR="00C7113F" w:rsidRDefault="00C7113F" w:rsidP="00FE1845"/>
    <w:p w14:paraId="73E76268" w14:textId="77777777" w:rsidR="00C7113F" w:rsidRDefault="00C7113F" w:rsidP="00FE1845"/>
    <w:p w14:paraId="0EB7377B" w14:textId="77777777" w:rsidR="00C7113F" w:rsidRDefault="00C7113F" w:rsidP="00FE1845"/>
    <w:p w14:paraId="25D81B5D" w14:textId="77777777" w:rsidR="00C7113F" w:rsidRDefault="00C7113F" w:rsidP="00FE1845"/>
    <w:p w14:paraId="6E9E82AB" w14:textId="77777777" w:rsidR="00C7113F" w:rsidRDefault="00C7113F" w:rsidP="00FE1845"/>
    <w:p w14:paraId="5207C9B0" w14:textId="77777777" w:rsidR="00C7113F" w:rsidRDefault="00C7113F" w:rsidP="00FE1845"/>
    <w:p w14:paraId="0FD1509D" w14:textId="77777777" w:rsidR="00C7113F" w:rsidRDefault="00C7113F" w:rsidP="00FE1845"/>
    <w:p w14:paraId="6C0E4B2F" w14:textId="77777777" w:rsidR="00D20C3E" w:rsidRDefault="00D20C3E" w:rsidP="003879F3">
      <w:pPr>
        <w:ind w:firstLine="0"/>
        <w:jc w:val="center"/>
        <w:rPr>
          <w:rFonts w:asciiTheme="majorHAnsi" w:eastAsiaTheme="majorEastAsia" w:hAnsiTheme="majorHAnsi" w:cstheme="majorBidi"/>
          <w:bCs/>
        </w:rPr>
      </w:pPr>
      <w:r w:rsidRPr="00D20C3E">
        <w:rPr>
          <w:rFonts w:asciiTheme="majorHAnsi" w:eastAsiaTheme="majorEastAsia" w:hAnsiTheme="majorHAnsi" w:cstheme="majorBidi"/>
          <w:bCs/>
        </w:rPr>
        <w:lastRenderedPageBreak/>
        <w:t>E</w:t>
      </w:r>
      <w:r w:rsidR="00943E32">
        <w:rPr>
          <w:rFonts w:asciiTheme="majorHAnsi" w:eastAsiaTheme="majorEastAsia" w:hAnsiTheme="majorHAnsi" w:cstheme="majorBidi"/>
          <w:bCs/>
        </w:rPr>
        <w:t xml:space="preserve">nglish </w:t>
      </w:r>
    </w:p>
    <w:p w14:paraId="7B673418" w14:textId="77777777" w:rsidR="00943E32" w:rsidRPr="00943E32" w:rsidRDefault="00943E32" w:rsidP="00943E32">
      <w:r w:rsidRPr="00943E32">
        <w:t>Drugs have always been one of the most debated topics worldwide. This is because every drug has a great impact on the health of human beings due to which it is necessary to examine the drugs before using them. Specifically, discussing marijuana which is also a recreational drug, Australians are divided on whether the drug should be legalized or not.</w:t>
      </w:r>
    </w:p>
    <w:p w14:paraId="41467DD2" w14:textId="32AE6D4F" w:rsidR="00943E32" w:rsidRPr="00943E32" w:rsidRDefault="00943E32" w:rsidP="00943E32">
      <w:r w:rsidRPr="00943E32">
        <w:t>According to Australian law, possession of marijuana is considered illegal and the federal penalty applies if an individual</w:t>
      </w:r>
      <w:r w:rsidR="00024690">
        <w:t xml:space="preserve"> is</w:t>
      </w:r>
      <w:r w:rsidRPr="00943E32">
        <w:t xml:space="preserve"> caught having marijuana. On the other hand, in South Australia, the possession of a small amount of marijuana is permitted. However, in Western Australia, the possession of even a small amount of marijuana is prohibited and an individual caught with less than 10g of marijuana will have to receive a cannabis intervention requirement notice to join the face to face counselling session. Recently, in Sydney, a bill has passed according to which residents are allowed to possess 50 grams of marijuana and can even grow two plants per person. The legalization of marijuana is specifically for medical purposes (Reuter, 2010). </w:t>
      </w:r>
    </w:p>
    <w:p w14:paraId="4855B9EE" w14:textId="13938A01" w:rsidR="00943E32" w:rsidRDefault="00943E32" w:rsidP="00943E32">
      <w:r w:rsidRPr="00943E32">
        <w:t xml:space="preserve">The main reason why many people are not supporting the legalization </w:t>
      </w:r>
      <w:r w:rsidR="00024690">
        <w:t>of</w:t>
      </w:r>
      <w:r w:rsidRPr="00943E32">
        <w:t xml:space="preserve"> marijuana is because it is a drug of abuse. Conversely, if marijuana</w:t>
      </w:r>
      <w:r w:rsidR="00E40C14">
        <w:t xml:space="preserve"> is addictive so </w:t>
      </w:r>
      <w:r w:rsidR="00024690">
        <w:t>is</w:t>
      </w:r>
      <w:r w:rsidR="00E40C14">
        <w:t xml:space="preserve"> the alcohol. </w:t>
      </w:r>
      <w:r w:rsidR="00024690" w:rsidRPr="00943E32">
        <w:t>So,</w:t>
      </w:r>
      <w:r w:rsidRPr="00943E32">
        <w:t xml:space="preserve"> if the government is not banning alcohol consumption</w:t>
      </w:r>
      <w:r w:rsidR="00024690">
        <w:t>,</w:t>
      </w:r>
      <w:r w:rsidRPr="00943E32">
        <w:t xml:space="preserve"> then they should also not ban the use of marijuana as despite being a drug of abuse</w:t>
      </w:r>
      <w:r w:rsidR="00024690">
        <w:t>,</w:t>
      </w:r>
      <w:r w:rsidRPr="00943E32">
        <w:t xml:space="preserve"> it can be used for treating several diseases. </w:t>
      </w:r>
      <w:r w:rsidR="00E40C14">
        <w:t>Also</w:t>
      </w:r>
      <w:r w:rsidRPr="00943E32">
        <w:t xml:space="preserve">, lifting a ban on marijuana will also help people that are incarcerated for the possession of very small quantity of marijuana (Herbie &amp; Stern, 2015). However, lifting </w:t>
      </w:r>
      <w:r w:rsidR="00024690">
        <w:t xml:space="preserve">the </w:t>
      </w:r>
      <w:r w:rsidRPr="00943E32">
        <w:t>ban</w:t>
      </w:r>
      <w:r w:rsidR="00024690">
        <w:t xml:space="preserve"> would</w:t>
      </w:r>
      <w:r w:rsidRPr="00943E32">
        <w:t xml:space="preserve"> </w:t>
      </w:r>
      <w:r w:rsidR="00E40C14">
        <w:t>also have a disadvantage</w:t>
      </w:r>
      <w:r w:rsidRPr="00943E32">
        <w:t xml:space="preserve"> as people who were incarcerated for few amounts of marijuana possession can involve in possessing a large quantity as well that can result in severe consequences (Neill &amp; Martin, 2015).</w:t>
      </w:r>
    </w:p>
    <w:p w14:paraId="1BCAB4BB" w14:textId="77777777" w:rsidR="00943E32" w:rsidRPr="00943E32" w:rsidRDefault="00943E32" w:rsidP="00943E32">
      <w:r w:rsidRPr="00943E32">
        <w:lastRenderedPageBreak/>
        <w:t>According to the functional theory, social problems do not reflect faults in the structure of society and therefore social problems can be solved by gradual social reforms (Barkan, 2013). Thus</w:t>
      </w:r>
      <w:r w:rsidR="0038361C">
        <w:t>,</w:t>
      </w:r>
      <w:r w:rsidRPr="00943E32">
        <w:t xml:space="preserve"> the government must make policies where marijuana can only be legalized for medical purposes and can </w:t>
      </w:r>
      <w:r w:rsidR="0038361C">
        <w:t xml:space="preserve">be </w:t>
      </w:r>
      <w:r w:rsidRPr="00943E32">
        <w:t>give</w:t>
      </w:r>
      <w:r w:rsidR="0038361C">
        <w:t>n</w:t>
      </w:r>
      <w:r w:rsidRPr="00943E32">
        <w:t xml:space="preserve"> to the patients that have a physician’s prescription rather than allowing every citizen to possess a few amounts of marijuana.</w:t>
      </w:r>
    </w:p>
    <w:p w14:paraId="4A843888" w14:textId="77777777" w:rsidR="00D20C3E" w:rsidRDefault="00D20C3E" w:rsidP="00D20C3E">
      <w:pPr>
        <w:ind w:left="720" w:hanging="720"/>
      </w:pPr>
    </w:p>
    <w:p w14:paraId="4D79A800" w14:textId="77777777" w:rsidR="00943E32" w:rsidRDefault="00943E32" w:rsidP="00D20C3E">
      <w:pPr>
        <w:ind w:left="720" w:hanging="720"/>
      </w:pPr>
    </w:p>
    <w:p w14:paraId="4F2EE5BC" w14:textId="77777777" w:rsidR="00943E32" w:rsidRDefault="00943E32" w:rsidP="00D20C3E">
      <w:pPr>
        <w:ind w:left="720" w:hanging="720"/>
      </w:pPr>
    </w:p>
    <w:p w14:paraId="5530400D" w14:textId="77777777" w:rsidR="00943E32" w:rsidRDefault="00943E32" w:rsidP="00D20C3E">
      <w:pPr>
        <w:ind w:left="720" w:hanging="720"/>
      </w:pPr>
    </w:p>
    <w:p w14:paraId="37161BFF" w14:textId="77777777" w:rsidR="00943E32" w:rsidRDefault="00943E32" w:rsidP="00D20C3E">
      <w:pPr>
        <w:ind w:left="720" w:hanging="720"/>
      </w:pPr>
    </w:p>
    <w:p w14:paraId="663CE757" w14:textId="77777777" w:rsidR="00943E32" w:rsidRDefault="00943E32" w:rsidP="00D20C3E">
      <w:pPr>
        <w:ind w:left="720" w:hanging="720"/>
      </w:pPr>
    </w:p>
    <w:p w14:paraId="4983EF6A" w14:textId="77777777" w:rsidR="00943E32" w:rsidRDefault="00943E32" w:rsidP="00D20C3E">
      <w:pPr>
        <w:ind w:left="720" w:hanging="720"/>
      </w:pPr>
    </w:p>
    <w:p w14:paraId="6584842E" w14:textId="77777777" w:rsidR="00943E32" w:rsidRDefault="00943E32" w:rsidP="00D20C3E">
      <w:pPr>
        <w:ind w:left="720" w:hanging="720"/>
      </w:pPr>
    </w:p>
    <w:p w14:paraId="27CFCE46" w14:textId="77777777" w:rsidR="00943E32" w:rsidRDefault="00943E32" w:rsidP="00D20C3E">
      <w:pPr>
        <w:ind w:left="720" w:hanging="720"/>
      </w:pPr>
    </w:p>
    <w:p w14:paraId="6A292D0B" w14:textId="77777777" w:rsidR="00943E32" w:rsidRDefault="00943E32" w:rsidP="00D20C3E">
      <w:pPr>
        <w:ind w:left="720" w:hanging="720"/>
      </w:pPr>
    </w:p>
    <w:p w14:paraId="48B1E220" w14:textId="77777777" w:rsidR="00943E32" w:rsidRDefault="00943E32" w:rsidP="00D20C3E">
      <w:pPr>
        <w:ind w:left="720" w:hanging="720"/>
      </w:pPr>
    </w:p>
    <w:p w14:paraId="6B3CCB60" w14:textId="77777777" w:rsidR="00943E32" w:rsidRDefault="00943E32" w:rsidP="00D20C3E">
      <w:pPr>
        <w:ind w:left="720" w:hanging="720"/>
      </w:pPr>
    </w:p>
    <w:p w14:paraId="16531558" w14:textId="77777777" w:rsidR="00943E32" w:rsidRDefault="00943E32" w:rsidP="00D20C3E">
      <w:pPr>
        <w:ind w:left="720" w:hanging="720"/>
      </w:pPr>
    </w:p>
    <w:p w14:paraId="0C668100" w14:textId="77777777" w:rsidR="00943E32" w:rsidRDefault="00943E32" w:rsidP="00D20C3E">
      <w:pPr>
        <w:ind w:left="720" w:hanging="720"/>
      </w:pPr>
    </w:p>
    <w:p w14:paraId="536FA109" w14:textId="77777777" w:rsidR="00943E32" w:rsidRDefault="00943E32" w:rsidP="00D20C3E">
      <w:pPr>
        <w:ind w:left="720" w:hanging="720"/>
      </w:pPr>
    </w:p>
    <w:p w14:paraId="7C81AD68" w14:textId="77777777" w:rsidR="00943E32" w:rsidRDefault="00943E32" w:rsidP="00D20C3E">
      <w:pPr>
        <w:ind w:left="720" w:hanging="720"/>
      </w:pPr>
    </w:p>
    <w:p w14:paraId="15E67881" w14:textId="77777777" w:rsidR="00B53169" w:rsidRDefault="00B53169" w:rsidP="00D20C3E">
      <w:pPr>
        <w:ind w:left="720" w:hanging="720"/>
      </w:pPr>
    </w:p>
    <w:p w14:paraId="45A99AF2" w14:textId="77777777" w:rsidR="00B53169" w:rsidRDefault="00B53169" w:rsidP="00D20C3E">
      <w:pPr>
        <w:ind w:left="720" w:hanging="720"/>
      </w:pPr>
    </w:p>
    <w:p w14:paraId="16AA0497" w14:textId="77777777" w:rsidR="00943E32" w:rsidRPr="00943E32" w:rsidRDefault="00943E32" w:rsidP="00943E32">
      <w:pPr>
        <w:ind w:left="720" w:hanging="720"/>
        <w:jc w:val="center"/>
        <w:rPr>
          <w:b/>
        </w:rPr>
      </w:pPr>
      <w:r w:rsidRPr="00943E32">
        <w:rPr>
          <w:b/>
        </w:rPr>
        <w:lastRenderedPageBreak/>
        <w:t>References</w:t>
      </w:r>
    </w:p>
    <w:p w14:paraId="137EE40F" w14:textId="77777777" w:rsidR="00943E32" w:rsidRPr="00943E32" w:rsidRDefault="00943E32" w:rsidP="00943E32">
      <w:pPr>
        <w:ind w:left="720" w:hanging="720"/>
      </w:pPr>
      <w:r w:rsidRPr="00943E32">
        <w:t>Barkan, S. E. (2013). </w:t>
      </w:r>
      <w:r w:rsidRPr="00943E32">
        <w:rPr>
          <w:i/>
          <w:iCs/>
        </w:rPr>
        <w:t>Social problems: Continuity and change</w:t>
      </w:r>
      <w:r w:rsidRPr="00943E32">
        <w:t>. Flat World Knowledge, Incorporated.</w:t>
      </w:r>
    </w:p>
    <w:p w14:paraId="05FFC6B4" w14:textId="77777777" w:rsidR="00943E32" w:rsidRPr="00943E32" w:rsidRDefault="00943E32" w:rsidP="00943E32">
      <w:pPr>
        <w:ind w:left="720" w:hanging="720"/>
      </w:pPr>
      <w:r w:rsidRPr="00943E32">
        <w:t>Herbie, J., Hempstead, N. Y., &amp; Stern, R. C. (2015). DIVIDED WE STAND: MEDICAL MARIJUANA AND FEDERALISM. </w:t>
      </w:r>
      <w:r w:rsidRPr="00943E32">
        <w:rPr>
          <w:i/>
          <w:iCs/>
        </w:rPr>
        <w:t>Health Lawyer</w:t>
      </w:r>
      <w:r w:rsidRPr="00943E32">
        <w:t>.</w:t>
      </w:r>
    </w:p>
    <w:p w14:paraId="4076A428" w14:textId="77777777" w:rsidR="00943E32" w:rsidRPr="00943E32" w:rsidRDefault="00943E32" w:rsidP="00943E32">
      <w:pPr>
        <w:ind w:left="720" w:hanging="720"/>
      </w:pPr>
      <w:r w:rsidRPr="00943E32">
        <w:t>Neill, K. A., &amp; Martin, W. (2015). Marijuana Reform: Fears and Facts. </w:t>
      </w:r>
      <w:r w:rsidRPr="00943E32">
        <w:rPr>
          <w:i/>
          <w:iCs/>
        </w:rPr>
        <w:t>Issue Brief</w:t>
      </w:r>
      <w:r w:rsidRPr="00943E32">
        <w:t>, (02.04. 15).</w:t>
      </w:r>
    </w:p>
    <w:p w14:paraId="22847849" w14:textId="77777777" w:rsidR="00943E32" w:rsidRPr="00943E32" w:rsidRDefault="00943E32" w:rsidP="00943E32">
      <w:pPr>
        <w:ind w:left="720" w:hanging="720"/>
      </w:pPr>
      <w:r w:rsidRPr="00943E32">
        <w:t>Reuter, P. (2010). Marijuana legalization: what can be learned from other countries. </w:t>
      </w:r>
      <w:r w:rsidRPr="00943E32">
        <w:rPr>
          <w:i/>
          <w:iCs/>
        </w:rPr>
        <w:t>Baltimore, MD: RAND Drug Policy Research Center, University of Maryland</w:t>
      </w:r>
      <w:r w:rsidRPr="00943E32">
        <w:t>.</w:t>
      </w:r>
    </w:p>
    <w:p w14:paraId="4F07559F" w14:textId="77777777" w:rsidR="00943E32" w:rsidRPr="00D20C3E" w:rsidRDefault="00943E32" w:rsidP="00D20C3E">
      <w:pPr>
        <w:ind w:left="720" w:hanging="720"/>
      </w:pPr>
    </w:p>
    <w:sectPr w:rsidR="00943E32" w:rsidRPr="00D20C3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CE704" w14:textId="77777777" w:rsidR="0059760B" w:rsidRDefault="0059760B">
      <w:pPr>
        <w:spacing w:line="240" w:lineRule="auto"/>
      </w:pPr>
      <w:r>
        <w:separator/>
      </w:r>
    </w:p>
    <w:p w14:paraId="62B76DBA" w14:textId="77777777" w:rsidR="0059760B" w:rsidRDefault="0059760B"/>
  </w:endnote>
  <w:endnote w:type="continuationSeparator" w:id="0">
    <w:p w14:paraId="46092A3D" w14:textId="77777777" w:rsidR="0059760B" w:rsidRDefault="0059760B">
      <w:pPr>
        <w:spacing w:line="240" w:lineRule="auto"/>
      </w:pPr>
      <w:r>
        <w:continuationSeparator/>
      </w:r>
    </w:p>
    <w:p w14:paraId="68A634D5" w14:textId="77777777" w:rsidR="0059760B" w:rsidRDefault="0059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4F61" w14:textId="77777777" w:rsidR="0059760B" w:rsidRDefault="0059760B">
      <w:pPr>
        <w:spacing w:line="240" w:lineRule="auto"/>
      </w:pPr>
      <w:r>
        <w:separator/>
      </w:r>
    </w:p>
    <w:p w14:paraId="4FEA14E1" w14:textId="77777777" w:rsidR="0059760B" w:rsidRDefault="0059760B"/>
  </w:footnote>
  <w:footnote w:type="continuationSeparator" w:id="0">
    <w:p w14:paraId="5F720853" w14:textId="77777777" w:rsidR="0059760B" w:rsidRDefault="0059760B">
      <w:pPr>
        <w:spacing w:line="240" w:lineRule="auto"/>
      </w:pPr>
      <w:r>
        <w:continuationSeparator/>
      </w:r>
    </w:p>
    <w:p w14:paraId="34B646BF" w14:textId="77777777" w:rsidR="0059760B" w:rsidRDefault="005976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D834B6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72234CE" w14:textId="17F3DBC7" w:rsidR="004D6B86" w:rsidRPr="00170521" w:rsidRDefault="0059760B"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073D14">
                <w:t>SOCIOLOGY</w:t>
              </w:r>
            </w:sdtContent>
          </w:sdt>
        </w:p>
      </w:tc>
      <w:tc>
        <w:tcPr>
          <w:tcW w:w="1080" w:type="dxa"/>
        </w:tcPr>
        <w:p w14:paraId="66509C26" w14:textId="06BBF406"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73D14">
            <w:rPr>
              <w:noProof/>
            </w:rPr>
            <w:t>4</w:t>
          </w:r>
          <w:r>
            <w:rPr>
              <w:noProof/>
            </w:rPr>
            <w:fldChar w:fldCharType="end"/>
          </w:r>
        </w:p>
      </w:tc>
    </w:tr>
  </w:tbl>
  <w:p w14:paraId="70F1647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B97EDD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CE7EF6E" w14:textId="054FBD71" w:rsidR="004D6B86" w:rsidRPr="009F0414" w:rsidRDefault="00961AE5" w:rsidP="00943E3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073D14">
                <w:t>SOCIOLOGY</w:t>
              </w:r>
            </w:sdtContent>
          </w:sdt>
        </w:p>
      </w:tc>
      <w:tc>
        <w:tcPr>
          <w:tcW w:w="1080" w:type="dxa"/>
        </w:tcPr>
        <w:p w14:paraId="38D918C4" w14:textId="35515E13"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73D14">
            <w:rPr>
              <w:noProof/>
            </w:rPr>
            <w:t>1</w:t>
          </w:r>
          <w:r>
            <w:rPr>
              <w:noProof/>
            </w:rPr>
            <w:fldChar w:fldCharType="end"/>
          </w:r>
        </w:p>
      </w:tc>
    </w:tr>
  </w:tbl>
  <w:p w14:paraId="0E8B6A3B"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24690"/>
    <w:rsid w:val="00073D14"/>
    <w:rsid w:val="00097169"/>
    <w:rsid w:val="00114BFA"/>
    <w:rsid w:val="001602E3"/>
    <w:rsid w:val="00160C0C"/>
    <w:rsid w:val="001664A2"/>
    <w:rsid w:val="00170521"/>
    <w:rsid w:val="001A0F90"/>
    <w:rsid w:val="001B4848"/>
    <w:rsid w:val="001F447A"/>
    <w:rsid w:val="001F7399"/>
    <w:rsid w:val="00212319"/>
    <w:rsid w:val="00225BE3"/>
    <w:rsid w:val="00274E0A"/>
    <w:rsid w:val="002A1597"/>
    <w:rsid w:val="002B6153"/>
    <w:rsid w:val="002C627C"/>
    <w:rsid w:val="002C7DB8"/>
    <w:rsid w:val="00301AF8"/>
    <w:rsid w:val="00307586"/>
    <w:rsid w:val="00315AD8"/>
    <w:rsid w:val="003238E3"/>
    <w:rsid w:val="00336906"/>
    <w:rsid w:val="00345333"/>
    <w:rsid w:val="0038361C"/>
    <w:rsid w:val="003879F3"/>
    <w:rsid w:val="003A06C6"/>
    <w:rsid w:val="003E36B1"/>
    <w:rsid w:val="003E4162"/>
    <w:rsid w:val="003F7CBD"/>
    <w:rsid w:val="00481CF8"/>
    <w:rsid w:val="00492C2D"/>
    <w:rsid w:val="004A3D87"/>
    <w:rsid w:val="004B18A9"/>
    <w:rsid w:val="004D4F8C"/>
    <w:rsid w:val="004D6B86"/>
    <w:rsid w:val="00504F88"/>
    <w:rsid w:val="0055242C"/>
    <w:rsid w:val="00595412"/>
    <w:rsid w:val="0059760B"/>
    <w:rsid w:val="0061747E"/>
    <w:rsid w:val="00641876"/>
    <w:rsid w:val="00645290"/>
    <w:rsid w:val="00684C26"/>
    <w:rsid w:val="006B015B"/>
    <w:rsid w:val="006C162F"/>
    <w:rsid w:val="006D1DD2"/>
    <w:rsid w:val="006D7EE9"/>
    <w:rsid w:val="007244DE"/>
    <w:rsid w:val="0081390C"/>
    <w:rsid w:val="00816831"/>
    <w:rsid w:val="00837D67"/>
    <w:rsid w:val="00870566"/>
    <w:rsid w:val="008747E8"/>
    <w:rsid w:val="008A2A83"/>
    <w:rsid w:val="008A78F1"/>
    <w:rsid w:val="008B3AD2"/>
    <w:rsid w:val="00910F0E"/>
    <w:rsid w:val="00943E32"/>
    <w:rsid w:val="00961AE5"/>
    <w:rsid w:val="00996609"/>
    <w:rsid w:val="009A2C38"/>
    <w:rsid w:val="009F0414"/>
    <w:rsid w:val="00A4757D"/>
    <w:rsid w:val="00A77F6B"/>
    <w:rsid w:val="00A80755"/>
    <w:rsid w:val="00A81BB2"/>
    <w:rsid w:val="00AA5C05"/>
    <w:rsid w:val="00B026C7"/>
    <w:rsid w:val="00B03BA4"/>
    <w:rsid w:val="00B53169"/>
    <w:rsid w:val="00BE2E3C"/>
    <w:rsid w:val="00C22C88"/>
    <w:rsid w:val="00C3438C"/>
    <w:rsid w:val="00C5686B"/>
    <w:rsid w:val="00C7113F"/>
    <w:rsid w:val="00C74024"/>
    <w:rsid w:val="00C83B15"/>
    <w:rsid w:val="00C925C8"/>
    <w:rsid w:val="00CB7F84"/>
    <w:rsid w:val="00CF1B55"/>
    <w:rsid w:val="00D20C3E"/>
    <w:rsid w:val="00D21B1D"/>
    <w:rsid w:val="00DB2E59"/>
    <w:rsid w:val="00DB358F"/>
    <w:rsid w:val="00DC44F1"/>
    <w:rsid w:val="00DF31CF"/>
    <w:rsid w:val="00DF6D26"/>
    <w:rsid w:val="00E17F24"/>
    <w:rsid w:val="00E20587"/>
    <w:rsid w:val="00E40C14"/>
    <w:rsid w:val="00E7305D"/>
    <w:rsid w:val="00EA780C"/>
    <w:rsid w:val="00EB69D3"/>
    <w:rsid w:val="00EE38FB"/>
    <w:rsid w:val="00F147BC"/>
    <w:rsid w:val="00F31D66"/>
    <w:rsid w:val="00F363EC"/>
    <w:rsid w:val="00F36A35"/>
    <w:rsid w:val="00F413AC"/>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3436A"/>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rPr>
      <w:lang w:val="en-AU"/>
    </w:rPr>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1C703B"/>
    <w:rsid w:val="0030730A"/>
    <w:rsid w:val="00454EA0"/>
    <w:rsid w:val="0045780D"/>
    <w:rsid w:val="006D7E3E"/>
    <w:rsid w:val="009D0EDF"/>
    <w:rsid w:val="00B14963"/>
    <w:rsid w:val="00BE2972"/>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w:rsidRDefault="00943E32"&gt;&lt;w:r&gt;&lt;w:t&gt;SOCIOLOGY&lt;/w:t&gt;&lt;/w:r&gt;&lt;/w:p&gt;&lt;w:sectPr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40D281E-67B6-47EE-ACFF-C8D9CF61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2019-10-12T17:52:00Z</dcterms:created>
  <dcterms:modified xsi:type="dcterms:W3CDTF">2019-10-12T17:52:00Z</dcterms:modified>
</cp:coreProperties>
</file>