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52AAA" w14:textId="77777777" w:rsidR="004D6B86" w:rsidRDefault="0039130D">
      <w:pPr>
        <w:pStyle w:val="Title"/>
      </w:pPr>
      <w:bookmarkStart w:id="0" w:name="_GoBack"/>
      <w:bookmarkEnd w:id="0"/>
      <w:r>
        <w:t>Unit 2 Assignment</w:t>
      </w:r>
    </w:p>
    <w:p w14:paraId="205284D1" w14:textId="77777777" w:rsidR="004D6B86" w:rsidRDefault="00DF5003">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18BDFD3A" w14:textId="77777777" w:rsidR="004D6B86" w:rsidRDefault="004D6B86">
      <w:pPr>
        <w:pStyle w:val="Title2"/>
      </w:pPr>
    </w:p>
    <w:p w14:paraId="4BA84F7E" w14:textId="77777777" w:rsidR="004D6B86" w:rsidRPr="00A4757D" w:rsidRDefault="004D6B86"/>
    <w:p w14:paraId="12FE822C" w14:textId="77777777" w:rsidR="00C7113F" w:rsidRDefault="00C7113F" w:rsidP="00FE1845"/>
    <w:p w14:paraId="48D48CF4" w14:textId="77777777" w:rsidR="00C7113F" w:rsidRDefault="00C7113F" w:rsidP="00FE1845"/>
    <w:p w14:paraId="1D30449C" w14:textId="77777777" w:rsidR="00C7113F" w:rsidRDefault="00C7113F" w:rsidP="00FE1845"/>
    <w:p w14:paraId="5FC4D196" w14:textId="77777777" w:rsidR="00C7113F" w:rsidRDefault="00C7113F" w:rsidP="00FE1845"/>
    <w:p w14:paraId="1CA95B2F" w14:textId="77777777" w:rsidR="00C7113F" w:rsidRDefault="00C7113F" w:rsidP="00FE1845"/>
    <w:p w14:paraId="281BDEEF" w14:textId="77777777" w:rsidR="00C7113F" w:rsidRDefault="00C7113F" w:rsidP="00FE1845"/>
    <w:p w14:paraId="50444DE4" w14:textId="77777777" w:rsidR="00C7113F" w:rsidRDefault="00C7113F" w:rsidP="00FE1845"/>
    <w:p w14:paraId="676D0036" w14:textId="77777777" w:rsidR="00C7113F" w:rsidRDefault="00C7113F" w:rsidP="00FE1845"/>
    <w:p w14:paraId="5BAE1665" w14:textId="77777777" w:rsidR="00C7113F" w:rsidRDefault="00C7113F" w:rsidP="00FE1845"/>
    <w:p w14:paraId="409E076B" w14:textId="77777777" w:rsidR="00C7113F" w:rsidRDefault="00C7113F" w:rsidP="00FE1845"/>
    <w:p w14:paraId="098F6ED6" w14:textId="77777777" w:rsidR="00C7113F" w:rsidRDefault="00C7113F" w:rsidP="00FE1845"/>
    <w:p w14:paraId="5E9BCED9" w14:textId="77777777" w:rsidR="00C7113F" w:rsidRDefault="00C7113F" w:rsidP="00FE1845"/>
    <w:p w14:paraId="1A5B4323" w14:textId="77777777" w:rsidR="00C7113F" w:rsidRDefault="00C7113F" w:rsidP="00FE1845"/>
    <w:p w14:paraId="3A2B4332" w14:textId="77777777" w:rsidR="00C7113F" w:rsidRDefault="00C7113F" w:rsidP="00FE1845"/>
    <w:p w14:paraId="28BDB8D2" w14:textId="77777777" w:rsidR="00C7113F" w:rsidRDefault="00C7113F" w:rsidP="00FE1845"/>
    <w:p w14:paraId="11681A19" w14:textId="77777777" w:rsidR="00D20C3E" w:rsidRDefault="0039130D" w:rsidP="003879F3">
      <w:pPr>
        <w:ind w:firstLine="0"/>
        <w:jc w:val="center"/>
        <w:rPr>
          <w:rFonts w:asciiTheme="majorHAnsi" w:eastAsiaTheme="majorEastAsia" w:hAnsiTheme="majorHAnsi" w:cstheme="majorBidi"/>
          <w:bCs/>
        </w:rPr>
      </w:pPr>
      <w:r>
        <w:rPr>
          <w:rFonts w:asciiTheme="majorHAnsi" w:eastAsiaTheme="majorEastAsia" w:hAnsiTheme="majorHAnsi" w:cstheme="majorBidi"/>
          <w:bCs/>
        </w:rPr>
        <w:lastRenderedPageBreak/>
        <w:t>Unit 2 Assignment</w:t>
      </w:r>
      <w:r w:rsidR="00943E32">
        <w:rPr>
          <w:rFonts w:asciiTheme="majorHAnsi" w:eastAsiaTheme="majorEastAsia" w:hAnsiTheme="majorHAnsi" w:cstheme="majorBidi"/>
          <w:bCs/>
        </w:rPr>
        <w:t xml:space="preserve"> </w:t>
      </w:r>
    </w:p>
    <w:p w14:paraId="61BDE156" w14:textId="48C98F5B" w:rsidR="0039130D" w:rsidRDefault="0039130D" w:rsidP="00CE1DA3">
      <w:r w:rsidRPr="0039130D">
        <w:t>In recent years</w:t>
      </w:r>
      <w:r w:rsidR="004C7265">
        <w:t>,</w:t>
      </w:r>
      <w:r w:rsidRPr="0039130D">
        <w:t xml:space="preserve"> there has been a tremendous increase in the popularity of the </w:t>
      </w:r>
      <w:r w:rsidR="004C7265">
        <w:t xml:space="preserve">body </w:t>
      </w:r>
      <w:r w:rsidRPr="0039130D">
        <w:t>tattoo</w:t>
      </w:r>
      <w:r w:rsidR="004C7265">
        <w:t>s</w:t>
      </w:r>
      <w:r w:rsidRPr="0039130D">
        <w:t>. People regardless of their age are interested in getting a tattoo. Despite the immense popularity of</w:t>
      </w:r>
      <w:r w:rsidR="004C7265">
        <w:t xml:space="preserve"> tattoos,</w:t>
      </w:r>
      <w:r w:rsidRPr="0039130D">
        <w:t xml:space="preserve"> hiring an </w:t>
      </w:r>
      <w:r w:rsidR="004C7265">
        <w:t xml:space="preserve">applicant </w:t>
      </w:r>
      <w:r w:rsidRPr="0039130D">
        <w:t>that has several tattoos</w:t>
      </w:r>
      <w:r w:rsidR="004C7265">
        <w:t xml:space="preserve"> on his/her body</w:t>
      </w:r>
      <w:r w:rsidRPr="0039130D">
        <w:t xml:space="preserve"> is still a taboo. There has been a huge debate regarding the rejection of the applicants based on their tattoo (Osland &amp; Clinch, 2014). This discrimination is still prevailing in our society due to which many people have to face several hurdles just to get their dream job.</w:t>
      </w:r>
    </w:p>
    <w:p w14:paraId="4C7A792E" w14:textId="3848E052" w:rsidR="0039130D" w:rsidRDefault="0039130D" w:rsidP="0039130D">
      <w:r w:rsidRPr="0039130D">
        <w:t>In our society, there is a stigma that is associated with tattoos that people</w:t>
      </w:r>
      <w:r w:rsidR="004C7265">
        <w:t>,</w:t>
      </w:r>
      <w:r w:rsidRPr="0039130D">
        <w:t xml:space="preserve"> who are gang members or part of a certain cult have tattoos. Due to this reason, it has been observed that employees are directed to cover their tattoo while they</w:t>
      </w:r>
      <w:r w:rsidR="004C7265">
        <w:t xml:space="preserve"> are</w:t>
      </w:r>
      <w:r w:rsidRPr="0039130D">
        <w:t xml:space="preserve"> at their workplace. Additionally, there is a certain dress code for the people who have tattoos so that they can also b</w:t>
      </w:r>
      <w:r w:rsidR="004C7265">
        <w:t>l</w:t>
      </w:r>
      <w:r w:rsidRPr="0039130D">
        <w:t>end in with other employees. The author Stephen Allred in his article (Allred, 2016)</w:t>
      </w:r>
      <w:r w:rsidR="004C7265">
        <w:t xml:space="preserve">, </w:t>
      </w:r>
      <w:r w:rsidRPr="0039130D">
        <w:t>also highlighted the issue of discrimination based on the tattoo by discussing various cases. According to the author, the equal protection clause that is stated in the fourteenth amendment</w:t>
      </w:r>
      <w:r w:rsidR="004C7265">
        <w:t xml:space="preserve"> states that</w:t>
      </w:r>
      <w:r w:rsidRPr="0039130D">
        <w:t xml:space="preserve"> every citizen must be treated equally so as every employee in the company must be treated equally. Thus, an employee must be judged based on his or her abilities rather than tattoo as it is their personal choice. However, despite the laws</w:t>
      </w:r>
      <w:r w:rsidR="004C7265">
        <w:t>,</w:t>
      </w:r>
      <w:r w:rsidRPr="0039130D">
        <w:t xml:space="preserve"> people having tattoos are still discriminated at the workplace.</w:t>
      </w:r>
    </w:p>
    <w:p w14:paraId="1187CADB" w14:textId="5ED26D26" w:rsidR="0039130D" w:rsidRDefault="0039130D" w:rsidP="0039130D">
      <w:r w:rsidRPr="0039130D">
        <w:t xml:space="preserve">As mentioned earlier, tattoos have a significance in an individual’s life. Many people have tattoos because it is the requirement of their religion. For instance, people who practice Kemeticisim, a religion with roots in ancient Egypt have bands that are tattooed on both of their wrists (Allred, </w:t>
      </w:r>
      <w:r>
        <w:t>2016). However,</w:t>
      </w:r>
      <w:r w:rsidRPr="0039130D">
        <w:t xml:space="preserve"> living in a country where it is allowed to practice any religion freely</w:t>
      </w:r>
      <w:r w:rsidR="004C7265">
        <w:t>,</w:t>
      </w:r>
      <w:r w:rsidRPr="0039130D">
        <w:t xml:space="preserve"> people are still required to cover the tattoo that has a specific religious significance for them.</w:t>
      </w:r>
    </w:p>
    <w:p w14:paraId="217DF1AD" w14:textId="3AF503AF" w:rsidR="0039130D" w:rsidRDefault="0039130D" w:rsidP="0039130D">
      <w:r w:rsidRPr="0039130D">
        <w:lastRenderedPageBreak/>
        <w:t>Thus, it is necessary to respect other people's choices rather than criticizing and discriminating against them based on their physical appearance. Although, due to the awareness and popularity of the tattoos</w:t>
      </w:r>
      <w:r w:rsidR="004C7265">
        <w:t>,</w:t>
      </w:r>
      <w:r w:rsidRPr="0039130D">
        <w:t xml:space="preserve"> people are becoming more tolerant yet still</w:t>
      </w:r>
      <w:r w:rsidR="004C7265">
        <w:t>,</w:t>
      </w:r>
      <w:r w:rsidRPr="0039130D">
        <w:t xml:space="preserve"> there is a need for specific laws </w:t>
      </w:r>
      <w:r w:rsidR="004C7265">
        <w:t xml:space="preserve">that </w:t>
      </w:r>
      <w:r w:rsidRPr="0039130D">
        <w:t>prohibit discrimination based on having a tattoo.</w:t>
      </w:r>
    </w:p>
    <w:p w14:paraId="77AD4393" w14:textId="77777777" w:rsidR="0039130D" w:rsidRDefault="0039130D" w:rsidP="0039130D"/>
    <w:p w14:paraId="4D06546A" w14:textId="77777777" w:rsidR="0039130D" w:rsidRDefault="0039130D" w:rsidP="0039130D"/>
    <w:p w14:paraId="06E143A6" w14:textId="77777777" w:rsidR="0039130D" w:rsidRDefault="0039130D" w:rsidP="0039130D"/>
    <w:p w14:paraId="0AECE251" w14:textId="77777777" w:rsidR="0039130D" w:rsidRDefault="0039130D" w:rsidP="0039130D"/>
    <w:p w14:paraId="3CB2FAF1" w14:textId="77777777" w:rsidR="0039130D" w:rsidRDefault="0039130D" w:rsidP="0039130D"/>
    <w:p w14:paraId="3951CE43" w14:textId="77777777" w:rsidR="0039130D" w:rsidRDefault="0039130D" w:rsidP="0039130D"/>
    <w:p w14:paraId="1262AA99" w14:textId="77777777" w:rsidR="0039130D" w:rsidRDefault="0039130D" w:rsidP="0039130D"/>
    <w:p w14:paraId="6E376348" w14:textId="77777777" w:rsidR="0039130D" w:rsidRDefault="0039130D" w:rsidP="0039130D"/>
    <w:p w14:paraId="5DE8A7BB" w14:textId="77777777" w:rsidR="0039130D" w:rsidRDefault="0039130D" w:rsidP="0039130D"/>
    <w:p w14:paraId="4177A466" w14:textId="77777777" w:rsidR="0039130D" w:rsidRDefault="0039130D" w:rsidP="0039130D"/>
    <w:p w14:paraId="25EAB360" w14:textId="77777777" w:rsidR="0039130D" w:rsidRDefault="0039130D" w:rsidP="0039130D"/>
    <w:p w14:paraId="37F026F1" w14:textId="77777777" w:rsidR="0039130D" w:rsidRDefault="0039130D" w:rsidP="0039130D"/>
    <w:p w14:paraId="1312C6D1" w14:textId="77777777" w:rsidR="0039130D" w:rsidRDefault="0039130D" w:rsidP="0039130D"/>
    <w:p w14:paraId="5261FC8B" w14:textId="77777777" w:rsidR="0039130D" w:rsidRDefault="0039130D" w:rsidP="0039130D"/>
    <w:p w14:paraId="14223851" w14:textId="77777777" w:rsidR="0039130D" w:rsidRDefault="0039130D" w:rsidP="0039130D"/>
    <w:p w14:paraId="7FD72A67" w14:textId="77777777" w:rsidR="0039130D" w:rsidRDefault="0039130D" w:rsidP="0039130D"/>
    <w:p w14:paraId="7C82AD59" w14:textId="77777777" w:rsidR="0039130D" w:rsidRDefault="0039130D" w:rsidP="0039130D"/>
    <w:p w14:paraId="3C4119F5" w14:textId="77777777" w:rsidR="0039130D" w:rsidRDefault="0039130D" w:rsidP="0039130D"/>
    <w:p w14:paraId="288D91C4" w14:textId="77777777" w:rsidR="0039130D" w:rsidRDefault="0039130D" w:rsidP="0039130D"/>
    <w:p w14:paraId="5A1DC3CC" w14:textId="77777777" w:rsidR="0039130D" w:rsidRPr="0039130D" w:rsidRDefault="0039130D" w:rsidP="0039130D">
      <w:pPr>
        <w:jc w:val="center"/>
        <w:rPr>
          <w:b/>
        </w:rPr>
      </w:pPr>
      <w:r w:rsidRPr="0039130D">
        <w:rPr>
          <w:b/>
        </w:rPr>
        <w:lastRenderedPageBreak/>
        <w:t>References</w:t>
      </w:r>
    </w:p>
    <w:p w14:paraId="42ED60C5" w14:textId="7692569A" w:rsidR="0039130D" w:rsidRPr="0039130D" w:rsidRDefault="0039130D" w:rsidP="0039130D">
      <w:pPr>
        <w:ind w:left="720" w:hanging="720"/>
      </w:pPr>
      <w:r w:rsidRPr="0039130D">
        <w:t xml:space="preserve">Allred, S. (2016). Rejecting the Tattooed applicant, Disciplining the Tattooed employee: What are the </w:t>
      </w:r>
      <w:r w:rsidR="004C7265" w:rsidRPr="0039130D">
        <w:t>Risks?</w:t>
      </w:r>
      <w:r w:rsidRPr="0039130D">
        <w:t> </w:t>
      </w:r>
      <w:r w:rsidRPr="0039130D">
        <w:rPr>
          <w:i/>
          <w:iCs/>
        </w:rPr>
        <w:t>Labor Law Journal</w:t>
      </w:r>
      <w:r w:rsidRPr="0039130D">
        <w:t>, 475.</w:t>
      </w:r>
    </w:p>
    <w:p w14:paraId="27A6427B" w14:textId="77777777" w:rsidR="0039130D" w:rsidRPr="0039130D" w:rsidRDefault="0039130D" w:rsidP="0039130D">
      <w:pPr>
        <w:ind w:left="720" w:hanging="720"/>
      </w:pPr>
      <w:r w:rsidRPr="0039130D">
        <w:t>Osland, A., &amp; Clinch, N. (2014). Tattoos in the workplace. </w:t>
      </w:r>
      <w:r w:rsidRPr="0039130D">
        <w:rPr>
          <w:i/>
          <w:iCs/>
        </w:rPr>
        <w:t>Journal of Critical Incidents</w:t>
      </w:r>
      <w:r w:rsidRPr="0039130D">
        <w:t>, </w:t>
      </w:r>
      <w:r w:rsidRPr="0039130D">
        <w:rPr>
          <w:i/>
          <w:iCs/>
        </w:rPr>
        <w:t>7</w:t>
      </w:r>
      <w:r w:rsidRPr="0039130D">
        <w:t>(1), 121-124.</w:t>
      </w:r>
    </w:p>
    <w:p w14:paraId="30512527" w14:textId="77777777" w:rsidR="00943E32" w:rsidRPr="00D20C3E" w:rsidRDefault="00943E32" w:rsidP="00D20C3E">
      <w:pPr>
        <w:ind w:left="720" w:hanging="720"/>
      </w:pPr>
    </w:p>
    <w:sectPr w:rsidR="00943E32" w:rsidRPr="00D20C3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3B131" w14:textId="77777777" w:rsidR="00DF5003" w:rsidRDefault="00DF5003">
      <w:pPr>
        <w:spacing w:line="240" w:lineRule="auto"/>
      </w:pPr>
      <w:r>
        <w:separator/>
      </w:r>
    </w:p>
    <w:p w14:paraId="5C619B09" w14:textId="77777777" w:rsidR="00DF5003" w:rsidRDefault="00DF5003"/>
  </w:endnote>
  <w:endnote w:type="continuationSeparator" w:id="0">
    <w:p w14:paraId="4B7AD433" w14:textId="77777777" w:rsidR="00DF5003" w:rsidRDefault="00DF5003">
      <w:pPr>
        <w:spacing w:line="240" w:lineRule="auto"/>
      </w:pPr>
      <w:r>
        <w:continuationSeparator/>
      </w:r>
    </w:p>
    <w:p w14:paraId="422B91A7" w14:textId="77777777" w:rsidR="00DF5003" w:rsidRDefault="00DF5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39820" w14:textId="77777777" w:rsidR="00DF5003" w:rsidRDefault="00DF5003">
      <w:pPr>
        <w:spacing w:line="240" w:lineRule="auto"/>
      </w:pPr>
      <w:r>
        <w:separator/>
      </w:r>
    </w:p>
    <w:p w14:paraId="2C9FE482" w14:textId="77777777" w:rsidR="00DF5003" w:rsidRDefault="00DF5003"/>
  </w:footnote>
  <w:footnote w:type="continuationSeparator" w:id="0">
    <w:p w14:paraId="727E2C07" w14:textId="77777777" w:rsidR="00DF5003" w:rsidRDefault="00DF5003">
      <w:pPr>
        <w:spacing w:line="240" w:lineRule="auto"/>
      </w:pPr>
      <w:r>
        <w:continuationSeparator/>
      </w:r>
    </w:p>
    <w:p w14:paraId="6D6BF9FB" w14:textId="77777777" w:rsidR="00DF5003" w:rsidRDefault="00DF500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049A89CA"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7A4999B9" w14:textId="04BC5547" w:rsidR="004D6B86" w:rsidRPr="00170521" w:rsidRDefault="00DF5003"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8A1551">
                <w:t>ASSIGNMENT</w:t>
              </w:r>
            </w:sdtContent>
          </w:sdt>
        </w:p>
      </w:tc>
      <w:tc>
        <w:tcPr>
          <w:tcW w:w="1080" w:type="dxa"/>
        </w:tcPr>
        <w:p w14:paraId="749B4B09" w14:textId="1516ABC2"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8A1551">
            <w:rPr>
              <w:noProof/>
            </w:rPr>
            <w:t>4</w:t>
          </w:r>
          <w:r>
            <w:rPr>
              <w:noProof/>
            </w:rPr>
            <w:fldChar w:fldCharType="end"/>
          </w:r>
        </w:p>
      </w:tc>
    </w:tr>
  </w:tbl>
  <w:p w14:paraId="37A4C50D" w14:textId="77777777"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1C0796BC"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73E4C01C" w14:textId="1660A926" w:rsidR="004D6B86" w:rsidRPr="009F0414" w:rsidRDefault="00961AE5" w:rsidP="0039130D">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8A1551">
                <w:t>ASSIGNMENT</w:t>
              </w:r>
            </w:sdtContent>
          </w:sdt>
        </w:p>
      </w:tc>
      <w:tc>
        <w:tcPr>
          <w:tcW w:w="1080" w:type="dxa"/>
        </w:tcPr>
        <w:p w14:paraId="29AAE45D" w14:textId="6D0634CE"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8A1551">
            <w:rPr>
              <w:noProof/>
            </w:rPr>
            <w:t>1</w:t>
          </w:r>
          <w:r>
            <w:rPr>
              <w:noProof/>
            </w:rPr>
            <w:fldChar w:fldCharType="end"/>
          </w:r>
        </w:p>
      </w:tc>
    </w:tr>
  </w:tbl>
  <w:p w14:paraId="6A2E60B1"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97169"/>
    <w:rsid w:val="00114BFA"/>
    <w:rsid w:val="00123720"/>
    <w:rsid w:val="001602E3"/>
    <w:rsid w:val="00160C0C"/>
    <w:rsid w:val="001664A2"/>
    <w:rsid w:val="00170521"/>
    <w:rsid w:val="001A0F90"/>
    <w:rsid w:val="001B4848"/>
    <w:rsid w:val="001F447A"/>
    <w:rsid w:val="001F7399"/>
    <w:rsid w:val="00212319"/>
    <w:rsid w:val="00225BE3"/>
    <w:rsid w:val="00274E0A"/>
    <w:rsid w:val="00277030"/>
    <w:rsid w:val="002B6153"/>
    <w:rsid w:val="002C627C"/>
    <w:rsid w:val="002C7DB8"/>
    <w:rsid w:val="00301AF8"/>
    <w:rsid w:val="00307586"/>
    <w:rsid w:val="00315AD8"/>
    <w:rsid w:val="00336906"/>
    <w:rsid w:val="00345333"/>
    <w:rsid w:val="0038361C"/>
    <w:rsid w:val="003879F3"/>
    <w:rsid w:val="0039130D"/>
    <w:rsid w:val="003A06C6"/>
    <w:rsid w:val="003E36B1"/>
    <w:rsid w:val="003E4162"/>
    <w:rsid w:val="003F7CBD"/>
    <w:rsid w:val="00481CF8"/>
    <w:rsid w:val="00492C2D"/>
    <w:rsid w:val="004A3D87"/>
    <w:rsid w:val="004B18A9"/>
    <w:rsid w:val="004C7265"/>
    <w:rsid w:val="004D4F8C"/>
    <w:rsid w:val="004D6B86"/>
    <w:rsid w:val="00504F88"/>
    <w:rsid w:val="0055242C"/>
    <w:rsid w:val="00595412"/>
    <w:rsid w:val="0061747E"/>
    <w:rsid w:val="00641876"/>
    <w:rsid w:val="00645290"/>
    <w:rsid w:val="00684C26"/>
    <w:rsid w:val="006B015B"/>
    <w:rsid w:val="006C162F"/>
    <w:rsid w:val="006D1DD2"/>
    <w:rsid w:val="006D7EE9"/>
    <w:rsid w:val="007244DE"/>
    <w:rsid w:val="0081390C"/>
    <w:rsid w:val="00816831"/>
    <w:rsid w:val="00837D67"/>
    <w:rsid w:val="00870566"/>
    <w:rsid w:val="008747E8"/>
    <w:rsid w:val="008A1551"/>
    <w:rsid w:val="008A2A83"/>
    <w:rsid w:val="008A78F1"/>
    <w:rsid w:val="008B3AD2"/>
    <w:rsid w:val="00910F0E"/>
    <w:rsid w:val="00943E32"/>
    <w:rsid w:val="00961AE5"/>
    <w:rsid w:val="00996609"/>
    <w:rsid w:val="009A2C38"/>
    <w:rsid w:val="009B786F"/>
    <w:rsid w:val="009F0414"/>
    <w:rsid w:val="00A41978"/>
    <w:rsid w:val="00A4757D"/>
    <w:rsid w:val="00A77F6B"/>
    <w:rsid w:val="00A80755"/>
    <w:rsid w:val="00A81BB2"/>
    <w:rsid w:val="00AA5C05"/>
    <w:rsid w:val="00B026C7"/>
    <w:rsid w:val="00B03BA4"/>
    <w:rsid w:val="00B53169"/>
    <w:rsid w:val="00BE2E3C"/>
    <w:rsid w:val="00C22C88"/>
    <w:rsid w:val="00C3438C"/>
    <w:rsid w:val="00C5686B"/>
    <w:rsid w:val="00C7113F"/>
    <w:rsid w:val="00C74024"/>
    <w:rsid w:val="00C83B15"/>
    <w:rsid w:val="00C925C8"/>
    <w:rsid w:val="00CB7F84"/>
    <w:rsid w:val="00CE1DA3"/>
    <w:rsid w:val="00CF1B55"/>
    <w:rsid w:val="00D20C3E"/>
    <w:rsid w:val="00D21B1D"/>
    <w:rsid w:val="00DB2E59"/>
    <w:rsid w:val="00DB358F"/>
    <w:rsid w:val="00DC44F1"/>
    <w:rsid w:val="00DF31CF"/>
    <w:rsid w:val="00DF5003"/>
    <w:rsid w:val="00DF6D26"/>
    <w:rsid w:val="00E17F24"/>
    <w:rsid w:val="00E20587"/>
    <w:rsid w:val="00E40C14"/>
    <w:rsid w:val="00E7305D"/>
    <w:rsid w:val="00EA780C"/>
    <w:rsid w:val="00EB69D3"/>
    <w:rsid w:val="00EE38FB"/>
    <w:rsid w:val="00F31D66"/>
    <w:rsid w:val="00F363EC"/>
    <w:rsid w:val="00F36A35"/>
    <w:rsid w:val="00F413AC"/>
    <w:rsid w:val="00F84DE3"/>
    <w:rsid w:val="00F97F67"/>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A56BD"/>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017A29"/>
    <w:rsid w:val="0030730A"/>
    <w:rsid w:val="0045780D"/>
    <w:rsid w:val="006D7E3E"/>
    <w:rsid w:val="007A2B81"/>
    <w:rsid w:val="007F637A"/>
    <w:rsid w:val="009D0EDF"/>
    <w:rsid w:val="009F0D5C"/>
    <w:rsid w:val="00B148CF"/>
    <w:rsid w:val="00B14963"/>
    <w:rsid w:val="00F7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w:rsidRDefault="0039130D"&gt;&lt;w:r&gt;&lt;w:t&gt;ASSIGNMENT&lt;/w:t&gt;&lt;/w:r&gt;&lt;/w:p&gt;&lt;w:sectPr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99673EA3-E6BF-4327-A14B-857189E2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4</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haixea abella</cp:lastModifiedBy>
  <cp:revision>2</cp:revision>
  <dcterms:created xsi:type="dcterms:W3CDTF">2019-10-14T16:42:00Z</dcterms:created>
  <dcterms:modified xsi:type="dcterms:W3CDTF">2019-10-14T16:42:00Z</dcterms:modified>
</cp:coreProperties>
</file>