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32F72" w14:textId="77777777" w:rsidR="00AF2D6C" w:rsidRDefault="00AF2D6C" w:rsidP="00AF2D6C">
      <w:pPr>
        <w:pStyle w:val="Title"/>
      </w:pPr>
    </w:p>
    <w:p w14:paraId="4EA67B02" w14:textId="77777777" w:rsidR="006C0A39" w:rsidRDefault="006C0A39" w:rsidP="00AF2D6C">
      <w:pPr>
        <w:pStyle w:val="Title"/>
      </w:pPr>
    </w:p>
    <w:p w14:paraId="63C9E0BA" w14:textId="77777777" w:rsidR="006C0A39" w:rsidRDefault="006C0A39" w:rsidP="00AF2D6C">
      <w:pPr>
        <w:pStyle w:val="Title"/>
      </w:pPr>
    </w:p>
    <w:p w14:paraId="48701FED" w14:textId="77777777" w:rsidR="00AF2D6C" w:rsidRDefault="00AF2D6C" w:rsidP="00AF2D6C">
      <w:pPr>
        <w:pStyle w:val="Title"/>
      </w:pPr>
    </w:p>
    <w:p w14:paraId="52EB535C" w14:textId="3EB3AF80" w:rsidR="00CA2512" w:rsidRPr="00CA2512" w:rsidRDefault="00CA2512" w:rsidP="00CA2512">
      <w:pPr>
        <w:jc w:val="center"/>
      </w:pPr>
      <w:r>
        <w:t>Set of recommendations (Articles)</w:t>
      </w:r>
    </w:p>
    <w:p w14:paraId="40545637" w14:textId="4DA18771" w:rsidR="00C63999" w:rsidRDefault="00F25E46" w:rsidP="004B099C">
      <w:pPr>
        <w:pStyle w:val="Title2"/>
      </w:pPr>
      <w:r>
        <w:t xml:space="preserve">Student name </w:t>
      </w:r>
    </w:p>
    <w:p w14:paraId="22FE8A33" w14:textId="7E7C5F1B" w:rsidR="00E81978" w:rsidRDefault="00B849BE" w:rsidP="004B099C">
      <w:pPr>
        <w:pStyle w:val="Title2"/>
      </w:pPr>
      <w:r>
        <w:t>[Institutional Affiliation(s)]</w:t>
      </w:r>
    </w:p>
    <w:p w14:paraId="221AC589" w14:textId="77777777" w:rsidR="00E81978" w:rsidRDefault="00E81978" w:rsidP="004B099C">
      <w:pPr>
        <w:rPr>
          <w:color w:val="FF0000"/>
        </w:rPr>
      </w:pPr>
    </w:p>
    <w:p w14:paraId="6F362526" w14:textId="77777777" w:rsidR="00F25E46" w:rsidRDefault="00F25E46" w:rsidP="004B099C">
      <w:pPr>
        <w:rPr>
          <w:color w:val="FF0000"/>
        </w:rPr>
      </w:pPr>
    </w:p>
    <w:p w14:paraId="0B3C17EC" w14:textId="77777777" w:rsidR="00F25E46" w:rsidRDefault="00F25E46" w:rsidP="004B099C">
      <w:pPr>
        <w:rPr>
          <w:color w:val="FF0000"/>
        </w:rPr>
      </w:pPr>
    </w:p>
    <w:p w14:paraId="1B6E689E" w14:textId="77777777" w:rsidR="00F25E46" w:rsidRDefault="00F25E46" w:rsidP="004B099C">
      <w:pPr>
        <w:rPr>
          <w:color w:val="FF0000"/>
        </w:rPr>
      </w:pPr>
    </w:p>
    <w:p w14:paraId="75B02B7E" w14:textId="77777777" w:rsidR="00F25E46" w:rsidRDefault="00F25E46" w:rsidP="004B099C">
      <w:pPr>
        <w:rPr>
          <w:color w:val="FF0000"/>
        </w:rPr>
      </w:pPr>
    </w:p>
    <w:p w14:paraId="02818686" w14:textId="77777777" w:rsidR="00F25E46" w:rsidRDefault="00F25E46" w:rsidP="004B099C">
      <w:pPr>
        <w:rPr>
          <w:color w:val="FF0000"/>
        </w:rPr>
      </w:pPr>
      <w:bookmarkStart w:id="0" w:name="_GoBack"/>
      <w:bookmarkEnd w:id="0"/>
    </w:p>
    <w:p w14:paraId="3E127EFF" w14:textId="77777777" w:rsidR="00F25E46" w:rsidRDefault="00F25E46" w:rsidP="004B099C">
      <w:pPr>
        <w:rPr>
          <w:color w:val="FF0000"/>
        </w:rPr>
      </w:pPr>
    </w:p>
    <w:p w14:paraId="669EDEF1" w14:textId="77777777" w:rsidR="00F25E46" w:rsidRDefault="00F25E46" w:rsidP="004B099C">
      <w:pPr>
        <w:rPr>
          <w:color w:val="FF0000"/>
        </w:rPr>
      </w:pPr>
    </w:p>
    <w:p w14:paraId="6FDDFB7B" w14:textId="77777777" w:rsidR="00AF2D6C" w:rsidRDefault="00AF2D6C" w:rsidP="004B099C">
      <w:pPr>
        <w:rPr>
          <w:color w:val="FF0000"/>
        </w:rPr>
      </w:pPr>
    </w:p>
    <w:p w14:paraId="3205890F" w14:textId="77777777" w:rsidR="00AF2D6C" w:rsidRDefault="00AF2D6C" w:rsidP="004B099C">
      <w:pPr>
        <w:rPr>
          <w:color w:val="FF0000"/>
        </w:rPr>
      </w:pPr>
    </w:p>
    <w:p w14:paraId="1967C32B" w14:textId="77777777" w:rsidR="00AF2D6C" w:rsidRDefault="00AF2D6C" w:rsidP="004B099C">
      <w:pPr>
        <w:rPr>
          <w:color w:val="FF0000"/>
        </w:rPr>
      </w:pPr>
    </w:p>
    <w:p w14:paraId="44703A9B" w14:textId="77777777" w:rsidR="00F25E46" w:rsidRPr="0027447E" w:rsidRDefault="00F25E46" w:rsidP="004B099C">
      <w:pPr>
        <w:rPr>
          <w:color w:val="FF0000"/>
        </w:rPr>
      </w:pPr>
    </w:p>
    <w:p w14:paraId="62AF0AAC" w14:textId="77777777" w:rsidR="00B07D83" w:rsidRPr="00DE2F3C" w:rsidRDefault="00B07D83" w:rsidP="00B07D83">
      <w:pPr>
        <w:jc w:val="both"/>
      </w:pPr>
      <w:r w:rsidRPr="00DE2F3C">
        <w:lastRenderedPageBreak/>
        <w:tab/>
        <w:t>Considering globalization, this could be said that Cultural Intelligence has never been more important for organizations as it is today. Cultural intelligence plays a central role in knowing the gaps and helps in educating about different cultures. At the multicultural workplace, cultural intelligence enables them to develop interpersonal connections with others.  Culturally intelligent employees introduce creativity and innovation that benefit both the organization and employees. Employees are encouraged to gather cultural knowledge and they are appreciated for developing this kind of knowledge using different channels. For example, employees who wanted to develop cultural knowledge could use movies, newspapers, books, traveling to other countries, etc. for knowing more about the cultural values and traditions. This article mainly supports a light on cross-cultural skills as when people interact with people having different culture there may rise issues, so one needs to develop skills like tolerance, adaptability, empathy, perceptual acuity, and relation skills, etc. different techniques and strategies have been mentioned as a way of developing such skills. “</w:t>
      </w:r>
      <w:r w:rsidRPr="00DE2F3C">
        <w:rPr>
          <w:i/>
        </w:rPr>
        <w:t>CQ is a system consisting of three interactive components-cultural, knowledge, cross-cultural skills and cultural metacognition</w:t>
      </w:r>
      <w:r w:rsidRPr="00DE2F3C">
        <w:t xml:space="preserve">” </w:t>
      </w:r>
    </w:p>
    <w:p w14:paraId="70395115" w14:textId="77777777" w:rsidR="00B07D83" w:rsidRDefault="00B07D83" w:rsidP="00B07D83">
      <w:pPr>
        <w:jc w:val="both"/>
      </w:pPr>
      <w:r>
        <w:tab/>
      </w:r>
      <w:r w:rsidRPr="00DE2F3C">
        <w:t>Global collaboration has become one of the significant factors for running a business successfully and this business success becomes even easier when cultural intelligence is promoted in employees. It is not easy to develop cultural IQ between as it could costly and time-consuming process but according to the business experts investing for this purpose would be in favor of an organization in a long run (</w:t>
      </w:r>
      <w:r w:rsidRPr="00DE2F3C">
        <w:rPr>
          <w:bCs/>
          <w:i/>
          <w:iCs/>
          <w:color w:val="000000"/>
        </w:rPr>
        <w:t>The Importance of Cultural Intelligence in International Business</w:t>
      </w:r>
      <w:r w:rsidRPr="00DE2F3C">
        <w:rPr>
          <w:bCs/>
          <w:color w:val="000000"/>
        </w:rPr>
        <w:t> (2018)</w:t>
      </w:r>
      <w:r w:rsidRPr="00DE2F3C">
        <w:t>. Markets are merging due to which companies are forced to make products that could be adopted globally and for promoting this vision employees are encouraged to develop cultural intelligence. “</w:t>
      </w:r>
      <w:r w:rsidRPr="00DE2F3C">
        <w:rPr>
          <w:i/>
        </w:rPr>
        <w:t>Also, companies are now looking for leaders and employees with high competencies when it comes to cultural IQ”.</w:t>
      </w:r>
      <w:r w:rsidRPr="00DE2F3C">
        <w:t xml:space="preserve"> Currently, companies are becoming aware of how </w:t>
      </w:r>
      <w:r w:rsidRPr="00DE2F3C">
        <w:lastRenderedPageBreak/>
        <w:t>important cultural IQ is and organizations are trying to design me ways of implementing it in their organizations. For example, Coca-Cola’s high potential leader program requires every candidate to pass a test for cultural intelligence conducted by Cultural Intelligence Centre.</w:t>
      </w:r>
    </w:p>
    <w:p w14:paraId="52BF3A14" w14:textId="77777777" w:rsidR="006C0A39" w:rsidRDefault="006C0A39" w:rsidP="00B07D83">
      <w:pPr>
        <w:jc w:val="both"/>
      </w:pPr>
    </w:p>
    <w:p w14:paraId="0D23EA6F" w14:textId="77777777" w:rsidR="006C0A39" w:rsidRDefault="006C0A39" w:rsidP="00B07D83">
      <w:pPr>
        <w:jc w:val="both"/>
      </w:pPr>
    </w:p>
    <w:p w14:paraId="35E55DA5" w14:textId="77777777" w:rsidR="006C0A39" w:rsidRDefault="006C0A39" w:rsidP="00B07D83">
      <w:pPr>
        <w:jc w:val="both"/>
      </w:pPr>
    </w:p>
    <w:p w14:paraId="3B465B0F" w14:textId="77777777" w:rsidR="006C0A39" w:rsidRDefault="006C0A39" w:rsidP="00B07D83">
      <w:pPr>
        <w:jc w:val="both"/>
      </w:pPr>
    </w:p>
    <w:p w14:paraId="1520194E" w14:textId="77777777" w:rsidR="006C0A39" w:rsidRDefault="006C0A39" w:rsidP="00B07D83">
      <w:pPr>
        <w:jc w:val="both"/>
      </w:pPr>
    </w:p>
    <w:p w14:paraId="0B778A6C" w14:textId="77777777" w:rsidR="006C0A39" w:rsidRDefault="006C0A39" w:rsidP="00B07D83">
      <w:pPr>
        <w:jc w:val="both"/>
      </w:pPr>
    </w:p>
    <w:p w14:paraId="040616D9" w14:textId="77777777" w:rsidR="006C0A39" w:rsidRDefault="006C0A39" w:rsidP="00B07D83">
      <w:pPr>
        <w:jc w:val="both"/>
      </w:pPr>
    </w:p>
    <w:p w14:paraId="78A72C7D" w14:textId="77777777" w:rsidR="006C0A39" w:rsidRDefault="006C0A39" w:rsidP="00B07D83">
      <w:pPr>
        <w:jc w:val="both"/>
      </w:pPr>
    </w:p>
    <w:p w14:paraId="4062B750" w14:textId="77777777" w:rsidR="006C0A39" w:rsidRDefault="006C0A39" w:rsidP="00B07D83">
      <w:pPr>
        <w:jc w:val="both"/>
      </w:pPr>
    </w:p>
    <w:p w14:paraId="261F544D" w14:textId="77777777" w:rsidR="006C0A39" w:rsidRDefault="006C0A39" w:rsidP="00B07D83">
      <w:pPr>
        <w:jc w:val="both"/>
      </w:pPr>
    </w:p>
    <w:p w14:paraId="07D56A2D" w14:textId="77777777" w:rsidR="002347E6" w:rsidRDefault="002347E6" w:rsidP="00B07D83">
      <w:pPr>
        <w:jc w:val="both"/>
      </w:pPr>
    </w:p>
    <w:p w14:paraId="2156E344" w14:textId="77777777" w:rsidR="002347E6" w:rsidRDefault="002347E6" w:rsidP="00B07D83">
      <w:pPr>
        <w:jc w:val="both"/>
      </w:pPr>
    </w:p>
    <w:p w14:paraId="1D5973E8" w14:textId="77777777" w:rsidR="002347E6" w:rsidRDefault="002347E6" w:rsidP="00B07D83">
      <w:pPr>
        <w:jc w:val="both"/>
      </w:pPr>
    </w:p>
    <w:p w14:paraId="0BC05AB5" w14:textId="77777777" w:rsidR="002347E6" w:rsidRDefault="002347E6" w:rsidP="00B07D83">
      <w:pPr>
        <w:jc w:val="both"/>
      </w:pPr>
    </w:p>
    <w:p w14:paraId="1AF1D874" w14:textId="77777777" w:rsidR="006C0A39" w:rsidRDefault="006C0A39" w:rsidP="00B07D83">
      <w:pPr>
        <w:jc w:val="both"/>
      </w:pPr>
    </w:p>
    <w:p w14:paraId="4B09A2BF" w14:textId="77777777" w:rsidR="006C0A39" w:rsidRDefault="006C0A39" w:rsidP="00B07D83">
      <w:pPr>
        <w:jc w:val="both"/>
      </w:pPr>
    </w:p>
    <w:p w14:paraId="4BB5539A" w14:textId="77777777" w:rsidR="006C0A39" w:rsidRDefault="006C0A39" w:rsidP="00B07D83">
      <w:pPr>
        <w:jc w:val="both"/>
      </w:pPr>
    </w:p>
    <w:p w14:paraId="06550919" w14:textId="77777777" w:rsidR="006C0A39" w:rsidRDefault="006C0A39" w:rsidP="00B07D83">
      <w:pPr>
        <w:jc w:val="both"/>
      </w:pPr>
    </w:p>
    <w:p w14:paraId="074AC8DF" w14:textId="77777777" w:rsidR="006C0A39" w:rsidRDefault="006C0A39" w:rsidP="00B07D83">
      <w:pPr>
        <w:jc w:val="both"/>
      </w:pPr>
    </w:p>
    <w:p w14:paraId="5B08BCBF" w14:textId="77777777" w:rsidR="006C0A39" w:rsidRPr="00DE2F3C" w:rsidRDefault="006C0A39" w:rsidP="00B07D83">
      <w:pPr>
        <w:jc w:val="both"/>
      </w:pPr>
    </w:p>
    <w:p w14:paraId="61E88258" w14:textId="77777777" w:rsidR="00B07D83" w:rsidRPr="00DE2F3C" w:rsidRDefault="00B07D83" w:rsidP="00B07D83">
      <w:pPr>
        <w:jc w:val="center"/>
      </w:pPr>
      <w:r w:rsidRPr="00DE2F3C">
        <w:lastRenderedPageBreak/>
        <w:t>References</w:t>
      </w:r>
    </w:p>
    <w:p w14:paraId="2FDD6394" w14:textId="77777777" w:rsidR="00B07D83" w:rsidRPr="00DE2F3C" w:rsidRDefault="00B07D83" w:rsidP="002347E6">
      <w:pPr>
        <w:pStyle w:val="Heading4"/>
        <w:ind w:firstLine="0"/>
        <w:jc w:val="both"/>
        <w:rPr>
          <w:b w:val="0"/>
          <w:bCs w:val="0"/>
          <w:color w:val="000000"/>
        </w:rPr>
      </w:pPr>
      <w:r w:rsidRPr="00DE2F3C">
        <w:rPr>
          <w:b w:val="0"/>
          <w:bCs w:val="0"/>
          <w:color w:val="000000"/>
        </w:rPr>
        <w:t xml:space="preserve">The Importance of Cultural Intelligence in International Business (2018). Available at: </w:t>
      </w:r>
      <w:hyperlink r:id="rId8" w:history="1">
        <w:r w:rsidRPr="00D54EE3">
          <w:rPr>
            <w:rStyle w:val="Hyperlink"/>
            <w:b w:val="0"/>
            <w:bCs w:val="0"/>
          </w:rPr>
          <w:t>https://globaledge.msu.edu/blog/post/55562/the-importance-of-cultural-intelligence</w:t>
        </w:r>
      </w:hyperlink>
    </w:p>
    <w:p w14:paraId="4F569008" w14:textId="1BB9ACE3" w:rsidR="00C63999" w:rsidRPr="00F25E46" w:rsidRDefault="00C63999" w:rsidP="00C43938">
      <w:pPr>
        <w:jc w:val="both"/>
        <w:rPr>
          <w:color w:val="222222"/>
          <w:shd w:val="clear" w:color="auto" w:fill="FFFFFF"/>
        </w:rPr>
      </w:pPr>
    </w:p>
    <w:sectPr w:rsidR="00C63999" w:rsidRPr="00F25E46" w:rsidSect="00975A25">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52A9F" w14:textId="77777777" w:rsidR="00D41335" w:rsidRDefault="00D41335">
      <w:pPr>
        <w:spacing w:line="240" w:lineRule="auto"/>
      </w:pPr>
      <w:r>
        <w:separator/>
      </w:r>
    </w:p>
  </w:endnote>
  <w:endnote w:type="continuationSeparator" w:id="0">
    <w:p w14:paraId="2A8FD087" w14:textId="77777777" w:rsidR="00D41335" w:rsidRDefault="00D413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BD461" w14:textId="77777777" w:rsidR="00D41335" w:rsidRDefault="00D41335">
      <w:pPr>
        <w:spacing w:line="240" w:lineRule="auto"/>
      </w:pPr>
      <w:r>
        <w:separator/>
      </w:r>
    </w:p>
  </w:footnote>
  <w:footnote w:type="continuationSeparator" w:id="0">
    <w:p w14:paraId="3B80970B" w14:textId="77777777" w:rsidR="00D41335" w:rsidRDefault="00D413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7E39CF5A" w:rsidR="00E81978" w:rsidRDefault="00CA2512" w:rsidP="004B099C">
    <w:pPr>
      <w:pStyle w:val="Header"/>
    </w:pPr>
    <w:r>
      <w:rPr>
        <w:rStyle w:val="Strong"/>
      </w:rPr>
      <w:t xml:space="preserve">bussiness and management  </w:t>
    </w:r>
    <w:r>
      <w:rPr>
        <w:rStyle w:val="Strong"/>
      </w:rPr>
      <w:tab/>
    </w:r>
    <w:r w:rsidR="00E95A52">
      <w:rPr>
        <w:rStyle w:val="Strong"/>
      </w:rPr>
      <w:tab/>
    </w:r>
    <w:r w:rsidR="00F25E46">
      <w:rPr>
        <w:rStyle w:val="Strong"/>
      </w:rPr>
      <w:tab/>
    </w:r>
    <w:r w:rsidR="00F25E46">
      <w:tab/>
    </w:r>
    <w:r w:rsidR="00F25E46">
      <w:tab/>
    </w:r>
    <w:r w:rsidR="00F25E46">
      <w:tab/>
    </w:r>
    <w:r w:rsidR="00F25E46">
      <w:tab/>
    </w:r>
    <w:r>
      <w:t xml:space="preserve">       </w:t>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347E6">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0A77D4F7" w:rsidR="00E81978" w:rsidRDefault="00B849BE" w:rsidP="004B099C">
    <w:pPr>
      <w:pStyle w:val="Header"/>
      <w:rPr>
        <w:rStyle w:val="Strong"/>
      </w:rPr>
    </w:pPr>
    <w:r>
      <w:t>Running head:</w:t>
    </w:r>
    <w:r w:rsidR="00CA2512">
      <w:rPr>
        <w:rStyle w:val="Strong"/>
      </w:rPr>
      <w:t xml:space="preserve"> bussiness and management </w:t>
    </w:r>
    <w:r w:rsidR="00E95A52">
      <w:rPr>
        <w:rStyle w:val="Strong"/>
      </w:rPr>
      <w:t xml:space="preserve"> </w:t>
    </w:r>
    <w:r w:rsidR="00F25E46">
      <w:rPr>
        <w:rStyle w:val="Strong"/>
      </w:rPr>
      <w:tab/>
    </w:r>
    <w:r w:rsidR="00F25E46">
      <w:rPr>
        <w:rStyle w:val="Strong"/>
      </w:rPr>
      <w:tab/>
    </w:r>
    <w:r w:rsidR="00F25E46">
      <w:rPr>
        <w:rStyle w:val="Strong"/>
      </w:rPr>
      <w:tab/>
    </w:r>
    <w:r w:rsidR="00F25E46">
      <w:rPr>
        <w:rStyle w:val="Strong"/>
      </w:rPr>
      <w:tab/>
    </w:r>
    <w:r w:rsidR="00F25E46">
      <w:rPr>
        <w:rStyle w:val="Strong"/>
      </w:rPr>
      <w:tab/>
    </w:r>
    <w:r>
      <w:rPr>
        <w:rStyle w:val="Strong"/>
      </w:rPr>
      <w:fldChar w:fldCharType="begin"/>
    </w:r>
    <w:r>
      <w:rPr>
        <w:rStyle w:val="Strong"/>
      </w:rPr>
      <w:instrText xml:space="preserve"> PAGE   \* MERGEFORMAT </w:instrText>
    </w:r>
    <w:r>
      <w:rPr>
        <w:rStyle w:val="Strong"/>
      </w:rPr>
      <w:fldChar w:fldCharType="separate"/>
    </w:r>
    <w:r w:rsidR="006C0A39">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26A11D36"/>
    <w:multiLevelType w:val="hybridMultilevel"/>
    <w:tmpl w:val="BD1C58AE"/>
    <w:lvl w:ilvl="0" w:tplc="CB96D4DE">
      <w:start w:val="1"/>
      <w:numFmt w:val="bullet"/>
      <w:lvlText w:val=""/>
      <w:lvlJc w:val="left"/>
      <w:pPr>
        <w:ind w:left="720" w:hanging="360"/>
      </w:pPr>
      <w:rPr>
        <w:rFonts w:ascii="Symbol" w:hAnsi="Symbol" w:hint="default"/>
      </w:rPr>
    </w:lvl>
    <w:lvl w:ilvl="1" w:tplc="C624DA14" w:tentative="1">
      <w:start w:val="1"/>
      <w:numFmt w:val="bullet"/>
      <w:lvlText w:val="o"/>
      <w:lvlJc w:val="left"/>
      <w:pPr>
        <w:ind w:left="1440" w:hanging="360"/>
      </w:pPr>
      <w:rPr>
        <w:rFonts w:ascii="Courier New" w:hAnsi="Courier New" w:cs="Courier New" w:hint="default"/>
      </w:rPr>
    </w:lvl>
    <w:lvl w:ilvl="2" w:tplc="AC3C1056" w:tentative="1">
      <w:start w:val="1"/>
      <w:numFmt w:val="bullet"/>
      <w:lvlText w:val=""/>
      <w:lvlJc w:val="left"/>
      <w:pPr>
        <w:ind w:left="2160" w:hanging="360"/>
      </w:pPr>
      <w:rPr>
        <w:rFonts w:ascii="Wingdings" w:hAnsi="Wingdings" w:hint="default"/>
      </w:rPr>
    </w:lvl>
    <w:lvl w:ilvl="3" w:tplc="2654EB86" w:tentative="1">
      <w:start w:val="1"/>
      <w:numFmt w:val="bullet"/>
      <w:lvlText w:val=""/>
      <w:lvlJc w:val="left"/>
      <w:pPr>
        <w:ind w:left="2880" w:hanging="360"/>
      </w:pPr>
      <w:rPr>
        <w:rFonts w:ascii="Symbol" w:hAnsi="Symbol" w:hint="default"/>
      </w:rPr>
    </w:lvl>
    <w:lvl w:ilvl="4" w:tplc="33BE511E" w:tentative="1">
      <w:start w:val="1"/>
      <w:numFmt w:val="bullet"/>
      <w:lvlText w:val="o"/>
      <w:lvlJc w:val="left"/>
      <w:pPr>
        <w:ind w:left="3600" w:hanging="360"/>
      </w:pPr>
      <w:rPr>
        <w:rFonts w:ascii="Courier New" w:hAnsi="Courier New" w:cs="Courier New" w:hint="default"/>
      </w:rPr>
    </w:lvl>
    <w:lvl w:ilvl="5" w:tplc="4A9C9658" w:tentative="1">
      <w:start w:val="1"/>
      <w:numFmt w:val="bullet"/>
      <w:lvlText w:val=""/>
      <w:lvlJc w:val="left"/>
      <w:pPr>
        <w:ind w:left="4320" w:hanging="360"/>
      </w:pPr>
      <w:rPr>
        <w:rFonts w:ascii="Wingdings" w:hAnsi="Wingdings" w:hint="default"/>
      </w:rPr>
    </w:lvl>
    <w:lvl w:ilvl="6" w:tplc="25327266" w:tentative="1">
      <w:start w:val="1"/>
      <w:numFmt w:val="bullet"/>
      <w:lvlText w:val=""/>
      <w:lvlJc w:val="left"/>
      <w:pPr>
        <w:ind w:left="5040" w:hanging="360"/>
      </w:pPr>
      <w:rPr>
        <w:rFonts w:ascii="Symbol" w:hAnsi="Symbol" w:hint="default"/>
      </w:rPr>
    </w:lvl>
    <w:lvl w:ilvl="7" w:tplc="5128EFFE" w:tentative="1">
      <w:start w:val="1"/>
      <w:numFmt w:val="bullet"/>
      <w:lvlText w:val="o"/>
      <w:lvlJc w:val="left"/>
      <w:pPr>
        <w:ind w:left="5760" w:hanging="360"/>
      </w:pPr>
      <w:rPr>
        <w:rFonts w:ascii="Courier New" w:hAnsi="Courier New" w:cs="Courier New" w:hint="default"/>
      </w:rPr>
    </w:lvl>
    <w:lvl w:ilvl="8" w:tplc="8E643B4E" w:tentative="1">
      <w:start w:val="1"/>
      <w:numFmt w:val="bullet"/>
      <w:lvlText w:val=""/>
      <w:lvlJc w:val="left"/>
      <w:pPr>
        <w:ind w:left="648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4C6F7559"/>
    <w:multiLevelType w:val="hybridMultilevel"/>
    <w:tmpl w:val="39D27E02"/>
    <w:lvl w:ilvl="0" w:tplc="63A640E0">
      <w:start w:val="1"/>
      <w:numFmt w:val="bullet"/>
      <w:lvlText w:val=""/>
      <w:lvlJc w:val="left"/>
      <w:pPr>
        <w:ind w:left="720" w:hanging="360"/>
      </w:pPr>
      <w:rPr>
        <w:rFonts w:ascii="Symbol" w:hAnsi="Symbol" w:hint="default"/>
      </w:rPr>
    </w:lvl>
    <w:lvl w:ilvl="1" w:tplc="515EF05C" w:tentative="1">
      <w:start w:val="1"/>
      <w:numFmt w:val="bullet"/>
      <w:lvlText w:val="o"/>
      <w:lvlJc w:val="left"/>
      <w:pPr>
        <w:ind w:left="1440" w:hanging="360"/>
      </w:pPr>
      <w:rPr>
        <w:rFonts w:ascii="Courier New" w:hAnsi="Courier New" w:cs="Courier New" w:hint="default"/>
      </w:rPr>
    </w:lvl>
    <w:lvl w:ilvl="2" w:tplc="AED22D84" w:tentative="1">
      <w:start w:val="1"/>
      <w:numFmt w:val="bullet"/>
      <w:lvlText w:val=""/>
      <w:lvlJc w:val="left"/>
      <w:pPr>
        <w:ind w:left="2160" w:hanging="360"/>
      </w:pPr>
      <w:rPr>
        <w:rFonts w:ascii="Wingdings" w:hAnsi="Wingdings" w:hint="default"/>
      </w:rPr>
    </w:lvl>
    <w:lvl w:ilvl="3" w:tplc="AB78BBEA" w:tentative="1">
      <w:start w:val="1"/>
      <w:numFmt w:val="bullet"/>
      <w:lvlText w:val=""/>
      <w:lvlJc w:val="left"/>
      <w:pPr>
        <w:ind w:left="2880" w:hanging="360"/>
      </w:pPr>
      <w:rPr>
        <w:rFonts w:ascii="Symbol" w:hAnsi="Symbol" w:hint="default"/>
      </w:rPr>
    </w:lvl>
    <w:lvl w:ilvl="4" w:tplc="A5123DE8" w:tentative="1">
      <w:start w:val="1"/>
      <w:numFmt w:val="bullet"/>
      <w:lvlText w:val="o"/>
      <w:lvlJc w:val="left"/>
      <w:pPr>
        <w:ind w:left="3600" w:hanging="360"/>
      </w:pPr>
      <w:rPr>
        <w:rFonts w:ascii="Courier New" w:hAnsi="Courier New" w:cs="Courier New" w:hint="default"/>
      </w:rPr>
    </w:lvl>
    <w:lvl w:ilvl="5" w:tplc="43AA50B6" w:tentative="1">
      <w:start w:val="1"/>
      <w:numFmt w:val="bullet"/>
      <w:lvlText w:val=""/>
      <w:lvlJc w:val="left"/>
      <w:pPr>
        <w:ind w:left="4320" w:hanging="360"/>
      </w:pPr>
      <w:rPr>
        <w:rFonts w:ascii="Wingdings" w:hAnsi="Wingdings" w:hint="default"/>
      </w:rPr>
    </w:lvl>
    <w:lvl w:ilvl="6" w:tplc="ED2A2826" w:tentative="1">
      <w:start w:val="1"/>
      <w:numFmt w:val="bullet"/>
      <w:lvlText w:val=""/>
      <w:lvlJc w:val="left"/>
      <w:pPr>
        <w:ind w:left="5040" w:hanging="360"/>
      </w:pPr>
      <w:rPr>
        <w:rFonts w:ascii="Symbol" w:hAnsi="Symbol" w:hint="default"/>
      </w:rPr>
    </w:lvl>
    <w:lvl w:ilvl="7" w:tplc="904E7372" w:tentative="1">
      <w:start w:val="1"/>
      <w:numFmt w:val="bullet"/>
      <w:lvlText w:val="o"/>
      <w:lvlJc w:val="left"/>
      <w:pPr>
        <w:ind w:left="5760" w:hanging="360"/>
      </w:pPr>
      <w:rPr>
        <w:rFonts w:ascii="Courier New" w:hAnsi="Courier New" w:cs="Courier New" w:hint="default"/>
      </w:rPr>
    </w:lvl>
    <w:lvl w:ilvl="8" w:tplc="62221A46" w:tentative="1">
      <w:start w:val="1"/>
      <w:numFmt w:val="bullet"/>
      <w:lvlText w:val=""/>
      <w:lvlJc w:val="left"/>
      <w:pPr>
        <w:ind w:left="6480" w:hanging="360"/>
      </w:pPr>
      <w:rPr>
        <w:rFonts w:ascii="Wingdings" w:hAnsi="Wingdings" w:hint="default"/>
      </w:rPr>
    </w:lvl>
  </w:abstractNum>
  <w:abstractNum w:abstractNumId="13">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1"/>
  </w:num>
  <w:num w:numId="15">
    <w:abstractNumId w:val="14"/>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025E"/>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347E6"/>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72B9"/>
    <w:rsid w:val="00472A2E"/>
    <w:rsid w:val="004A7A85"/>
    <w:rsid w:val="004B099C"/>
    <w:rsid w:val="004B5AB0"/>
    <w:rsid w:val="004F3FE9"/>
    <w:rsid w:val="004F42A7"/>
    <w:rsid w:val="0050334C"/>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97038"/>
    <w:rsid w:val="006A3CC6"/>
    <w:rsid w:val="006C0A39"/>
    <w:rsid w:val="006C2123"/>
    <w:rsid w:val="006D4104"/>
    <w:rsid w:val="00706AAE"/>
    <w:rsid w:val="00722C03"/>
    <w:rsid w:val="0072328C"/>
    <w:rsid w:val="00723C4E"/>
    <w:rsid w:val="00733313"/>
    <w:rsid w:val="007403BB"/>
    <w:rsid w:val="007474B0"/>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C6B8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AF2D6C"/>
    <w:rsid w:val="00B07D83"/>
    <w:rsid w:val="00B30122"/>
    <w:rsid w:val="00B3153B"/>
    <w:rsid w:val="00B77491"/>
    <w:rsid w:val="00B823AA"/>
    <w:rsid w:val="00B849BE"/>
    <w:rsid w:val="00BA45DB"/>
    <w:rsid w:val="00BB5D44"/>
    <w:rsid w:val="00BE4C7D"/>
    <w:rsid w:val="00BE6FD1"/>
    <w:rsid w:val="00BF33CD"/>
    <w:rsid w:val="00BF4184"/>
    <w:rsid w:val="00BF72EF"/>
    <w:rsid w:val="00C0601E"/>
    <w:rsid w:val="00C168FC"/>
    <w:rsid w:val="00C31D30"/>
    <w:rsid w:val="00C37756"/>
    <w:rsid w:val="00C4138C"/>
    <w:rsid w:val="00C43938"/>
    <w:rsid w:val="00C44D7B"/>
    <w:rsid w:val="00C6033D"/>
    <w:rsid w:val="00C63999"/>
    <w:rsid w:val="00C83600"/>
    <w:rsid w:val="00C85927"/>
    <w:rsid w:val="00CA2512"/>
    <w:rsid w:val="00CA6FC3"/>
    <w:rsid w:val="00CB0BAF"/>
    <w:rsid w:val="00CD6E39"/>
    <w:rsid w:val="00CD7054"/>
    <w:rsid w:val="00CE07A6"/>
    <w:rsid w:val="00CE102D"/>
    <w:rsid w:val="00CF6E91"/>
    <w:rsid w:val="00D10746"/>
    <w:rsid w:val="00D10BD9"/>
    <w:rsid w:val="00D24625"/>
    <w:rsid w:val="00D41335"/>
    <w:rsid w:val="00D55E14"/>
    <w:rsid w:val="00D67183"/>
    <w:rsid w:val="00D71FDB"/>
    <w:rsid w:val="00D759F7"/>
    <w:rsid w:val="00D85B16"/>
    <w:rsid w:val="00D85B68"/>
    <w:rsid w:val="00DA24BA"/>
    <w:rsid w:val="00DA4602"/>
    <w:rsid w:val="00DA71E8"/>
    <w:rsid w:val="00DB1D1F"/>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5A52"/>
    <w:rsid w:val="00E97628"/>
    <w:rsid w:val="00EC159A"/>
    <w:rsid w:val="00EC2E12"/>
    <w:rsid w:val="00EC590F"/>
    <w:rsid w:val="00ED654F"/>
    <w:rsid w:val="00ED73D8"/>
    <w:rsid w:val="00EF7277"/>
    <w:rsid w:val="00F13D49"/>
    <w:rsid w:val="00F25E46"/>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edge.msu.edu/blog/post/55562/the-importance-of-cultural-intellige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B48F4DC3-CE78-4CBC-870B-BA25CF236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7</TotalTime>
  <Pages>4</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Tehmina</cp:lastModifiedBy>
  <cp:revision>7</cp:revision>
  <dcterms:created xsi:type="dcterms:W3CDTF">2020-01-13T17:57:00Z</dcterms:created>
  <dcterms:modified xsi:type="dcterms:W3CDTF">2020-01-13T18:03:00Z</dcterms:modified>
</cp:coreProperties>
</file>