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082A1E886B2D4EBEB8BB7D8279FABC66"/>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87547AED73EF499BAE2436DCFA2A897B"/>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55446481D98B48E69D9EB0005FA05AF2"/>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A1091D1F8217476CA476C5C1661F7A8B"/>
        </w:placeholder>
        <w:temporary/>
        <w:showingPlcHdr/>
        <w15:appearance w15:val="hidden"/>
        <w:text/>
      </w:sdtPr>
      <w:sdtEndPr/>
      <w:sdtContent>
        <w:p w:rsidR="007D4B2F" w:rsidRDefault="007D4B2F">
          <w:pPr>
            <w:pStyle w:val="NoSpacing"/>
          </w:pPr>
          <w:r>
            <w:t>[Date]</w:t>
          </w:r>
        </w:p>
      </w:sdtContent>
    </w:sdt>
    <w:p w:rsidR="00937628" w:rsidRDefault="00937628" w:rsidP="00937628">
      <w:pPr>
        <w:jc w:val="center"/>
        <w:rPr>
          <w:rFonts w:asciiTheme="majorHAnsi" w:eastAsiaTheme="majorEastAsia" w:hAnsiTheme="majorHAnsi" w:cstheme="majorBidi"/>
          <w:spacing w:val="-10"/>
          <w:kern w:val="28"/>
        </w:rPr>
      </w:pPr>
      <w:r w:rsidRPr="00937628">
        <w:rPr>
          <w:rFonts w:asciiTheme="majorHAnsi" w:eastAsiaTheme="majorEastAsia" w:hAnsiTheme="majorHAnsi" w:cstheme="majorBidi"/>
          <w:spacing w:val="-10"/>
          <w:kern w:val="28"/>
        </w:rPr>
        <w:t>Field Trip</w:t>
      </w:r>
    </w:p>
    <w:p w:rsidR="00937628" w:rsidRDefault="00937628" w:rsidP="00937628">
      <w:pPr>
        <w:rPr>
          <w:rFonts w:asciiTheme="majorHAnsi" w:eastAsiaTheme="majorEastAsia" w:hAnsiTheme="majorHAnsi" w:cstheme="majorBidi"/>
          <w:spacing w:val="-10"/>
          <w:kern w:val="28"/>
        </w:rPr>
      </w:pPr>
      <w:r w:rsidRPr="00937628">
        <w:rPr>
          <w:rFonts w:asciiTheme="majorHAnsi" w:eastAsiaTheme="majorEastAsia" w:hAnsiTheme="majorHAnsi" w:cstheme="majorBidi"/>
          <w:spacing w:val="-10"/>
          <w:kern w:val="28"/>
        </w:rPr>
        <w:t>PART 1: Ask a business leader you respect, such as your boss or a friend, what the keys to success are in business. Provide a summary on the discussion thread, answering the following questions:</w:t>
      </w:r>
    </w:p>
    <w:p w:rsidR="00937628" w:rsidRDefault="00937628" w:rsidP="00937628">
      <w:pPr>
        <w:rPr>
          <w:rFonts w:asciiTheme="majorHAnsi" w:eastAsiaTheme="majorEastAsia" w:hAnsiTheme="majorHAnsi" w:cstheme="majorBidi"/>
          <w:spacing w:val="-10"/>
          <w:kern w:val="28"/>
        </w:rPr>
      </w:pPr>
      <w:r w:rsidRPr="00937628">
        <w:rPr>
          <w:rFonts w:asciiTheme="majorHAnsi" w:eastAsiaTheme="majorEastAsia" w:hAnsiTheme="majorHAnsi" w:cstheme="majorBidi"/>
          <w:spacing w:val="-10"/>
          <w:kern w:val="28"/>
        </w:rPr>
        <w:t>What is the role of the leader you interviewed?</w:t>
      </w:r>
    </w:p>
    <w:p w:rsidR="00C77A89" w:rsidRPr="00C77A89" w:rsidRDefault="00C77A89" w:rsidP="00C77A89">
      <w:pPr>
        <w:rPr>
          <w:rFonts w:asciiTheme="majorHAnsi" w:eastAsiaTheme="majorEastAsia" w:hAnsiTheme="majorHAnsi" w:cstheme="majorBidi"/>
          <w:spacing w:val="-10"/>
          <w:kern w:val="28"/>
        </w:rPr>
      </w:pPr>
      <w:bookmarkStart w:id="0" w:name="_GoBack"/>
      <w:r w:rsidRPr="00C77A89">
        <w:rPr>
          <w:rFonts w:asciiTheme="majorHAnsi" w:eastAsiaTheme="majorEastAsia" w:hAnsiTheme="majorHAnsi" w:cstheme="majorBidi"/>
          <w:spacing w:val="-10"/>
          <w:kern w:val="28"/>
        </w:rPr>
        <w:t>According to my business leader named “Drucker” explains the importance of leadership in the business. Drucker talks about reality. He believes that a leader is a</w:t>
      </w:r>
      <w:r w:rsidR="007B2958">
        <w:rPr>
          <w:rFonts w:asciiTheme="majorHAnsi" w:eastAsiaTheme="majorEastAsia" w:hAnsiTheme="majorHAnsi" w:cstheme="majorBidi"/>
          <w:spacing w:val="-10"/>
          <w:kern w:val="28"/>
        </w:rPr>
        <w:t xml:space="preserve"> person who helps society </w:t>
      </w:r>
      <w:r w:rsidRPr="00C77A89">
        <w:rPr>
          <w:rFonts w:asciiTheme="majorHAnsi" w:eastAsiaTheme="majorEastAsia" w:hAnsiTheme="majorHAnsi" w:cstheme="majorBidi"/>
          <w:spacing w:val="-10"/>
          <w:kern w:val="28"/>
        </w:rPr>
        <w:t xml:space="preserve">in a better position. His actions should be a source of inspiration for others. The actions must be a positive source and not a negative one. </w:t>
      </w:r>
    </w:p>
    <w:p w:rsidR="00C77A89" w:rsidRPr="00C77A89" w:rsidRDefault="00C77A89" w:rsidP="00C77A89">
      <w:pPr>
        <w:rPr>
          <w:rFonts w:asciiTheme="majorHAnsi" w:eastAsiaTheme="majorEastAsia" w:hAnsiTheme="majorHAnsi" w:cstheme="majorBidi"/>
          <w:spacing w:val="-10"/>
          <w:kern w:val="28"/>
        </w:rPr>
      </w:pPr>
      <w:r w:rsidRPr="00C77A89">
        <w:rPr>
          <w:rFonts w:asciiTheme="majorHAnsi" w:eastAsiaTheme="majorEastAsia" w:hAnsiTheme="majorHAnsi" w:cstheme="majorBidi"/>
          <w:spacing w:val="-10"/>
          <w:kern w:val="28"/>
        </w:rPr>
        <w:t xml:space="preserve">What keys to success did the leader describe? </w:t>
      </w:r>
    </w:p>
    <w:p w:rsidR="00C77A89" w:rsidRPr="00C77A89" w:rsidRDefault="00C77A89" w:rsidP="00C77A89">
      <w:pPr>
        <w:rPr>
          <w:rFonts w:asciiTheme="majorHAnsi" w:eastAsiaTheme="majorEastAsia" w:hAnsiTheme="majorHAnsi" w:cstheme="majorBidi"/>
          <w:spacing w:val="-10"/>
          <w:kern w:val="28"/>
        </w:rPr>
      </w:pPr>
      <w:r w:rsidRPr="00C77A89">
        <w:rPr>
          <w:rFonts w:asciiTheme="majorHAnsi" w:eastAsiaTheme="majorEastAsia" w:hAnsiTheme="majorHAnsi" w:cstheme="majorBidi"/>
          <w:spacing w:val="-10"/>
          <w:kern w:val="28"/>
        </w:rPr>
        <w:t>The leader described that the keys to success are hard work, confidence, and assertive behavior. The main characteristic of the human being is intelligence</w:t>
      </w:r>
      <w:r w:rsidR="007B2958">
        <w:rPr>
          <w:rFonts w:asciiTheme="majorHAnsi" w:eastAsiaTheme="majorEastAsia" w:hAnsiTheme="majorHAnsi" w:cstheme="majorBidi"/>
          <w:spacing w:val="-10"/>
          <w:kern w:val="28"/>
        </w:rPr>
        <w:t xml:space="preserve"> are</w:t>
      </w:r>
      <w:r w:rsidRPr="00C77A89">
        <w:rPr>
          <w:rFonts w:asciiTheme="majorHAnsi" w:eastAsiaTheme="majorEastAsia" w:hAnsiTheme="majorHAnsi" w:cstheme="majorBidi"/>
          <w:spacing w:val="-10"/>
          <w:kern w:val="28"/>
        </w:rPr>
        <w:t xml:space="preserve"> being able to foresee the consequences of their actions, to understand reality, and to take advantage of past experiences. The leader must select the best alternatives to reach the goal he wants. Putting all these elements together, we have a leader who will have positive impacts on society</w:t>
      </w:r>
      <w:r w:rsidR="007B2958" w:rsidRPr="007B2958">
        <w:t xml:space="preserve"> </w:t>
      </w:r>
      <w:r w:rsidR="007B2958">
        <w:t>(</w:t>
      </w:r>
      <w:r w:rsidR="007B2958" w:rsidRPr="007B2958">
        <w:rPr>
          <w:rFonts w:asciiTheme="majorHAnsi" w:eastAsiaTheme="majorEastAsia" w:hAnsiTheme="majorHAnsi" w:cstheme="majorBidi"/>
          <w:spacing w:val="-10"/>
          <w:kern w:val="28"/>
        </w:rPr>
        <w:t>Ogbonna, Lloyd</w:t>
      </w:r>
      <w:r w:rsidR="007B2958">
        <w:rPr>
          <w:rFonts w:asciiTheme="majorHAnsi" w:eastAsiaTheme="majorEastAsia" w:hAnsiTheme="majorHAnsi" w:cstheme="majorBidi"/>
          <w:spacing w:val="-10"/>
          <w:kern w:val="28"/>
        </w:rPr>
        <w:t>, pg. 788)</w:t>
      </w:r>
      <w:r w:rsidR="007B2958" w:rsidRPr="007B2958">
        <w:rPr>
          <w:rFonts w:asciiTheme="majorHAnsi" w:eastAsiaTheme="majorEastAsia" w:hAnsiTheme="majorHAnsi" w:cstheme="majorBidi"/>
          <w:spacing w:val="-10"/>
          <w:kern w:val="28"/>
        </w:rPr>
        <w:t xml:space="preserve"> </w:t>
      </w:r>
      <w:r w:rsidRPr="00C77A89">
        <w:rPr>
          <w:rFonts w:asciiTheme="majorHAnsi" w:eastAsiaTheme="majorEastAsia" w:hAnsiTheme="majorHAnsi" w:cstheme="majorBidi"/>
          <w:spacing w:val="-10"/>
          <w:kern w:val="28"/>
        </w:rPr>
        <w:t>. When a leader neglects his duty, he will create an atmosphere of distrust and insecurity, in which the progress of the group is much more difficult. This has to do with another feature of the leader, which is firmness and conviction, which can sometimes create the initial impression of harshness. I believe that a good leader is at the same time loved, and also respected.</w:t>
      </w:r>
    </w:p>
    <w:p w:rsidR="00C77A89" w:rsidRPr="00C77A89" w:rsidRDefault="00C77A89" w:rsidP="00C77A89">
      <w:pPr>
        <w:rPr>
          <w:rFonts w:asciiTheme="majorHAnsi" w:eastAsiaTheme="majorEastAsia" w:hAnsiTheme="majorHAnsi" w:cstheme="majorBidi"/>
          <w:spacing w:val="-10"/>
          <w:kern w:val="28"/>
        </w:rPr>
      </w:pPr>
      <w:r w:rsidRPr="00C77A89">
        <w:rPr>
          <w:rFonts w:asciiTheme="majorHAnsi" w:eastAsiaTheme="majorEastAsia" w:hAnsiTheme="majorHAnsi" w:cstheme="majorBidi"/>
          <w:spacing w:val="-10"/>
          <w:kern w:val="28"/>
        </w:rPr>
        <w:t>What are your thoughts on the leader’s response? How could you implement their thinking in your own career?</w:t>
      </w:r>
    </w:p>
    <w:p w:rsidR="00C77A89" w:rsidRDefault="00C77A89" w:rsidP="00C77A89">
      <w:pPr>
        <w:rPr>
          <w:rFonts w:asciiTheme="majorHAnsi" w:eastAsiaTheme="majorEastAsia" w:hAnsiTheme="majorHAnsi" w:cstheme="majorBidi"/>
          <w:spacing w:val="-10"/>
          <w:kern w:val="28"/>
        </w:rPr>
      </w:pPr>
      <w:r w:rsidRPr="00C77A89">
        <w:rPr>
          <w:rFonts w:asciiTheme="majorHAnsi" w:eastAsiaTheme="majorEastAsia" w:hAnsiTheme="majorHAnsi" w:cstheme="majorBidi"/>
          <w:spacing w:val="-10"/>
          <w:kern w:val="28"/>
        </w:rPr>
        <w:lastRenderedPageBreak/>
        <w:t xml:space="preserve">I believe that the leader's best contribution is raising the success of the people around him and also of the people in his community. I want to add that one of the leader's traits is the way he reacts to success and failure. In the time of success, the leader does not forget the possibility of failure; and in time of failure, the leader does not forget to continue in pursuit of success. The leader is always acting; he never stops. Successes or failures do not paralyze him, and this is of benefit to his community because he is neither paralyzed happily with success nor desperate with failure. </w:t>
      </w: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bookmarkEnd w:id="0"/>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7B2958">
      <w:pPr>
        <w:jc w:val="cente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Works Cited</w:t>
      </w:r>
    </w:p>
    <w:p w:rsidR="007B2958" w:rsidRDefault="007B2958" w:rsidP="007B2958">
      <w:pPr>
        <w:ind w:left="720" w:hanging="720"/>
        <w:rPr>
          <w:rFonts w:asciiTheme="majorHAnsi" w:eastAsiaTheme="majorEastAsia" w:hAnsiTheme="majorHAnsi" w:cstheme="majorBidi"/>
          <w:spacing w:val="-10"/>
          <w:kern w:val="28"/>
        </w:rPr>
      </w:pPr>
      <w:r w:rsidRPr="007B2958">
        <w:rPr>
          <w:rFonts w:asciiTheme="majorHAnsi" w:eastAsiaTheme="majorEastAsia" w:hAnsiTheme="majorHAnsi" w:cstheme="majorBidi"/>
          <w:spacing w:val="-10"/>
          <w:kern w:val="28"/>
        </w:rPr>
        <w:t>Ogbonna, Emmanuel, and Lloyd C. Harris. "Leadership style, organizational culture and performance: empirical evidence from UK companies." International Journal of Human Resource Management 11.4 (2000): 766-788.</w:t>
      </w: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Default="007B2958" w:rsidP="00C77A89">
      <w:pPr>
        <w:rPr>
          <w:rFonts w:asciiTheme="majorHAnsi" w:eastAsiaTheme="majorEastAsia" w:hAnsiTheme="majorHAnsi" w:cstheme="majorBidi"/>
          <w:spacing w:val="-10"/>
          <w:kern w:val="28"/>
        </w:rPr>
      </w:pPr>
    </w:p>
    <w:p w:rsidR="007B2958" w:rsidRPr="00C77A89" w:rsidRDefault="007B2958" w:rsidP="00C77A89">
      <w:pPr>
        <w:rPr>
          <w:rFonts w:asciiTheme="majorHAnsi" w:eastAsiaTheme="majorEastAsia" w:hAnsiTheme="majorHAnsi" w:cstheme="majorBidi"/>
          <w:spacing w:val="-10"/>
          <w:kern w:val="28"/>
        </w:rPr>
      </w:pPr>
    </w:p>
    <w:p w:rsidR="00C77A89" w:rsidRPr="00C77A89" w:rsidRDefault="00C77A89" w:rsidP="00C77A89">
      <w:pPr>
        <w:rPr>
          <w:rFonts w:asciiTheme="majorHAnsi" w:eastAsiaTheme="majorEastAsia" w:hAnsiTheme="majorHAnsi" w:cstheme="majorBidi"/>
          <w:spacing w:val="-10"/>
          <w:kern w:val="28"/>
        </w:rPr>
      </w:pPr>
    </w:p>
    <w:p w:rsidR="00F06927" w:rsidRDefault="00F06927" w:rsidP="00C77A89">
      <w:pPr>
        <w:rPr>
          <w:rFonts w:asciiTheme="majorHAnsi" w:eastAsiaTheme="majorEastAsia" w:hAnsiTheme="majorHAnsi" w:cstheme="majorBidi"/>
          <w:spacing w:val="-10"/>
          <w:kern w:val="28"/>
        </w:rPr>
      </w:pPr>
    </w:p>
    <w:sectPr w:rsidR="00F0692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9C" w:rsidRDefault="00BF109C">
      <w:pPr>
        <w:spacing w:line="240" w:lineRule="auto"/>
      </w:pPr>
      <w:r>
        <w:separator/>
      </w:r>
    </w:p>
  </w:endnote>
  <w:endnote w:type="continuationSeparator" w:id="0">
    <w:p w:rsidR="00BF109C" w:rsidRDefault="00BF1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9C" w:rsidRDefault="00BF109C">
      <w:pPr>
        <w:spacing w:line="240" w:lineRule="auto"/>
      </w:pPr>
      <w:r>
        <w:separator/>
      </w:r>
    </w:p>
  </w:footnote>
  <w:footnote w:type="continuationSeparator" w:id="0">
    <w:p w:rsidR="00BF109C" w:rsidRDefault="00BF1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BF109C">
    <w:pPr>
      <w:pStyle w:val="Header"/>
    </w:pPr>
    <w:sdt>
      <w:sdtPr>
        <w:alias w:val="Last Name:"/>
        <w:tag w:val="Last Name:"/>
        <w:id w:val="1658178901"/>
        <w:placeholder>
          <w:docPart w:val="1E61DDA0AC8442D7B6E1D64A2BAEC013"/>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B2958">
      <w:rPr>
        <w:noProof/>
      </w:rPr>
      <w:t>3</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BF109C">
    <w:pPr>
      <w:pStyle w:val="Header"/>
    </w:pPr>
    <w:sdt>
      <w:sdtPr>
        <w:alias w:val="Last Name:"/>
        <w:tag w:val="Last Name:"/>
        <w:id w:val="-348181431"/>
        <w:placeholder>
          <w:docPart w:val="A3F3DA1D6DB3452DAE98790DB6418C7B"/>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28"/>
    <w:rsid w:val="00080C97"/>
    <w:rsid w:val="0034643D"/>
    <w:rsid w:val="003E748F"/>
    <w:rsid w:val="006A64A8"/>
    <w:rsid w:val="007B2958"/>
    <w:rsid w:val="007D4B2F"/>
    <w:rsid w:val="00937628"/>
    <w:rsid w:val="00965112"/>
    <w:rsid w:val="00AB1E45"/>
    <w:rsid w:val="00B82F8F"/>
    <w:rsid w:val="00BD3A4E"/>
    <w:rsid w:val="00BF109C"/>
    <w:rsid w:val="00C26420"/>
    <w:rsid w:val="00C77A89"/>
    <w:rsid w:val="00EC2FE4"/>
    <w:rsid w:val="00F0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922E"/>
  <w15:chartTrackingRefBased/>
  <w15:docId w15:val="{DFD1A64A-2F17-4A01-B86D-5D3C1685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A1E886B2D4EBEB8BB7D8279FABC66"/>
        <w:category>
          <w:name w:val="General"/>
          <w:gallery w:val="placeholder"/>
        </w:category>
        <w:types>
          <w:type w:val="bbPlcHdr"/>
        </w:types>
        <w:behaviors>
          <w:behavior w:val="content"/>
        </w:behaviors>
        <w:guid w:val="{BC7252AA-4D52-45E2-B724-4672D898562A}"/>
      </w:docPartPr>
      <w:docPartBody>
        <w:p w:rsidR="00000000" w:rsidRDefault="0028775A">
          <w:pPr>
            <w:pStyle w:val="082A1E886B2D4EBEB8BB7D8279FABC66"/>
          </w:pPr>
          <w:r>
            <w:t>[Your Name]</w:t>
          </w:r>
        </w:p>
      </w:docPartBody>
    </w:docPart>
    <w:docPart>
      <w:docPartPr>
        <w:name w:val="87547AED73EF499BAE2436DCFA2A897B"/>
        <w:category>
          <w:name w:val="General"/>
          <w:gallery w:val="placeholder"/>
        </w:category>
        <w:types>
          <w:type w:val="bbPlcHdr"/>
        </w:types>
        <w:behaviors>
          <w:behavior w:val="content"/>
        </w:behaviors>
        <w:guid w:val="{451F3EBE-AC45-4C7D-9FB5-07D87F977F33}"/>
      </w:docPartPr>
      <w:docPartBody>
        <w:p w:rsidR="00000000" w:rsidRDefault="0028775A">
          <w:pPr>
            <w:pStyle w:val="87547AED73EF499BAE2436DCFA2A897B"/>
          </w:pPr>
          <w:r>
            <w:t>[Instructor Name]</w:t>
          </w:r>
        </w:p>
      </w:docPartBody>
    </w:docPart>
    <w:docPart>
      <w:docPartPr>
        <w:name w:val="55446481D98B48E69D9EB0005FA05AF2"/>
        <w:category>
          <w:name w:val="General"/>
          <w:gallery w:val="placeholder"/>
        </w:category>
        <w:types>
          <w:type w:val="bbPlcHdr"/>
        </w:types>
        <w:behaviors>
          <w:behavior w:val="content"/>
        </w:behaviors>
        <w:guid w:val="{AD5314B2-FCF8-4B49-8C60-3A29D6B198B8}"/>
      </w:docPartPr>
      <w:docPartBody>
        <w:p w:rsidR="00000000" w:rsidRDefault="0028775A">
          <w:pPr>
            <w:pStyle w:val="55446481D98B48E69D9EB0005FA05AF2"/>
          </w:pPr>
          <w:r>
            <w:t>[Course Number]</w:t>
          </w:r>
        </w:p>
      </w:docPartBody>
    </w:docPart>
    <w:docPart>
      <w:docPartPr>
        <w:name w:val="A1091D1F8217476CA476C5C1661F7A8B"/>
        <w:category>
          <w:name w:val="General"/>
          <w:gallery w:val="placeholder"/>
        </w:category>
        <w:types>
          <w:type w:val="bbPlcHdr"/>
        </w:types>
        <w:behaviors>
          <w:behavior w:val="content"/>
        </w:behaviors>
        <w:guid w:val="{480F6498-2E45-4EA3-9A76-3A8C4B1379A1}"/>
      </w:docPartPr>
      <w:docPartBody>
        <w:p w:rsidR="00000000" w:rsidRDefault="0028775A">
          <w:pPr>
            <w:pStyle w:val="A1091D1F8217476CA476C5C1661F7A8B"/>
          </w:pPr>
          <w:r>
            <w:t>[Date]</w:t>
          </w:r>
        </w:p>
      </w:docPartBody>
    </w:docPart>
    <w:docPart>
      <w:docPartPr>
        <w:name w:val="A3F3DA1D6DB3452DAE98790DB6418C7B"/>
        <w:category>
          <w:name w:val="General"/>
          <w:gallery w:val="placeholder"/>
        </w:category>
        <w:types>
          <w:type w:val="bbPlcHdr"/>
        </w:types>
        <w:behaviors>
          <w:behavior w:val="content"/>
        </w:behaviors>
        <w:guid w:val="{E7DE4AFD-6E8F-40BD-8AAF-B4A7A911B11C}"/>
      </w:docPartPr>
      <w:docPartBody>
        <w:p w:rsidR="00000000" w:rsidRDefault="0028775A">
          <w:pPr>
            <w:pStyle w:val="A3F3DA1D6DB3452DAE98790DB6418C7B"/>
          </w:pPr>
          <w:r>
            <w:t>Table data</w:t>
          </w:r>
        </w:p>
      </w:docPartBody>
    </w:docPart>
    <w:docPart>
      <w:docPartPr>
        <w:name w:val="1E61DDA0AC8442D7B6E1D64A2BAEC013"/>
        <w:category>
          <w:name w:val="General"/>
          <w:gallery w:val="placeholder"/>
        </w:category>
        <w:types>
          <w:type w:val="bbPlcHdr"/>
        </w:types>
        <w:behaviors>
          <w:behavior w:val="content"/>
        </w:behaviors>
        <w:guid w:val="{9593BD33-3E9E-4049-8404-BD1DD2A6F184}"/>
      </w:docPartPr>
      <w:docPartBody>
        <w:p w:rsidR="00000000" w:rsidRDefault="0028775A">
          <w:pPr>
            <w:pStyle w:val="1E61DDA0AC8442D7B6E1D64A2BAEC013"/>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A"/>
    <w:rsid w:val="0028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A1E886B2D4EBEB8BB7D8279FABC66">
    <w:name w:val="082A1E886B2D4EBEB8BB7D8279FABC66"/>
  </w:style>
  <w:style w:type="paragraph" w:customStyle="1" w:styleId="87547AED73EF499BAE2436DCFA2A897B">
    <w:name w:val="87547AED73EF499BAE2436DCFA2A897B"/>
  </w:style>
  <w:style w:type="paragraph" w:customStyle="1" w:styleId="55446481D98B48E69D9EB0005FA05AF2">
    <w:name w:val="55446481D98B48E69D9EB0005FA05AF2"/>
  </w:style>
  <w:style w:type="paragraph" w:customStyle="1" w:styleId="A1091D1F8217476CA476C5C1661F7A8B">
    <w:name w:val="A1091D1F8217476CA476C5C1661F7A8B"/>
  </w:style>
  <w:style w:type="paragraph" w:customStyle="1" w:styleId="5EA5AB18DF20486EBE2731F61FB6B238">
    <w:name w:val="5EA5AB18DF20486EBE2731F61FB6B238"/>
  </w:style>
  <w:style w:type="paragraph" w:customStyle="1" w:styleId="60F742ADC3BB44349D8FC70C4EE44FCF">
    <w:name w:val="60F742ADC3BB44349D8FC70C4EE44FCF"/>
  </w:style>
  <w:style w:type="character" w:styleId="Emphasis">
    <w:name w:val="Emphasis"/>
    <w:basedOn w:val="DefaultParagraphFont"/>
    <w:uiPriority w:val="3"/>
    <w:qFormat/>
    <w:rPr>
      <w:i/>
      <w:iCs/>
    </w:rPr>
  </w:style>
  <w:style w:type="paragraph" w:customStyle="1" w:styleId="37DD77B1451746EFB2EFBB71AC44E2F4">
    <w:name w:val="37DD77B1451746EFB2EFBB71AC44E2F4"/>
  </w:style>
  <w:style w:type="paragraph" w:customStyle="1" w:styleId="010ED9B655F14CFEB8A4B4D553E218F5">
    <w:name w:val="010ED9B655F14CFEB8A4B4D553E218F5"/>
  </w:style>
  <w:style w:type="paragraph" w:customStyle="1" w:styleId="8F98D93CD95F47BCA57C1C02F8E1A5CD">
    <w:name w:val="8F98D93CD95F47BCA57C1C02F8E1A5CD"/>
  </w:style>
  <w:style w:type="paragraph" w:customStyle="1" w:styleId="AE832BD1D229420D8CC84A7B59260C1F">
    <w:name w:val="AE832BD1D229420D8CC84A7B59260C1F"/>
  </w:style>
  <w:style w:type="paragraph" w:customStyle="1" w:styleId="8C4A90CD21BE40EB8377FA22723CC01C">
    <w:name w:val="8C4A90CD21BE40EB8377FA22723CC01C"/>
  </w:style>
  <w:style w:type="paragraph" w:customStyle="1" w:styleId="47534701C7234967B90F0B62840EC517">
    <w:name w:val="47534701C7234967B90F0B62840EC517"/>
  </w:style>
  <w:style w:type="paragraph" w:customStyle="1" w:styleId="625B1B0F961D4445B0ACBC9044946A58">
    <w:name w:val="625B1B0F961D4445B0ACBC9044946A58"/>
  </w:style>
  <w:style w:type="paragraph" w:customStyle="1" w:styleId="68EE95D2C7E748C28282DA6DA9868053">
    <w:name w:val="68EE95D2C7E748C28282DA6DA9868053"/>
  </w:style>
  <w:style w:type="paragraph" w:customStyle="1" w:styleId="795F4C73EF9D4F59BA7DEB793B103D95">
    <w:name w:val="795F4C73EF9D4F59BA7DEB793B103D95"/>
  </w:style>
  <w:style w:type="paragraph" w:customStyle="1" w:styleId="A3F3DA1D6DB3452DAE98790DB6418C7B">
    <w:name w:val="A3F3DA1D6DB3452DAE98790DB6418C7B"/>
  </w:style>
  <w:style w:type="paragraph" w:customStyle="1" w:styleId="1E61DDA0AC8442D7B6E1D64A2BAEC013">
    <w:name w:val="1E61DDA0AC8442D7B6E1D64A2BAEC013"/>
  </w:style>
  <w:style w:type="paragraph" w:customStyle="1" w:styleId="5D483D61B6FD4C57B67DBC9173AABC5B">
    <w:name w:val="5D483D61B6FD4C57B67DBC9173AABC5B"/>
  </w:style>
  <w:style w:type="paragraph" w:customStyle="1" w:styleId="E5C5541980294D92A3121CECFF0763BB">
    <w:name w:val="E5C5541980294D92A3121CECFF0763BB"/>
  </w:style>
  <w:style w:type="paragraph" w:customStyle="1" w:styleId="FEB252B76102415482E03A99362F9D17">
    <w:name w:val="FEB252B76102415482E03A99362F9D17"/>
  </w:style>
  <w:style w:type="paragraph" w:customStyle="1" w:styleId="DCE50BC72D0C4358B464A7C9CDC99407">
    <w:name w:val="DCE50BC72D0C4358B464A7C9CDC99407"/>
  </w:style>
  <w:style w:type="paragraph" w:customStyle="1" w:styleId="80CBF8E358E04A4996F8A8E03DE5275B">
    <w:name w:val="80CBF8E358E04A4996F8A8E03DE5275B"/>
  </w:style>
  <w:style w:type="paragraph" w:customStyle="1" w:styleId="DDF3879F158F40839E0748FA15256FAA">
    <w:name w:val="DDF3879F158F40839E0748FA15256FAA"/>
  </w:style>
  <w:style w:type="paragraph" w:customStyle="1" w:styleId="010C54A741F343BF9D8D2F1B9FF0CA86">
    <w:name w:val="010C54A741F343BF9D8D2F1B9FF0CA86"/>
  </w:style>
  <w:style w:type="paragraph" w:customStyle="1" w:styleId="37E3F545CB134520AB93392B3A64F94E">
    <w:name w:val="37E3F545CB134520AB93392B3A64F94E"/>
  </w:style>
  <w:style w:type="paragraph" w:customStyle="1" w:styleId="BE18B1CA87AF436A8B9A31BF56A141B5">
    <w:name w:val="BE18B1CA87AF436A8B9A31BF56A141B5"/>
  </w:style>
  <w:style w:type="paragraph" w:customStyle="1" w:styleId="CAF4E43C855D47D3B20C17B67D839D85">
    <w:name w:val="CAF4E43C855D47D3B20C17B67D839D85"/>
  </w:style>
  <w:style w:type="paragraph" w:customStyle="1" w:styleId="DB277D3615F24E48B502877FFBD76EAC">
    <w:name w:val="DB277D3615F24E48B502877FFBD76EAC"/>
  </w:style>
  <w:style w:type="paragraph" w:customStyle="1" w:styleId="2BB0B51D75CE4C809B4FE77B36AF3285">
    <w:name w:val="2BB0B51D75CE4C809B4FE77B36AF3285"/>
  </w:style>
  <w:style w:type="paragraph" w:customStyle="1" w:styleId="326DA419D90941FA952F8E2B0D89E36A">
    <w:name w:val="326DA419D90941FA952F8E2B0D89E36A"/>
  </w:style>
  <w:style w:type="paragraph" w:customStyle="1" w:styleId="43F59099914645BBA65D4D4F6B4F1658">
    <w:name w:val="43F59099914645BBA65D4D4F6B4F1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C239-5767-45CB-98C9-57000EB4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2019-07-07T18:44:00Z</dcterms:created>
  <dcterms:modified xsi:type="dcterms:W3CDTF">2019-07-07T18:44:00Z</dcterms:modified>
</cp:coreProperties>
</file>