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1693653845"/>
        <w:placeholder>
          <w:docPart w:val="C82E0644EBAD4500893DB8F2D9B79D27"/>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6276D50641354610BC712079542CA874"/>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1C6A6BC359B84987B5CC741A5C752087"/>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6DD25C3354A4BCAA7C277B5B43DAF71"/>
        </w:placeholder>
        <w:temporary/>
        <w:showingPlcHdr/>
        <w15:appearance w15:val="hidden"/>
        <w:text/>
      </w:sdtPr>
      <w:sdtEndPr/>
      <w:sdtContent>
        <w:p w:rsidR="007D4B2F" w:rsidRDefault="007D4B2F">
          <w:pPr>
            <w:pStyle w:val="NoSpacing"/>
          </w:pPr>
          <w:r>
            <w:t>[Date]</w:t>
          </w:r>
        </w:p>
      </w:sdtContent>
    </w:sdt>
    <w:p w:rsidR="00A125A1" w:rsidRDefault="00A125A1" w:rsidP="00A125A1">
      <w:pPr>
        <w:pStyle w:val="Title"/>
      </w:pPr>
      <w:r w:rsidRPr="00A125A1">
        <w:t>Reflection Paper #2: Destroy All Lines</w:t>
      </w:r>
    </w:p>
    <w:p w:rsidR="00A125A1" w:rsidRDefault="00A125A1" w:rsidP="00A125A1">
      <w:r>
        <w:t xml:space="preserve">The </w:t>
      </w:r>
      <w:r w:rsidRPr="00A125A1">
        <w:t>term ‘art’</w:t>
      </w:r>
      <w:r>
        <w:t xml:space="preserve"> is used as a means of creativity and free </w:t>
      </w:r>
      <w:r w:rsidRPr="00A125A1">
        <w:t>expression</w:t>
      </w:r>
      <w:r>
        <w:t xml:space="preserve">. There are different ways to express the art. Some of the art is used in the writing, singing, painting and so one. Art is a good way to express someone’s feeling and intentions in front of world. There are many artists with different theme and purpose, but there are limited people to understand them. </w:t>
      </w:r>
    </w:p>
    <w:p w:rsidR="00A125A1" w:rsidRDefault="0049406A" w:rsidP="00A125A1">
      <w:r>
        <w:t xml:space="preserve">Is </w:t>
      </w:r>
      <w:r w:rsidRPr="0049406A">
        <w:t xml:space="preserve">Graffiti works of art or vandalism? This is the question graffiti writers are asking to remain in the legality and to use the many resources of the tax law of the art. </w:t>
      </w:r>
      <w:r>
        <w:t xml:space="preserve">I believe </w:t>
      </w:r>
      <w:r w:rsidRPr="0049406A">
        <w:t>Graffiti is an art.</w:t>
      </w:r>
      <w:r w:rsidR="00416BB4">
        <w:t xml:space="preserve"> </w:t>
      </w:r>
      <w:r w:rsidR="00A125A1" w:rsidRPr="0049406A">
        <w:t>A</w:t>
      </w:r>
      <w:r w:rsidR="00A125A1" w:rsidRPr="00A125A1">
        <w:t>rt is a real breath</w:t>
      </w:r>
      <w:r w:rsidR="00A125A1">
        <w:t>. It</w:t>
      </w:r>
      <w:r w:rsidR="00A125A1" w:rsidRPr="00A125A1">
        <w:t xml:space="preserve"> gives life, but it can also bring more peace. Graffiti is a way to get involved in your city, to have fun and to please. From an uninteresting gray wall, we bring a new dimension. The choice of colors is important</w:t>
      </w:r>
      <w:r>
        <w:t xml:space="preserve"> because it</w:t>
      </w:r>
      <w:r w:rsidR="00A125A1" w:rsidRPr="00A125A1">
        <w:t xml:space="preserve"> give a soul to the work. Creations are often collective works and can be associated with the collage culture. When making a mural for example, everyone brings their sensitivity and in the end it must be clear overall harmony. So it's all the art of graffiti to be open to dialogue, </w:t>
      </w:r>
      <w:r>
        <w:t xml:space="preserve">and </w:t>
      </w:r>
      <w:r w:rsidR="00A125A1" w:rsidRPr="00A125A1">
        <w:t>to build together a work.</w:t>
      </w:r>
      <w:r w:rsidRPr="0049406A">
        <w:t xml:space="preserve"> It belongs to the Hip-Hop culture, which has values of unity, grouping and social co</w:t>
      </w:r>
      <w:r>
        <w:t>hesion. It's even a citizen art.</w:t>
      </w:r>
    </w:p>
    <w:p w:rsidR="0049406A" w:rsidRDefault="0049406A" w:rsidP="00A125A1">
      <w:r>
        <w:t>M</w:t>
      </w:r>
      <w:r w:rsidRPr="0049406A">
        <w:t xml:space="preserve">unicipalities are asking graffiti artists to beautify the public space and create murals. Similarly, individuals offer their walls of facade or fence to the creativity of the artists. Street art becomes urban; graffiti becomes a drawing. By passing trains to walls, tunnels, roofs or canvases, graffiti found their artistic place but have struggled to obtain legal recognition or a </w:t>
      </w:r>
      <w:r w:rsidRPr="0049406A">
        <w:lastRenderedPageBreak/>
        <w:t xml:space="preserve">specific tax treatment. </w:t>
      </w:r>
      <w:r>
        <w:t>“Taxpayers didn’t appreciate our art, true, but there was no other game in this fun in town” (</w:t>
      </w:r>
      <w:r w:rsidR="000F16A5" w:rsidRPr="000F16A5">
        <w:t xml:space="preserve">Jenkins, </w:t>
      </w:r>
      <w:bookmarkStart w:id="0" w:name="_GoBack"/>
      <w:bookmarkEnd w:id="0"/>
      <w:r>
        <w:t>pg. 293).</w:t>
      </w:r>
    </w:p>
    <w:p w:rsidR="0049406A" w:rsidRPr="0049406A" w:rsidRDefault="0049406A" w:rsidP="0049406A">
      <w:r>
        <w:t xml:space="preserve">I think that </w:t>
      </w:r>
      <w:r w:rsidRPr="0049406A">
        <w:t>graffiti have become so widespread</w:t>
      </w:r>
      <w:r>
        <w:t xml:space="preserve">. </w:t>
      </w:r>
      <w:r w:rsidRPr="0049406A">
        <w:t>All the Hip-Hop movement has been largely caricatured and that for political purposes! The "suburban youth" has become the symbol of a social fracture. In short, one of the attributes that has been associated with it is graffiti. Of course, it's a misconception! In addition, cleaning is expensive for the community and reinforces the idea that it is a "dirty" activity because practiced in the street. But if there are graffiti with no real aesthetic value, limited to an impulsive reaction without thought, works of great artistic value deserve respect. Graffiti culture is richer than the image it displays and it is to make it known and understood, that we fight.</w:t>
      </w:r>
    </w:p>
    <w:p w:rsidR="0049406A" w:rsidRDefault="0049406A" w:rsidP="00A125A1">
      <w:r>
        <w:t xml:space="preserve">Good </w:t>
      </w:r>
      <w:r w:rsidRPr="0049406A">
        <w:t>Graffiti</w:t>
      </w:r>
      <w:r>
        <w:t xml:space="preserve"> means </w:t>
      </w:r>
      <w:r w:rsidR="00416BB4">
        <w:t>that do not destroy any property or effect on any property.</w:t>
      </w:r>
      <w:r w:rsidR="00416BB4" w:rsidRPr="00416BB4">
        <w:t xml:space="preserve"> It covers oil paintings, watercolors, gouaches, pastels, drawings, collages and similar paintings, as well as monotypes, whatever the material used as support. But it is necessary that these productions were created by the artist's hand, which excludes the use of any process, whatever it may be, to make up for all or part of this human intervention.</w:t>
      </w:r>
    </w:p>
    <w:p w:rsidR="00416BB4" w:rsidRDefault="00416BB4" w:rsidP="000F16A5">
      <w:r>
        <w:t xml:space="preserve">If a graffiti writer does his or her work on canvas to be displayed in an art gallery is still considered as graffiti. </w:t>
      </w:r>
      <w:r w:rsidRPr="00416BB4">
        <w:t>Graffiti culture is richer than the image it displays and it is to make it known and understood, that we fight.</w:t>
      </w:r>
      <w:r>
        <w:t xml:space="preserve"> </w:t>
      </w:r>
      <w:r w:rsidRPr="00416BB4">
        <w:t>No doubt because of the image that was given to him in the mainstream media. All the Hip-Hop movement has been largely caricatured and that for political purposes</w:t>
      </w:r>
      <w:r w:rsidR="000F16A5">
        <w:t xml:space="preserve">. </w:t>
      </w:r>
      <w:r w:rsidRPr="00416BB4">
        <w:t xml:space="preserve"> The "suburban youth" has become the symbol of a social fracture. In short, one of the attributes that has been associated with it is graffiti.</w:t>
      </w:r>
    </w:p>
    <w:p w:rsidR="000F16A5" w:rsidRDefault="000F16A5" w:rsidP="000F16A5"/>
    <w:p w:rsidR="000F16A5" w:rsidRDefault="000F16A5" w:rsidP="000F16A5"/>
    <w:p w:rsidR="000F16A5" w:rsidRDefault="000F16A5" w:rsidP="000F16A5">
      <w:pPr>
        <w:jc w:val="center"/>
      </w:pPr>
      <w:r>
        <w:t>Works Cited</w:t>
      </w:r>
    </w:p>
    <w:p w:rsidR="000F16A5" w:rsidRPr="00416BB4" w:rsidRDefault="000F16A5" w:rsidP="000F16A5">
      <w:pPr>
        <w:ind w:left="720" w:hanging="720"/>
      </w:pPr>
      <w:r w:rsidRPr="000F16A5">
        <w:t>Jenkins, Sacha. "The Writing on the Wall: Graffiti Culture Crumbles Into the Violence it Once Escaped." And It Don't Stop?: The Best American Hip-Hop Journalism of the Last 25 Years (2002): 288-299.</w:t>
      </w:r>
    </w:p>
    <w:sectPr w:rsidR="000F16A5" w:rsidRPr="00416BB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BC5" w:rsidRDefault="002A3BC5">
      <w:pPr>
        <w:spacing w:line="240" w:lineRule="auto"/>
      </w:pPr>
      <w:r>
        <w:separator/>
      </w:r>
    </w:p>
  </w:endnote>
  <w:endnote w:type="continuationSeparator" w:id="0">
    <w:p w:rsidR="002A3BC5" w:rsidRDefault="002A3B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BC5" w:rsidRDefault="002A3BC5">
      <w:pPr>
        <w:spacing w:line="240" w:lineRule="auto"/>
      </w:pPr>
      <w:r>
        <w:separator/>
      </w:r>
    </w:p>
  </w:footnote>
  <w:footnote w:type="continuationSeparator" w:id="0">
    <w:p w:rsidR="002A3BC5" w:rsidRDefault="002A3B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2A3BC5">
    <w:pPr>
      <w:pStyle w:val="Header"/>
    </w:pPr>
    <w:sdt>
      <w:sdtPr>
        <w:alias w:val="Last Name:"/>
        <w:tag w:val="Last Name:"/>
        <w:id w:val="1658178901"/>
        <w:placeholder>
          <w:docPart w:val="A65148F24F66445590C9114CE11BBB8D"/>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0F16A5">
      <w:rPr>
        <w:noProof/>
      </w:rPr>
      <w:t>3</w:t>
    </w:r>
    <w:r w:rsidR="00EC2FE4">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2A3BC5">
    <w:pPr>
      <w:pStyle w:val="Header"/>
    </w:pPr>
    <w:sdt>
      <w:sdtPr>
        <w:alias w:val="Last Name:"/>
        <w:tag w:val="Last Name:"/>
        <w:id w:val="-348181431"/>
        <w:placeholder>
          <w:docPart w:val="63439C490E704C6581B76B43EA7E029A"/>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A1"/>
    <w:rsid w:val="00080C97"/>
    <w:rsid w:val="000F16A5"/>
    <w:rsid w:val="002A3BC5"/>
    <w:rsid w:val="0034643D"/>
    <w:rsid w:val="003E748F"/>
    <w:rsid w:val="00416BB4"/>
    <w:rsid w:val="0049406A"/>
    <w:rsid w:val="006A64A8"/>
    <w:rsid w:val="007D4B2F"/>
    <w:rsid w:val="00965112"/>
    <w:rsid w:val="00A125A1"/>
    <w:rsid w:val="00AB1E45"/>
    <w:rsid w:val="00B82F8F"/>
    <w:rsid w:val="00BD3A4E"/>
    <w:rsid w:val="00C26420"/>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B44F7"/>
  <w15:chartTrackingRefBased/>
  <w15:docId w15:val="{05355210-9138-4507-9EB7-1581C9E9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2E0644EBAD4500893DB8F2D9B79D27"/>
        <w:category>
          <w:name w:val="General"/>
          <w:gallery w:val="placeholder"/>
        </w:category>
        <w:types>
          <w:type w:val="bbPlcHdr"/>
        </w:types>
        <w:behaviors>
          <w:behavior w:val="content"/>
        </w:behaviors>
        <w:guid w:val="{BCFD36BB-8B04-4947-A550-C9E887441327}"/>
      </w:docPartPr>
      <w:docPartBody>
        <w:p w:rsidR="00000000" w:rsidRDefault="00C36750">
          <w:pPr>
            <w:pStyle w:val="C82E0644EBAD4500893DB8F2D9B79D27"/>
          </w:pPr>
          <w:r>
            <w:t>[Your Name]</w:t>
          </w:r>
        </w:p>
      </w:docPartBody>
    </w:docPart>
    <w:docPart>
      <w:docPartPr>
        <w:name w:val="6276D50641354610BC712079542CA874"/>
        <w:category>
          <w:name w:val="General"/>
          <w:gallery w:val="placeholder"/>
        </w:category>
        <w:types>
          <w:type w:val="bbPlcHdr"/>
        </w:types>
        <w:behaviors>
          <w:behavior w:val="content"/>
        </w:behaviors>
        <w:guid w:val="{2E523671-E2A1-4791-B680-E2D7E7E6F25D}"/>
      </w:docPartPr>
      <w:docPartBody>
        <w:p w:rsidR="00000000" w:rsidRDefault="00C36750">
          <w:pPr>
            <w:pStyle w:val="6276D50641354610BC712079542CA874"/>
          </w:pPr>
          <w:r>
            <w:t>[Instructor Name]</w:t>
          </w:r>
        </w:p>
      </w:docPartBody>
    </w:docPart>
    <w:docPart>
      <w:docPartPr>
        <w:name w:val="1C6A6BC359B84987B5CC741A5C752087"/>
        <w:category>
          <w:name w:val="General"/>
          <w:gallery w:val="placeholder"/>
        </w:category>
        <w:types>
          <w:type w:val="bbPlcHdr"/>
        </w:types>
        <w:behaviors>
          <w:behavior w:val="content"/>
        </w:behaviors>
        <w:guid w:val="{3236CEB8-BBDE-4393-A30D-F372114C19F4}"/>
      </w:docPartPr>
      <w:docPartBody>
        <w:p w:rsidR="00000000" w:rsidRDefault="00C36750">
          <w:pPr>
            <w:pStyle w:val="1C6A6BC359B84987B5CC741A5C752087"/>
          </w:pPr>
          <w:r>
            <w:t>[Course Number]</w:t>
          </w:r>
        </w:p>
      </w:docPartBody>
    </w:docPart>
    <w:docPart>
      <w:docPartPr>
        <w:name w:val="D6DD25C3354A4BCAA7C277B5B43DAF71"/>
        <w:category>
          <w:name w:val="General"/>
          <w:gallery w:val="placeholder"/>
        </w:category>
        <w:types>
          <w:type w:val="bbPlcHdr"/>
        </w:types>
        <w:behaviors>
          <w:behavior w:val="content"/>
        </w:behaviors>
        <w:guid w:val="{127C0060-5A37-43D9-AE72-63B3D5C9A22C}"/>
      </w:docPartPr>
      <w:docPartBody>
        <w:p w:rsidR="00000000" w:rsidRDefault="00C36750">
          <w:pPr>
            <w:pStyle w:val="D6DD25C3354A4BCAA7C277B5B43DAF71"/>
          </w:pPr>
          <w:r>
            <w:t>[Date]</w:t>
          </w:r>
        </w:p>
      </w:docPartBody>
    </w:docPart>
    <w:docPart>
      <w:docPartPr>
        <w:name w:val="63439C490E704C6581B76B43EA7E029A"/>
        <w:category>
          <w:name w:val="General"/>
          <w:gallery w:val="placeholder"/>
        </w:category>
        <w:types>
          <w:type w:val="bbPlcHdr"/>
        </w:types>
        <w:behaviors>
          <w:behavior w:val="content"/>
        </w:behaviors>
        <w:guid w:val="{1AC5B432-FA0E-438B-8DAC-BD973E6F9B66}"/>
      </w:docPartPr>
      <w:docPartBody>
        <w:p w:rsidR="00000000" w:rsidRDefault="00C36750">
          <w:pPr>
            <w:pStyle w:val="63439C490E704C6581B76B43EA7E029A"/>
          </w:pPr>
          <w:r>
            <w:t>Table data</w:t>
          </w:r>
        </w:p>
      </w:docPartBody>
    </w:docPart>
    <w:docPart>
      <w:docPartPr>
        <w:name w:val="A65148F24F66445590C9114CE11BBB8D"/>
        <w:category>
          <w:name w:val="General"/>
          <w:gallery w:val="placeholder"/>
        </w:category>
        <w:types>
          <w:type w:val="bbPlcHdr"/>
        </w:types>
        <w:behaviors>
          <w:behavior w:val="content"/>
        </w:behaviors>
        <w:guid w:val="{23624669-EDAE-4F3D-9CD8-DB25B6DE3E87}"/>
      </w:docPartPr>
      <w:docPartBody>
        <w:p w:rsidR="00000000" w:rsidRDefault="00C36750">
          <w:pPr>
            <w:pStyle w:val="A65148F24F66445590C9114CE11BBB8D"/>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50"/>
    <w:rsid w:val="00C3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2E0644EBAD4500893DB8F2D9B79D27">
    <w:name w:val="C82E0644EBAD4500893DB8F2D9B79D27"/>
  </w:style>
  <w:style w:type="paragraph" w:customStyle="1" w:styleId="6276D50641354610BC712079542CA874">
    <w:name w:val="6276D50641354610BC712079542CA874"/>
  </w:style>
  <w:style w:type="paragraph" w:customStyle="1" w:styleId="1C6A6BC359B84987B5CC741A5C752087">
    <w:name w:val="1C6A6BC359B84987B5CC741A5C752087"/>
  </w:style>
  <w:style w:type="paragraph" w:customStyle="1" w:styleId="D6DD25C3354A4BCAA7C277B5B43DAF71">
    <w:name w:val="D6DD25C3354A4BCAA7C277B5B43DAF71"/>
  </w:style>
  <w:style w:type="paragraph" w:customStyle="1" w:styleId="637E038DA434422BAB3A1B65E1A64237">
    <w:name w:val="637E038DA434422BAB3A1B65E1A64237"/>
  </w:style>
  <w:style w:type="paragraph" w:customStyle="1" w:styleId="E1D6B4C7969D40EA97AE66D4CF387AF8">
    <w:name w:val="E1D6B4C7969D40EA97AE66D4CF387AF8"/>
  </w:style>
  <w:style w:type="character" w:styleId="Emphasis">
    <w:name w:val="Emphasis"/>
    <w:basedOn w:val="DefaultParagraphFont"/>
    <w:uiPriority w:val="3"/>
    <w:qFormat/>
    <w:rPr>
      <w:i/>
      <w:iCs/>
    </w:rPr>
  </w:style>
  <w:style w:type="paragraph" w:customStyle="1" w:styleId="BA1B3A58961D435E94992960729F01EB">
    <w:name w:val="BA1B3A58961D435E94992960729F01EB"/>
  </w:style>
  <w:style w:type="paragraph" w:customStyle="1" w:styleId="900420C726344213BB5EC7DAD51D5EBD">
    <w:name w:val="900420C726344213BB5EC7DAD51D5EBD"/>
  </w:style>
  <w:style w:type="paragraph" w:customStyle="1" w:styleId="7159A3859AFE4A3CB76AD41B9975547D">
    <w:name w:val="7159A3859AFE4A3CB76AD41B9975547D"/>
  </w:style>
  <w:style w:type="paragraph" w:customStyle="1" w:styleId="59A9DAB61A284774992BDAE25CCCECA5">
    <w:name w:val="59A9DAB61A284774992BDAE25CCCECA5"/>
  </w:style>
  <w:style w:type="paragraph" w:customStyle="1" w:styleId="962C659406CB4837A0314386A4790465">
    <w:name w:val="962C659406CB4837A0314386A4790465"/>
  </w:style>
  <w:style w:type="paragraph" w:customStyle="1" w:styleId="E3E89E5591254834B68A7672E23C8A13">
    <w:name w:val="E3E89E5591254834B68A7672E23C8A13"/>
  </w:style>
  <w:style w:type="paragraph" w:customStyle="1" w:styleId="100754ED897248A886FD230201179C53">
    <w:name w:val="100754ED897248A886FD230201179C53"/>
  </w:style>
  <w:style w:type="paragraph" w:customStyle="1" w:styleId="7C32085CFC5C412285168BE725854910">
    <w:name w:val="7C32085CFC5C412285168BE725854910"/>
  </w:style>
  <w:style w:type="paragraph" w:customStyle="1" w:styleId="D05E02BBAC0E49139D7E5B9B83390453">
    <w:name w:val="D05E02BBAC0E49139D7E5B9B83390453"/>
  </w:style>
  <w:style w:type="paragraph" w:customStyle="1" w:styleId="63439C490E704C6581B76B43EA7E029A">
    <w:name w:val="63439C490E704C6581B76B43EA7E029A"/>
  </w:style>
  <w:style w:type="paragraph" w:customStyle="1" w:styleId="A65148F24F66445590C9114CE11BBB8D">
    <w:name w:val="A65148F24F66445590C9114CE11BBB8D"/>
  </w:style>
  <w:style w:type="paragraph" w:customStyle="1" w:styleId="80337037D11E45A0BFE4DDC826719C42">
    <w:name w:val="80337037D11E45A0BFE4DDC826719C42"/>
  </w:style>
  <w:style w:type="paragraph" w:customStyle="1" w:styleId="A626E8C27EEA4D7DBEABAF501C95266F">
    <w:name w:val="A626E8C27EEA4D7DBEABAF501C95266F"/>
  </w:style>
  <w:style w:type="paragraph" w:customStyle="1" w:styleId="3E590E968AEC4761BB9C50600C110017">
    <w:name w:val="3E590E968AEC4761BB9C50600C110017"/>
  </w:style>
  <w:style w:type="paragraph" w:customStyle="1" w:styleId="AC81B8150350462686B5A24AAFCF3E82">
    <w:name w:val="AC81B8150350462686B5A24AAFCF3E82"/>
  </w:style>
  <w:style w:type="paragraph" w:customStyle="1" w:styleId="C7DE3DCFE14E43F286646B927504A0AE">
    <w:name w:val="C7DE3DCFE14E43F286646B927504A0AE"/>
  </w:style>
  <w:style w:type="paragraph" w:customStyle="1" w:styleId="FA1C72E0126F42B3AD4547D209F97A19">
    <w:name w:val="FA1C72E0126F42B3AD4547D209F97A19"/>
  </w:style>
  <w:style w:type="paragraph" w:customStyle="1" w:styleId="DBF19F91173F4AC2B514D05B3619AE23">
    <w:name w:val="DBF19F91173F4AC2B514D05B3619AE23"/>
  </w:style>
  <w:style w:type="paragraph" w:customStyle="1" w:styleId="2EDDC28F6F63404DB964E52264DAB13E">
    <w:name w:val="2EDDC28F6F63404DB964E52264DAB13E"/>
  </w:style>
  <w:style w:type="paragraph" w:customStyle="1" w:styleId="D583B72A94964378B188065B9899B804">
    <w:name w:val="D583B72A94964378B188065B9899B804"/>
  </w:style>
  <w:style w:type="paragraph" w:customStyle="1" w:styleId="B278669E5CFC499CA6A0E23334801237">
    <w:name w:val="B278669E5CFC499CA6A0E23334801237"/>
  </w:style>
  <w:style w:type="paragraph" w:customStyle="1" w:styleId="A27BE7259FB748E68F026E6CE4FC70B0">
    <w:name w:val="A27BE7259FB748E68F026E6CE4FC70B0"/>
  </w:style>
  <w:style w:type="paragraph" w:customStyle="1" w:styleId="111C774D9A5B40FDBA21C4CF8E9D0EBD">
    <w:name w:val="111C774D9A5B40FDBA21C4CF8E9D0EBD"/>
  </w:style>
  <w:style w:type="paragraph" w:customStyle="1" w:styleId="45C1A9BB5FDC4DA6AB6AC78C12254CCA">
    <w:name w:val="45C1A9BB5FDC4DA6AB6AC78C12254CCA"/>
  </w:style>
  <w:style w:type="paragraph" w:customStyle="1" w:styleId="D966E3546DFF460CA76D58C5726AB798">
    <w:name w:val="D966E3546DFF460CA76D58C5726AB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597486-112D-4D37-B595-04716515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27</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2019-07-07T20:06:00Z</dcterms:created>
  <dcterms:modified xsi:type="dcterms:W3CDTF">2019-07-07T20:36:00Z</dcterms:modified>
</cp:coreProperties>
</file>