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4217" w14:textId="77777777" w:rsidR="004D6B86" w:rsidRDefault="00400202">
      <w:pPr>
        <w:pStyle w:val="Title"/>
      </w:pPr>
      <w:r>
        <w:t>Rights and Legal Issues</w:t>
      </w:r>
    </w:p>
    <w:p w14:paraId="545C3868" w14:textId="77777777" w:rsidR="004D6B86" w:rsidRDefault="00400202">
      <w:pPr>
        <w:pStyle w:val="Title2"/>
      </w:pPr>
      <w:r>
        <w:t>Your Name</w:t>
      </w:r>
    </w:p>
    <w:p w14:paraId="70ECD5A1" w14:textId="77777777" w:rsidR="004D6B86" w:rsidRDefault="00400202">
      <w:pPr>
        <w:pStyle w:val="Title2"/>
      </w:pPr>
      <w:r>
        <w:t>Institution</w:t>
      </w:r>
    </w:p>
    <w:p w14:paraId="48CC7840" w14:textId="77777777" w:rsidR="004D6B86" w:rsidRPr="00A4757D" w:rsidRDefault="004D6B86"/>
    <w:p w14:paraId="672E0557" w14:textId="77777777" w:rsidR="00653C95" w:rsidRDefault="00653C95" w:rsidP="00C70FFF">
      <w:pPr>
        <w:rPr>
          <w:highlight w:val="yellow"/>
        </w:rPr>
        <w:sectPr w:rsidR="00653C95">
          <w:headerReference w:type="default" r:id="rId9"/>
          <w:footnotePr>
            <w:pos w:val="beneathText"/>
          </w:footnotePr>
          <w:pgSz w:w="12240" w:h="15840"/>
          <w:pgMar w:top="1440" w:right="1440" w:bottom="1440" w:left="1440" w:header="720" w:footer="720" w:gutter="0"/>
          <w:cols w:space="720"/>
          <w:titlePg/>
          <w:docGrid w:linePitch="360"/>
          <w15:footnoteColumns w:val="1"/>
        </w:sectPr>
      </w:pPr>
    </w:p>
    <w:p w14:paraId="6B8FCF7E" w14:textId="77777777" w:rsidR="00EF499D" w:rsidRDefault="00EF499D" w:rsidP="00EF499D">
      <w:pPr>
        <w:pStyle w:val="Heading1"/>
      </w:pPr>
      <w:r>
        <w:lastRenderedPageBreak/>
        <w:t>Question 1:</w:t>
      </w:r>
    </w:p>
    <w:p w14:paraId="0717FC67" w14:textId="77777777" w:rsidR="00A94769" w:rsidRDefault="00400202" w:rsidP="00A94769">
      <w:r>
        <w:t>Which Amendment in the Bill of Rights do you feel is the most important with regard to the rights of incarcerated individuals? Explain your reasoning.</w:t>
      </w:r>
    </w:p>
    <w:p w14:paraId="3E3AB6FD" w14:textId="77777777" w:rsidR="00A94769" w:rsidRDefault="00400202" w:rsidP="00A94769">
      <w:r>
        <w:t xml:space="preserve">The first amendment in the bill of rights regarding the right to freedom of religion </w:t>
      </w:r>
      <w:r w:rsidR="00285355">
        <w:t xml:space="preserve">is </w:t>
      </w:r>
      <w:r>
        <w:t xml:space="preserve">one of the most important </w:t>
      </w:r>
      <w:r w:rsidR="00285355">
        <w:t xml:space="preserve">amendments </w:t>
      </w:r>
      <w:r>
        <w:t xml:space="preserve">for the prisoners. </w:t>
      </w:r>
      <w:r w:rsidR="00285355">
        <w:t>By the order of the supreme court, the prison authorities should provide incarcerated individuals with opportunities to practice religion</w:t>
      </w:r>
      <w:r w:rsidR="00D135E1">
        <w:t xml:space="preserve"> </w:t>
      </w:r>
      <w:sdt>
        <w:sdtPr>
          <w:id w:val="-1344311662"/>
          <w:citation/>
        </w:sdtPr>
        <w:sdtEndPr/>
        <w:sdtContent>
          <w:r w:rsidR="00D135E1">
            <w:fldChar w:fldCharType="begin"/>
          </w:r>
          <w:r w:rsidR="00D135E1">
            <w:instrText xml:space="preserve"> CITATION TRC00 \l 1033 </w:instrText>
          </w:r>
          <w:r w:rsidR="00D135E1">
            <w:fldChar w:fldCharType="separate"/>
          </w:r>
          <w:r w:rsidR="00D135E1">
            <w:rPr>
              <w:noProof/>
            </w:rPr>
            <w:t>(TR Clear, 2000)</w:t>
          </w:r>
          <w:r w:rsidR="00D135E1">
            <w:fldChar w:fldCharType="end"/>
          </w:r>
        </w:sdtContent>
      </w:sdt>
      <w:r w:rsidR="00285355">
        <w:t xml:space="preserve">. In an independent state, everyone shall have an equal right to practice their religion. And I think the same rule to practice religion should apply to prison as well. A prisoner belonging to any religion can be a victim, there are many complaints about Muslim inmates who are forced to eat pork which is prohibited in their religion. Similarly, Christian inmates complain that they are not allowed to preach. </w:t>
      </w:r>
      <w:r w:rsidR="00242C37">
        <w:t>Unless it is not hurting anyone, a person should be allowed to practice his/ her religion.</w:t>
      </w:r>
    </w:p>
    <w:p w14:paraId="6D8ACAE5" w14:textId="77777777" w:rsidR="00A94769" w:rsidRDefault="00A94769" w:rsidP="00A94769"/>
    <w:p w14:paraId="00969BDF" w14:textId="77777777" w:rsidR="00EF499D" w:rsidRDefault="00EF499D" w:rsidP="00EF499D">
      <w:pPr>
        <w:pStyle w:val="Heading1"/>
      </w:pPr>
      <w:r>
        <w:t>Question 2:</w:t>
      </w:r>
    </w:p>
    <w:p w14:paraId="2CE6640C" w14:textId="77777777" w:rsidR="00A94769" w:rsidRDefault="00400202" w:rsidP="00A94769">
      <w:r>
        <w:t>What major issues exist with regard to the legality of corrections programs? Explain.</w:t>
      </w:r>
    </w:p>
    <w:p w14:paraId="1D98F661" w14:textId="77777777" w:rsidR="00242C37" w:rsidRDefault="00400202" w:rsidP="00A94769">
      <w:r>
        <w:t xml:space="preserve">There are many issues regarding the legality of correction programs. Poor mental healthcare is one of the many major issues that prisoner faces. When the prisoner is in pain, warden or CO of the facility should not just say that I am not a doctor and walk away. The safety and the well-being of the prisoners should be the responsibility of </w:t>
      </w:r>
      <w:r w:rsidR="00FE63A3">
        <w:t>prison official</w:t>
      </w:r>
      <w:r w:rsidR="00D135E1">
        <w:t xml:space="preserve">s </w:t>
      </w:r>
      <w:sdt>
        <w:sdtPr>
          <w:id w:val="1395163000"/>
          <w:citation/>
        </w:sdtPr>
        <w:sdtEndPr/>
        <w:sdtContent>
          <w:r w:rsidR="00D135E1">
            <w:fldChar w:fldCharType="begin"/>
          </w:r>
          <w:r w:rsidR="00D135E1">
            <w:instrText xml:space="preserve"> CITATION BAW12 \l 1033 </w:instrText>
          </w:r>
          <w:r w:rsidR="00D135E1">
            <w:fldChar w:fldCharType="separate"/>
          </w:r>
          <w:r w:rsidR="00D135E1">
            <w:rPr>
              <w:noProof/>
            </w:rPr>
            <w:t>(BA Williams, 2012)</w:t>
          </w:r>
          <w:r w:rsidR="00D135E1">
            <w:fldChar w:fldCharType="end"/>
          </w:r>
        </w:sdtContent>
      </w:sdt>
      <w:r w:rsidR="00FE63A3">
        <w:t>. Prison does have a physician, but no specialist. Most prison does not have psychiatrists or therapists. In my understanding, prison is the facility where a mental health professional is much needed.</w:t>
      </w:r>
    </w:p>
    <w:p w14:paraId="1030BA4D" w14:textId="77777777" w:rsidR="00242C37" w:rsidRDefault="00242C37" w:rsidP="00A94769"/>
    <w:p w14:paraId="3867C9A4" w14:textId="77777777" w:rsidR="00EF499D" w:rsidRDefault="00EF499D" w:rsidP="00EF499D">
      <w:pPr>
        <w:pStyle w:val="Heading1"/>
      </w:pPr>
      <w:r>
        <w:lastRenderedPageBreak/>
        <w:t>Question 3:</w:t>
      </w:r>
    </w:p>
    <w:p w14:paraId="00AF7A7A" w14:textId="77777777" w:rsidR="00A94769" w:rsidRDefault="00400202" w:rsidP="00A94769">
      <w:r>
        <w:t>Do you feel that prisoners should be allowed recreational programs? Why or why not?</w:t>
      </w:r>
    </w:p>
    <w:p w14:paraId="66FA46AD" w14:textId="42A5BC35" w:rsidR="002C2E09" w:rsidRDefault="00400202" w:rsidP="00A94769">
      <w:r>
        <w:t>Prisoners should be allowed recreational programs, as it will improve their quality of life. Recreational programs not only</w:t>
      </w:r>
      <w:r w:rsidR="00443E35">
        <w:t xml:space="preserve"> </w:t>
      </w:r>
      <w:bookmarkStart w:id="0" w:name="_GoBack"/>
      <w:bookmarkEnd w:id="0"/>
      <w:r w:rsidR="00C81D33">
        <w:t>help</w:t>
      </w:r>
      <w:r w:rsidR="00443E35">
        <w:t xml:space="preserve"> in </w:t>
      </w:r>
      <w:r>
        <w:t>reducing the idle time of the prisoners but also improve their quality of life. No recreational program will add to the discomfort of prisoners. Although prisoners are not free citizens, their quality of life should be lowered to those of free people. According to the prison's standard, a recreational program can include exercise, outdoor recreation, and even celebration.</w:t>
      </w:r>
    </w:p>
    <w:p w14:paraId="2A764912" w14:textId="77777777" w:rsidR="002C2E09" w:rsidRDefault="002C2E09" w:rsidP="00A94769"/>
    <w:p w14:paraId="16DDFDE6" w14:textId="77777777" w:rsidR="00EF499D" w:rsidRDefault="00EF499D" w:rsidP="00EF499D">
      <w:pPr>
        <w:pStyle w:val="Heading1"/>
      </w:pPr>
      <w:r>
        <w:t>Question 4:</w:t>
      </w:r>
    </w:p>
    <w:p w14:paraId="5D622989" w14:textId="77777777" w:rsidR="00A94769" w:rsidRDefault="00400202" w:rsidP="00A94769">
      <w:r>
        <w:t>Do you feel that prisoners should be allowed various types of luxuries such as television, reading materials, and so on? Why or why not?</w:t>
      </w:r>
    </w:p>
    <w:p w14:paraId="19E04377" w14:textId="77777777" w:rsidR="002C2E09" w:rsidRDefault="00400202" w:rsidP="00A94769">
      <w:r>
        <w:t xml:space="preserve">Yes, the prisoners should be allowed to have access to television, reading material, and even the internet. I don't think a television with a censored </w:t>
      </w:r>
      <w:r w:rsidR="00926FB8">
        <w:t>channel</w:t>
      </w:r>
      <w:r>
        <w:t xml:space="preserve"> are luxuries.</w:t>
      </w:r>
      <w:r w:rsidR="00926FB8">
        <w:t xml:space="preserve"> Similarly, book and newspaper are also not a luxury. There should also be a movie night in prison. But material which is provided by these luxury items should be controlled. The movie, television, and book should be violent. Moreover, there should be controlled internet access for the prisoners in prison libraries. Similar to books and television, internet usage should be limited to learning only. As long as the data provided does not bring harm to anyone by any mean, it should be allowed for the prisoners. </w:t>
      </w:r>
    </w:p>
    <w:p w14:paraId="4B88E5C6" w14:textId="77777777" w:rsidR="002C2E09" w:rsidRDefault="002C2E09" w:rsidP="00A94769"/>
    <w:p w14:paraId="5DE3C9F3" w14:textId="77777777" w:rsidR="00EF499D" w:rsidRDefault="00EF499D" w:rsidP="00EF499D">
      <w:pPr>
        <w:pStyle w:val="Heading1"/>
      </w:pPr>
      <w:r>
        <w:lastRenderedPageBreak/>
        <w:t>Question 5:</w:t>
      </w:r>
    </w:p>
    <w:p w14:paraId="06C75422" w14:textId="77777777" w:rsidR="00A94769" w:rsidRDefault="00400202" w:rsidP="00A94769">
      <w:r>
        <w:t>What do you think constitutes cruel and unusual punishment in a correctional environment? Explain.</w:t>
      </w:r>
    </w:p>
    <w:p w14:paraId="27F36290" w14:textId="77777777" w:rsidR="00926FB8" w:rsidRDefault="00400202" w:rsidP="00A94769">
      <w:r>
        <w:t>There is a reason why prisons are called correction facilities. A badly treated prison will be back in our society. No cruel punishment can fix a person's action or behavior. A punishment that inflicts humiliation, pain, and suffering is considered cruel and unusual</w:t>
      </w:r>
      <w:r w:rsidR="00D135E1">
        <w:t xml:space="preserve"> </w:t>
      </w:r>
      <w:sdt>
        <w:sdtPr>
          <w:id w:val="-1746637032"/>
          <w:citation/>
        </w:sdtPr>
        <w:sdtEndPr/>
        <w:sdtContent>
          <w:r w:rsidR="00D135E1">
            <w:fldChar w:fldCharType="begin"/>
          </w:r>
          <w:r w:rsidR="00D135E1">
            <w:instrText xml:space="preserve"> CITATION JBo90 \l 1033 </w:instrText>
          </w:r>
          <w:r w:rsidR="00D135E1">
            <w:fldChar w:fldCharType="separate"/>
          </w:r>
          <w:r w:rsidR="00D135E1">
            <w:rPr>
              <w:noProof/>
            </w:rPr>
            <w:t>(J Bonta, 1990)</w:t>
          </w:r>
          <w:r w:rsidR="00D135E1">
            <w:fldChar w:fldCharType="end"/>
          </w:r>
        </w:sdtContent>
      </w:sdt>
      <w:r>
        <w:t xml:space="preserve">. There are many stories of cruel punishment within the correction facilities; tied up with broken toilet pipes, cold baths, solitary confinement, and many more. </w:t>
      </w:r>
      <w:r w:rsidR="00A01BBB">
        <w:t>A prisoner should be treated as a human being and no cruel punishment should be acceptable in the correction facility</w:t>
      </w:r>
    </w:p>
    <w:p w14:paraId="3F18E95B" w14:textId="77777777" w:rsidR="00A01BBB" w:rsidRDefault="00A01BBB" w:rsidP="00A94769"/>
    <w:p w14:paraId="39BD26FE" w14:textId="77777777" w:rsidR="00EF499D" w:rsidRDefault="00EF499D" w:rsidP="00EF499D">
      <w:pPr>
        <w:pStyle w:val="Heading1"/>
      </w:pPr>
      <w:r>
        <w:t>Question 6:</w:t>
      </w:r>
    </w:p>
    <w:p w14:paraId="288DBD6F" w14:textId="77777777" w:rsidR="00A94769" w:rsidRDefault="00400202" w:rsidP="00A94769">
      <w:r>
        <w:t>How do you feel about the medical care provided to prisoners? Explain.</w:t>
      </w:r>
    </w:p>
    <w:p w14:paraId="60A91906" w14:textId="77777777" w:rsidR="00A01BBB" w:rsidRDefault="00400202" w:rsidP="00A94769">
      <w:r>
        <w:t xml:space="preserve">Prisoners are provided with poor medical care. Sick inmates are left untreated unless their condition becomes critical. A prisoner is prone to get mentally ill and develop a psychotic disorder. But in most prisons, there are no mental health professionals available. In most prisons, there is only one physician for 500 to 1000 inmates. The constitution gives the right of health to the citizen and even the prisoners. </w:t>
      </w:r>
      <w:r w:rsidR="004408AD">
        <w:t>Cases of prisoner’s</w:t>
      </w:r>
      <w:r>
        <w:t xml:space="preserve"> death due to poor health or punishment are very common. </w:t>
      </w:r>
    </w:p>
    <w:p w14:paraId="5231E2E1" w14:textId="77777777" w:rsidR="00A01BBB" w:rsidRDefault="00A01BBB" w:rsidP="00A94769"/>
    <w:p w14:paraId="5ED9BA90" w14:textId="77777777" w:rsidR="00EF499D" w:rsidRDefault="00EF499D" w:rsidP="00EF499D">
      <w:pPr>
        <w:pStyle w:val="Heading1"/>
      </w:pPr>
      <w:r>
        <w:t>Question 7:</w:t>
      </w:r>
    </w:p>
    <w:p w14:paraId="61D70492" w14:textId="77777777" w:rsidR="00A94769" w:rsidRDefault="00400202" w:rsidP="00A94769">
      <w:r>
        <w:t>Should there be any restrictions? Why or why not?</w:t>
      </w:r>
    </w:p>
    <w:p w14:paraId="10D74236" w14:textId="35F61FCD" w:rsidR="004408AD" w:rsidRDefault="00400202" w:rsidP="00A94769">
      <w:r>
        <w:t xml:space="preserve">Yes, there should be restrictions on prisoners. As there is a big issue of drug usage in a prison, there should be a restriction of mail in prison. There should also be a restriction on </w:t>
      </w:r>
      <w:r>
        <w:lastRenderedPageBreak/>
        <w:t>violent reading material as it mentally affects the prisoners. Prisons official should ban the books which violent and threatening. Similarly, if the prison</w:t>
      </w:r>
      <w:r w:rsidR="00D135E1">
        <w:t xml:space="preserve"> is providing its inmates with</w:t>
      </w:r>
      <w:r>
        <w:t xml:space="preserve"> facilities such as television and phone calls, there should be a proper restriction on their usage. The</w:t>
      </w:r>
      <w:r w:rsidR="00196E82">
        <w:t>se</w:t>
      </w:r>
      <w:r>
        <w:t xml:space="preserve"> restrictions will ensure the safety of other inmates </w:t>
      </w:r>
      <w:r w:rsidR="00196E82">
        <w:t xml:space="preserve">and </w:t>
      </w:r>
      <w:r>
        <w:t>also the safe</w:t>
      </w:r>
      <w:r w:rsidR="00443E35">
        <w:t>ty of prison guards and wardens.</w:t>
      </w:r>
      <w:r>
        <w:t xml:space="preserve"> </w:t>
      </w:r>
    </w:p>
    <w:p w14:paraId="2D13DE0C" w14:textId="77777777" w:rsidR="00D135E1" w:rsidRDefault="00D135E1" w:rsidP="00A94769">
      <w:pPr>
        <w:sectPr w:rsidR="00D135E1">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1858333474"/>
        <w:docPartObj>
          <w:docPartGallery w:val="Bibliographies"/>
          <w:docPartUnique/>
        </w:docPartObj>
      </w:sdtPr>
      <w:sdtEndPr/>
      <w:sdtContent>
        <w:p w14:paraId="6E3A3053" w14:textId="77777777" w:rsidR="00D135E1" w:rsidRDefault="00400202">
          <w:pPr>
            <w:pStyle w:val="Heading1"/>
          </w:pPr>
          <w:r>
            <w:t>References</w:t>
          </w:r>
        </w:p>
        <w:sdt>
          <w:sdtPr>
            <w:id w:val="-573587230"/>
            <w:bibliography/>
          </w:sdtPr>
          <w:sdtEndPr/>
          <w:sdtContent>
            <w:p w14:paraId="495CC24F" w14:textId="77777777" w:rsidR="00D135E1" w:rsidRDefault="00400202" w:rsidP="00D135E1">
              <w:pPr>
                <w:pStyle w:val="Bibliography"/>
                <w:rPr>
                  <w:noProof/>
                </w:rPr>
              </w:pPr>
              <w:r>
                <w:fldChar w:fldCharType="begin"/>
              </w:r>
              <w:r>
                <w:instrText xml:space="preserve"> BIBLIOGRAPHY </w:instrText>
              </w:r>
              <w:r>
                <w:fldChar w:fldCharType="separate"/>
              </w:r>
              <w:r>
                <w:rPr>
                  <w:noProof/>
                </w:rPr>
                <w:t xml:space="preserve">BA Williams, J. G. (2012, May 29). Addressing the aging crisis in US criminal justice health care. </w:t>
              </w:r>
              <w:r>
                <w:rPr>
                  <w:i/>
                  <w:iCs/>
                  <w:noProof/>
                </w:rPr>
                <w:t>Journal of the American Geriatrics Society</w:t>
              </w:r>
              <w:r>
                <w:rPr>
                  <w:noProof/>
                </w:rPr>
                <w:t>. Retrieved from https://onlinelibrary.wiley.com/doi/abs/10.1111/j.1532-5415.2012.03962.x</w:t>
              </w:r>
            </w:p>
            <w:p w14:paraId="069728BE" w14:textId="77777777" w:rsidR="00D135E1" w:rsidRDefault="00400202" w:rsidP="00D135E1">
              <w:pPr>
                <w:pStyle w:val="Bibliography"/>
                <w:rPr>
                  <w:noProof/>
                </w:rPr>
              </w:pPr>
              <w:r>
                <w:rPr>
                  <w:noProof/>
                </w:rPr>
                <w:t xml:space="preserve">J Bonta, P. G. (1990). Reexamining the cruel and unusual punishment of prison life. </w:t>
              </w:r>
              <w:r>
                <w:rPr>
                  <w:i/>
                  <w:iCs/>
                  <w:noProof/>
                </w:rPr>
                <w:t>Law and Human Behavior</w:t>
              </w:r>
              <w:r>
                <w:rPr>
                  <w:noProof/>
                </w:rPr>
                <w:t>. Retrieved from https://psycnet.apa.org/record/1991-02594-001</w:t>
              </w:r>
            </w:p>
            <w:p w14:paraId="7002C4E8" w14:textId="77777777" w:rsidR="00D135E1" w:rsidRDefault="00400202" w:rsidP="00D135E1">
              <w:pPr>
                <w:pStyle w:val="Bibliography"/>
                <w:rPr>
                  <w:noProof/>
                </w:rPr>
              </w:pPr>
              <w:r>
                <w:rPr>
                  <w:noProof/>
                </w:rPr>
                <w:t xml:space="preserve">TR Clear, P. H. (2000, Feb 1). The value of religion in prison: An inmate perspective. </w:t>
              </w:r>
              <w:r>
                <w:rPr>
                  <w:i/>
                  <w:iCs/>
                  <w:noProof/>
                </w:rPr>
                <w:t>Journal of Contemporary Criminal Justice</w:t>
              </w:r>
              <w:r>
                <w:rPr>
                  <w:noProof/>
                </w:rPr>
                <w:t>. Retrieved from https://journals.sagepub.com/doi/abs/10.1177/1043986200016001004</w:t>
              </w:r>
            </w:p>
            <w:p w14:paraId="3548E7DA" w14:textId="77777777" w:rsidR="00D135E1" w:rsidRDefault="00400202" w:rsidP="00D135E1">
              <w:r>
                <w:rPr>
                  <w:b/>
                  <w:bCs/>
                  <w:noProof/>
                </w:rPr>
                <w:fldChar w:fldCharType="end"/>
              </w:r>
            </w:p>
          </w:sdtContent>
        </w:sdt>
      </w:sdtContent>
    </w:sdt>
    <w:p w14:paraId="48F35B81" w14:textId="77777777" w:rsidR="00D135E1" w:rsidRPr="00A94769" w:rsidRDefault="00D135E1" w:rsidP="00A94769"/>
    <w:sectPr w:rsidR="00D135E1" w:rsidRPr="00A9476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6FDF" w14:textId="77777777" w:rsidR="00B74259" w:rsidRDefault="00B74259">
      <w:pPr>
        <w:spacing w:line="240" w:lineRule="auto"/>
      </w:pPr>
      <w:r>
        <w:separator/>
      </w:r>
    </w:p>
  </w:endnote>
  <w:endnote w:type="continuationSeparator" w:id="0">
    <w:p w14:paraId="7D4CE29D" w14:textId="77777777" w:rsidR="00B74259" w:rsidRDefault="00B74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B7F2" w14:textId="77777777" w:rsidR="00B74259" w:rsidRDefault="00B74259">
      <w:pPr>
        <w:spacing w:line="240" w:lineRule="auto"/>
      </w:pPr>
      <w:r>
        <w:separator/>
      </w:r>
    </w:p>
  </w:footnote>
  <w:footnote w:type="continuationSeparator" w:id="0">
    <w:p w14:paraId="5DB112B2" w14:textId="77777777" w:rsidR="00B74259" w:rsidRDefault="00B74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0E569D" w14:paraId="09A0F63A" w14:textId="77777777" w:rsidTr="000E5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B3785D8" w14:textId="38EB4A9C" w:rsidR="00EB0F9B" w:rsidRPr="00170521" w:rsidRDefault="00B74259"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C81D33">
                <w:t xml:space="preserve">     </w:t>
              </w:r>
            </w:sdtContent>
          </w:sdt>
        </w:p>
      </w:tc>
      <w:tc>
        <w:tcPr>
          <w:tcW w:w="1080" w:type="dxa"/>
        </w:tcPr>
        <w:p w14:paraId="7C1696B7" w14:textId="77777777" w:rsidR="00EB0F9B" w:rsidRDefault="00400202">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96E82">
            <w:rPr>
              <w:noProof/>
            </w:rPr>
            <w:t>5</w:t>
          </w:r>
          <w:r>
            <w:rPr>
              <w:noProof/>
            </w:rPr>
            <w:fldChar w:fldCharType="end"/>
          </w:r>
        </w:p>
      </w:tc>
    </w:tr>
  </w:tbl>
  <w:p w14:paraId="7F12B967" w14:textId="77777777" w:rsidR="00EB0F9B" w:rsidRDefault="00EB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DB0E61"/>
    <w:multiLevelType w:val="hybridMultilevel"/>
    <w:tmpl w:val="F0745290"/>
    <w:lvl w:ilvl="0" w:tplc="F5848BA8">
      <w:start w:val="1"/>
      <w:numFmt w:val="lowerLetter"/>
      <w:lvlText w:val="%1."/>
      <w:lvlJc w:val="left"/>
      <w:pPr>
        <w:ind w:left="1440" w:hanging="360"/>
      </w:pPr>
    </w:lvl>
    <w:lvl w:ilvl="1" w:tplc="281C1A90" w:tentative="1">
      <w:start w:val="1"/>
      <w:numFmt w:val="lowerLetter"/>
      <w:lvlText w:val="%2."/>
      <w:lvlJc w:val="left"/>
      <w:pPr>
        <w:ind w:left="2160" w:hanging="360"/>
      </w:pPr>
    </w:lvl>
    <w:lvl w:ilvl="2" w:tplc="6FEC34D0" w:tentative="1">
      <w:start w:val="1"/>
      <w:numFmt w:val="lowerRoman"/>
      <w:lvlText w:val="%3."/>
      <w:lvlJc w:val="right"/>
      <w:pPr>
        <w:ind w:left="2880" w:hanging="180"/>
      </w:pPr>
    </w:lvl>
    <w:lvl w:ilvl="3" w:tplc="88860536" w:tentative="1">
      <w:start w:val="1"/>
      <w:numFmt w:val="decimal"/>
      <w:lvlText w:val="%4."/>
      <w:lvlJc w:val="left"/>
      <w:pPr>
        <w:ind w:left="3600" w:hanging="360"/>
      </w:pPr>
    </w:lvl>
    <w:lvl w:ilvl="4" w:tplc="66E0199A" w:tentative="1">
      <w:start w:val="1"/>
      <w:numFmt w:val="lowerLetter"/>
      <w:lvlText w:val="%5."/>
      <w:lvlJc w:val="left"/>
      <w:pPr>
        <w:ind w:left="4320" w:hanging="360"/>
      </w:pPr>
    </w:lvl>
    <w:lvl w:ilvl="5" w:tplc="9B7696E4" w:tentative="1">
      <w:start w:val="1"/>
      <w:numFmt w:val="lowerRoman"/>
      <w:lvlText w:val="%6."/>
      <w:lvlJc w:val="right"/>
      <w:pPr>
        <w:ind w:left="5040" w:hanging="180"/>
      </w:pPr>
    </w:lvl>
    <w:lvl w:ilvl="6" w:tplc="101674F2" w:tentative="1">
      <w:start w:val="1"/>
      <w:numFmt w:val="decimal"/>
      <w:lvlText w:val="%7."/>
      <w:lvlJc w:val="left"/>
      <w:pPr>
        <w:ind w:left="5760" w:hanging="360"/>
      </w:pPr>
    </w:lvl>
    <w:lvl w:ilvl="7" w:tplc="EA0EC346" w:tentative="1">
      <w:start w:val="1"/>
      <w:numFmt w:val="lowerLetter"/>
      <w:lvlText w:val="%8."/>
      <w:lvlJc w:val="left"/>
      <w:pPr>
        <w:ind w:left="6480" w:hanging="360"/>
      </w:pPr>
    </w:lvl>
    <w:lvl w:ilvl="8" w:tplc="C896CC3E" w:tentative="1">
      <w:start w:val="1"/>
      <w:numFmt w:val="lowerRoman"/>
      <w:lvlText w:val="%9."/>
      <w:lvlJc w:val="right"/>
      <w:pPr>
        <w:ind w:left="7200" w:hanging="180"/>
      </w:pPr>
    </w:lvl>
  </w:abstractNum>
  <w:abstractNum w:abstractNumId="11" w15:restartNumberingAfterBreak="0">
    <w:nsid w:val="12EA618C"/>
    <w:multiLevelType w:val="hybridMultilevel"/>
    <w:tmpl w:val="F0745290"/>
    <w:lvl w:ilvl="0" w:tplc="CFA473E6">
      <w:start w:val="1"/>
      <w:numFmt w:val="lowerLetter"/>
      <w:lvlText w:val="%1."/>
      <w:lvlJc w:val="left"/>
      <w:pPr>
        <w:ind w:left="1440" w:hanging="360"/>
      </w:pPr>
    </w:lvl>
    <w:lvl w:ilvl="1" w:tplc="B510B154" w:tentative="1">
      <w:start w:val="1"/>
      <w:numFmt w:val="lowerLetter"/>
      <w:lvlText w:val="%2."/>
      <w:lvlJc w:val="left"/>
      <w:pPr>
        <w:ind w:left="2160" w:hanging="360"/>
      </w:pPr>
    </w:lvl>
    <w:lvl w:ilvl="2" w:tplc="81D43918" w:tentative="1">
      <w:start w:val="1"/>
      <w:numFmt w:val="lowerRoman"/>
      <w:lvlText w:val="%3."/>
      <w:lvlJc w:val="right"/>
      <w:pPr>
        <w:ind w:left="2880" w:hanging="180"/>
      </w:pPr>
    </w:lvl>
    <w:lvl w:ilvl="3" w:tplc="C74E9FE4" w:tentative="1">
      <w:start w:val="1"/>
      <w:numFmt w:val="decimal"/>
      <w:lvlText w:val="%4."/>
      <w:lvlJc w:val="left"/>
      <w:pPr>
        <w:ind w:left="3600" w:hanging="360"/>
      </w:pPr>
    </w:lvl>
    <w:lvl w:ilvl="4" w:tplc="825465EE" w:tentative="1">
      <w:start w:val="1"/>
      <w:numFmt w:val="lowerLetter"/>
      <w:lvlText w:val="%5."/>
      <w:lvlJc w:val="left"/>
      <w:pPr>
        <w:ind w:left="4320" w:hanging="360"/>
      </w:pPr>
    </w:lvl>
    <w:lvl w:ilvl="5" w:tplc="F2C65E6A" w:tentative="1">
      <w:start w:val="1"/>
      <w:numFmt w:val="lowerRoman"/>
      <w:lvlText w:val="%6."/>
      <w:lvlJc w:val="right"/>
      <w:pPr>
        <w:ind w:left="5040" w:hanging="180"/>
      </w:pPr>
    </w:lvl>
    <w:lvl w:ilvl="6" w:tplc="65BEB70E" w:tentative="1">
      <w:start w:val="1"/>
      <w:numFmt w:val="decimal"/>
      <w:lvlText w:val="%7."/>
      <w:lvlJc w:val="left"/>
      <w:pPr>
        <w:ind w:left="5760" w:hanging="360"/>
      </w:pPr>
    </w:lvl>
    <w:lvl w:ilvl="7" w:tplc="48845F4A" w:tentative="1">
      <w:start w:val="1"/>
      <w:numFmt w:val="lowerLetter"/>
      <w:lvlText w:val="%8."/>
      <w:lvlJc w:val="left"/>
      <w:pPr>
        <w:ind w:left="6480" w:hanging="360"/>
      </w:pPr>
    </w:lvl>
    <w:lvl w:ilvl="8" w:tplc="2E6C52B4" w:tentative="1">
      <w:start w:val="1"/>
      <w:numFmt w:val="lowerRoman"/>
      <w:lvlText w:val="%9."/>
      <w:lvlJc w:val="right"/>
      <w:pPr>
        <w:ind w:left="7200" w:hanging="180"/>
      </w:pPr>
    </w:lvl>
  </w:abstractNum>
  <w:abstractNum w:abstractNumId="12" w15:restartNumberingAfterBreak="0">
    <w:nsid w:val="246F61B4"/>
    <w:multiLevelType w:val="hybridMultilevel"/>
    <w:tmpl w:val="E8FCC7EC"/>
    <w:lvl w:ilvl="0" w:tplc="FDC28AA4">
      <w:start w:val="1"/>
      <w:numFmt w:val="lowerLetter"/>
      <w:lvlText w:val="%1."/>
      <w:lvlJc w:val="left"/>
      <w:pPr>
        <w:ind w:left="775" w:hanging="360"/>
      </w:pPr>
    </w:lvl>
    <w:lvl w:ilvl="1" w:tplc="56E62D36" w:tentative="1">
      <w:start w:val="1"/>
      <w:numFmt w:val="lowerLetter"/>
      <w:lvlText w:val="%2."/>
      <w:lvlJc w:val="left"/>
      <w:pPr>
        <w:ind w:left="1495" w:hanging="360"/>
      </w:pPr>
    </w:lvl>
    <w:lvl w:ilvl="2" w:tplc="F9721114" w:tentative="1">
      <w:start w:val="1"/>
      <w:numFmt w:val="lowerRoman"/>
      <w:lvlText w:val="%3."/>
      <w:lvlJc w:val="right"/>
      <w:pPr>
        <w:ind w:left="2215" w:hanging="180"/>
      </w:pPr>
    </w:lvl>
    <w:lvl w:ilvl="3" w:tplc="87A8C90E" w:tentative="1">
      <w:start w:val="1"/>
      <w:numFmt w:val="decimal"/>
      <w:lvlText w:val="%4."/>
      <w:lvlJc w:val="left"/>
      <w:pPr>
        <w:ind w:left="2935" w:hanging="360"/>
      </w:pPr>
    </w:lvl>
    <w:lvl w:ilvl="4" w:tplc="BEF44F5A" w:tentative="1">
      <w:start w:val="1"/>
      <w:numFmt w:val="lowerLetter"/>
      <w:lvlText w:val="%5."/>
      <w:lvlJc w:val="left"/>
      <w:pPr>
        <w:ind w:left="3655" w:hanging="360"/>
      </w:pPr>
    </w:lvl>
    <w:lvl w:ilvl="5" w:tplc="B06A5E7E" w:tentative="1">
      <w:start w:val="1"/>
      <w:numFmt w:val="lowerRoman"/>
      <w:lvlText w:val="%6."/>
      <w:lvlJc w:val="right"/>
      <w:pPr>
        <w:ind w:left="4375" w:hanging="180"/>
      </w:pPr>
    </w:lvl>
    <w:lvl w:ilvl="6" w:tplc="99E6801E" w:tentative="1">
      <w:start w:val="1"/>
      <w:numFmt w:val="decimal"/>
      <w:lvlText w:val="%7."/>
      <w:lvlJc w:val="left"/>
      <w:pPr>
        <w:ind w:left="5095" w:hanging="360"/>
      </w:pPr>
    </w:lvl>
    <w:lvl w:ilvl="7" w:tplc="8048EAD2" w:tentative="1">
      <w:start w:val="1"/>
      <w:numFmt w:val="lowerLetter"/>
      <w:lvlText w:val="%8."/>
      <w:lvlJc w:val="left"/>
      <w:pPr>
        <w:ind w:left="5815" w:hanging="360"/>
      </w:pPr>
    </w:lvl>
    <w:lvl w:ilvl="8" w:tplc="255CBF92" w:tentative="1">
      <w:start w:val="1"/>
      <w:numFmt w:val="lowerRoman"/>
      <w:lvlText w:val="%9."/>
      <w:lvlJc w:val="right"/>
      <w:pPr>
        <w:ind w:left="6535" w:hanging="180"/>
      </w:pPr>
    </w:lvl>
  </w:abstractNum>
  <w:abstractNum w:abstractNumId="13" w15:restartNumberingAfterBreak="0">
    <w:nsid w:val="29543FF7"/>
    <w:multiLevelType w:val="hybridMultilevel"/>
    <w:tmpl w:val="30BE6BB2"/>
    <w:lvl w:ilvl="0" w:tplc="FD0E8DFA">
      <w:start w:val="1"/>
      <w:numFmt w:val="lowerLetter"/>
      <w:lvlText w:val="%1."/>
      <w:lvlJc w:val="left"/>
      <w:pPr>
        <w:ind w:left="1440" w:hanging="360"/>
      </w:pPr>
    </w:lvl>
    <w:lvl w:ilvl="1" w:tplc="33FCA35C" w:tentative="1">
      <w:start w:val="1"/>
      <w:numFmt w:val="lowerLetter"/>
      <w:lvlText w:val="%2."/>
      <w:lvlJc w:val="left"/>
      <w:pPr>
        <w:ind w:left="2160" w:hanging="360"/>
      </w:pPr>
    </w:lvl>
    <w:lvl w:ilvl="2" w:tplc="7E620D72" w:tentative="1">
      <w:start w:val="1"/>
      <w:numFmt w:val="lowerRoman"/>
      <w:lvlText w:val="%3."/>
      <w:lvlJc w:val="right"/>
      <w:pPr>
        <w:ind w:left="2880" w:hanging="180"/>
      </w:pPr>
    </w:lvl>
    <w:lvl w:ilvl="3" w:tplc="3AEAAC78" w:tentative="1">
      <w:start w:val="1"/>
      <w:numFmt w:val="decimal"/>
      <w:lvlText w:val="%4."/>
      <w:lvlJc w:val="left"/>
      <w:pPr>
        <w:ind w:left="3600" w:hanging="360"/>
      </w:pPr>
    </w:lvl>
    <w:lvl w:ilvl="4" w:tplc="17BCCF38" w:tentative="1">
      <w:start w:val="1"/>
      <w:numFmt w:val="lowerLetter"/>
      <w:lvlText w:val="%5."/>
      <w:lvlJc w:val="left"/>
      <w:pPr>
        <w:ind w:left="4320" w:hanging="360"/>
      </w:pPr>
    </w:lvl>
    <w:lvl w:ilvl="5" w:tplc="55CE29BA" w:tentative="1">
      <w:start w:val="1"/>
      <w:numFmt w:val="lowerRoman"/>
      <w:lvlText w:val="%6."/>
      <w:lvlJc w:val="right"/>
      <w:pPr>
        <w:ind w:left="5040" w:hanging="180"/>
      </w:pPr>
    </w:lvl>
    <w:lvl w:ilvl="6" w:tplc="0824AE48" w:tentative="1">
      <w:start w:val="1"/>
      <w:numFmt w:val="decimal"/>
      <w:lvlText w:val="%7."/>
      <w:lvlJc w:val="left"/>
      <w:pPr>
        <w:ind w:left="5760" w:hanging="360"/>
      </w:pPr>
    </w:lvl>
    <w:lvl w:ilvl="7" w:tplc="8510450C" w:tentative="1">
      <w:start w:val="1"/>
      <w:numFmt w:val="lowerLetter"/>
      <w:lvlText w:val="%8."/>
      <w:lvlJc w:val="left"/>
      <w:pPr>
        <w:ind w:left="6480" w:hanging="360"/>
      </w:pPr>
    </w:lvl>
    <w:lvl w:ilvl="8" w:tplc="748A4982" w:tentative="1">
      <w:start w:val="1"/>
      <w:numFmt w:val="lowerRoman"/>
      <w:lvlText w:val="%9."/>
      <w:lvlJc w:val="right"/>
      <w:pPr>
        <w:ind w:left="7200" w:hanging="180"/>
      </w:pPr>
    </w:lvl>
  </w:abstractNum>
  <w:abstractNum w:abstractNumId="14" w15:restartNumberingAfterBreak="0">
    <w:nsid w:val="2FB62178"/>
    <w:multiLevelType w:val="hybridMultilevel"/>
    <w:tmpl w:val="5B7C05F4"/>
    <w:lvl w:ilvl="0" w:tplc="244E20DA">
      <w:start w:val="1"/>
      <w:numFmt w:val="lowerLetter"/>
      <w:lvlText w:val="%1."/>
      <w:lvlJc w:val="left"/>
      <w:pPr>
        <w:ind w:left="1440" w:hanging="360"/>
      </w:pPr>
    </w:lvl>
    <w:lvl w:ilvl="1" w:tplc="986A9D3A" w:tentative="1">
      <w:start w:val="1"/>
      <w:numFmt w:val="lowerLetter"/>
      <w:lvlText w:val="%2."/>
      <w:lvlJc w:val="left"/>
      <w:pPr>
        <w:ind w:left="2160" w:hanging="360"/>
      </w:pPr>
    </w:lvl>
    <w:lvl w:ilvl="2" w:tplc="5D0AB4A4" w:tentative="1">
      <w:start w:val="1"/>
      <w:numFmt w:val="lowerRoman"/>
      <w:lvlText w:val="%3."/>
      <w:lvlJc w:val="right"/>
      <w:pPr>
        <w:ind w:left="2880" w:hanging="180"/>
      </w:pPr>
    </w:lvl>
    <w:lvl w:ilvl="3" w:tplc="86504ABE" w:tentative="1">
      <w:start w:val="1"/>
      <w:numFmt w:val="decimal"/>
      <w:lvlText w:val="%4."/>
      <w:lvlJc w:val="left"/>
      <w:pPr>
        <w:ind w:left="3600" w:hanging="360"/>
      </w:pPr>
    </w:lvl>
    <w:lvl w:ilvl="4" w:tplc="E346A09A" w:tentative="1">
      <w:start w:val="1"/>
      <w:numFmt w:val="lowerLetter"/>
      <w:lvlText w:val="%5."/>
      <w:lvlJc w:val="left"/>
      <w:pPr>
        <w:ind w:left="4320" w:hanging="360"/>
      </w:pPr>
    </w:lvl>
    <w:lvl w:ilvl="5" w:tplc="BFA82D58" w:tentative="1">
      <w:start w:val="1"/>
      <w:numFmt w:val="lowerRoman"/>
      <w:lvlText w:val="%6."/>
      <w:lvlJc w:val="right"/>
      <w:pPr>
        <w:ind w:left="5040" w:hanging="180"/>
      </w:pPr>
    </w:lvl>
    <w:lvl w:ilvl="6" w:tplc="D8B8907A" w:tentative="1">
      <w:start w:val="1"/>
      <w:numFmt w:val="decimal"/>
      <w:lvlText w:val="%7."/>
      <w:lvlJc w:val="left"/>
      <w:pPr>
        <w:ind w:left="5760" w:hanging="360"/>
      </w:pPr>
    </w:lvl>
    <w:lvl w:ilvl="7" w:tplc="FED4C8A2" w:tentative="1">
      <w:start w:val="1"/>
      <w:numFmt w:val="lowerLetter"/>
      <w:lvlText w:val="%8."/>
      <w:lvlJc w:val="left"/>
      <w:pPr>
        <w:ind w:left="6480" w:hanging="360"/>
      </w:pPr>
    </w:lvl>
    <w:lvl w:ilvl="8" w:tplc="887A2A4C" w:tentative="1">
      <w:start w:val="1"/>
      <w:numFmt w:val="lowerRoman"/>
      <w:lvlText w:val="%9."/>
      <w:lvlJc w:val="right"/>
      <w:pPr>
        <w:ind w:left="7200" w:hanging="180"/>
      </w:pPr>
    </w:lvl>
  </w:abstractNum>
  <w:abstractNum w:abstractNumId="15" w15:restartNumberingAfterBreak="0">
    <w:nsid w:val="32040730"/>
    <w:multiLevelType w:val="hybridMultilevel"/>
    <w:tmpl w:val="C516861A"/>
    <w:lvl w:ilvl="0" w:tplc="2D940DA0">
      <w:start w:val="1"/>
      <w:numFmt w:val="lowerLetter"/>
      <w:lvlText w:val="%1."/>
      <w:lvlJc w:val="left"/>
      <w:pPr>
        <w:ind w:left="720" w:hanging="360"/>
      </w:pPr>
    </w:lvl>
    <w:lvl w:ilvl="1" w:tplc="24B0C006" w:tentative="1">
      <w:start w:val="1"/>
      <w:numFmt w:val="lowerLetter"/>
      <w:lvlText w:val="%2."/>
      <w:lvlJc w:val="left"/>
      <w:pPr>
        <w:ind w:left="1440" w:hanging="360"/>
      </w:pPr>
    </w:lvl>
    <w:lvl w:ilvl="2" w:tplc="4162BD34" w:tentative="1">
      <w:start w:val="1"/>
      <w:numFmt w:val="lowerRoman"/>
      <w:lvlText w:val="%3."/>
      <w:lvlJc w:val="right"/>
      <w:pPr>
        <w:ind w:left="2160" w:hanging="180"/>
      </w:pPr>
    </w:lvl>
    <w:lvl w:ilvl="3" w:tplc="2BC0C644" w:tentative="1">
      <w:start w:val="1"/>
      <w:numFmt w:val="decimal"/>
      <w:lvlText w:val="%4."/>
      <w:lvlJc w:val="left"/>
      <w:pPr>
        <w:ind w:left="2880" w:hanging="360"/>
      </w:pPr>
    </w:lvl>
    <w:lvl w:ilvl="4" w:tplc="947A7816" w:tentative="1">
      <w:start w:val="1"/>
      <w:numFmt w:val="lowerLetter"/>
      <w:lvlText w:val="%5."/>
      <w:lvlJc w:val="left"/>
      <w:pPr>
        <w:ind w:left="3600" w:hanging="360"/>
      </w:pPr>
    </w:lvl>
    <w:lvl w:ilvl="5" w:tplc="43D0DA38" w:tentative="1">
      <w:start w:val="1"/>
      <w:numFmt w:val="lowerRoman"/>
      <w:lvlText w:val="%6."/>
      <w:lvlJc w:val="right"/>
      <w:pPr>
        <w:ind w:left="4320" w:hanging="180"/>
      </w:pPr>
    </w:lvl>
    <w:lvl w:ilvl="6" w:tplc="55FE606E" w:tentative="1">
      <w:start w:val="1"/>
      <w:numFmt w:val="decimal"/>
      <w:lvlText w:val="%7."/>
      <w:lvlJc w:val="left"/>
      <w:pPr>
        <w:ind w:left="5040" w:hanging="360"/>
      </w:pPr>
    </w:lvl>
    <w:lvl w:ilvl="7" w:tplc="DB68A910" w:tentative="1">
      <w:start w:val="1"/>
      <w:numFmt w:val="lowerLetter"/>
      <w:lvlText w:val="%8."/>
      <w:lvlJc w:val="left"/>
      <w:pPr>
        <w:ind w:left="5760" w:hanging="360"/>
      </w:pPr>
    </w:lvl>
    <w:lvl w:ilvl="8" w:tplc="40FA30F4" w:tentative="1">
      <w:start w:val="1"/>
      <w:numFmt w:val="lowerRoman"/>
      <w:lvlText w:val="%9."/>
      <w:lvlJc w:val="right"/>
      <w:pPr>
        <w:ind w:left="6480" w:hanging="180"/>
      </w:pPr>
    </w:lvl>
  </w:abstractNum>
  <w:abstractNum w:abstractNumId="16" w15:restartNumberingAfterBreak="0">
    <w:nsid w:val="48024052"/>
    <w:multiLevelType w:val="hybridMultilevel"/>
    <w:tmpl w:val="98F21C56"/>
    <w:lvl w:ilvl="0" w:tplc="6D58449E">
      <w:start w:val="1"/>
      <w:numFmt w:val="lowerRoman"/>
      <w:lvlText w:val="%1."/>
      <w:lvlJc w:val="right"/>
      <w:pPr>
        <w:ind w:left="775" w:hanging="360"/>
      </w:pPr>
    </w:lvl>
    <w:lvl w:ilvl="1" w:tplc="F3D249D4" w:tentative="1">
      <w:start w:val="1"/>
      <w:numFmt w:val="lowerLetter"/>
      <w:lvlText w:val="%2."/>
      <w:lvlJc w:val="left"/>
      <w:pPr>
        <w:ind w:left="1495" w:hanging="360"/>
      </w:pPr>
    </w:lvl>
    <w:lvl w:ilvl="2" w:tplc="D68C4DD6" w:tentative="1">
      <w:start w:val="1"/>
      <w:numFmt w:val="lowerRoman"/>
      <w:lvlText w:val="%3."/>
      <w:lvlJc w:val="right"/>
      <w:pPr>
        <w:ind w:left="2215" w:hanging="180"/>
      </w:pPr>
    </w:lvl>
    <w:lvl w:ilvl="3" w:tplc="7DA00366" w:tentative="1">
      <w:start w:val="1"/>
      <w:numFmt w:val="decimal"/>
      <w:lvlText w:val="%4."/>
      <w:lvlJc w:val="left"/>
      <w:pPr>
        <w:ind w:left="2935" w:hanging="360"/>
      </w:pPr>
    </w:lvl>
    <w:lvl w:ilvl="4" w:tplc="BB0A21EA" w:tentative="1">
      <w:start w:val="1"/>
      <w:numFmt w:val="lowerLetter"/>
      <w:lvlText w:val="%5."/>
      <w:lvlJc w:val="left"/>
      <w:pPr>
        <w:ind w:left="3655" w:hanging="360"/>
      </w:pPr>
    </w:lvl>
    <w:lvl w:ilvl="5" w:tplc="73E6B824" w:tentative="1">
      <w:start w:val="1"/>
      <w:numFmt w:val="lowerRoman"/>
      <w:lvlText w:val="%6."/>
      <w:lvlJc w:val="right"/>
      <w:pPr>
        <w:ind w:left="4375" w:hanging="180"/>
      </w:pPr>
    </w:lvl>
    <w:lvl w:ilvl="6" w:tplc="B10A41EC" w:tentative="1">
      <w:start w:val="1"/>
      <w:numFmt w:val="decimal"/>
      <w:lvlText w:val="%7."/>
      <w:lvlJc w:val="left"/>
      <w:pPr>
        <w:ind w:left="5095" w:hanging="360"/>
      </w:pPr>
    </w:lvl>
    <w:lvl w:ilvl="7" w:tplc="87F09C44" w:tentative="1">
      <w:start w:val="1"/>
      <w:numFmt w:val="lowerLetter"/>
      <w:lvlText w:val="%8."/>
      <w:lvlJc w:val="left"/>
      <w:pPr>
        <w:ind w:left="5815" w:hanging="360"/>
      </w:pPr>
    </w:lvl>
    <w:lvl w:ilvl="8" w:tplc="7BACF3D2" w:tentative="1">
      <w:start w:val="1"/>
      <w:numFmt w:val="lowerRoman"/>
      <w:lvlText w:val="%9."/>
      <w:lvlJc w:val="right"/>
      <w:pPr>
        <w:ind w:left="6535" w:hanging="180"/>
      </w:pPr>
    </w:lvl>
  </w:abstractNum>
  <w:abstractNum w:abstractNumId="17" w15:restartNumberingAfterBreak="0">
    <w:nsid w:val="55060855"/>
    <w:multiLevelType w:val="hybridMultilevel"/>
    <w:tmpl w:val="B596D500"/>
    <w:lvl w:ilvl="0" w:tplc="CBDA1534">
      <w:start w:val="1"/>
      <w:numFmt w:val="lowerLetter"/>
      <w:lvlText w:val="%1."/>
      <w:lvlJc w:val="left"/>
      <w:pPr>
        <w:ind w:left="1440" w:hanging="360"/>
      </w:pPr>
    </w:lvl>
    <w:lvl w:ilvl="1" w:tplc="AEF2EBA8" w:tentative="1">
      <w:start w:val="1"/>
      <w:numFmt w:val="lowerLetter"/>
      <w:lvlText w:val="%2."/>
      <w:lvlJc w:val="left"/>
      <w:pPr>
        <w:ind w:left="2160" w:hanging="360"/>
      </w:pPr>
    </w:lvl>
    <w:lvl w:ilvl="2" w:tplc="310E5EE0" w:tentative="1">
      <w:start w:val="1"/>
      <w:numFmt w:val="lowerRoman"/>
      <w:lvlText w:val="%3."/>
      <w:lvlJc w:val="right"/>
      <w:pPr>
        <w:ind w:left="2880" w:hanging="180"/>
      </w:pPr>
    </w:lvl>
    <w:lvl w:ilvl="3" w:tplc="3E8AC5C4" w:tentative="1">
      <w:start w:val="1"/>
      <w:numFmt w:val="decimal"/>
      <w:lvlText w:val="%4."/>
      <w:lvlJc w:val="left"/>
      <w:pPr>
        <w:ind w:left="3600" w:hanging="360"/>
      </w:pPr>
    </w:lvl>
    <w:lvl w:ilvl="4" w:tplc="ACA831F0" w:tentative="1">
      <w:start w:val="1"/>
      <w:numFmt w:val="lowerLetter"/>
      <w:lvlText w:val="%5."/>
      <w:lvlJc w:val="left"/>
      <w:pPr>
        <w:ind w:left="4320" w:hanging="360"/>
      </w:pPr>
    </w:lvl>
    <w:lvl w:ilvl="5" w:tplc="2EBC4718" w:tentative="1">
      <w:start w:val="1"/>
      <w:numFmt w:val="lowerRoman"/>
      <w:lvlText w:val="%6."/>
      <w:lvlJc w:val="right"/>
      <w:pPr>
        <w:ind w:left="5040" w:hanging="180"/>
      </w:pPr>
    </w:lvl>
    <w:lvl w:ilvl="6" w:tplc="C660DA52" w:tentative="1">
      <w:start w:val="1"/>
      <w:numFmt w:val="decimal"/>
      <w:lvlText w:val="%7."/>
      <w:lvlJc w:val="left"/>
      <w:pPr>
        <w:ind w:left="5760" w:hanging="360"/>
      </w:pPr>
    </w:lvl>
    <w:lvl w:ilvl="7" w:tplc="39087698" w:tentative="1">
      <w:start w:val="1"/>
      <w:numFmt w:val="lowerLetter"/>
      <w:lvlText w:val="%8."/>
      <w:lvlJc w:val="left"/>
      <w:pPr>
        <w:ind w:left="6480" w:hanging="360"/>
      </w:pPr>
    </w:lvl>
    <w:lvl w:ilvl="8" w:tplc="000AED6A" w:tentative="1">
      <w:start w:val="1"/>
      <w:numFmt w:val="lowerRoman"/>
      <w:lvlText w:val="%9."/>
      <w:lvlJc w:val="right"/>
      <w:pPr>
        <w:ind w:left="7200" w:hanging="180"/>
      </w:pPr>
    </w:lvl>
  </w:abstractNum>
  <w:abstractNum w:abstractNumId="18" w15:restartNumberingAfterBreak="0">
    <w:nsid w:val="5B6D367F"/>
    <w:multiLevelType w:val="hybridMultilevel"/>
    <w:tmpl w:val="1DC8FF82"/>
    <w:lvl w:ilvl="0" w:tplc="F3F6B5C2">
      <w:start w:val="5"/>
      <w:numFmt w:val="bullet"/>
      <w:lvlText w:val=""/>
      <w:lvlJc w:val="left"/>
      <w:pPr>
        <w:ind w:left="720" w:hanging="360"/>
      </w:pPr>
      <w:rPr>
        <w:rFonts w:ascii="Symbol" w:eastAsiaTheme="minorEastAsia" w:hAnsi="Symbol" w:cstheme="minorBidi" w:hint="default"/>
      </w:rPr>
    </w:lvl>
    <w:lvl w:ilvl="1" w:tplc="77101B92" w:tentative="1">
      <w:start w:val="1"/>
      <w:numFmt w:val="bullet"/>
      <w:lvlText w:val="o"/>
      <w:lvlJc w:val="left"/>
      <w:pPr>
        <w:ind w:left="1440" w:hanging="360"/>
      </w:pPr>
      <w:rPr>
        <w:rFonts w:ascii="Courier New" w:hAnsi="Courier New" w:cs="Courier New" w:hint="default"/>
      </w:rPr>
    </w:lvl>
    <w:lvl w:ilvl="2" w:tplc="0A3299C4" w:tentative="1">
      <w:start w:val="1"/>
      <w:numFmt w:val="bullet"/>
      <w:lvlText w:val=""/>
      <w:lvlJc w:val="left"/>
      <w:pPr>
        <w:ind w:left="2160" w:hanging="360"/>
      </w:pPr>
      <w:rPr>
        <w:rFonts w:ascii="Wingdings" w:hAnsi="Wingdings" w:hint="default"/>
      </w:rPr>
    </w:lvl>
    <w:lvl w:ilvl="3" w:tplc="6D806736" w:tentative="1">
      <w:start w:val="1"/>
      <w:numFmt w:val="bullet"/>
      <w:lvlText w:val=""/>
      <w:lvlJc w:val="left"/>
      <w:pPr>
        <w:ind w:left="2880" w:hanging="360"/>
      </w:pPr>
      <w:rPr>
        <w:rFonts w:ascii="Symbol" w:hAnsi="Symbol" w:hint="default"/>
      </w:rPr>
    </w:lvl>
    <w:lvl w:ilvl="4" w:tplc="01B4B9DA" w:tentative="1">
      <w:start w:val="1"/>
      <w:numFmt w:val="bullet"/>
      <w:lvlText w:val="o"/>
      <w:lvlJc w:val="left"/>
      <w:pPr>
        <w:ind w:left="3600" w:hanging="360"/>
      </w:pPr>
      <w:rPr>
        <w:rFonts w:ascii="Courier New" w:hAnsi="Courier New" w:cs="Courier New" w:hint="default"/>
      </w:rPr>
    </w:lvl>
    <w:lvl w:ilvl="5" w:tplc="6A3C0060" w:tentative="1">
      <w:start w:val="1"/>
      <w:numFmt w:val="bullet"/>
      <w:lvlText w:val=""/>
      <w:lvlJc w:val="left"/>
      <w:pPr>
        <w:ind w:left="4320" w:hanging="360"/>
      </w:pPr>
      <w:rPr>
        <w:rFonts w:ascii="Wingdings" w:hAnsi="Wingdings" w:hint="default"/>
      </w:rPr>
    </w:lvl>
    <w:lvl w:ilvl="6" w:tplc="B6C89BB2" w:tentative="1">
      <w:start w:val="1"/>
      <w:numFmt w:val="bullet"/>
      <w:lvlText w:val=""/>
      <w:lvlJc w:val="left"/>
      <w:pPr>
        <w:ind w:left="5040" w:hanging="360"/>
      </w:pPr>
      <w:rPr>
        <w:rFonts w:ascii="Symbol" w:hAnsi="Symbol" w:hint="default"/>
      </w:rPr>
    </w:lvl>
    <w:lvl w:ilvl="7" w:tplc="6E5E7034" w:tentative="1">
      <w:start w:val="1"/>
      <w:numFmt w:val="bullet"/>
      <w:lvlText w:val="o"/>
      <w:lvlJc w:val="left"/>
      <w:pPr>
        <w:ind w:left="5760" w:hanging="360"/>
      </w:pPr>
      <w:rPr>
        <w:rFonts w:ascii="Courier New" w:hAnsi="Courier New" w:cs="Courier New" w:hint="default"/>
      </w:rPr>
    </w:lvl>
    <w:lvl w:ilvl="8" w:tplc="1D0A5BB8" w:tentative="1">
      <w:start w:val="1"/>
      <w:numFmt w:val="bullet"/>
      <w:lvlText w:val=""/>
      <w:lvlJc w:val="left"/>
      <w:pPr>
        <w:ind w:left="6480" w:hanging="360"/>
      </w:pPr>
      <w:rPr>
        <w:rFonts w:ascii="Wingdings" w:hAnsi="Wingdings" w:hint="default"/>
      </w:rPr>
    </w:lvl>
  </w:abstractNum>
  <w:abstractNum w:abstractNumId="19" w15:restartNumberingAfterBreak="0">
    <w:nsid w:val="5C765EE7"/>
    <w:multiLevelType w:val="hybridMultilevel"/>
    <w:tmpl w:val="4358FDCE"/>
    <w:lvl w:ilvl="0" w:tplc="5B540668">
      <w:start w:val="1"/>
      <w:numFmt w:val="lowerLetter"/>
      <w:lvlText w:val="%1."/>
      <w:lvlJc w:val="left"/>
      <w:pPr>
        <w:ind w:left="1440" w:hanging="360"/>
      </w:pPr>
    </w:lvl>
    <w:lvl w:ilvl="1" w:tplc="1BD2B4E0" w:tentative="1">
      <w:start w:val="1"/>
      <w:numFmt w:val="lowerLetter"/>
      <w:lvlText w:val="%2."/>
      <w:lvlJc w:val="left"/>
      <w:pPr>
        <w:ind w:left="2160" w:hanging="360"/>
      </w:pPr>
    </w:lvl>
    <w:lvl w:ilvl="2" w:tplc="A492E664" w:tentative="1">
      <w:start w:val="1"/>
      <w:numFmt w:val="lowerRoman"/>
      <w:lvlText w:val="%3."/>
      <w:lvlJc w:val="right"/>
      <w:pPr>
        <w:ind w:left="2880" w:hanging="180"/>
      </w:pPr>
    </w:lvl>
    <w:lvl w:ilvl="3" w:tplc="19D2D8C0" w:tentative="1">
      <w:start w:val="1"/>
      <w:numFmt w:val="decimal"/>
      <w:lvlText w:val="%4."/>
      <w:lvlJc w:val="left"/>
      <w:pPr>
        <w:ind w:left="3600" w:hanging="360"/>
      </w:pPr>
    </w:lvl>
    <w:lvl w:ilvl="4" w:tplc="C3F4F900" w:tentative="1">
      <w:start w:val="1"/>
      <w:numFmt w:val="lowerLetter"/>
      <w:lvlText w:val="%5."/>
      <w:lvlJc w:val="left"/>
      <w:pPr>
        <w:ind w:left="4320" w:hanging="360"/>
      </w:pPr>
    </w:lvl>
    <w:lvl w:ilvl="5" w:tplc="35906364" w:tentative="1">
      <w:start w:val="1"/>
      <w:numFmt w:val="lowerRoman"/>
      <w:lvlText w:val="%6."/>
      <w:lvlJc w:val="right"/>
      <w:pPr>
        <w:ind w:left="5040" w:hanging="180"/>
      </w:pPr>
    </w:lvl>
    <w:lvl w:ilvl="6" w:tplc="4B848314" w:tentative="1">
      <w:start w:val="1"/>
      <w:numFmt w:val="decimal"/>
      <w:lvlText w:val="%7."/>
      <w:lvlJc w:val="left"/>
      <w:pPr>
        <w:ind w:left="5760" w:hanging="360"/>
      </w:pPr>
    </w:lvl>
    <w:lvl w:ilvl="7" w:tplc="FDD8FC6E" w:tentative="1">
      <w:start w:val="1"/>
      <w:numFmt w:val="lowerLetter"/>
      <w:lvlText w:val="%8."/>
      <w:lvlJc w:val="left"/>
      <w:pPr>
        <w:ind w:left="6480" w:hanging="360"/>
      </w:pPr>
    </w:lvl>
    <w:lvl w:ilvl="8" w:tplc="D040D90E" w:tentative="1">
      <w:start w:val="1"/>
      <w:numFmt w:val="lowerRoman"/>
      <w:lvlText w:val="%9."/>
      <w:lvlJc w:val="right"/>
      <w:pPr>
        <w:ind w:left="7200" w:hanging="180"/>
      </w:pPr>
    </w:lvl>
  </w:abstractNum>
  <w:abstractNum w:abstractNumId="20" w15:restartNumberingAfterBreak="0">
    <w:nsid w:val="5F631819"/>
    <w:multiLevelType w:val="hybridMultilevel"/>
    <w:tmpl w:val="B1C8E250"/>
    <w:lvl w:ilvl="0" w:tplc="A492076E">
      <w:start w:val="5"/>
      <w:numFmt w:val="bullet"/>
      <w:lvlText w:val=""/>
      <w:lvlJc w:val="left"/>
      <w:pPr>
        <w:ind w:left="720" w:hanging="360"/>
      </w:pPr>
      <w:rPr>
        <w:rFonts w:ascii="Symbol" w:eastAsiaTheme="minorEastAsia" w:hAnsi="Symbol" w:cstheme="minorBidi" w:hint="default"/>
      </w:rPr>
    </w:lvl>
    <w:lvl w:ilvl="1" w:tplc="4906C0D0" w:tentative="1">
      <w:start w:val="1"/>
      <w:numFmt w:val="bullet"/>
      <w:lvlText w:val="o"/>
      <w:lvlJc w:val="left"/>
      <w:pPr>
        <w:ind w:left="1440" w:hanging="360"/>
      </w:pPr>
      <w:rPr>
        <w:rFonts w:ascii="Courier New" w:hAnsi="Courier New" w:cs="Courier New" w:hint="default"/>
      </w:rPr>
    </w:lvl>
    <w:lvl w:ilvl="2" w:tplc="83D4F4E0" w:tentative="1">
      <w:start w:val="1"/>
      <w:numFmt w:val="bullet"/>
      <w:lvlText w:val=""/>
      <w:lvlJc w:val="left"/>
      <w:pPr>
        <w:ind w:left="2160" w:hanging="360"/>
      </w:pPr>
      <w:rPr>
        <w:rFonts w:ascii="Wingdings" w:hAnsi="Wingdings" w:hint="default"/>
      </w:rPr>
    </w:lvl>
    <w:lvl w:ilvl="3" w:tplc="FC144BB2" w:tentative="1">
      <w:start w:val="1"/>
      <w:numFmt w:val="bullet"/>
      <w:lvlText w:val=""/>
      <w:lvlJc w:val="left"/>
      <w:pPr>
        <w:ind w:left="2880" w:hanging="360"/>
      </w:pPr>
      <w:rPr>
        <w:rFonts w:ascii="Symbol" w:hAnsi="Symbol" w:hint="default"/>
      </w:rPr>
    </w:lvl>
    <w:lvl w:ilvl="4" w:tplc="42A8A22E" w:tentative="1">
      <w:start w:val="1"/>
      <w:numFmt w:val="bullet"/>
      <w:lvlText w:val="o"/>
      <w:lvlJc w:val="left"/>
      <w:pPr>
        <w:ind w:left="3600" w:hanging="360"/>
      </w:pPr>
      <w:rPr>
        <w:rFonts w:ascii="Courier New" w:hAnsi="Courier New" w:cs="Courier New" w:hint="default"/>
      </w:rPr>
    </w:lvl>
    <w:lvl w:ilvl="5" w:tplc="7108CA26" w:tentative="1">
      <w:start w:val="1"/>
      <w:numFmt w:val="bullet"/>
      <w:lvlText w:val=""/>
      <w:lvlJc w:val="left"/>
      <w:pPr>
        <w:ind w:left="4320" w:hanging="360"/>
      </w:pPr>
      <w:rPr>
        <w:rFonts w:ascii="Wingdings" w:hAnsi="Wingdings" w:hint="default"/>
      </w:rPr>
    </w:lvl>
    <w:lvl w:ilvl="6" w:tplc="A1B4FC84" w:tentative="1">
      <w:start w:val="1"/>
      <w:numFmt w:val="bullet"/>
      <w:lvlText w:val=""/>
      <w:lvlJc w:val="left"/>
      <w:pPr>
        <w:ind w:left="5040" w:hanging="360"/>
      </w:pPr>
      <w:rPr>
        <w:rFonts w:ascii="Symbol" w:hAnsi="Symbol" w:hint="default"/>
      </w:rPr>
    </w:lvl>
    <w:lvl w:ilvl="7" w:tplc="030E97BA" w:tentative="1">
      <w:start w:val="1"/>
      <w:numFmt w:val="bullet"/>
      <w:lvlText w:val="o"/>
      <w:lvlJc w:val="left"/>
      <w:pPr>
        <w:ind w:left="5760" w:hanging="360"/>
      </w:pPr>
      <w:rPr>
        <w:rFonts w:ascii="Courier New" w:hAnsi="Courier New" w:cs="Courier New" w:hint="default"/>
      </w:rPr>
    </w:lvl>
    <w:lvl w:ilvl="8" w:tplc="664AB58E" w:tentative="1">
      <w:start w:val="1"/>
      <w:numFmt w:val="bullet"/>
      <w:lvlText w:val=""/>
      <w:lvlJc w:val="left"/>
      <w:pPr>
        <w:ind w:left="6480" w:hanging="360"/>
      </w:pPr>
      <w:rPr>
        <w:rFonts w:ascii="Wingdings" w:hAnsi="Wingdings" w:hint="default"/>
      </w:rPr>
    </w:lvl>
  </w:abstractNum>
  <w:abstractNum w:abstractNumId="21" w15:restartNumberingAfterBreak="0">
    <w:nsid w:val="7CD66E4C"/>
    <w:multiLevelType w:val="hybridMultilevel"/>
    <w:tmpl w:val="64F46A1E"/>
    <w:lvl w:ilvl="0" w:tplc="936894B6">
      <w:start w:val="5"/>
      <w:numFmt w:val="bullet"/>
      <w:lvlText w:val=""/>
      <w:lvlJc w:val="left"/>
      <w:pPr>
        <w:ind w:left="720" w:hanging="360"/>
      </w:pPr>
      <w:rPr>
        <w:rFonts w:ascii="Symbol" w:eastAsiaTheme="minorEastAsia" w:hAnsi="Symbol" w:cstheme="minorBidi" w:hint="default"/>
      </w:rPr>
    </w:lvl>
    <w:lvl w:ilvl="1" w:tplc="8D9AC300" w:tentative="1">
      <w:start w:val="1"/>
      <w:numFmt w:val="bullet"/>
      <w:lvlText w:val="o"/>
      <w:lvlJc w:val="left"/>
      <w:pPr>
        <w:ind w:left="1440" w:hanging="360"/>
      </w:pPr>
      <w:rPr>
        <w:rFonts w:ascii="Courier New" w:hAnsi="Courier New" w:cs="Courier New" w:hint="default"/>
      </w:rPr>
    </w:lvl>
    <w:lvl w:ilvl="2" w:tplc="686ED504" w:tentative="1">
      <w:start w:val="1"/>
      <w:numFmt w:val="bullet"/>
      <w:lvlText w:val=""/>
      <w:lvlJc w:val="left"/>
      <w:pPr>
        <w:ind w:left="2160" w:hanging="360"/>
      </w:pPr>
      <w:rPr>
        <w:rFonts w:ascii="Wingdings" w:hAnsi="Wingdings" w:hint="default"/>
      </w:rPr>
    </w:lvl>
    <w:lvl w:ilvl="3" w:tplc="9E5E23CA" w:tentative="1">
      <w:start w:val="1"/>
      <w:numFmt w:val="bullet"/>
      <w:lvlText w:val=""/>
      <w:lvlJc w:val="left"/>
      <w:pPr>
        <w:ind w:left="2880" w:hanging="360"/>
      </w:pPr>
      <w:rPr>
        <w:rFonts w:ascii="Symbol" w:hAnsi="Symbol" w:hint="default"/>
      </w:rPr>
    </w:lvl>
    <w:lvl w:ilvl="4" w:tplc="7CC89504" w:tentative="1">
      <w:start w:val="1"/>
      <w:numFmt w:val="bullet"/>
      <w:lvlText w:val="o"/>
      <w:lvlJc w:val="left"/>
      <w:pPr>
        <w:ind w:left="3600" w:hanging="360"/>
      </w:pPr>
      <w:rPr>
        <w:rFonts w:ascii="Courier New" w:hAnsi="Courier New" w:cs="Courier New" w:hint="default"/>
      </w:rPr>
    </w:lvl>
    <w:lvl w:ilvl="5" w:tplc="1FE2A3DC" w:tentative="1">
      <w:start w:val="1"/>
      <w:numFmt w:val="bullet"/>
      <w:lvlText w:val=""/>
      <w:lvlJc w:val="left"/>
      <w:pPr>
        <w:ind w:left="4320" w:hanging="360"/>
      </w:pPr>
      <w:rPr>
        <w:rFonts w:ascii="Wingdings" w:hAnsi="Wingdings" w:hint="default"/>
      </w:rPr>
    </w:lvl>
    <w:lvl w:ilvl="6" w:tplc="A3103C7C" w:tentative="1">
      <w:start w:val="1"/>
      <w:numFmt w:val="bullet"/>
      <w:lvlText w:val=""/>
      <w:lvlJc w:val="left"/>
      <w:pPr>
        <w:ind w:left="5040" w:hanging="360"/>
      </w:pPr>
      <w:rPr>
        <w:rFonts w:ascii="Symbol" w:hAnsi="Symbol" w:hint="default"/>
      </w:rPr>
    </w:lvl>
    <w:lvl w:ilvl="7" w:tplc="D90E7AEA" w:tentative="1">
      <w:start w:val="1"/>
      <w:numFmt w:val="bullet"/>
      <w:lvlText w:val="o"/>
      <w:lvlJc w:val="left"/>
      <w:pPr>
        <w:ind w:left="5760" w:hanging="360"/>
      </w:pPr>
      <w:rPr>
        <w:rFonts w:ascii="Courier New" w:hAnsi="Courier New" w:cs="Courier New" w:hint="default"/>
      </w:rPr>
    </w:lvl>
    <w:lvl w:ilvl="8" w:tplc="CC2668E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1"/>
  </w:num>
  <w:num w:numId="16">
    <w:abstractNumId w:val="10"/>
  </w:num>
  <w:num w:numId="17">
    <w:abstractNumId w:val="16"/>
  </w:num>
  <w:num w:numId="18">
    <w:abstractNumId w:val="12"/>
  </w:num>
  <w:num w:numId="19">
    <w:abstractNumId w:val="15"/>
  </w:num>
  <w:num w:numId="20">
    <w:abstractNumId w:val="17"/>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345F"/>
    <w:rsid w:val="00006BBA"/>
    <w:rsid w:val="0001010E"/>
    <w:rsid w:val="000217F5"/>
    <w:rsid w:val="000376B3"/>
    <w:rsid w:val="000433DE"/>
    <w:rsid w:val="00056556"/>
    <w:rsid w:val="00080332"/>
    <w:rsid w:val="00093976"/>
    <w:rsid w:val="00097169"/>
    <w:rsid w:val="00097DC5"/>
    <w:rsid w:val="000A2791"/>
    <w:rsid w:val="000A532C"/>
    <w:rsid w:val="000A53EF"/>
    <w:rsid w:val="000B020C"/>
    <w:rsid w:val="000B6DD8"/>
    <w:rsid w:val="000C5C39"/>
    <w:rsid w:val="000D62F1"/>
    <w:rsid w:val="000E4393"/>
    <w:rsid w:val="000E569D"/>
    <w:rsid w:val="000F61C9"/>
    <w:rsid w:val="001024A1"/>
    <w:rsid w:val="001045F1"/>
    <w:rsid w:val="00112F7F"/>
    <w:rsid w:val="0011443B"/>
    <w:rsid w:val="00114BFA"/>
    <w:rsid w:val="001152E5"/>
    <w:rsid w:val="00124DAF"/>
    <w:rsid w:val="00135A7E"/>
    <w:rsid w:val="001364C1"/>
    <w:rsid w:val="0014134B"/>
    <w:rsid w:val="001440A9"/>
    <w:rsid w:val="001509BC"/>
    <w:rsid w:val="001602E3"/>
    <w:rsid w:val="00160C0C"/>
    <w:rsid w:val="0016204A"/>
    <w:rsid w:val="001664A2"/>
    <w:rsid w:val="00170521"/>
    <w:rsid w:val="00170ED1"/>
    <w:rsid w:val="00176F51"/>
    <w:rsid w:val="00177D0C"/>
    <w:rsid w:val="00196E82"/>
    <w:rsid w:val="00197CC1"/>
    <w:rsid w:val="001A21A7"/>
    <w:rsid w:val="001A2A2F"/>
    <w:rsid w:val="001A4F37"/>
    <w:rsid w:val="001B2B7B"/>
    <w:rsid w:val="001B3E8A"/>
    <w:rsid w:val="001B4848"/>
    <w:rsid w:val="001C3767"/>
    <w:rsid w:val="001D4665"/>
    <w:rsid w:val="001D53AE"/>
    <w:rsid w:val="001D709C"/>
    <w:rsid w:val="001E4129"/>
    <w:rsid w:val="001F0C5A"/>
    <w:rsid w:val="001F447A"/>
    <w:rsid w:val="001F7399"/>
    <w:rsid w:val="0020313B"/>
    <w:rsid w:val="00203E9D"/>
    <w:rsid w:val="00210AB3"/>
    <w:rsid w:val="00212319"/>
    <w:rsid w:val="00216B8C"/>
    <w:rsid w:val="00225BE3"/>
    <w:rsid w:val="002315EB"/>
    <w:rsid w:val="00233DEE"/>
    <w:rsid w:val="00235072"/>
    <w:rsid w:val="00242C37"/>
    <w:rsid w:val="00247CE1"/>
    <w:rsid w:val="00250734"/>
    <w:rsid w:val="00252D85"/>
    <w:rsid w:val="00261042"/>
    <w:rsid w:val="002658DC"/>
    <w:rsid w:val="0027323C"/>
    <w:rsid w:val="00274E0A"/>
    <w:rsid w:val="00285355"/>
    <w:rsid w:val="002B6153"/>
    <w:rsid w:val="002C261B"/>
    <w:rsid w:val="002C2E09"/>
    <w:rsid w:val="002C627C"/>
    <w:rsid w:val="002C6CE6"/>
    <w:rsid w:val="002D78AD"/>
    <w:rsid w:val="002E4DC2"/>
    <w:rsid w:val="002E601B"/>
    <w:rsid w:val="00306D4D"/>
    <w:rsid w:val="00307586"/>
    <w:rsid w:val="00315AD8"/>
    <w:rsid w:val="0031604A"/>
    <w:rsid w:val="00323274"/>
    <w:rsid w:val="00324368"/>
    <w:rsid w:val="0033187D"/>
    <w:rsid w:val="00333F0F"/>
    <w:rsid w:val="00335BAA"/>
    <w:rsid w:val="00336906"/>
    <w:rsid w:val="00345333"/>
    <w:rsid w:val="00376577"/>
    <w:rsid w:val="00381920"/>
    <w:rsid w:val="003845AC"/>
    <w:rsid w:val="00393B48"/>
    <w:rsid w:val="003A06C6"/>
    <w:rsid w:val="003A6DD8"/>
    <w:rsid w:val="003B452E"/>
    <w:rsid w:val="003C4B89"/>
    <w:rsid w:val="003C7D08"/>
    <w:rsid w:val="003E36B1"/>
    <w:rsid w:val="003E4162"/>
    <w:rsid w:val="003F7CBD"/>
    <w:rsid w:val="00400202"/>
    <w:rsid w:val="00412BD0"/>
    <w:rsid w:val="00423D94"/>
    <w:rsid w:val="00426F5E"/>
    <w:rsid w:val="00430AB1"/>
    <w:rsid w:val="00432D14"/>
    <w:rsid w:val="004332AD"/>
    <w:rsid w:val="00434646"/>
    <w:rsid w:val="004408AD"/>
    <w:rsid w:val="00443C76"/>
    <w:rsid w:val="00443E35"/>
    <w:rsid w:val="00444835"/>
    <w:rsid w:val="00455FA8"/>
    <w:rsid w:val="00463190"/>
    <w:rsid w:val="00466147"/>
    <w:rsid w:val="00481CF8"/>
    <w:rsid w:val="00492C2D"/>
    <w:rsid w:val="004A3D87"/>
    <w:rsid w:val="004A3DDC"/>
    <w:rsid w:val="004A5944"/>
    <w:rsid w:val="004B18A9"/>
    <w:rsid w:val="004D1910"/>
    <w:rsid w:val="004D4F8C"/>
    <w:rsid w:val="004D6B86"/>
    <w:rsid w:val="004F16FC"/>
    <w:rsid w:val="004F1860"/>
    <w:rsid w:val="00503CB9"/>
    <w:rsid w:val="00504F88"/>
    <w:rsid w:val="00513D96"/>
    <w:rsid w:val="0052049A"/>
    <w:rsid w:val="00521121"/>
    <w:rsid w:val="0052579A"/>
    <w:rsid w:val="0055242C"/>
    <w:rsid w:val="00553413"/>
    <w:rsid w:val="00557774"/>
    <w:rsid w:val="0056054A"/>
    <w:rsid w:val="00560A3B"/>
    <w:rsid w:val="00565D88"/>
    <w:rsid w:val="00574525"/>
    <w:rsid w:val="0057546C"/>
    <w:rsid w:val="00582D33"/>
    <w:rsid w:val="00593904"/>
    <w:rsid w:val="00595412"/>
    <w:rsid w:val="005A354B"/>
    <w:rsid w:val="005B4488"/>
    <w:rsid w:val="005C73F8"/>
    <w:rsid w:val="005E083E"/>
    <w:rsid w:val="005E1EBC"/>
    <w:rsid w:val="005E40CA"/>
    <w:rsid w:val="00602B1D"/>
    <w:rsid w:val="0061084C"/>
    <w:rsid w:val="00612472"/>
    <w:rsid w:val="00614028"/>
    <w:rsid w:val="0061747E"/>
    <w:rsid w:val="00624A91"/>
    <w:rsid w:val="006414AF"/>
    <w:rsid w:val="00641876"/>
    <w:rsid w:val="00645290"/>
    <w:rsid w:val="00646761"/>
    <w:rsid w:val="00653C95"/>
    <w:rsid w:val="00674EFF"/>
    <w:rsid w:val="0067624B"/>
    <w:rsid w:val="0068235A"/>
    <w:rsid w:val="00684C26"/>
    <w:rsid w:val="00686320"/>
    <w:rsid w:val="0068691B"/>
    <w:rsid w:val="006944D3"/>
    <w:rsid w:val="006A1204"/>
    <w:rsid w:val="006A3E76"/>
    <w:rsid w:val="006B015B"/>
    <w:rsid w:val="006B45D9"/>
    <w:rsid w:val="006B524F"/>
    <w:rsid w:val="006C162F"/>
    <w:rsid w:val="006C584E"/>
    <w:rsid w:val="006C7664"/>
    <w:rsid w:val="006D7EE9"/>
    <w:rsid w:val="006F43AC"/>
    <w:rsid w:val="006F4B81"/>
    <w:rsid w:val="0070537B"/>
    <w:rsid w:val="00711004"/>
    <w:rsid w:val="00717028"/>
    <w:rsid w:val="007217EE"/>
    <w:rsid w:val="007244DE"/>
    <w:rsid w:val="00735346"/>
    <w:rsid w:val="0074031E"/>
    <w:rsid w:val="00740803"/>
    <w:rsid w:val="00740979"/>
    <w:rsid w:val="007416CE"/>
    <w:rsid w:val="00752748"/>
    <w:rsid w:val="0075448B"/>
    <w:rsid w:val="0078027B"/>
    <w:rsid w:val="007A4AFA"/>
    <w:rsid w:val="007C4EC3"/>
    <w:rsid w:val="007C5EF3"/>
    <w:rsid w:val="007C6597"/>
    <w:rsid w:val="007C75FA"/>
    <w:rsid w:val="007E1C0C"/>
    <w:rsid w:val="007F3161"/>
    <w:rsid w:val="00803418"/>
    <w:rsid w:val="00805D4D"/>
    <w:rsid w:val="0081261B"/>
    <w:rsid w:val="0081390C"/>
    <w:rsid w:val="00813CE6"/>
    <w:rsid w:val="00816831"/>
    <w:rsid w:val="00830490"/>
    <w:rsid w:val="008306FB"/>
    <w:rsid w:val="00837D67"/>
    <w:rsid w:val="00847EBF"/>
    <w:rsid w:val="00857C99"/>
    <w:rsid w:val="00865202"/>
    <w:rsid w:val="00870EBB"/>
    <w:rsid w:val="00871B46"/>
    <w:rsid w:val="008747E8"/>
    <w:rsid w:val="008830E8"/>
    <w:rsid w:val="008932E5"/>
    <w:rsid w:val="008A2A83"/>
    <w:rsid w:val="008A78F1"/>
    <w:rsid w:val="008B0DF7"/>
    <w:rsid w:val="008B5AB3"/>
    <w:rsid w:val="008E3754"/>
    <w:rsid w:val="008E48AE"/>
    <w:rsid w:val="008F50C2"/>
    <w:rsid w:val="0090378E"/>
    <w:rsid w:val="00910F0E"/>
    <w:rsid w:val="00915555"/>
    <w:rsid w:val="00916972"/>
    <w:rsid w:val="00920202"/>
    <w:rsid w:val="00925171"/>
    <w:rsid w:val="009257C6"/>
    <w:rsid w:val="00926389"/>
    <w:rsid w:val="00926FB8"/>
    <w:rsid w:val="00930614"/>
    <w:rsid w:val="009363C5"/>
    <w:rsid w:val="00943277"/>
    <w:rsid w:val="00961AE5"/>
    <w:rsid w:val="0096595D"/>
    <w:rsid w:val="00973462"/>
    <w:rsid w:val="00987A67"/>
    <w:rsid w:val="00990823"/>
    <w:rsid w:val="00994653"/>
    <w:rsid w:val="009954A0"/>
    <w:rsid w:val="009A2C38"/>
    <w:rsid w:val="009B48F0"/>
    <w:rsid w:val="009D14C1"/>
    <w:rsid w:val="009E196F"/>
    <w:rsid w:val="009E401E"/>
    <w:rsid w:val="009E4984"/>
    <w:rsid w:val="009E7B73"/>
    <w:rsid w:val="009F0414"/>
    <w:rsid w:val="009F10E6"/>
    <w:rsid w:val="009F32C4"/>
    <w:rsid w:val="009F3E07"/>
    <w:rsid w:val="00A01BBB"/>
    <w:rsid w:val="00A03454"/>
    <w:rsid w:val="00A041C9"/>
    <w:rsid w:val="00A06EE8"/>
    <w:rsid w:val="00A11952"/>
    <w:rsid w:val="00A14C6E"/>
    <w:rsid w:val="00A2213C"/>
    <w:rsid w:val="00A2320B"/>
    <w:rsid w:val="00A45280"/>
    <w:rsid w:val="00A4757D"/>
    <w:rsid w:val="00A63502"/>
    <w:rsid w:val="00A70EAA"/>
    <w:rsid w:val="00A740E4"/>
    <w:rsid w:val="00A76346"/>
    <w:rsid w:val="00A77F6B"/>
    <w:rsid w:val="00A80755"/>
    <w:rsid w:val="00A81BB2"/>
    <w:rsid w:val="00A81F54"/>
    <w:rsid w:val="00A825FE"/>
    <w:rsid w:val="00A83184"/>
    <w:rsid w:val="00A94769"/>
    <w:rsid w:val="00A95F02"/>
    <w:rsid w:val="00AA5C05"/>
    <w:rsid w:val="00AB1B68"/>
    <w:rsid w:val="00AB27A3"/>
    <w:rsid w:val="00AD32F8"/>
    <w:rsid w:val="00AD4749"/>
    <w:rsid w:val="00AE127C"/>
    <w:rsid w:val="00B026C7"/>
    <w:rsid w:val="00B03A42"/>
    <w:rsid w:val="00B03BA4"/>
    <w:rsid w:val="00B14902"/>
    <w:rsid w:val="00B15DB9"/>
    <w:rsid w:val="00B21D9F"/>
    <w:rsid w:val="00B30A53"/>
    <w:rsid w:val="00B42335"/>
    <w:rsid w:val="00B73BCC"/>
    <w:rsid w:val="00B74259"/>
    <w:rsid w:val="00B75512"/>
    <w:rsid w:val="00B76040"/>
    <w:rsid w:val="00B901D0"/>
    <w:rsid w:val="00B933BC"/>
    <w:rsid w:val="00BA0F52"/>
    <w:rsid w:val="00BB2ECF"/>
    <w:rsid w:val="00BB430A"/>
    <w:rsid w:val="00BC1EDE"/>
    <w:rsid w:val="00C24047"/>
    <w:rsid w:val="00C3438C"/>
    <w:rsid w:val="00C536E9"/>
    <w:rsid w:val="00C5686B"/>
    <w:rsid w:val="00C60CC2"/>
    <w:rsid w:val="00C63186"/>
    <w:rsid w:val="00C70FFF"/>
    <w:rsid w:val="00C74024"/>
    <w:rsid w:val="00C74A5B"/>
    <w:rsid w:val="00C75A69"/>
    <w:rsid w:val="00C8165E"/>
    <w:rsid w:val="00C81D33"/>
    <w:rsid w:val="00C83B15"/>
    <w:rsid w:val="00C84821"/>
    <w:rsid w:val="00C850C6"/>
    <w:rsid w:val="00C925C8"/>
    <w:rsid w:val="00C92ADC"/>
    <w:rsid w:val="00CA3A63"/>
    <w:rsid w:val="00CB6E3C"/>
    <w:rsid w:val="00CB7F84"/>
    <w:rsid w:val="00CC3D68"/>
    <w:rsid w:val="00CD2620"/>
    <w:rsid w:val="00CD69ED"/>
    <w:rsid w:val="00CF1B55"/>
    <w:rsid w:val="00D06B68"/>
    <w:rsid w:val="00D06F25"/>
    <w:rsid w:val="00D07531"/>
    <w:rsid w:val="00D12F71"/>
    <w:rsid w:val="00D135E1"/>
    <w:rsid w:val="00D17556"/>
    <w:rsid w:val="00D2748C"/>
    <w:rsid w:val="00D704F2"/>
    <w:rsid w:val="00D935D7"/>
    <w:rsid w:val="00DA0AD5"/>
    <w:rsid w:val="00DA698D"/>
    <w:rsid w:val="00DB0EF7"/>
    <w:rsid w:val="00DB2E59"/>
    <w:rsid w:val="00DB358F"/>
    <w:rsid w:val="00DB5022"/>
    <w:rsid w:val="00DB5055"/>
    <w:rsid w:val="00DC44F1"/>
    <w:rsid w:val="00DE0300"/>
    <w:rsid w:val="00DF5DD9"/>
    <w:rsid w:val="00DF6D26"/>
    <w:rsid w:val="00E01B1A"/>
    <w:rsid w:val="00E04678"/>
    <w:rsid w:val="00E06C88"/>
    <w:rsid w:val="00E07460"/>
    <w:rsid w:val="00E1045F"/>
    <w:rsid w:val="00E12A8B"/>
    <w:rsid w:val="00E42F12"/>
    <w:rsid w:val="00E43262"/>
    <w:rsid w:val="00E43291"/>
    <w:rsid w:val="00E64258"/>
    <w:rsid w:val="00E65BD9"/>
    <w:rsid w:val="00E66086"/>
    <w:rsid w:val="00E66752"/>
    <w:rsid w:val="00E7305D"/>
    <w:rsid w:val="00E8507E"/>
    <w:rsid w:val="00E91626"/>
    <w:rsid w:val="00E95406"/>
    <w:rsid w:val="00E97090"/>
    <w:rsid w:val="00EA25E4"/>
    <w:rsid w:val="00EA780C"/>
    <w:rsid w:val="00EB0F9B"/>
    <w:rsid w:val="00EB6643"/>
    <w:rsid w:val="00EB69D3"/>
    <w:rsid w:val="00EC2231"/>
    <w:rsid w:val="00EC5BA2"/>
    <w:rsid w:val="00EE60B0"/>
    <w:rsid w:val="00EF499D"/>
    <w:rsid w:val="00EF7626"/>
    <w:rsid w:val="00F0015E"/>
    <w:rsid w:val="00F31D66"/>
    <w:rsid w:val="00F363EC"/>
    <w:rsid w:val="00F37671"/>
    <w:rsid w:val="00F413AC"/>
    <w:rsid w:val="00F45BB5"/>
    <w:rsid w:val="00F5433B"/>
    <w:rsid w:val="00F64D3E"/>
    <w:rsid w:val="00F67FE1"/>
    <w:rsid w:val="00F76627"/>
    <w:rsid w:val="00F82945"/>
    <w:rsid w:val="00F95986"/>
    <w:rsid w:val="00FA2F22"/>
    <w:rsid w:val="00FC1C9B"/>
    <w:rsid w:val="00FC6B02"/>
    <w:rsid w:val="00FD65E2"/>
    <w:rsid w:val="00FE3089"/>
    <w:rsid w:val="00FE63A3"/>
    <w:rsid w:val="00FE725C"/>
    <w:rsid w:val="00FE7CA8"/>
    <w:rsid w:val="00FF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4D3F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TRC00</b:Tag>
    <b:SourceType>JournalArticle</b:SourceType>
    <b:Guid>{C9A6EBB7-E273-405E-A3D0-3F8F96656E67}</b:Guid>
    <b:Author>
      <b:Author>
        <b:NameList>
          <b:Person>
            <b:Last>TR Clear</b:Last>
            <b:First>PL</b:First>
            <b:Middle>Hardyman, B Stout</b:Middle>
          </b:Person>
        </b:NameList>
      </b:Author>
    </b:Author>
    <b:Title>The value of religion in prison: An inmate perspective</b:Title>
    <b:JournalName>Journal of Contemporary Criminal Justice</b:JournalName>
    <b:Year>2000</b:Year>
    <b:Month>Feb</b:Month>
    <b:Day>1</b:Day>
    <b:URL>https://journals.sagepub.com/doi/abs/10.1177/1043986200016001004</b:URL>
    <b:RefOrder>1</b:RefOrder>
  </b:Source>
  <b:Source>
    <b:Tag>BAW12</b:Tag>
    <b:SourceType>JournalArticle</b:SourceType>
    <b:Guid>{A4FE8A37-4400-4858-B429-71AC4C8248C8}</b:Guid>
    <b:Author>
      <b:Author>
        <b:NameList>
          <b:Person>
            <b:Last>BA Williams</b:Last>
            <b:First>JS</b:First>
            <b:Middle>Goodwin, J Baillargeon</b:Middle>
          </b:Person>
        </b:NameList>
      </b:Author>
    </b:Author>
    <b:Title>Addressing the aging crisis in US criminal justice health care</b:Title>
    <b:JournalName>Journal of the American Geriatrics Society</b:JournalName>
    <b:Year>2012</b:Year>
    <b:Month>May</b:Month>
    <b:Day>29</b:Day>
    <b:URL>https://onlinelibrary.wiley.com/doi/abs/10.1111/j.1532-5415.2012.03962.x</b:URL>
    <b:RefOrder>2</b:RefOrder>
  </b:Source>
  <b:Source>
    <b:Tag>JBo90</b:Tag>
    <b:SourceType>JournalArticle</b:SourceType>
    <b:Guid>{DF7B57F3-8AD9-4FFE-9E6E-B135CAD56784}</b:Guid>
    <b:Author>
      <b:Author>
        <b:NameList>
          <b:Person>
            <b:Last>J Bonta</b:Last>
            <b:First>P</b:First>
            <b:Middle>Gendreau</b:Middle>
          </b:Person>
        </b:NameList>
      </b:Author>
    </b:Author>
    <b:Title>Reexamining the cruel and unusual punishment of prison life</b:Title>
    <b:JournalName>Law and Human Behavior</b:JournalName>
    <b:Year>1990</b:Year>
    <b:URL>https://psycnet.apa.org/record/1991-02594-001</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8D700F6-8895-4BBF-A949-88855E21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6</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Romain Gary</cp:lastModifiedBy>
  <cp:revision>2</cp:revision>
  <dcterms:created xsi:type="dcterms:W3CDTF">2019-07-17T05:29:00Z</dcterms:created>
  <dcterms:modified xsi:type="dcterms:W3CDTF">2019-07-17T05:29:00Z</dcterms:modified>
</cp:coreProperties>
</file>