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B9" w:rsidRDefault="00D94C67">
      <w:pPr>
        <w:pStyle w:val="NoSpacing"/>
      </w:pPr>
      <w:r>
        <w:t>Writer’s Name</w:t>
      </w:r>
    </w:p>
    <w:p w:rsidR="00E614DD" w:rsidRDefault="008B013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D94C67">
      <w:pPr>
        <w:pStyle w:val="NoSpacing"/>
      </w:pPr>
      <w:r w:rsidRPr="001835B9">
        <w:t>Art 101</w:t>
      </w:r>
    </w:p>
    <w:p w:rsidR="00E614DD" w:rsidRDefault="00D94C67">
      <w:pPr>
        <w:pStyle w:val="NoSpacing"/>
      </w:pPr>
      <w:r>
        <w:t>10 Dec</w:t>
      </w:r>
      <w:r w:rsidR="002A5D96">
        <w:t>embe</w:t>
      </w:r>
      <w:r w:rsidR="005E7D70">
        <w:t xml:space="preserve">r </w:t>
      </w:r>
      <w:r>
        <w:t>2019</w:t>
      </w:r>
    </w:p>
    <w:p w:rsidR="001835B9" w:rsidRDefault="00D94C67" w:rsidP="001835B9">
      <w:pPr>
        <w:pStyle w:val="Title"/>
      </w:pPr>
      <w:r>
        <w:t xml:space="preserve"> </w:t>
      </w:r>
      <w:r w:rsidR="0022319E">
        <w:t>Ra</w:t>
      </w:r>
      <w:r w:rsidR="00E94831">
        <w:t>pture and Second Coming of Christ</w:t>
      </w:r>
    </w:p>
    <w:p w:rsidR="00DB03AA" w:rsidRPr="00DB03AA" w:rsidRDefault="00D94C67" w:rsidP="00DB03AA">
      <w:pPr>
        <w:jc w:val="both"/>
        <w:rPr>
          <w:rFonts w:ascii="Times New Roman" w:eastAsia="Times New Roman" w:hAnsi="Times New Roman" w:cs="Times New Roman"/>
          <w:color w:val="222222"/>
        </w:rPr>
      </w:pPr>
      <w:bookmarkStart w:id="0" w:name="_GoBack"/>
      <w:r w:rsidRPr="00107EC0">
        <w:rPr>
          <w:color w:val="222222"/>
        </w:rPr>
        <w:t>It is a Christian concept for the return of Christ to Earth for the second time from heaven. It is believed that the ascent of Christ will happen for the second time from heaven. It is a part of canonical gospels and almost all of the eschatologists have believed that Christ will come back from heaven. Various claimants have predicted different dates for the second coming of Christ. It is also projected that the second coming of Christ and the nature of ascent varies among Christians</w:t>
      </w:r>
      <w:r>
        <w:rPr>
          <w:color w:val="222222"/>
        </w:rPr>
        <w:t xml:space="preserve"> </w:t>
      </w:r>
      <w:r>
        <w:rPr>
          <w:color w:val="222222"/>
        </w:rPr>
        <w:fldChar w:fldCharType="begin"/>
      </w:r>
      <w:r>
        <w:rPr>
          <w:color w:val="222222"/>
        </w:rPr>
        <w:instrText xml:space="preserve"> ADDIN ZOTERO_ITEM CSL_CITATION {"citationID":"7lzieWsJ","properties":{"formattedCitation":"(Schroeder)","plainCitation":"(Schroeder)","noteIndex":0},"citationItems":[{"id":304,"uris":["http://zotero.org/users/local/Hznayqvz/items/NAKCG5Q6"],"uri":["http://zotero.org/users/local/Hznayqvz/items/NAKCG5Q6"],"itemData":{"id":304,"type":"article-journal","title":"Of Ruptures and Raptures: Locating Ideology with LiDAR Imagery","author":[{"family":"Schroeder","given":"William Dale"}],"issued":{"date-parts":[["2018"]]}}}],"schema":"https://github.com/citation-style-language/schema/raw/master/csl-citation.json"} </w:instrText>
      </w:r>
      <w:r>
        <w:rPr>
          <w:color w:val="222222"/>
        </w:rPr>
        <w:fldChar w:fldCharType="separate"/>
      </w:r>
      <w:r w:rsidRPr="00E94831">
        <w:t>(Schroeder)</w:t>
      </w:r>
      <w:r>
        <w:rPr>
          <w:color w:val="222222"/>
        </w:rPr>
        <w:fldChar w:fldCharType="end"/>
      </w:r>
      <w:r w:rsidRPr="00107EC0">
        <w:rPr>
          <w:color w:val="222222"/>
        </w:rPr>
        <w:t>. Rapture is an eschatological belief or various Christians predominantly in American evangelicalism. They have proposed that Christ is alive and will rise among clouds to meet Lord</w:t>
      </w:r>
      <w:r>
        <w:rPr>
          <w:color w:val="222222"/>
        </w:rPr>
        <w:t xml:space="preserve"> </w:t>
      </w:r>
      <w:r>
        <w:rPr>
          <w:color w:val="222222"/>
        </w:rPr>
        <w:fldChar w:fldCharType="begin"/>
      </w:r>
      <w:r>
        <w:rPr>
          <w:color w:val="222222"/>
        </w:rPr>
        <w:instrText xml:space="preserve"> ADDIN ZOTERO_ITEM CSL_CITATION {"citationID":"CgWGwlbp","properties":{"formattedCitation":"(Carroll)","plainCitation":"(Carroll)","noteIndex":0},"citationItems":[{"id":303,"uris":["http://zotero.org/users/local/Hznayqvz/items/CT3SE7Z5"],"uri":["http://zotero.org/users/local/Hznayqvz/items/CT3SE7Z5"],"itemData":{"id":303,"type":"article-journal","container-title":"Religions","issue":"7","page":"114","title":"Theology as an Ethnographic Object: An Anthropology of Eastern Christian Rupture","volume":"8","author":[{"family":"Carroll","given":"Timothy"}],"issued":{"date-parts":[["2017"]]}}}],"schema":"https://github.com/citation-style-language/schema/raw/master/csl-citation.json"} </w:instrText>
      </w:r>
      <w:r>
        <w:rPr>
          <w:color w:val="222222"/>
        </w:rPr>
        <w:fldChar w:fldCharType="separate"/>
      </w:r>
      <w:r w:rsidRPr="00E94831">
        <w:t>(Carroll)</w:t>
      </w:r>
      <w:r>
        <w:rPr>
          <w:color w:val="222222"/>
        </w:rPr>
        <w:fldChar w:fldCharType="end"/>
      </w:r>
      <w:r w:rsidRPr="00107EC0">
        <w:rPr>
          <w:color w:val="222222"/>
        </w:rPr>
        <w:t xml:space="preserve">. </w:t>
      </w:r>
      <w:r w:rsidR="00DB03AA">
        <w:rPr>
          <w:color w:val="222222"/>
        </w:rPr>
        <w:t xml:space="preserve">Rapture term was </w:t>
      </w:r>
      <w:r w:rsidR="00DB03AA" w:rsidRPr="00107EC0">
        <w:rPr>
          <w:color w:val="222222"/>
        </w:rPr>
        <w:t>derived from Latin Vulgate</w:t>
      </w:r>
      <w:r w:rsidR="00DB03AA">
        <w:rPr>
          <w:color w:val="222222"/>
        </w:rPr>
        <w:t xml:space="preserve"> 1 Thessalonians 4:17. T</w:t>
      </w:r>
      <w:r w:rsidR="00DB03AA" w:rsidRPr="00107EC0">
        <w:rPr>
          <w:color w:val="222222"/>
        </w:rPr>
        <w:t xml:space="preserve">he </w:t>
      </w:r>
      <w:r w:rsidR="00DB03AA" w:rsidRPr="00107EC0">
        <w:rPr>
          <w:color w:val="222222"/>
        </w:rPr>
        <w:t>transformed</w:t>
      </w:r>
      <w:r w:rsidR="00DB03AA" w:rsidRPr="00107EC0">
        <w:rPr>
          <w:color w:val="222222"/>
        </w:rPr>
        <w:t xml:space="preserve"> Christ</w:t>
      </w:r>
      <w:r w:rsidR="00DB03AA">
        <w:rPr>
          <w:color w:val="222222"/>
        </w:rPr>
        <w:t>ians has been observed not practicing</w:t>
      </w:r>
      <w:r w:rsidR="00DB03AA" w:rsidRPr="00107EC0">
        <w:rPr>
          <w:color w:val="222222"/>
        </w:rPr>
        <w:t xml:space="preserve"> rapture term and also they do not agree with the views</w:t>
      </w:r>
      <w:r w:rsidR="00DB03AA">
        <w:rPr>
          <w:color w:val="222222"/>
        </w:rPr>
        <w:t xml:space="preserve"> of pre-tribulations. </w:t>
      </w:r>
      <w:r w:rsidR="00DB03AA">
        <w:rPr>
          <w:rFonts w:ascii="Times New Roman" w:hAnsi="Times New Roman" w:cs="Times New Roman"/>
        </w:rPr>
        <w:t>Above all, the views of the pre-tribulation concept are</w:t>
      </w:r>
      <w:r w:rsidR="00DB03AA" w:rsidRPr="00107EC0">
        <w:rPr>
          <w:rFonts w:ascii="Times New Roman" w:hAnsi="Times New Roman" w:cs="Times New Roman"/>
        </w:rPr>
        <w:t xml:space="preserve"> </w:t>
      </w:r>
      <w:r w:rsidR="00DB03AA">
        <w:rPr>
          <w:rFonts w:ascii="Times New Roman" w:hAnsi="Times New Roman" w:cs="Times New Roman"/>
        </w:rPr>
        <w:t>more understanding, evaluated and accepted by most of the Christians</w:t>
      </w:r>
      <w:r w:rsidR="00DB03AA" w:rsidRPr="00107EC0">
        <w:rPr>
          <w:rFonts w:ascii="Times New Roman" w:hAnsi="Times New Roman" w:cs="Times New Roman"/>
        </w:rPr>
        <w:t xml:space="preserve"> because they are more explained according to the Christine doctrine. Also, the concepts are evidence-based with Thessalonians, Roman, and Danial.</w:t>
      </w:r>
    </w:p>
    <w:p w:rsidR="00E94831" w:rsidRPr="00107EC0" w:rsidRDefault="00DB03AA" w:rsidP="00E94831">
      <w:pPr>
        <w:pStyle w:val="NormalWeb"/>
        <w:shd w:val="clear" w:color="auto" w:fill="FFFFFF"/>
        <w:spacing w:before="120" w:after="120"/>
        <w:ind w:firstLine="720"/>
        <w:jc w:val="both"/>
        <w:rPr>
          <w:color w:val="222222"/>
        </w:rPr>
      </w:pPr>
      <w:r>
        <w:rPr>
          <w:color w:val="222222"/>
        </w:rPr>
        <w:t>The transformed Christians</w:t>
      </w:r>
      <w:r w:rsidRPr="00107EC0">
        <w:rPr>
          <w:color w:val="222222"/>
        </w:rPr>
        <w:t xml:space="preserve"> use this term to describe the phenomenon that Christ's gathering in heaven and his second coming. They also </w:t>
      </w:r>
      <w:r w:rsidRPr="00107EC0">
        <w:rPr>
          <w:color w:val="222222"/>
        </w:rPr>
        <w:t>repudiated</w:t>
      </w:r>
      <w:r w:rsidRPr="00107EC0">
        <w:rPr>
          <w:color w:val="222222"/>
        </w:rPr>
        <w:t xml:space="preserve"> the views of </w:t>
      </w:r>
      <w:r w:rsidRPr="00107EC0">
        <w:rPr>
          <w:color w:val="222222"/>
          <w:shd w:val="clear" w:color="auto" w:fill="FFFFFF"/>
        </w:rPr>
        <w:t>premillennial dispensation</w:t>
      </w:r>
      <w:r>
        <w:rPr>
          <w:color w:val="222222"/>
          <w:shd w:val="clear" w:color="auto" w:fill="FFFFFF"/>
        </w:rPr>
        <w:t xml:space="preserve"> </w:t>
      </w:r>
      <w:r>
        <w:rPr>
          <w:color w:val="222222"/>
          <w:shd w:val="clear" w:color="auto" w:fill="FFFFFF"/>
        </w:rPr>
        <w:fldChar w:fldCharType="begin"/>
      </w:r>
      <w:r>
        <w:rPr>
          <w:color w:val="222222"/>
          <w:shd w:val="clear" w:color="auto" w:fill="FFFFFF"/>
        </w:rPr>
        <w:instrText xml:space="preserve"> ADDIN ZOTERO_ITEM CSL_CITATION {"citationID":"diL6jIMN","properties":{"formattedCitation":"({\\i{}Four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color w:val="222222"/>
          <w:shd w:val="clear" w:color="auto" w:fill="FFFFFF"/>
        </w:rPr>
        <w:fldChar w:fldCharType="separate"/>
      </w:r>
      <w:r w:rsidRPr="00E94831">
        <w:t>(</w:t>
      </w:r>
      <w:r w:rsidRPr="00E94831">
        <w:rPr>
          <w:i/>
          <w:iCs/>
        </w:rPr>
        <w:t>Four Views of End Times Prophecy</w:t>
      </w:r>
      <w:r w:rsidRPr="00E94831">
        <w:t>)</w:t>
      </w:r>
      <w:r>
        <w:rPr>
          <w:color w:val="222222"/>
          <w:shd w:val="clear" w:color="auto" w:fill="FFFFFF"/>
        </w:rPr>
        <w:fldChar w:fldCharType="end"/>
      </w:r>
      <w:r>
        <w:rPr>
          <w:color w:val="222222"/>
          <w:shd w:val="clear" w:color="auto" w:fill="FFFFFF"/>
        </w:rPr>
        <w:t>. This community from Christians</w:t>
      </w:r>
      <w:r w:rsidRPr="00107EC0">
        <w:rPr>
          <w:color w:val="222222"/>
          <w:shd w:val="clear" w:color="auto" w:fill="FFFFFF"/>
        </w:rPr>
        <w:t xml:space="preserve"> also rejects the opinions that a large se</w:t>
      </w:r>
      <w:r>
        <w:rPr>
          <w:color w:val="222222"/>
          <w:shd w:val="clear" w:color="auto" w:fill="FFFFFF"/>
        </w:rPr>
        <w:t xml:space="preserve">ction of humanity would be gone </w:t>
      </w:r>
      <w:r w:rsidRPr="00107EC0">
        <w:rPr>
          <w:color w:val="222222"/>
          <w:shd w:val="clear" w:color="auto" w:fill="FFFFFF"/>
        </w:rPr>
        <w:t>behind after events 1 Thessalonians 4:1 for an extended period</w:t>
      </w:r>
      <w:r>
        <w:rPr>
          <w:color w:val="222222"/>
          <w:shd w:val="clear" w:color="auto" w:fill="FFFFFF"/>
        </w:rPr>
        <w:t xml:space="preserve"> </w:t>
      </w:r>
      <w:r>
        <w:rPr>
          <w:color w:val="222222"/>
          <w:shd w:val="clear" w:color="auto" w:fill="FFFFFF"/>
        </w:rPr>
        <w:fldChar w:fldCharType="begin"/>
      </w:r>
      <w:r>
        <w:rPr>
          <w:color w:val="222222"/>
          <w:shd w:val="clear" w:color="auto" w:fill="FFFFFF"/>
        </w:rPr>
        <w:instrText xml:space="preserve"> ADDIN ZOTERO_ITEM CSL_CITATION {"citationID":"ZKSjzUQl","properties":{"formattedCitation":"(Vagramenko)","plainCitation":"(Vagramenko)","noteIndex":0},"citationItems":[{"id":307,"uris":["http://zotero.org/users/local/Hznayqvz/items/7F7VAC2P"],"uri":["http://zotero.org/users/local/Hznayqvz/items/7F7VAC2P"],"itemData":{"id":307,"type":"book","ISBN":"1476-6787","publisher":"Berghahn Journals","title":"Chronotopes of Conversion and the Production of Christian Fundamentalism in the Post-Soviet Arctic","author":[{"family":"Vagramenko","given":"Tatiana"}],"issued":{"date-parts":[["2018"]]}}}],"schema":"https://github.com/citation-style-language/schema/raw/master/csl-citation.json"} </w:instrText>
      </w:r>
      <w:r>
        <w:rPr>
          <w:color w:val="222222"/>
          <w:shd w:val="clear" w:color="auto" w:fill="FFFFFF"/>
        </w:rPr>
        <w:fldChar w:fldCharType="separate"/>
      </w:r>
      <w:r w:rsidRPr="00E94831">
        <w:t>(</w:t>
      </w:r>
      <w:proofErr w:type="spellStart"/>
      <w:r w:rsidRPr="00E94831">
        <w:t>Vagramenko</w:t>
      </w:r>
      <w:proofErr w:type="spellEnd"/>
      <w:r w:rsidRPr="00E94831">
        <w:t>)</w:t>
      </w:r>
      <w:r>
        <w:rPr>
          <w:color w:val="222222"/>
          <w:shd w:val="clear" w:color="auto" w:fill="FFFFFF"/>
        </w:rPr>
        <w:fldChar w:fldCharType="end"/>
      </w:r>
      <w:r w:rsidRPr="00107EC0">
        <w:rPr>
          <w:color w:val="222222"/>
          <w:shd w:val="clear" w:color="auto" w:fill="FFFFFF"/>
        </w:rPr>
        <w:t>. It has shown that various classes among Christians h</w:t>
      </w:r>
      <w:r>
        <w:rPr>
          <w:color w:val="222222"/>
          <w:shd w:val="clear" w:color="auto" w:fill="FFFFFF"/>
        </w:rPr>
        <w:t xml:space="preserve">ave </w:t>
      </w:r>
      <w:r>
        <w:rPr>
          <w:color w:val="222222"/>
          <w:shd w:val="clear" w:color="auto" w:fill="FFFFFF"/>
        </w:rPr>
        <w:lastRenderedPageBreak/>
        <w:t>different views regarding Ra</w:t>
      </w:r>
      <w:r w:rsidRPr="00107EC0">
        <w:rPr>
          <w:color w:val="222222"/>
          <w:shd w:val="clear" w:color="auto" w:fill="FFFFFF"/>
        </w:rPr>
        <w:t>pture and the second coming of Christ and the most widely accepted views are of premillennial dispensation.</w:t>
      </w:r>
      <w:r>
        <w:rPr>
          <w:color w:val="222222"/>
          <w:shd w:val="clear" w:color="auto" w:fill="FFFFFF"/>
        </w:rPr>
        <w:t xml:space="preserve"> </w:t>
      </w:r>
      <w:r w:rsidR="00D94C67" w:rsidRPr="00107EC0">
        <w:rPr>
          <w:color w:val="222222"/>
        </w:rPr>
        <w:t>There are numerous theories on the occurrence of Millennium regarding second coming</w:t>
      </w:r>
      <w:r w:rsidR="00D94C67">
        <w:rPr>
          <w:color w:val="222222"/>
        </w:rPr>
        <w:t xml:space="preserve"> </w:t>
      </w:r>
      <w:r w:rsidR="00D94C67">
        <w:rPr>
          <w:color w:val="222222"/>
        </w:rPr>
        <w:fldChar w:fldCharType="begin"/>
      </w:r>
      <w:r w:rsidR="00D94C67">
        <w:rPr>
          <w:color w:val="222222"/>
        </w:rPr>
        <w:instrText xml:space="preserve"> ADDIN ZOTERO_ITEM CSL_CITATION {"citationID":"LRMwIwnp","properties":{"formattedCitation":"(Dulin)","plainCitation":"(Dulin)","noteIndex":0},"citationItems":[{"id":306,"uris":["http://zotero.org/users/local/Hznayqvz/items/52235INS"],"uri":["http://zotero.org/users/local/Hznayqvz/items/52235INS"],"itemData":{"id":306,"type":"article-journal","container-title":"Anthropological Quarterly","page":"601-634","title":"Reversing Rupture: Evangelicals' Practice of Jewish Rituals and Processes of Protestant Inclusion","author":[{"family":"Dulin","given":"John"}],"issued":{"date-parts":[["2015"]]}}}],"schema":"https://github.com/citation-style-language/schema/raw/master/csl-citation.json"} </w:instrText>
      </w:r>
      <w:r w:rsidR="00D94C67">
        <w:rPr>
          <w:color w:val="222222"/>
        </w:rPr>
        <w:fldChar w:fldCharType="separate"/>
      </w:r>
      <w:r w:rsidR="00D94C67" w:rsidRPr="00E94831">
        <w:t>(Dulin)</w:t>
      </w:r>
      <w:r w:rsidR="00D94C67">
        <w:rPr>
          <w:color w:val="222222"/>
        </w:rPr>
        <w:fldChar w:fldCharType="end"/>
      </w:r>
      <w:r w:rsidR="00D94C67" w:rsidRPr="00107EC0">
        <w:rPr>
          <w:color w:val="222222"/>
        </w:rPr>
        <w:t>. This article will analyze common beliefs and four different views concerning end-time prophecy and will evaluate predictions and claims by various Christians in this regard.</w:t>
      </w:r>
    </w:p>
    <w:p w:rsidR="00E94831" w:rsidRPr="00E94831" w:rsidRDefault="0022319E" w:rsidP="00E94831">
      <w:pPr>
        <w:pStyle w:val="NormalWeb"/>
        <w:shd w:val="clear" w:color="auto" w:fill="FFFFFF"/>
        <w:spacing w:before="120" w:after="120"/>
        <w:jc w:val="both"/>
        <w:rPr>
          <w:b/>
          <w:color w:val="222222"/>
        </w:rPr>
      </w:pPr>
      <w:r>
        <w:rPr>
          <w:b/>
          <w:color w:val="222222"/>
        </w:rPr>
        <w:t>Ra</w:t>
      </w:r>
      <w:r w:rsidR="00D94C67" w:rsidRPr="00E94831">
        <w:rPr>
          <w:b/>
          <w:color w:val="222222"/>
        </w:rPr>
        <w:t>pture</w:t>
      </w:r>
    </w:p>
    <w:p w:rsidR="00E94831" w:rsidRPr="00107EC0" w:rsidRDefault="00D94C67" w:rsidP="00E94831">
      <w:pPr>
        <w:pStyle w:val="NormalWeb"/>
        <w:shd w:val="clear" w:color="auto" w:fill="FFFFFF"/>
        <w:spacing w:before="120" w:after="120"/>
        <w:ind w:firstLine="720"/>
        <w:jc w:val="both"/>
        <w:rPr>
          <w:color w:val="222222"/>
        </w:rPr>
      </w:pPr>
      <w:r w:rsidRPr="00107EC0">
        <w:rPr>
          <w:color w:val="222222"/>
        </w:rPr>
        <w:t xml:space="preserve">The term Rapture was frequently used by conservative Christians. It is a mystical union with God or life hereafter. </w:t>
      </w:r>
      <w:proofErr w:type="spellStart"/>
      <w:r w:rsidRPr="00107EC0">
        <w:rPr>
          <w:color w:val="222222"/>
        </w:rPr>
        <w:t>Amillennialists</w:t>
      </w:r>
      <w:proofErr w:type="spellEnd"/>
      <w:r w:rsidRPr="00107EC0">
        <w:rPr>
          <w:color w:val="222222"/>
        </w:rPr>
        <w:t xml:space="preserve"> have believed that the promises of God would not be fulfilled specifically 1000 year reign of Christ</w:t>
      </w:r>
      <w:r>
        <w:rPr>
          <w:color w:val="222222"/>
        </w:rPr>
        <w:t xml:space="preserve"> </w:t>
      </w:r>
      <w:r>
        <w:rPr>
          <w:color w:val="222222"/>
        </w:rPr>
        <w:fldChar w:fldCharType="begin"/>
      </w:r>
      <w:r>
        <w:rPr>
          <w:color w:val="222222"/>
        </w:rPr>
        <w:instrText xml:space="preserve"> ADDIN ZOTERO_ITEM CSL_CITATION {"citationID":"6f2J5VVC","properties":{"formattedCitation":"({\\i{}Four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color w:val="222222"/>
        </w:rPr>
        <w:fldChar w:fldCharType="separate"/>
      </w:r>
      <w:r w:rsidRPr="00E94831">
        <w:t>(</w:t>
      </w:r>
      <w:r w:rsidRPr="00E94831">
        <w:rPr>
          <w:i/>
          <w:iCs/>
        </w:rPr>
        <w:t>Four Views of End Times Prophecy</w:t>
      </w:r>
      <w:r w:rsidRPr="00E94831">
        <w:t>)</w:t>
      </w:r>
      <w:r>
        <w:rPr>
          <w:color w:val="222222"/>
        </w:rPr>
        <w:fldChar w:fldCharType="end"/>
      </w:r>
      <w:r w:rsidRPr="00107EC0">
        <w:rPr>
          <w:color w:val="222222"/>
        </w:rPr>
        <w:t>. Christ will return before His accurate reign on the earth for 1000 years is another sign that exists among Christians</w:t>
      </w:r>
      <w:r>
        <w:rPr>
          <w:color w:val="222222"/>
        </w:rPr>
        <w:t xml:space="preserve"> </w:t>
      </w:r>
      <w:r>
        <w:rPr>
          <w:color w:val="222222"/>
        </w:rPr>
        <w:fldChar w:fldCharType="begin"/>
      </w:r>
      <w:r>
        <w:rPr>
          <w:color w:val="222222"/>
        </w:rPr>
        <w:instrText xml:space="preserve"> ADDIN ZOTERO_ITEM CSL_CITATION {"citationID":"g1Tx6wSU","properties":{"formattedCitation":"(Scholtz)","plainCitation":"(Scholtz)","noteIndex":0},"citationItems":[{"id":305,"uris":["http://zotero.org/users/local/Hznayqvz/items/HX6Z4IBR"],"uri":["http://zotero.org/users/local/Hznayqvz/items/HX6Z4IBR"],"itemData":{"id":305,"type":"article-journal","container-title":"In die Skriflig","issue":"1","page":"1-10","title":"One Messiah, two advents, three forerunners: The chiastic structure of Matthew 11: 2-17: 13","volume":"50","author":[{"family":"Scholtz","given":"Jacob J."}],"issued":{"date-parts":[["2016"]]}}}],"schema":"https://github.com/citation-style-language/schema/raw/master/csl-citation.json"} </w:instrText>
      </w:r>
      <w:r>
        <w:rPr>
          <w:color w:val="222222"/>
        </w:rPr>
        <w:fldChar w:fldCharType="separate"/>
      </w:r>
      <w:r w:rsidRPr="00E94831">
        <w:t>(Scholtz)</w:t>
      </w:r>
      <w:r>
        <w:rPr>
          <w:color w:val="222222"/>
        </w:rPr>
        <w:fldChar w:fldCharType="end"/>
      </w:r>
      <w:r w:rsidRPr="00107EC0">
        <w:rPr>
          <w:color w:val="222222"/>
        </w:rPr>
        <w:t>. Among these are the post-</w:t>
      </w:r>
      <w:proofErr w:type="spellStart"/>
      <w:r w:rsidRPr="00107EC0">
        <w:rPr>
          <w:color w:val="222222"/>
        </w:rPr>
        <w:t>tribulationists</w:t>
      </w:r>
      <w:proofErr w:type="spellEnd"/>
      <w:r w:rsidRPr="00107EC0">
        <w:rPr>
          <w:color w:val="222222"/>
        </w:rPr>
        <w:t>, mid-</w:t>
      </w:r>
      <w:proofErr w:type="spellStart"/>
      <w:r w:rsidRPr="00107EC0">
        <w:rPr>
          <w:color w:val="222222"/>
        </w:rPr>
        <w:t>tribulationists</w:t>
      </w:r>
      <w:proofErr w:type="spellEnd"/>
      <w:r w:rsidRPr="00107EC0">
        <w:rPr>
          <w:color w:val="222222"/>
        </w:rPr>
        <w:t>, and pre-</w:t>
      </w:r>
      <w:proofErr w:type="spellStart"/>
      <w:r w:rsidRPr="00107EC0">
        <w:rPr>
          <w:color w:val="222222"/>
        </w:rPr>
        <w:t>tribulationists</w:t>
      </w:r>
      <w:proofErr w:type="spellEnd"/>
      <w:r w:rsidRPr="00107EC0">
        <w:rPr>
          <w:color w:val="222222"/>
        </w:rPr>
        <w:t>. Post-</w:t>
      </w:r>
      <w:proofErr w:type="spellStart"/>
      <w:r w:rsidRPr="00107EC0">
        <w:rPr>
          <w:color w:val="222222"/>
        </w:rPr>
        <w:t>tribulationists</w:t>
      </w:r>
      <w:proofErr w:type="spellEnd"/>
      <w:r w:rsidRPr="00107EC0">
        <w:rPr>
          <w:color w:val="222222"/>
        </w:rPr>
        <w:t xml:space="preserve"> are those having belief that Rapture will not occur till the finale of the 7-year trial, just preceding to the commencement of the millennial kingdom</w:t>
      </w:r>
      <w:r>
        <w:rPr>
          <w:color w:val="222222"/>
        </w:rPr>
        <w:t xml:space="preserve"> </w:t>
      </w:r>
      <w:r>
        <w:rPr>
          <w:color w:val="222222"/>
        </w:rPr>
        <w:fldChar w:fldCharType="begin"/>
      </w:r>
      <w:r>
        <w:rPr>
          <w:color w:val="222222"/>
        </w:rPr>
        <w:instrText xml:space="preserve"> ADDIN ZOTERO_ITEM CSL_CITATION {"citationID":"YKB6JLSE","properties":{"formattedCitation":"(Vagramenko)","plainCitation":"(Vagramenko)","noteIndex":0},"citationItems":[{"id":307,"uris":["http://zotero.org/users/local/Hznayqvz/items/7F7VAC2P"],"uri":["http://zotero.org/users/local/Hznayqvz/items/7F7VAC2P"],"itemData":{"id":307,"type":"book","ISBN":"1476-6787","publisher":"Berghahn Journals","title":"Chronotopes of Conversion and the Production of Christian Fundamentalism in the Post-Soviet Arctic","author":[{"family":"Vagramenko","given":"Tatiana"}],"issued":{"date-parts":[["2018"]]}}}],"schema":"https://github.com/citation-style-language/schema/raw/master/csl-citation.json"} </w:instrText>
      </w:r>
      <w:r>
        <w:rPr>
          <w:color w:val="222222"/>
        </w:rPr>
        <w:fldChar w:fldCharType="separate"/>
      </w:r>
      <w:r w:rsidRPr="00E94831">
        <w:t>(Vagramenko)</w:t>
      </w:r>
      <w:r>
        <w:rPr>
          <w:color w:val="222222"/>
        </w:rPr>
        <w:fldChar w:fldCharType="end"/>
      </w:r>
      <w:r w:rsidRPr="00107EC0">
        <w:rPr>
          <w:color w:val="222222"/>
        </w:rPr>
        <w:t>. Mid-</w:t>
      </w:r>
      <w:proofErr w:type="spellStart"/>
      <w:r w:rsidRPr="00107EC0">
        <w:rPr>
          <w:color w:val="222222"/>
        </w:rPr>
        <w:t>tribulationists</w:t>
      </w:r>
      <w:proofErr w:type="spellEnd"/>
      <w:r w:rsidRPr="00107EC0">
        <w:rPr>
          <w:color w:val="222222"/>
        </w:rPr>
        <w:t xml:space="preserve"> believe that Rapture will occur in three to one-half years in tribulations.</w:t>
      </w:r>
    </w:p>
    <w:p w:rsidR="00E94831" w:rsidRPr="00107EC0" w:rsidRDefault="00D94C67" w:rsidP="00E94831">
      <w:pPr>
        <w:pStyle w:val="NormalWeb"/>
        <w:shd w:val="clear" w:color="auto" w:fill="FFFFFF"/>
        <w:spacing w:before="120" w:after="120"/>
        <w:ind w:firstLine="720"/>
        <w:jc w:val="both"/>
        <w:rPr>
          <w:color w:val="222222"/>
        </w:rPr>
      </w:pPr>
      <w:r w:rsidRPr="00107EC0">
        <w:rPr>
          <w:color w:val="222222"/>
        </w:rPr>
        <w:t>There are different viewpoints about the return of Christ and the time of the rapture. It was believed that the return of Christ will occur followed by the 1000 year Messianic kingdom. The widely accepted view is the view of pre-tribulation</w:t>
      </w:r>
      <w:r>
        <w:rPr>
          <w:color w:val="222222"/>
        </w:rPr>
        <w:t xml:space="preserve"> </w:t>
      </w:r>
      <w:r>
        <w:rPr>
          <w:color w:val="222222"/>
        </w:rPr>
        <w:fldChar w:fldCharType="begin"/>
      </w:r>
      <w:r>
        <w:rPr>
          <w:color w:val="222222"/>
        </w:rPr>
        <w:instrText xml:space="preserve"> ADDIN ZOTERO_ITEM CSL_CITATION {"citationID":"MnQZtmet","properties":{"formattedCitation":"({\\i{}Four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color w:val="222222"/>
        </w:rPr>
        <w:fldChar w:fldCharType="separate"/>
      </w:r>
      <w:r w:rsidRPr="00E94831">
        <w:t>(</w:t>
      </w:r>
      <w:r w:rsidRPr="00E94831">
        <w:rPr>
          <w:i/>
          <w:iCs/>
        </w:rPr>
        <w:t>Four Views of End Times Prophecy</w:t>
      </w:r>
      <w:r w:rsidRPr="00E94831">
        <w:t>)</w:t>
      </w:r>
      <w:r>
        <w:rPr>
          <w:color w:val="222222"/>
        </w:rPr>
        <w:fldChar w:fldCharType="end"/>
      </w:r>
      <w:r w:rsidRPr="00107EC0">
        <w:rPr>
          <w:color w:val="222222"/>
        </w:rPr>
        <w:t>. Though these views are often debated among pre-tribulation and evangelicalism</w:t>
      </w:r>
      <w:r>
        <w:rPr>
          <w:color w:val="222222"/>
        </w:rPr>
        <w:t xml:space="preserve"> </w:t>
      </w:r>
      <w:r>
        <w:rPr>
          <w:color w:val="222222"/>
        </w:rPr>
        <w:fldChar w:fldCharType="begin"/>
      </w:r>
      <w:r>
        <w:rPr>
          <w:color w:val="222222"/>
        </w:rPr>
        <w:instrText xml:space="preserve"> ADDIN ZOTERO_ITEM CSL_CITATION {"citationID":"ao6RLSn3","properties":{"formattedCitation":"({\\i{}Four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color w:val="222222"/>
        </w:rPr>
        <w:fldChar w:fldCharType="separate"/>
      </w:r>
      <w:r w:rsidRPr="00E94831">
        <w:t>(</w:t>
      </w:r>
      <w:r w:rsidRPr="00E94831">
        <w:rPr>
          <w:i/>
          <w:iCs/>
        </w:rPr>
        <w:t>Four Views of End Times Prophecy</w:t>
      </w:r>
      <w:r w:rsidRPr="00E94831">
        <w:t>)</w:t>
      </w:r>
      <w:r>
        <w:rPr>
          <w:color w:val="222222"/>
        </w:rPr>
        <w:fldChar w:fldCharType="end"/>
      </w:r>
      <w:r w:rsidRPr="00107EC0">
        <w:rPr>
          <w:color w:val="222222"/>
        </w:rPr>
        <w:t xml:space="preserve">. Various views also exist regarding Thessalonians explained in 1 about aerial gathering. The majority of the Christians do not subscribe to pre-tribulation opinions. Rapture was a word derived from Latin Vulgate 1 Thessalonians 4:17. Most of the reformed Christians has been observed not using rapture term and also they do not agree with the views of pre-tribulations. Instead, they use this term to describe the phenomenon that Christ's gathering in heaven and his </w:t>
      </w:r>
      <w:r w:rsidRPr="00107EC0">
        <w:rPr>
          <w:color w:val="222222"/>
        </w:rPr>
        <w:lastRenderedPageBreak/>
        <w:t xml:space="preserve">second coming. They also denied the views of </w:t>
      </w:r>
      <w:r w:rsidRPr="00107EC0">
        <w:rPr>
          <w:color w:val="222222"/>
          <w:shd w:val="clear" w:color="auto" w:fill="FFFFFF"/>
        </w:rPr>
        <w:t>premillennial dispensation</w:t>
      </w:r>
      <w:r>
        <w:rPr>
          <w:color w:val="222222"/>
          <w:shd w:val="clear" w:color="auto" w:fill="FFFFFF"/>
        </w:rPr>
        <w:t xml:space="preserve"> </w:t>
      </w:r>
      <w:r>
        <w:rPr>
          <w:color w:val="222222"/>
          <w:shd w:val="clear" w:color="auto" w:fill="FFFFFF"/>
        </w:rPr>
        <w:fldChar w:fldCharType="begin"/>
      </w:r>
      <w:r>
        <w:rPr>
          <w:color w:val="222222"/>
          <w:shd w:val="clear" w:color="auto" w:fill="FFFFFF"/>
        </w:rPr>
        <w:instrText xml:space="preserve"> ADDIN ZOTERO_ITEM CSL_CITATION {"citationID":"diL6jIMN","properties":{"formattedCitation":"({\\i{}Four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color w:val="222222"/>
          <w:shd w:val="clear" w:color="auto" w:fill="FFFFFF"/>
        </w:rPr>
        <w:fldChar w:fldCharType="separate"/>
      </w:r>
      <w:r w:rsidRPr="00E94831">
        <w:t>(</w:t>
      </w:r>
      <w:r w:rsidRPr="00E94831">
        <w:rPr>
          <w:i/>
          <w:iCs/>
        </w:rPr>
        <w:t>Four Views of End Times Prophecy</w:t>
      </w:r>
      <w:r w:rsidRPr="00E94831">
        <w:t>)</w:t>
      </w:r>
      <w:r>
        <w:rPr>
          <w:color w:val="222222"/>
          <w:shd w:val="clear" w:color="auto" w:fill="FFFFFF"/>
        </w:rPr>
        <w:fldChar w:fldCharType="end"/>
      </w:r>
      <w:r w:rsidRPr="00107EC0">
        <w:rPr>
          <w:color w:val="222222"/>
          <w:shd w:val="clear" w:color="auto" w:fill="FFFFFF"/>
        </w:rPr>
        <w:t>. This group also rejects the opinions that a large section of humanity would be port behind after events 1 Thessalonians 4:1 for an extended period</w:t>
      </w:r>
      <w:r>
        <w:rPr>
          <w:color w:val="222222"/>
          <w:shd w:val="clear" w:color="auto" w:fill="FFFFFF"/>
        </w:rPr>
        <w:t xml:space="preserve"> </w:t>
      </w:r>
      <w:r>
        <w:rPr>
          <w:color w:val="222222"/>
          <w:shd w:val="clear" w:color="auto" w:fill="FFFFFF"/>
        </w:rPr>
        <w:fldChar w:fldCharType="begin"/>
      </w:r>
      <w:r>
        <w:rPr>
          <w:color w:val="222222"/>
          <w:shd w:val="clear" w:color="auto" w:fill="FFFFFF"/>
        </w:rPr>
        <w:instrText xml:space="preserve"> ADDIN ZOTERO_ITEM CSL_CITATION {"citationID":"ZKSjzUQl","properties":{"formattedCitation":"(Vagramenko)","plainCitation":"(Vagramenko)","noteIndex":0},"citationItems":[{"id":307,"uris":["http://zotero.org/users/local/Hznayqvz/items/7F7VAC2P"],"uri":["http://zotero.org/users/local/Hznayqvz/items/7F7VAC2P"],"itemData":{"id":307,"type":"book","ISBN":"1476-6787","publisher":"Berghahn Journals","title":"Chronotopes of Conversion and the Production of Christian Fundamentalism in the Post-Soviet Arctic","author":[{"family":"Vagramenko","given":"Tatiana"}],"issued":{"date-parts":[["2018"]]}}}],"schema":"https://github.com/citation-style-language/schema/raw/master/csl-citation.json"} </w:instrText>
      </w:r>
      <w:r>
        <w:rPr>
          <w:color w:val="222222"/>
          <w:shd w:val="clear" w:color="auto" w:fill="FFFFFF"/>
        </w:rPr>
        <w:fldChar w:fldCharType="separate"/>
      </w:r>
      <w:r w:rsidRPr="00E94831">
        <w:t>(Vagramenko)</w:t>
      </w:r>
      <w:r>
        <w:rPr>
          <w:color w:val="222222"/>
          <w:shd w:val="clear" w:color="auto" w:fill="FFFFFF"/>
        </w:rPr>
        <w:fldChar w:fldCharType="end"/>
      </w:r>
      <w:r w:rsidRPr="00107EC0">
        <w:rPr>
          <w:color w:val="222222"/>
          <w:shd w:val="clear" w:color="auto" w:fill="FFFFFF"/>
        </w:rPr>
        <w:t>. It has shown that various classes among Christians h</w:t>
      </w:r>
      <w:r w:rsidR="0022319E">
        <w:rPr>
          <w:color w:val="222222"/>
          <w:shd w:val="clear" w:color="auto" w:fill="FFFFFF"/>
        </w:rPr>
        <w:t>ave different views regarding Ra</w:t>
      </w:r>
      <w:r w:rsidRPr="00107EC0">
        <w:rPr>
          <w:color w:val="222222"/>
          <w:shd w:val="clear" w:color="auto" w:fill="FFFFFF"/>
        </w:rPr>
        <w:t>pture and the second coming of Christ and the most widely accepted views are of premillennial dispensation.</w:t>
      </w:r>
    </w:p>
    <w:p w:rsidR="00E94831" w:rsidRPr="00E94831" w:rsidRDefault="00D94C67" w:rsidP="00E94831">
      <w:pPr>
        <w:ind w:firstLine="0"/>
        <w:jc w:val="both"/>
        <w:rPr>
          <w:rFonts w:ascii="Times New Roman" w:eastAsia="Times New Roman" w:hAnsi="Times New Roman" w:cs="Times New Roman"/>
          <w:b/>
          <w:color w:val="222222"/>
        </w:rPr>
      </w:pPr>
      <w:proofErr w:type="spellStart"/>
      <w:r w:rsidRPr="00E94831">
        <w:rPr>
          <w:rFonts w:ascii="Times New Roman" w:eastAsia="Times New Roman" w:hAnsi="Times New Roman" w:cs="Times New Roman"/>
          <w:b/>
          <w:color w:val="222222"/>
        </w:rPr>
        <w:t>Amillennial</w:t>
      </w:r>
      <w:proofErr w:type="spellEnd"/>
    </w:p>
    <w:p w:rsidR="00E94831" w:rsidRPr="00107EC0" w:rsidRDefault="00D94C67" w:rsidP="00E94831">
      <w:pPr>
        <w:jc w:val="both"/>
        <w:rPr>
          <w:rFonts w:ascii="Times New Roman" w:eastAsia="Times New Roman" w:hAnsi="Times New Roman" w:cs="Times New Roman"/>
          <w:color w:val="222222"/>
        </w:rPr>
      </w:pPr>
      <w:r w:rsidRPr="00107EC0">
        <w:rPr>
          <w:rFonts w:ascii="Times New Roman" w:eastAsia="Times New Roman" w:hAnsi="Times New Roman" w:cs="Times New Roman"/>
          <w:color w:val="222222"/>
        </w:rPr>
        <w:t>It is suggested that there will be seven years of tribulation. History has also demonstrated that God discloses His predictions</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{"citationID":"3OoUePVP","properties":{"formattedCitation":"({\\i{}Four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xml:space="preserve">. For example, the building of temple numerous times, the city of </w:t>
      </w:r>
      <w:proofErr w:type="spellStart"/>
      <w:r w:rsidRPr="00107EC0">
        <w:rPr>
          <w:rFonts w:ascii="Times New Roman" w:eastAsia="Times New Roman" w:hAnsi="Times New Roman" w:cs="Times New Roman"/>
          <w:color w:val="222222"/>
        </w:rPr>
        <w:t>Tyre</w:t>
      </w:r>
      <w:proofErr w:type="spellEnd"/>
      <w:r w:rsidRPr="00107EC0">
        <w:rPr>
          <w:rFonts w:ascii="Times New Roman" w:eastAsia="Times New Roman" w:hAnsi="Times New Roman" w:cs="Times New Roman"/>
          <w:color w:val="222222"/>
        </w:rPr>
        <w:t xml:space="preserve"> destruction and so many</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{"citationID":"BsNmlDsj","properties":{"formattedCitation":"({\\i{}Four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xml:space="preserve">. It is also suggested there would be verbatim 1000 year empire of Christ </w:t>
      </w:r>
      <w:r>
        <w:rPr>
          <w:rFonts w:ascii="Times New Roman" w:eastAsia="Times New Roman" w:hAnsi="Times New Roman" w:cs="Times New Roman"/>
          <w:color w:val="222222"/>
        </w:rPr>
        <w:t>a</w:t>
      </w:r>
      <w:r w:rsidRPr="00107EC0">
        <w:rPr>
          <w:rFonts w:ascii="Times New Roman" w:eastAsia="Times New Roman" w:hAnsi="Times New Roman" w:cs="Times New Roman"/>
          <w:color w:val="222222"/>
        </w:rPr>
        <w:t>s Isaiah 65:20:25</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2D1tOZLG","properties":{"formattedCitation":"(Carroll)","plainCitation":"(Carroll)","noteIndex":0},"citationItems":[{"id":303,"uris":["http://zotero.org/users/local/Hznayqvz/items/CT3SE7Z5"],"uri":["http://zotero.org/users/local/Hznayqvz/items/CT3SE7Z5"],"itemData":{"id":303,"type":"article-journal","container-title":"Religions","issue":"7","page":"114","title":"Theology as an Ethnographic Object: An Anthropology of Eastern Christian Rupture","volume":"8","author":[{"family":"Carroll","given":"Timothy"}],"issued":{"date-parts":[["2017"]]}}}],"schema":"https://github.com/citation-style-language/schema/raw/master/csl-citation.json"}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(Carroll)</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People will age, grow and live for many years and it would the same as before the flood. as the day of the Lord would be as long as 1000 years means one day would be literal 1000 years</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{"citationID":"aIyFahuw","properties":{"formattedCitation":"({\\i{}Four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Studies have also suggested that the life of earth and heaven would be destroyed and will be recreated after the event.</w:t>
      </w:r>
    </w:p>
    <w:p w:rsidR="00E94831" w:rsidRPr="00E94831" w:rsidRDefault="00D94C67" w:rsidP="00E94831">
      <w:pPr>
        <w:ind w:firstLine="0"/>
        <w:jc w:val="both"/>
        <w:rPr>
          <w:rFonts w:ascii="Times New Roman" w:eastAsia="Times New Roman" w:hAnsi="Times New Roman" w:cs="Times New Roman"/>
          <w:b/>
          <w:color w:val="222222"/>
        </w:rPr>
      </w:pPr>
      <w:r w:rsidRPr="00E94831">
        <w:rPr>
          <w:rFonts w:ascii="Times New Roman" w:eastAsia="Times New Roman" w:hAnsi="Times New Roman" w:cs="Times New Roman"/>
          <w:b/>
          <w:color w:val="222222"/>
        </w:rPr>
        <w:t>Post-Tribulation</w:t>
      </w:r>
    </w:p>
    <w:p w:rsidR="00E94831" w:rsidRPr="00107EC0" w:rsidRDefault="00D94C67" w:rsidP="00E94831">
      <w:pPr>
        <w:jc w:val="both"/>
        <w:rPr>
          <w:rFonts w:ascii="Times New Roman" w:eastAsia="Times New Roman" w:hAnsi="Times New Roman" w:cs="Times New Roman"/>
          <w:color w:val="222222"/>
        </w:rPr>
      </w:pPr>
      <w:r w:rsidRPr="00107EC0">
        <w:rPr>
          <w:rFonts w:ascii="Times New Roman" w:eastAsia="Times New Roman" w:hAnsi="Times New Roman" w:cs="Times New Roman"/>
          <w:color w:val="222222"/>
        </w:rPr>
        <w:t>According to the concept and views of the followers of post-tribulations, it is believed that life would be ended as evil has recognized therefore he will come for humans to distract them. All the things will be ended and destroyed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{"citationID":"utLOn7X2","properties":{"formattedCitation":"({\\i{}Four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Saints would be those who are true</w:t>
      </w:r>
      <w:r w:rsidR="0022319E">
        <w:rPr>
          <w:rFonts w:ascii="Times New Roman" w:eastAsia="Times New Roman" w:hAnsi="Times New Roman" w:cs="Times New Roman"/>
          <w:color w:val="222222"/>
        </w:rPr>
        <w:t xml:space="preserve"> followers of tribulation and ra</w:t>
      </w:r>
      <w:r w:rsidRPr="00107EC0">
        <w:rPr>
          <w:rFonts w:ascii="Times New Roman" w:eastAsia="Times New Roman" w:hAnsi="Times New Roman" w:cs="Times New Roman"/>
          <w:color w:val="222222"/>
        </w:rPr>
        <w:t>pture of Church</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{"citationID":"VPOMTgIa","properties":{"formattedCitation":"({\\i{}Four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Many of the reasons that rapture would not occur are described in the pre-tribulation period as it is believed that if a rapture has to occur before Christ then they would have resuscitated and to resuscitate again.</w:t>
      </w:r>
    </w:p>
    <w:p w:rsidR="00E94831" w:rsidRPr="00E94831" w:rsidRDefault="00D94C67" w:rsidP="00E94831">
      <w:pPr>
        <w:ind w:firstLine="0"/>
        <w:jc w:val="both"/>
        <w:rPr>
          <w:rFonts w:ascii="Times New Roman" w:eastAsia="Times New Roman" w:hAnsi="Times New Roman" w:cs="Times New Roman"/>
          <w:b/>
          <w:color w:val="222222"/>
        </w:rPr>
      </w:pPr>
      <w:r w:rsidRPr="00E94831">
        <w:rPr>
          <w:rFonts w:ascii="Times New Roman" w:eastAsia="Times New Roman" w:hAnsi="Times New Roman" w:cs="Times New Roman"/>
          <w:b/>
          <w:color w:val="222222"/>
        </w:rPr>
        <w:t xml:space="preserve">Mid- Tribulation </w:t>
      </w:r>
    </w:p>
    <w:p w:rsidR="00E94831" w:rsidRPr="00107EC0" w:rsidRDefault="00D94C67" w:rsidP="00E94831">
      <w:pPr>
        <w:jc w:val="both"/>
        <w:rPr>
          <w:rFonts w:ascii="Times New Roman" w:eastAsia="Times New Roman" w:hAnsi="Times New Roman" w:cs="Times New Roman"/>
          <w:color w:val="222222"/>
        </w:rPr>
      </w:pPr>
      <w:r w:rsidRPr="00107EC0">
        <w:rPr>
          <w:rFonts w:ascii="Times New Roman" w:eastAsia="Times New Roman" w:hAnsi="Times New Roman" w:cs="Times New Roman"/>
          <w:color w:val="222222"/>
        </w:rPr>
        <w:lastRenderedPageBreak/>
        <w:t>They have believed that divining of goats, millennial kingdom growth and resuscitation of tribulation are true. They claim that in the second half period of tribulation, the worst plagues would occur. They believe that Antichrist will initiate war with the believers soon after the tribulation in the second half period. Also, in case al</w:t>
      </w:r>
      <w:r w:rsidR="0022319E">
        <w:rPr>
          <w:rFonts w:ascii="Times New Roman" w:eastAsia="Times New Roman" w:hAnsi="Times New Roman" w:cs="Times New Roman"/>
          <w:color w:val="222222"/>
        </w:rPr>
        <w:t>l of the believers have to be ra</w:t>
      </w:r>
      <w:r w:rsidRPr="00107EC0">
        <w:rPr>
          <w:rFonts w:ascii="Times New Roman" w:eastAsia="Times New Roman" w:hAnsi="Times New Roman" w:cs="Times New Roman"/>
          <w:color w:val="222222"/>
        </w:rPr>
        <w:t>ptured, no saints would be left to wage war</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{"citationID":"JHqM8gbC","properties":{"formattedCitation":"({\\i{}Four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xml:space="preserve">. </w:t>
      </w:r>
      <w:r w:rsidRPr="00107EC0">
        <w:rPr>
          <w:rFonts w:ascii="Times New Roman" w:hAnsi="Times New Roman" w:cs="Times New Roman"/>
        </w:rPr>
        <w:t>T</w:t>
      </w:r>
      <w:r>
        <w:rPr>
          <w:rFonts w:ascii="Times New Roman" w:hAnsi="Times New Roman" w:cs="Times New Roman"/>
        </w:rPr>
        <w:t>he views represent</w:t>
      </w:r>
      <w:r w:rsidRPr="00107EC0">
        <w:rPr>
          <w:rFonts w:ascii="Times New Roman" w:hAnsi="Times New Roman" w:cs="Times New Roman"/>
        </w:rPr>
        <w:t xml:space="preserve"> that God would remove Christians and evil would be free and it would open a way for deception</w:t>
      </w:r>
      <w:r>
        <w:rPr>
          <w:rFonts w:ascii="Times New Roman" w:hAnsi="Times New Roman" w:cs="Times New Roman"/>
        </w:rPr>
        <w:t xml:space="preserve"> and </w:t>
      </w:r>
      <w:r w:rsidRPr="00107EC0">
        <w:rPr>
          <w:rFonts w:ascii="Times New Roman" w:hAnsi="Times New Roman" w:cs="Times New Roman"/>
        </w:rPr>
        <w:t xml:space="preserve">Christ </w:t>
      </w:r>
      <w:r>
        <w:rPr>
          <w:rFonts w:ascii="Times New Roman" w:hAnsi="Times New Roman" w:cs="Times New Roman"/>
        </w:rPr>
        <w:t xml:space="preserve">will </w:t>
      </w:r>
      <w:r w:rsidRPr="00107EC0">
        <w:rPr>
          <w:rFonts w:ascii="Times New Roman" w:hAnsi="Times New Roman" w:cs="Times New Roman"/>
        </w:rPr>
        <w:t xml:space="preserve">return, people, will </w:t>
      </w:r>
      <w:r>
        <w:rPr>
          <w:rFonts w:ascii="Times New Roman" w:hAnsi="Times New Roman" w:cs="Times New Roman"/>
        </w:rPr>
        <w:t>grow</w:t>
      </w:r>
      <w:r w:rsidRPr="00107EC0">
        <w:rPr>
          <w:rFonts w:ascii="Times New Roman" w:hAnsi="Times New Roman" w:cs="Times New Roman"/>
        </w:rPr>
        <w:t xml:space="preserve">. </w:t>
      </w:r>
      <w:r>
        <w:rPr>
          <w:rFonts w:ascii="Times New Roman" w:hAnsi="Times New Roman" w:cs="Times New Roman"/>
        </w:rPr>
        <w:t xml:space="preserve">According to the revelation, it also </w:t>
      </w:r>
      <w:r w:rsidRPr="00107EC0">
        <w:rPr>
          <w:rFonts w:ascii="Times New Roman" w:hAnsi="Times New Roman" w:cs="Times New Roman"/>
        </w:rPr>
        <w:t>shows characteristics of tribulation and it’s plead</w:t>
      </w:r>
      <w:r>
        <w:rPr>
          <w:rFonts w:ascii="Times New Roman" w:hAnsi="Times New Roman" w:cs="Times New Roman"/>
        </w:rPr>
        <w:t>ing.</w:t>
      </w:r>
    </w:p>
    <w:p w:rsidR="00E94831" w:rsidRPr="00E94831" w:rsidRDefault="00D94C67" w:rsidP="00E94831">
      <w:pPr>
        <w:ind w:firstLine="0"/>
        <w:jc w:val="both"/>
        <w:rPr>
          <w:rFonts w:ascii="Times New Roman" w:eastAsia="Times New Roman" w:hAnsi="Times New Roman" w:cs="Times New Roman"/>
          <w:b/>
          <w:color w:val="222222"/>
        </w:rPr>
      </w:pPr>
      <w:r w:rsidRPr="00E94831">
        <w:rPr>
          <w:rFonts w:ascii="Times New Roman" w:eastAsia="Times New Roman" w:hAnsi="Times New Roman" w:cs="Times New Roman"/>
          <w:b/>
          <w:color w:val="222222"/>
        </w:rPr>
        <w:t>Pre-</w:t>
      </w:r>
      <w:r>
        <w:rPr>
          <w:rFonts w:ascii="Times New Roman" w:eastAsia="Times New Roman" w:hAnsi="Times New Roman" w:cs="Times New Roman"/>
          <w:b/>
          <w:color w:val="222222"/>
        </w:rPr>
        <w:t>T</w:t>
      </w:r>
      <w:r w:rsidRPr="00E94831">
        <w:rPr>
          <w:rFonts w:ascii="Times New Roman" w:eastAsia="Times New Roman" w:hAnsi="Times New Roman" w:cs="Times New Roman"/>
          <w:b/>
          <w:color w:val="222222"/>
        </w:rPr>
        <w:t xml:space="preserve">ribulation </w:t>
      </w:r>
    </w:p>
    <w:p w:rsidR="00E94831" w:rsidRDefault="00D94C67" w:rsidP="00E94831">
      <w:pPr>
        <w:jc w:val="both"/>
        <w:rPr>
          <w:rFonts w:ascii="Times New Roman" w:eastAsia="Times New Roman" w:hAnsi="Times New Roman" w:cs="Times New Roman"/>
          <w:color w:val="222222"/>
        </w:rPr>
      </w:pPr>
      <w:r w:rsidRPr="00107EC0">
        <w:rPr>
          <w:rFonts w:ascii="Times New Roman" w:eastAsia="Times New Roman" w:hAnsi="Times New Roman" w:cs="Times New Roman"/>
          <w:color w:val="222222"/>
        </w:rPr>
        <w:t>Ther</w:t>
      </w:r>
      <w:r w:rsidR="0022319E">
        <w:rPr>
          <w:rFonts w:ascii="Times New Roman" w:eastAsia="Times New Roman" w:hAnsi="Times New Roman" w:cs="Times New Roman"/>
          <w:color w:val="222222"/>
        </w:rPr>
        <w:t>e are various views regarding ra</w:t>
      </w:r>
      <w:r w:rsidRPr="00107EC0">
        <w:rPr>
          <w:rFonts w:ascii="Times New Roman" w:eastAsia="Times New Roman" w:hAnsi="Times New Roman" w:cs="Times New Roman"/>
          <w:color w:val="222222"/>
        </w:rPr>
        <w:t>pture and tribulation. They believe in the present church, not the end time. There are three major classes of people including Church, Gentiles, and Jews. There is no specific distinction among them according to the views</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{"citationID":"2gtsHulK","properties":{"formattedCitation":"({\\i{}Four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However, in chapter 7 revelation that states all tribes are mentioned specifically from people of Israel</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{"citationID":"3heWDTFb","properties":{"formattedCitation":"({\\i{}Four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This concept generates the way for the gospel of great kingdom and will produce it. They will grow, expand their generation and will be destroyed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sDCikA25","properties":{"formattedCitation":"(Carroll)","plainCitation":"(Carroll)","noteIndex":0},"citationItems":[{"id":303,"uris":["http://zotero.org/users/local/Hznayqvz/items/CT3SE7Z5"],"uri":["http://zotero.org/users/local/Hznayqvz/items/CT3SE7Z5"],"itemData":{"id":303,"type":"article-journal","container-title":"Religions","issue":"7","page":"114","title":"Theology as an Ethnographic Object: An Anthropology of Eastern Christian Rupture","volume":"8","author":[{"family":"Carroll","given":"Timothy"}],"issued":{"date-parts":[["2017"]]}}}],"schema":"https://github.com/citation-style-language/schema/raw/master/csl-citation.json"}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(Carroll)</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They also believe that Christ has sacrificed his life for the sins of people. It is believed that the last gentile would become Christian and God will start his plans with Israel therefore they believe the views of the fullness of gentiles</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{"citationID":"2EllAHmv","properties":{"formattedCitation":"({\\i{}Four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They</w:t>
      </w:r>
      <w:r w:rsidR="0022319E">
        <w:rPr>
          <w:rFonts w:ascii="Times New Roman" w:eastAsia="Times New Roman" w:hAnsi="Times New Roman" w:cs="Times New Roman"/>
          <w:color w:val="222222"/>
        </w:rPr>
        <w:t xml:space="preserve"> also suggest that the day of ra</w:t>
      </w:r>
      <w:r w:rsidRPr="00107EC0">
        <w:rPr>
          <w:rFonts w:ascii="Times New Roman" w:eastAsia="Times New Roman" w:hAnsi="Times New Roman" w:cs="Times New Roman"/>
          <w:color w:val="222222"/>
        </w:rPr>
        <w:t>pture is not known</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{"citationID":"6St5MGFV","properties":{"formattedCitation":"({\\i{}Four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No time and no warning has been mentioned t</w:t>
      </w:r>
      <w:r w:rsidR="0022319E">
        <w:rPr>
          <w:rFonts w:ascii="Times New Roman" w:eastAsia="Times New Roman" w:hAnsi="Times New Roman" w:cs="Times New Roman"/>
          <w:color w:val="222222"/>
        </w:rPr>
        <w:t>o people to know how and when ra</w:t>
      </w:r>
      <w:r w:rsidRPr="00107EC0">
        <w:rPr>
          <w:rFonts w:ascii="Times New Roman" w:eastAsia="Times New Roman" w:hAnsi="Times New Roman" w:cs="Times New Roman"/>
          <w:color w:val="222222"/>
        </w:rPr>
        <w:t xml:space="preserve">pture will happen. It can happen at any time though it was mentioned in Danial 9:27 that covenant of antichrist followed by second coming and Israel would break the covenant in three and half years. It is believed that if the post-tribulation views are correct then people would have seven years indication before the </w:t>
      </w:r>
      <w:r w:rsidRPr="00107EC0">
        <w:rPr>
          <w:rFonts w:ascii="Times New Roman" w:eastAsia="Times New Roman" w:hAnsi="Times New Roman" w:cs="Times New Roman"/>
          <w:color w:val="222222"/>
        </w:rPr>
        <w:lastRenderedPageBreak/>
        <w:t>rapture, however</w:t>
      </w:r>
      <w:r>
        <w:rPr>
          <w:rFonts w:ascii="Times New Roman" w:eastAsia="Times New Roman" w:hAnsi="Times New Roman" w:cs="Times New Roman"/>
          <w:color w:val="222222"/>
        </w:rPr>
        <w:t>, if</w:t>
      </w:r>
      <w:r w:rsidRPr="00107EC0">
        <w:rPr>
          <w:rFonts w:ascii="Times New Roman" w:eastAsia="Times New Roman" w:hAnsi="Times New Roman" w:cs="Times New Roman"/>
          <w:color w:val="222222"/>
        </w:rPr>
        <w:t xml:space="preserve"> the views of mid-tribulation are correct then it means people would have three and half years notification. As explained in 5:9, 1 Thessalonians, people of Christians would not face the wrath from their God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o4Muk7we","properties":{"formattedCitation":"(Carroll)","plainCitation":"(Carroll)","noteIndex":0},"citationItems":[{"id":303,"uris":["http://zotero.org/users/local/Hznayqvz/items/CT3SE7Z5"],"uri":["http://zotero.org/users/local/Hznayqvz/items/CT3SE7Z5"],"itemData":{"id":303,"type":"article-journal","container-title":"Religions","issue":"7","page":"114","title":"Theology as an Ethnographic Object: An Anthropology of Eastern Christian Rupture","volume":"8","author":[{"family":"Carroll","given":"Timothy"}],"issued":{"date-parts":[["2017"]]}}}],"schema":"https://github.com/citation-style-language/schema/raw/master/csl-citation.json"}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(Carroll)</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xml:space="preserve">. All of the concepts and viewers believed this notion. </w:t>
      </w:r>
    </w:p>
    <w:p w:rsidR="00E94831" w:rsidRPr="00107EC0" w:rsidRDefault="00D94C67" w:rsidP="00E94831">
      <w:pPr>
        <w:jc w:val="center"/>
        <w:rPr>
          <w:rFonts w:ascii="Times New Roman" w:eastAsia="Times New Roman" w:hAnsi="Times New Roman" w:cs="Times New Roman"/>
          <w:color w:val="222222"/>
        </w:rPr>
      </w:pPr>
      <w:r>
        <w:rPr>
          <w:rFonts w:ascii="Times New Roman" w:eastAsia="Times New Roman" w:hAnsi="Times New Roman" w:cs="Times New Roman"/>
          <w:noProof/>
          <w:color w:val="222222"/>
          <w:lang w:eastAsia="en-US"/>
        </w:rPr>
        <w:drawing>
          <wp:inline distT="0" distB="0" distL="0" distR="0">
            <wp:extent cx="470535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42246" name="380px-Millennial_views.svg.png"/>
                    <pic:cNvPicPr/>
                  </pic:nvPicPr>
                  <pic:blipFill>
                    <a:blip r:embed="rId9">
                      <a:extLst>
                        <a:ext uri="{28A0092B-C50C-407E-A947-70E740481C1C}">
                          <a14:useLocalDpi xmlns:a14="http://schemas.microsoft.com/office/drawing/2010/main" val="0"/>
                        </a:ext>
                      </a:extLst>
                    </a:blip>
                    <a:stretch>
                      <a:fillRect/>
                    </a:stretch>
                  </pic:blipFill>
                  <pic:spPr>
                    <a:xfrm>
                      <a:off x="0" y="0"/>
                      <a:ext cx="4705350" cy="4933950"/>
                    </a:xfrm>
                    <a:prstGeom prst="rect">
                      <a:avLst/>
                    </a:prstGeom>
                  </pic:spPr>
                </pic:pic>
              </a:graphicData>
            </a:graphic>
          </wp:inline>
        </w:drawing>
      </w:r>
    </w:p>
    <w:p w:rsidR="00E94831" w:rsidRDefault="00D94C67" w:rsidP="00E94831">
      <w:pPr>
        <w:jc w:val="both"/>
        <w:rPr>
          <w:rFonts w:ascii="Times New Roman" w:hAnsi="Times New Roman" w:cs="Times New Roman"/>
        </w:rPr>
      </w:pPr>
      <w:r w:rsidRPr="00107EC0">
        <w:rPr>
          <w:rFonts w:ascii="Times New Roman" w:hAnsi="Times New Roman" w:cs="Times New Roman"/>
        </w:rPr>
        <w:t>Paul informed the Thessalonians, "</w:t>
      </w:r>
      <w:r w:rsidRPr="00107EC0">
        <w:rPr>
          <w:rFonts w:ascii="Times New Roman" w:hAnsi="Times New Roman" w:cs="Times New Roman"/>
          <w:iCs/>
        </w:rPr>
        <w:t xml:space="preserve">And now ye know what </w:t>
      </w:r>
      <w:proofErr w:type="spellStart"/>
      <w:r w:rsidRPr="00107EC0">
        <w:rPr>
          <w:rFonts w:ascii="Times New Roman" w:hAnsi="Times New Roman" w:cs="Times New Roman"/>
          <w:iCs/>
        </w:rPr>
        <w:t>withholdeth</w:t>
      </w:r>
      <w:proofErr w:type="spellEnd"/>
      <w:r w:rsidRPr="00107EC0">
        <w:rPr>
          <w:rFonts w:ascii="Times New Roman" w:hAnsi="Times New Roman" w:cs="Times New Roman"/>
          <w:iCs/>
        </w:rPr>
        <w:t xml:space="preserve"> that he might be revealed in his time. For the mystery of iniquity doth already work: only he who now </w:t>
      </w:r>
      <w:proofErr w:type="spellStart"/>
      <w:r w:rsidRPr="00107EC0">
        <w:rPr>
          <w:rFonts w:ascii="Times New Roman" w:hAnsi="Times New Roman" w:cs="Times New Roman"/>
          <w:iCs/>
        </w:rPr>
        <w:t>letteth</w:t>
      </w:r>
      <w:proofErr w:type="spellEnd"/>
      <w:r w:rsidRPr="00107EC0">
        <w:rPr>
          <w:rFonts w:ascii="Times New Roman" w:hAnsi="Times New Roman" w:cs="Times New Roman"/>
          <w:iCs/>
        </w:rPr>
        <w:t xml:space="preserve"> will let </w:t>
      </w:r>
      <w:r w:rsidRPr="00107EC0">
        <w:rPr>
          <w:rFonts w:ascii="Times New Roman" w:hAnsi="Times New Roman" w:cs="Times New Roman"/>
        </w:rPr>
        <w:t>(hinder)</w:t>
      </w:r>
      <w:r w:rsidRPr="00107EC0">
        <w:rPr>
          <w:rFonts w:ascii="Times New Roman" w:hAnsi="Times New Roman" w:cs="Times New Roman"/>
          <w:iCs/>
        </w:rPr>
        <w:t xml:space="preserve"> until he is taken out of the way</w:t>
      </w:r>
      <w:r w:rsidRPr="00107EC0">
        <w:rPr>
          <w:rFonts w:ascii="Times New Roman" w:hAnsi="Times New Roman" w:cs="Times New Roman"/>
        </w:rPr>
        <w:t>" (2 Thessalonians 2:6-7). This shows that God would remove Christians and evil would be free and it would open a way for deception</w:t>
      </w:r>
      <w:r w:rsidR="009343F4">
        <w:rPr>
          <w:rFonts w:ascii="Times New Roman" w:hAnsi="Times New Roman" w:cs="Times New Roman"/>
        </w:rPr>
        <w:t xml:space="preserve"> </w:t>
      </w:r>
      <w:r w:rsidR="009343F4">
        <w:rPr>
          <w:rFonts w:ascii="Times New Roman" w:hAnsi="Times New Roman" w:cs="Times New Roman"/>
        </w:rPr>
        <w:fldChar w:fldCharType="begin"/>
      </w:r>
      <w:r w:rsidR="009343F4">
        <w:rPr>
          <w:rFonts w:ascii="Times New Roman" w:hAnsi="Times New Roman" w:cs="Times New Roman"/>
        </w:rPr>
        <w:instrText xml:space="preserve"> ADDIN ZOTERO_ITEM CSL_CITATION {"citationID":"imcDpSHc","properties":{"formattedCitation":"({\\i{}Four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sidR="009343F4">
        <w:rPr>
          <w:rFonts w:ascii="Times New Roman" w:hAnsi="Times New Roman" w:cs="Times New Roman"/>
        </w:rPr>
        <w:fldChar w:fldCharType="separate"/>
      </w:r>
      <w:r w:rsidR="009343F4" w:rsidRPr="009343F4">
        <w:rPr>
          <w:rFonts w:ascii="Times New Roman" w:hAnsi="Times New Roman" w:cs="Times New Roman"/>
        </w:rPr>
        <w:t>(</w:t>
      </w:r>
      <w:r w:rsidR="009343F4" w:rsidRPr="009343F4">
        <w:rPr>
          <w:rFonts w:ascii="Times New Roman" w:hAnsi="Times New Roman" w:cs="Times New Roman"/>
          <w:i/>
          <w:iCs/>
        </w:rPr>
        <w:t>Four Views of End Times Prophecy</w:t>
      </w:r>
      <w:r w:rsidR="009343F4" w:rsidRPr="009343F4">
        <w:rPr>
          <w:rFonts w:ascii="Times New Roman" w:hAnsi="Times New Roman" w:cs="Times New Roman"/>
        </w:rPr>
        <w:t>)</w:t>
      </w:r>
      <w:r w:rsidR="009343F4">
        <w:rPr>
          <w:rFonts w:ascii="Times New Roman" w:hAnsi="Times New Roman" w:cs="Times New Roman"/>
        </w:rPr>
        <w:fldChar w:fldCharType="end"/>
      </w:r>
      <w:r w:rsidRPr="00107EC0">
        <w:rPr>
          <w:rFonts w:ascii="Times New Roman" w:hAnsi="Times New Roman" w:cs="Times New Roman"/>
        </w:rPr>
        <w:t>. Until Christ returns, people will grow and operate their relations. This revelation shows characteristics of tribulation and it's plead.</w:t>
      </w:r>
    </w:p>
    <w:p w:rsidR="00E94831" w:rsidRPr="00107EC0" w:rsidRDefault="00D94C67" w:rsidP="00E94831">
      <w:pPr>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extent cx="481965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441702" name="800px-Tribulation_views.svg.png"/>
                    <pic:cNvPicPr/>
                  </pic:nvPicPr>
                  <pic:blipFill>
                    <a:blip r:embed="rId10">
                      <a:extLst>
                        <a:ext uri="{28A0092B-C50C-407E-A947-70E740481C1C}">
                          <a14:useLocalDpi xmlns:a14="http://schemas.microsoft.com/office/drawing/2010/main" val="0"/>
                        </a:ext>
                      </a:extLst>
                    </a:blip>
                    <a:stretch>
                      <a:fillRect/>
                    </a:stretch>
                  </pic:blipFill>
                  <pic:spPr>
                    <a:xfrm>
                      <a:off x="0" y="0"/>
                      <a:ext cx="4819650" cy="5943600"/>
                    </a:xfrm>
                    <a:prstGeom prst="rect">
                      <a:avLst/>
                    </a:prstGeom>
                  </pic:spPr>
                </pic:pic>
              </a:graphicData>
            </a:graphic>
          </wp:inline>
        </w:drawing>
      </w:r>
    </w:p>
    <w:p w:rsidR="00E94831" w:rsidRPr="00E94831" w:rsidRDefault="00D94C67" w:rsidP="00E94831">
      <w:pPr>
        <w:jc w:val="both"/>
        <w:rPr>
          <w:rFonts w:ascii="Times New Roman" w:eastAsia="Times New Roman" w:hAnsi="Times New Roman" w:cs="Times New Roman"/>
          <w:color w:val="222222"/>
        </w:rPr>
      </w:pPr>
      <w:r w:rsidRPr="00107EC0">
        <w:rPr>
          <w:rFonts w:ascii="Times New Roman" w:hAnsi="Times New Roman" w:cs="Times New Roman"/>
        </w:rPr>
        <w:t>I believe that the views of pre-tribulation are more realistic as compared to other concepts and views. It is believed that most of the ideas and concepts people may disagree with however, divergence on end-time prophecy is a sign. It is difficult to split the Word of God and to understand the main theme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{"citationID":"CC4Y2EGd","properties":{"formattedCitation":"({\\i{}Four Views of End Times Prophecy})","plainCitation":"(Four Views of End Times Prophecy)","noteIndex":0},"citationItems":[{"id":301,"uris":["http://zotero.org/users/local/Hznayqvz/items/27LRZJ83"],"uri":["http://zotero.org/users/local/Hznayqvz/items/27LRZJ83"],"itemData":{"id":301,"type":"webpage","title":"Four Views of End Times Prophecy","URL":"https://www.matthewmcgee.org/rapture.html","accessed":{"date-parts":[["2019",12,10]]}}}],"schema":"https://github.com/citation-style-language/schema/raw/master/csl-citation.json"} </w:instrText>
      </w:r>
      <w:r>
        <w:rPr>
          <w:rFonts w:ascii="Times New Roman" w:hAnsi="Times New Roman" w:cs="Times New Roman"/>
        </w:rPr>
        <w:fldChar w:fldCharType="separate"/>
      </w:r>
      <w:r w:rsidRPr="00E94831">
        <w:rPr>
          <w:rFonts w:ascii="Times New Roman" w:hAnsi="Times New Roman" w:cs="Times New Roman"/>
        </w:rPr>
        <w:t>(</w:t>
      </w:r>
      <w:r w:rsidRPr="00E94831">
        <w:rPr>
          <w:rFonts w:ascii="Times New Roman" w:hAnsi="Times New Roman" w:cs="Times New Roman"/>
          <w:i/>
          <w:iCs/>
        </w:rPr>
        <w:t>Four Views of End Times Prophecy</w:t>
      </w:r>
      <w:r w:rsidRPr="00E94831">
        <w:rPr>
          <w:rFonts w:ascii="Times New Roman" w:hAnsi="Times New Roman" w:cs="Times New Roman"/>
        </w:rPr>
        <w:t>)</w:t>
      </w:r>
      <w:r>
        <w:rPr>
          <w:rFonts w:ascii="Times New Roman" w:hAnsi="Times New Roman" w:cs="Times New Roman"/>
        </w:rPr>
        <w:fldChar w:fldCharType="end"/>
      </w:r>
      <w:r w:rsidRPr="00107EC0">
        <w:rPr>
          <w:rFonts w:ascii="Times New Roman" w:hAnsi="Times New Roman" w:cs="Times New Roman"/>
        </w:rPr>
        <w:t>. The truths explained in the article from different concepts have been evaluated by various researchers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X1SorheO","properties":{"formattedCitation":"(Vagramenko)","plainCitation":"(Vagramenko)","noteIndex":0},"citationItems":[{"id":307,"uris":["http://zotero.org/users/local/Hznayqvz/items/7F7VAC2P"],"uri":["http://zotero.org/users/local/Hznayqvz/items/7F7VAC2P"],"itemData":{"id":307,"type":"book","ISBN":"1476-6787","publisher":"Berghahn Journals","title":"Chronotopes of Conversion and the Production of Christian Fundamentalism in the Post-Soviet Arctic","author":[{"family":"Vagramenko","given":"Tatiana"}],"issued":{"date-parts":[["2018"]]}}}],"schema":"https://github.com/citation-style-language/schema/raw/master/csl-citation.json"} </w:instrText>
      </w:r>
      <w:r>
        <w:rPr>
          <w:rFonts w:ascii="Times New Roman" w:hAnsi="Times New Roman" w:cs="Times New Roman"/>
        </w:rPr>
        <w:fldChar w:fldCharType="separate"/>
      </w:r>
      <w:r w:rsidRPr="00E94831">
        <w:rPr>
          <w:rFonts w:ascii="Times New Roman" w:hAnsi="Times New Roman" w:cs="Times New Roman"/>
        </w:rPr>
        <w:t>(Vagramenko)</w:t>
      </w:r>
      <w:r>
        <w:rPr>
          <w:rFonts w:ascii="Times New Roman" w:hAnsi="Times New Roman" w:cs="Times New Roman"/>
        </w:rPr>
        <w:fldChar w:fldCharType="end"/>
      </w:r>
      <w:r w:rsidRPr="00107EC0">
        <w:rPr>
          <w:rFonts w:ascii="Times New Roman" w:hAnsi="Times New Roman" w:cs="Times New Roman"/>
        </w:rPr>
        <w:t xml:space="preserve">. </w:t>
      </w:r>
      <w:r>
        <w:rPr>
          <w:rFonts w:ascii="Times New Roman" w:eastAsia="Times New Roman" w:hAnsi="Times New Roman" w:cs="Times New Roman"/>
          <w:color w:val="222222"/>
        </w:rPr>
        <w:t>For instance, if</w:t>
      </w:r>
      <w:r w:rsidRPr="00107EC0">
        <w:rPr>
          <w:rFonts w:ascii="Times New Roman" w:eastAsia="Times New Roman" w:hAnsi="Times New Roman" w:cs="Times New Roman"/>
          <w:color w:val="222222"/>
        </w:rPr>
        <w:t xml:space="preserve"> the views of mid-tribulation are correct then it means people would have three and half year </w:t>
      </w:r>
      <w:r w:rsidRPr="00107EC0">
        <w:rPr>
          <w:rFonts w:ascii="Times New Roman" w:eastAsia="Times New Roman" w:hAnsi="Times New Roman" w:cs="Times New Roman"/>
          <w:color w:val="222222"/>
        </w:rPr>
        <w:lastRenderedPageBreak/>
        <w:t>notification</w:t>
      </w:r>
      <w:r>
        <w:rPr>
          <w:rFonts w:ascii="Times New Roman" w:eastAsia="Times New Roman" w:hAnsi="Times New Roman" w:cs="Times New Roman"/>
          <w:color w:val="222222"/>
        </w:rPr>
        <w:t xml:space="preserve"> before the event</w:t>
      </w:r>
      <w:r w:rsidRPr="00107EC0">
        <w:rPr>
          <w:rFonts w:ascii="Times New Roman" w:eastAsia="Times New Roman" w:hAnsi="Times New Roman" w:cs="Times New Roman"/>
          <w:color w:val="222222"/>
        </w:rPr>
        <w:t>. As explained in 5:9, 1 Thessalonians, people of Christians would not face the wrath from their God</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ADDIN ZOTERO_ITEM CSL_CITATION {"citationID":"pfOGt3xO","properties":{"formattedCitation":"(Carroll)","plainCitation":"(Carroll)","noteIndex":0},"citationItems":[{"id":303,"uris":["http://zotero.org/users/local/Hznayqvz/items/CT3SE7Z5"],"uri":["http://zotero.org/users/local/Hznayqvz/items/CT3SE7Z5"],"itemData":{"id":303,"type":"article-journal","container-title":"Religions","issue":"7","page":"114","title":"Theology as an Ethnographic Object: An Anthropology of Eastern Christian Rupture","volume":"8","author":[{"family":"Carroll","given":"Timothy"}],"issued":{"date-parts":[["2017"]]}}}],"schema":"https://github.com/citation-style-language/schema/raw/master/csl-citation.json"} </w:instrText>
      </w:r>
      <w:r>
        <w:rPr>
          <w:rFonts w:ascii="Times New Roman" w:eastAsia="Times New Roman" w:hAnsi="Times New Roman" w:cs="Times New Roman"/>
          <w:color w:val="222222"/>
        </w:rPr>
        <w:fldChar w:fldCharType="separate"/>
      </w:r>
      <w:r w:rsidRPr="00E94831">
        <w:rPr>
          <w:rFonts w:ascii="Times New Roman" w:hAnsi="Times New Roman" w:cs="Times New Roman"/>
        </w:rPr>
        <w:t>(Carroll)</w:t>
      </w:r>
      <w:r>
        <w:rPr>
          <w:rFonts w:ascii="Times New Roman" w:eastAsia="Times New Roman" w:hAnsi="Times New Roman" w:cs="Times New Roman"/>
          <w:color w:val="222222"/>
        </w:rPr>
        <w:fldChar w:fldCharType="end"/>
      </w:r>
      <w:r w:rsidRPr="00107EC0">
        <w:rPr>
          <w:rFonts w:ascii="Times New Roman" w:eastAsia="Times New Roman" w:hAnsi="Times New Roman" w:cs="Times New Roman"/>
          <w:color w:val="222222"/>
        </w:rPr>
        <w:t xml:space="preserve">. All of the concepts and viewers believed this notion. </w:t>
      </w:r>
      <w:r w:rsidRPr="00107EC0">
        <w:rPr>
          <w:rFonts w:ascii="Times New Roman" w:hAnsi="Times New Roman" w:cs="Times New Roman"/>
        </w:rPr>
        <w:t>Therefore, I am of the view that the pre-tribulation concept is more understanding and agreeable because they are more explained according to the Christine doctrine. Also, the concepts are evidence-based with Thessalonians, Roman, and Danial.</w:t>
      </w:r>
    </w:p>
    <w:bookmarkEnd w:id="0"/>
    <w:p w:rsidR="0068238C" w:rsidRDefault="00D94C67">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rsidRDefault="00D94C67">
          <w:pPr>
            <w:pStyle w:val="Heading1"/>
          </w:pPr>
          <w:r>
            <w:t>Works Cited</w:t>
          </w:r>
        </w:p>
        <w:p w:rsidR="009343F4" w:rsidRPr="009343F4" w:rsidRDefault="00D94C67" w:rsidP="009343F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343F4">
            <w:rPr>
              <w:rFonts w:ascii="Times New Roman" w:hAnsi="Times New Roman" w:cs="Times New Roman"/>
            </w:rPr>
            <w:t>Carroll, Timothy. “Theology as an Ethnographic Object: An Anth</w:t>
          </w:r>
          <w:r w:rsidR="0022319E">
            <w:rPr>
              <w:rFonts w:ascii="Times New Roman" w:hAnsi="Times New Roman" w:cs="Times New Roman"/>
            </w:rPr>
            <w:t>ropology of Eastern Christian Ra</w:t>
          </w:r>
          <w:r w:rsidRPr="009343F4">
            <w:rPr>
              <w:rFonts w:ascii="Times New Roman" w:hAnsi="Times New Roman" w:cs="Times New Roman"/>
            </w:rPr>
            <w:t xml:space="preserve">pture.” </w:t>
          </w:r>
          <w:r w:rsidRPr="009343F4">
            <w:rPr>
              <w:rFonts w:ascii="Times New Roman" w:hAnsi="Times New Roman" w:cs="Times New Roman"/>
              <w:i/>
              <w:iCs/>
            </w:rPr>
            <w:t>Religions</w:t>
          </w:r>
          <w:r w:rsidRPr="009343F4">
            <w:rPr>
              <w:rFonts w:ascii="Times New Roman" w:hAnsi="Times New Roman" w:cs="Times New Roman"/>
            </w:rPr>
            <w:t>, vol. 8, no. 7, 2017, p. 114.</w:t>
          </w:r>
        </w:p>
        <w:p w:rsidR="009343F4" w:rsidRPr="009343F4" w:rsidRDefault="0022319E" w:rsidP="009343F4">
          <w:pPr>
            <w:pStyle w:val="Bibliography"/>
            <w:rPr>
              <w:rFonts w:ascii="Times New Roman" w:hAnsi="Times New Roman" w:cs="Times New Roman"/>
            </w:rPr>
          </w:pPr>
          <w:r>
            <w:rPr>
              <w:rFonts w:ascii="Times New Roman" w:hAnsi="Times New Roman" w:cs="Times New Roman"/>
            </w:rPr>
            <w:t>Dulin, John. “Reversing Ra</w:t>
          </w:r>
          <w:r w:rsidR="00D94C67" w:rsidRPr="009343F4">
            <w:rPr>
              <w:rFonts w:ascii="Times New Roman" w:hAnsi="Times New Roman" w:cs="Times New Roman"/>
            </w:rPr>
            <w:t xml:space="preserve">pture: Evangelicals’ Practice of Jewish Rituals and Processes of Protestant Inclusion.” </w:t>
          </w:r>
          <w:r w:rsidR="00D94C67" w:rsidRPr="009343F4">
            <w:rPr>
              <w:rFonts w:ascii="Times New Roman" w:hAnsi="Times New Roman" w:cs="Times New Roman"/>
              <w:i/>
              <w:iCs/>
            </w:rPr>
            <w:t>Anthropological Quarterly</w:t>
          </w:r>
          <w:r w:rsidR="00D94C67" w:rsidRPr="009343F4">
            <w:rPr>
              <w:rFonts w:ascii="Times New Roman" w:hAnsi="Times New Roman" w:cs="Times New Roman"/>
            </w:rPr>
            <w:t>, 2015, pp. 601–34.</w:t>
          </w:r>
        </w:p>
        <w:p w:rsidR="009343F4" w:rsidRPr="009343F4" w:rsidRDefault="00D94C67" w:rsidP="009343F4">
          <w:pPr>
            <w:pStyle w:val="Bibliography"/>
            <w:rPr>
              <w:rFonts w:ascii="Times New Roman" w:hAnsi="Times New Roman" w:cs="Times New Roman"/>
            </w:rPr>
          </w:pPr>
          <w:r w:rsidRPr="009343F4">
            <w:rPr>
              <w:rFonts w:ascii="Times New Roman" w:hAnsi="Times New Roman" w:cs="Times New Roman"/>
              <w:i/>
              <w:iCs/>
            </w:rPr>
            <w:t>Four Views of End Times Prophecy</w:t>
          </w:r>
          <w:r w:rsidRPr="009343F4">
            <w:rPr>
              <w:rFonts w:ascii="Times New Roman" w:hAnsi="Times New Roman" w:cs="Times New Roman"/>
            </w:rPr>
            <w:t>. https://www.matthewmcgee.org/rapture.html. Accessed 10 Dec. 2019.</w:t>
          </w:r>
        </w:p>
        <w:p w:rsidR="009343F4" w:rsidRPr="009343F4" w:rsidRDefault="00D94C67" w:rsidP="009343F4">
          <w:pPr>
            <w:pStyle w:val="Bibliography"/>
            <w:rPr>
              <w:rFonts w:ascii="Times New Roman" w:hAnsi="Times New Roman" w:cs="Times New Roman"/>
            </w:rPr>
          </w:pPr>
          <w:r w:rsidRPr="009343F4">
            <w:rPr>
              <w:rFonts w:ascii="Times New Roman" w:hAnsi="Times New Roman" w:cs="Times New Roman"/>
            </w:rPr>
            <w:t xml:space="preserve">Scholtz, Jacob J. “One Messiah, Two Advents, Three Forerunners: The Chiastic Structure of Matthew 11: 2-17: 13.” </w:t>
          </w:r>
          <w:r w:rsidRPr="009343F4">
            <w:rPr>
              <w:rFonts w:ascii="Times New Roman" w:hAnsi="Times New Roman" w:cs="Times New Roman"/>
              <w:i/>
              <w:iCs/>
            </w:rPr>
            <w:t>In Die Skriflig</w:t>
          </w:r>
          <w:r w:rsidRPr="009343F4">
            <w:rPr>
              <w:rFonts w:ascii="Times New Roman" w:hAnsi="Times New Roman" w:cs="Times New Roman"/>
            </w:rPr>
            <w:t>, vol. 50, no. 1, 2016, pp. 1–10.</w:t>
          </w:r>
        </w:p>
        <w:p w:rsidR="009343F4" w:rsidRPr="009343F4" w:rsidRDefault="00D94C67" w:rsidP="009343F4">
          <w:pPr>
            <w:pStyle w:val="Bibliography"/>
            <w:rPr>
              <w:rFonts w:ascii="Times New Roman" w:hAnsi="Times New Roman" w:cs="Times New Roman"/>
            </w:rPr>
          </w:pPr>
          <w:r w:rsidRPr="009343F4">
            <w:rPr>
              <w:rFonts w:ascii="Times New Roman" w:hAnsi="Times New Roman" w:cs="Times New Roman"/>
            </w:rPr>
            <w:t xml:space="preserve">Schroeder, William Dale. </w:t>
          </w:r>
          <w:r w:rsidR="0022319E">
            <w:rPr>
              <w:rFonts w:ascii="Times New Roman" w:hAnsi="Times New Roman" w:cs="Times New Roman"/>
              <w:i/>
              <w:iCs/>
            </w:rPr>
            <w:t>Of Ra</w:t>
          </w:r>
          <w:r w:rsidRPr="009343F4">
            <w:rPr>
              <w:rFonts w:ascii="Times New Roman" w:hAnsi="Times New Roman" w:cs="Times New Roman"/>
              <w:i/>
              <w:iCs/>
            </w:rPr>
            <w:t>ptures and Raptures: Locating Ideology with LiDAR Imagery</w:t>
          </w:r>
          <w:r w:rsidRPr="009343F4">
            <w:rPr>
              <w:rFonts w:ascii="Times New Roman" w:hAnsi="Times New Roman" w:cs="Times New Roman"/>
            </w:rPr>
            <w:t>. 2018.</w:t>
          </w:r>
        </w:p>
        <w:p w:rsidR="009343F4" w:rsidRPr="009343F4" w:rsidRDefault="00D94C67" w:rsidP="009343F4">
          <w:pPr>
            <w:pStyle w:val="Bibliography"/>
            <w:rPr>
              <w:rFonts w:ascii="Times New Roman" w:hAnsi="Times New Roman" w:cs="Times New Roman"/>
            </w:rPr>
          </w:pPr>
          <w:r w:rsidRPr="009343F4">
            <w:rPr>
              <w:rFonts w:ascii="Times New Roman" w:hAnsi="Times New Roman" w:cs="Times New Roman"/>
            </w:rPr>
            <w:t xml:space="preserve">Vagramenko, Tatiana. </w:t>
          </w:r>
          <w:r w:rsidRPr="009343F4">
            <w:rPr>
              <w:rFonts w:ascii="Times New Roman" w:hAnsi="Times New Roman" w:cs="Times New Roman"/>
              <w:i/>
              <w:iCs/>
            </w:rPr>
            <w:t>Chronotopes of Conversion and the Production of Christian Fundamentalism in the Post-Soviet Arctic</w:t>
          </w:r>
          <w:r w:rsidRPr="009343F4">
            <w:rPr>
              <w:rFonts w:ascii="Times New Roman" w:hAnsi="Times New Roman" w:cs="Times New Roman"/>
            </w:rPr>
            <w:t>. Berghahn Journals, 2018.</w:t>
          </w:r>
        </w:p>
        <w:p w:rsidR="0068238C" w:rsidRDefault="00D94C67" w:rsidP="0068238C">
          <w:r>
            <w:fldChar w:fldCharType="end"/>
          </w:r>
        </w:p>
      </w:sdtContent>
    </w:sdt>
    <w:p w:rsidR="0068238C" w:rsidRPr="00380497" w:rsidRDefault="0068238C" w:rsidP="0068238C">
      <w:pPr>
        <w:rPr>
          <w:color w:val="FF0000"/>
        </w:rPr>
      </w:pPr>
    </w:p>
    <w:p w:rsidR="00E214A6" w:rsidRDefault="00E214A6" w:rsidP="00E214A6"/>
    <w:p w:rsidR="00E214A6" w:rsidRPr="00E214A6" w:rsidRDefault="00E214A6" w:rsidP="00E214A6"/>
    <w:p w:rsidR="002F24AA" w:rsidRPr="002F24AA" w:rsidRDefault="00D94C67" w:rsidP="002F24AA">
      <w:pPr>
        <w:ind w:firstLine="0"/>
        <w:rPr>
          <w:b/>
        </w:rPr>
      </w:pPr>
      <w:r>
        <w:rPr>
          <w:b/>
        </w:rPr>
        <w:tab/>
      </w:r>
    </w:p>
    <w:p w:rsidR="001E68BE" w:rsidRPr="00C9031F" w:rsidRDefault="001E68BE" w:rsidP="00BA5332"/>
    <w:sectPr w:rsidR="001E68BE"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3A" w:rsidRDefault="008B013A">
      <w:pPr>
        <w:spacing w:line="240" w:lineRule="auto"/>
      </w:pPr>
      <w:r>
        <w:separator/>
      </w:r>
    </w:p>
  </w:endnote>
  <w:endnote w:type="continuationSeparator" w:id="0">
    <w:p w:rsidR="008B013A" w:rsidRDefault="008B0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3A" w:rsidRDefault="008B013A">
      <w:pPr>
        <w:spacing w:line="240" w:lineRule="auto"/>
      </w:pPr>
      <w:r>
        <w:separator/>
      </w:r>
    </w:p>
  </w:footnote>
  <w:footnote w:type="continuationSeparator" w:id="0">
    <w:p w:rsidR="008B013A" w:rsidRDefault="008B01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4C67">
    <w:pPr>
      <w:pStyle w:val="Header"/>
    </w:pPr>
    <w:r>
      <w:t>Sir Name</w:t>
    </w:r>
    <w:r w:rsidR="00691EC1">
      <w:t xml:space="preserve"> </w:t>
    </w:r>
    <w:r w:rsidR="00691EC1">
      <w:fldChar w:fldCharType="begin"/>
    </w:r>
    <w:r w:rsidR="00691EC1">
      <w:instrText xml:space="preserve"> PAGE   \* MERGEFORMAT </w:instrText>
    </w:r>
    <w:r w:rsidR="00691EC1">
      <w:fldChar w:fldCharType="separate"/>
    </w:r>
    <w:r w:rsidR="00DB03AA">
      <w:rPr>
        <w:noProof/>
      </w:rPr>
      <w:t>8</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4C67">
    <w:pPr>
      <w:pStyle w:val="Header"/>
    </w:pPr>
    <w:r>
      <w:t>Sir Name</w:t>
    </w:r>
    <w:r w:rsidR="00B13D1B">
      <w:t xml:space="preserve"> </w:t>
    </w:r>
    <w:r w:rsidR="00691EC1">
      <w:fldChar w:fldCharType="begin"/>
    </w:r>
    <w:r w:rsidR="00691EC1">
      <w:instrText xml:space="preserve"> PAGE   \* MERGEFORMAT </w:instrText>
    </w:r>
    <w:r w:rsidR="00691EC1">
      <w:fldChar w:fldCharType="separate"/>
    </w:r>
    <w:r w:rsidR="00DB03A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B78DE6A">
      <w:start w:val="1"/>
      <w:numFmt w:val="lowerLetter"/>
      <w:pStyle w:val="TableNote"/>
      <w:suff w:val="space"/>
      <w:lvlText w:val="%1."/>
      <w:lvlJc w:val="left"/>
      <w:pPr>
        <w:ind w:left="0" w:firstLine="720"/>
      </w:pPr>
      <w:rPr>
        <w:rFonts w:hint="default"/>
      </w:rPr>
    </w:lvl>
    <w:lvl w:ilvl="1" w:tplc="26084B16" w:tentative="1">
      <w:start w:val="1"/>
      <w:numFmt w:val="lowerLetter"/>
      <w:lvlText w:val="%2."/>
      <w:lvlJc w:val="left"/>
      <w:pPr>
        <w:ind w:left="2160" w:hanging="360"/>
      </w:pPr>
    </w:lvl>
    <w:lvl w:ilvl="2" w:tplc="EC1A6480" w:tentative="1">
      <w:start w:val="1"/>
      <w:numFmt w:val="lowerRoman"/>
      <w:lvlText w:val="%3."/>
      <w:lvlJc w:val="right"/>
      <w:pPr>
        <w:ind w:left="2880" w:hanging="180"/>
      </w:pPr>
    </w:lvl>
    <w:lvl w:ilvl="3" w:tplc="DC1A604E" w:tentative="1">
      <w:start w:val="1"/>
      <w:numFmt w:val="decimal"/>
      <w:lvlText w:val="%4."/>
      <w:lvlJc w:val="left"/>
      <w:pPr>
        <w:ind w:left="3600" w:hanging="360"/>
      </w:pPr>
    </w:lvl>
    <w:lvl w:ilvl="4" w:tplc="0ED0B718" w:tentative="1">
      <w:start w:val="1"/>
      <w:numFmt w:val="lowerLetter"/>
      <w:lvlText w:val="%5."/>
      <w:lvlJc w:val="left"/>
      <w:pPr>
        <w:ind w:left="4320" w:hanging="360"/>
      </w:pPr>
    </w:lvl>
    <w:lvl w:ilvl="5" w:tplc="C1E6253A" w:tentative="1">
      <w:start w:val="1"/>
      <w:numFmt w:val="lowerRoman"/>
      <w:lvlText w:val="%6."/>
      <w:lvlJc w:val="right"/>
      <w:pPr>
        <w:ind w:left="5040" w:hanging="180"/>
      </w:pPr>
    </w:lvl>
    <w:lvl w:ilvl="6" w:tplc="93CED6A8" w:tentative="1">
      <w:start w:val="1"/>
      <w:numFmt w:val="decimal"/>
      <w:lvlText w:val="%7."/>
      <w:lvlJc w:val="left"/>
      <w:pPr>
        <w:ind w:left="5760" w:hanging="360"/>
      </w:pPr>
    </w:lvl>
    <w:lvl w:ilvl="7" w:tplc="98069216" w:tentative="1">
      <w:start w:val="1"/>
      <w:numFmt w:val="lowerLetter"/>
      <w:lvlText w:val="%8."/>
      <w:lvlJc w:val="left"/>
      <w:pPr>
        <w:ind w:left="6480" w:hanging="360"/>
      </w:pPr>
    </w:lvl>
    <w:lvl w:ilvl="8" w:tplc="EDFA50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07EC0"/>
    <w:rsid w:val="00124580"/>
    <w:rsid w:val="00141C57"/>
    <w:rsid w:val="001463B2"/>
    <w:rsid w:val="00162E4F"/>
    <w:rsid w:val="00177091"/>
    <w:rsid w:val="001835B9"/>
    <w:rsid w:val="001E68BE"/>
    <w:rsid w:val="001F62C0"/>
    <w:rsid w:val="0022319E"/>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013A"/>
    <w:rsid w:val="008B7D18"/>
    <w:rsid w:val="008C5EAC"/>
    <w:rsid w:val="008F1F97"/>
    <w:rsid w:val="008F4052"/>
    <w:rsid w:val="0091465D"/>
    <w:rsid w:val="0092228F"/>
    <w:rsid w:val="009343F4"/>
    <w:rsid w:val="009559B8"/>
    <w:rsid w:val="009662AE"/>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4C67"/>
    <w:rsid w:val="00D97073"/>
    <w:rsid w:val="00DB03AA"/>
    <w:rsid w:val="00DB0D39"/>
    <w:rsid w:val="00E011D5"/>
    <w:rsid w:val="00E04FEF"/>
    <w:rsid w:val="00E14005"/>
    <w:rsid w:val="00E214A6"/>
    <w:rsid w:val="00E407D2"/>
    <w:rsid w:val="00E614DD"/>
    <w:rsid w:val="00E93573"/>
    <w:rsid w:val="00E94831"/>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D4D1F">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94CE0"/>
    <w:rsid w:val="002F3CCB"/>
    <w:rsid w:val="003071DE"/>
    <w:rsid w:val="00356973"/>
    <w:rsid w:val="003848D3"/>
    <w:rsid w:val="004B345E"/>
    <w:rsid w:val="004B5C0E"/>
    <w:rsid w:val="00651296"/>
    <w:rsid w:val="0072165E"/>
    <w:rsid w:val="007474ED"/>
    <w:rsid w:val="00880F96"/>
    <w:rsid w:val="009378B8"/>
    <w:rsid w:val="00B85F92"/>
    <w:rsid w:val="00BB2B56"/>
    <w:rsid w:val="00BD51CD"/>
    <w:rsid w:val="00BE17F3"/>
    <w:rsid w:val="00C723C1"/>
    <w:rsid w:val="00C80C12"/>
    <w:rsid w:val="00F10486"/>
    <w:rsid w:val="00F97AA5"/>
    <w:rsid w:val="00FA63B0"/>
    <w:rsid w:val="00FD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09FA0-2B40-4FBC-BB38-440DBB23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6</TotalTime>
  <Pages>8</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Rehman Khalid</cp:lastModifiedBy>
  <cp:revision>3</cp:revision>
  <dcterms:created xsi:type="dcterms:W3CDTF">2019-12-10T19:58:00Z</dcterms:created>
  <dcterms:modified xsi:type="dcterms:W3CDTF">2019-12-10T20:40:00Z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id="EtpPxDkK"/&gt;&lt;style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