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3707" w:rsidRDefault="00063707">
      <w:pPr>
        <w:pStyle w:val="Title2"/>
        <w:rPr>
          <w:rFonts w:asciiTheme="majorHAnsi" w:eastAsiaTheme="majorEastAsia" w:hAnsiTheme="majorHAnsi" w:cstheme="majorBidi"/>
        </w:rPr>
      </w:pPr>
      <w:bookmarkStart w:id="0" w:name="_GoBack"/>
      <w:bookmarkEnd w:id="0"/>
    </w:p>
    <w:p w:rsidR="00063707" w:rsidRDefault="00063707">
      <w:pPr>
        <w:pStyle w:val="Title2"/>
        <w:rPr>
          <w:rFonts w:asciiTheme="majorHAnsi" w:eastAsiaTheme="majorEastAsia" w:hAnsiTheme="majorHAnsi" w:cstheme="majorBidi"/>
        </w:rPr>
      </w:pPr>
    </w:p>
    <w:p w:rsidR="00063707" w:rsidRDefault="00063707">
      <w:pPr>
        <w:pStyle w:val="Title2"/>
        <w:rPr>
          <w:rFonts w:asciiTheme="majorHAnsi" w:eastAsiaTheme="majorEastAsia" w:hAnsiTheme="majorHAnsi" w:cstheme="majorBidi"/>
        </w:rPr>
      </w:pPr>
    </w:p>
    <w:p w:rsidR="00063707" w:rsidRDefault="00063707">
      <w:pPr>
        <w:pStyle w:val="Title2"/>
        <w:rPr>
          <w:rFonts w:asciiTheme="majorHAnsi" w:eastAsiaTheme="majorEastAsia" w:hAnsiTheme="majorHAnsi" w:cstheme="majorBidi"/>
        </w:rPr>
      </w:pPr>
    </w:p>
    <w:p w:rsidR="00063707" w:rsidRDefault="009A36D3" w:rsidP="00223DB7">
      <w:pPr>
        <w:pStyle w:val="Title"/>
      </w:pPr>
      <w:r w:rsidRPr="00063707">
        <w:t xml:space="preserve">Michael Johnston's democratization theory </w:t>
      </w:r>
      <w:r w:rsidR="00A531E2">
        <w:t>and Money Laundering</w:t>
      </w:r>
    </w:p>
    <w:p w:rsidR="004D6B86" w:rsidRDefault="004D6B86">
      <w:pPr>
        <w:pStyle w:val="Title2"/>
      </w:pPr>
    </w:p>
    <w:p w:rsidR="004D6B86" w:rsidRDefault="004D6B86">
      <w:pPr>
        <w:pStyle w:val="Title2"/>
      </w:pPr>
    </w:p>
    <w:p w:rsidR="00063707" w:rsidRDefault="009A36D3">
      <w:r>
        <w:br w:type="page"/>
      </w:r>
    </w:p>
    <w:p w:rsidR="00063707" w:rsidRPr="00457D42" w:rsidRDefault="009A36D3" w:rsidP="000D0277">
      <w:pPr>
        <w:pStyle w:val="Heading1"/>
      </w:pPr>
      <w:r>
        <w:lastRenderedPageBreak/>
        <w:t>Introduction</w:t>
      </w:r>
    </w:p>
    <w:p w:rsidR="00057406" w:rsidRDefault="009A36D3" w:rsidP="00057406">
      <w:r>
        <w:t>Money l</w:t>
      </w:r>
      <w:r w:rsidR="00167FBF">
        <w:t xml:space="preserve">aundering is </w:t>
      </w:r>
      <w:r w:rsidR="000D0277">
        <w:t xml:space="preserve">transiting money </w:t>
      </w:r>
      <w:r>
        <w:t xml:space="preserve">collected </w:t>
      </w:r>
      <w:r w:rsidR="000D0277">
        <w:t xml:space="preserve">from undisclosed </w:t>
      </w:r>
      <w:r>
        <w:t>sources away from the source territory</w:t>
      </w:r>
      <w:r w:rsidR="00167FBF">
        <w:t xml:space="preserve">. Such crimes amount to considerable value and </w:t>
      </w:r>
      <w:r>
        <w:t xml:space="preserve">are the </w:t>
      </w:r>
      <w:r w:rsidR="00167FBF">
        <w:t xml:space="preserve">cause of brewing new forms of crime throughout the world. Just in Europe, it has been noticed that </w:t>
      </w:r>
      <w:r>
        <w:t xml:space="preserve">at the end of the last decade, money laundering </w:t>
      </w:r>
      <w:r w:rsidR="00E711A4">
        <w:t xml:space="preserve">estimated to be </w:t>
      </w:r>
      <w:r>
        <w:t>around US$ 71.5bn</w:t>
      </w:r>
      <w:r w:rsidR="00E711A4">
        <w:fldChar w:fldCharType="begin"/>
      </w:r>
      <w:r w:rsidR="00E711A4">
        <w:instrText xml:space="preserve"> ADDIN ZOTERO_ITEM CSL_CITATION {"citationID":"CnpzwQE2","properties":{"formattedCitation":"(Alldridge, 2008)","plainCitation":"(Alldridge, 2008)","noteIndex":0},"citationItems":[{"id":1244,"uris":["http://zotero.org/users/local/s8f0QVnP/items/2GKB7P49"],"uri":["http://zotero.org/users/local/s8f0QVnP/items/2GKB7P49"],"itemData":{"id":1244,"type":"article-journal","title":"Money laundering and globalization","container-title":"Journal of law and society","page":"437–463","volume":"35","issue":"4","source":"Google Scholar","author":[{"family":"Alldridge","given":"Peter"}],"issued":{"date-parts":[["2008"]]}}}],"schema":"https://github.com/citation-style-language/schema/raw/master/csl-citation.json"} </w:instrText>
      </w:r>
      <w:r w:rsidR="00E711A4">
        <w:fldChar w:fldCharType="separate"/>
      </w:r>
      <w:r w:rsidR="00E711A4" w:rsidRPr="00E711A4">
        <w:rPr>
          <w:rFonts w:ascii="Times New Roman" w:hAnsi="Times New Roman" w:cs="Times New Roman"/>
        </w:rPr>
        <w:t>(Alldridge, 2008)</w:t>
      </w:r>
      <w:r w:rsidR="00E711A4">
        <w:fldChar w:fldCharType="end"/>
      </w:r>
      <w:r>
        <w:t>. Similarly, the amount of money pooled in by other illegal mea</w:t>
      </w:r>
      <w:r>
        <w:t>ns accounts much more than this. There are financial institutions which work for curbing such crimes but the figures reveal some slight decrease in such percentages. Although not harmful, money laundering sets the basis for other criminal activities and up</w:t>
      </w:r>
      <w:r>
        <w:t xml:space="preserve">stream offenses. In such cases, the tax amount is trespassed and some known and reliable channels are used to transmit money from one place to another. </w:t>
      </w:r>
      <w:r w:rsidR="00EF72A8">
        <w:t>Money Laundering and such other crimes related to currency amounts for huge profits which also paves the way for other crimes as well</w:t>
      </w:r>
      <w:r w:rsidR="00E711A4">
        <w:fldChar w:fldCharType="begin"/>
      </w:r>
      <w:r w:rsidR="00E711A4">
        <w:instrText xml:space="preserve"> ADDIN ZOTERO_ITEM CSL_CITATION {"citationID":"DaDki0Ec","properties":{"formattedCitation":"(Alldridge, 2008)","plainCitation":"(Alldridge, 2008)","noteIndex":0},"citationItems":[{"id":1244,"uris":["http://zotero.org/users/local/s8f0QVnP/items/2GKB7P49"],"uri":["http://zotero.org/users/local/s8f0QVnP/items/2GKB7P49"],"itemData":{"id":1244,"type":"article-journal","title":"Money laundering and globalization","container-title":"Journal of law and society","page":"437–463","volume":"35","issue":"4","source":"Google Scholar","author":[{"family":"Alldridge","given":"Peter"}],"issued":{"date-parts":[["2008"]]}}}],"schema":"https://github.com/citation-style-language/schema/raw/master/csl-citation.json"} </w:instrText>
      </w:r>
      <w:r w:rsidR="00E711A4">
        <w:fldChar w:fldCharType="separate"/>
      </w:r>
      <w:r w:rsidR="00E711A4" w:rsidRPr="00E711A4">
        <w:rPr>
          <w:rFonts w:ascii="Times New Roman" w:hAnsi="Times New Roman" w:cs="Times New Roman"/>
        </w:rPr>
        <w:t>(Alldridge, 2008)</w:t>
      </w:r>
      <w:r w:rsidR="00E711A4">
        <w:fldChar w:fldCharType="end"/>
      </w:r>
      <w:r w:rsidR="00EF72A8">
        <w:t xml:space="preserve">. </w:t>
      </w:r>
    </w:p>
    <w:p w:rsidR="008436DB" w:rsidRDefault="009A36D3" w:rsidP="00057406">
      <w:r>
        <w:t xml:space="preserve">Many </w:t>
      </w:r>
      <w:r w:rsidR="00FE6143">
        <w:t>different methods</w:t>
      </w:r>
      <w:r>
        <w:t xml:space="preserve"> are</w:t>
      </w:r>
      <w:r w:rsidR="00FE6143">
        <w:t xml:space="preserve"> used in initiating such illegal practices. Such illegal means vary from one </w:t>
      </w:r>
      <w:r>
        <w:t xml:space="preserve">activity </w:t>
      </w:r>
      <w:r w:rsidR="00FE6143">
        <w:t xml:space="preserve">to another, but there exist some commonalities in their methods. These commonalities include the use of </w:t>
      </w:r>
      <w:r w:rsidR="009309BC">
        <w:t>organized crimes such as looting or other fraudulent means, gambling or the use of cash-intensive means. In this complete process of transferring money from a place to another, gambling houses, fuel stations, the real estate sector or any small kind of business is shown as a legal entity occupied by the offender. In the pretext of such businesses, these people commit such crimes. In some countries, it has also been noticed that some banks and other financial intermed</w:t>
      </w:r>
      <w:r w:rsidR="008F590D">
        <w:t>iaries are involved in such acts</w:t>
      </w:r>
      <w:r w:rsidR="00E711A4">
        <w:fldChar w:fldCharType="begin"/>
      </w:r>
      <w:r w:rsidR="00E711A4">
        <w:instrText xml:space="preserve"> ADDIN ZOTERO_ITEM CSL_CITATION {"citationID":"2KkeJYk1","properties":{"formattedCitation":"(Alldridge, 2008)","plainCitation":"(Alldridge, 2008)","noteIndex":0},"citationItems":[{"id":1244,"uris":["http://zotero.org/users/local/s8f0QVnP/items/2GKB7P49"],"uri":["http://zotero.org/users/local/s8f0QVnP/items/2GKB7P49"],"itemData":{"id":1244,"type":"article-journal","title":"Money laundering and globalization","container-title":"Journal of law and society","page":"437–463","volume":"35","issue":"4","source":"Google Scholar","author":[{"family":"Alldridge","given":"Peter"}],"issued":{"date-parts":[["2008"]]}}}],"schema":"https://github.com/citation-style-language/schema/raw/master/csl-citation.json"} </w:instrText>
      </w:r>
      <w:r w:rsidR="00E711A4">
        <w:fldChar w:fldCharType="separate"/>
      </w:r>
      <w:r w:rsidR="00E711A4" w:rsidRPr="00E711A4">
        <w:rPr>
          <w:rFonts w:ascii="Times New Roman" w:hAnsi="Times New Roman" w:cs="Times New Roman"/>
        </w:rPr>
        <w:t>(Alldridge, 2008)</w:t>
      </w:r>
      <w:r w:rsidR="00E711A4">
        <w:fldChar w:fldCharType="end"/>
      </w:r>
      <w:r w:rsidR="008F590D">
        <w:t xml:space="preserve">. As Banks incentivize such activities, therefore every time the anti-money launderers' focus on the banking streams primarily. </w:t>
      </w:r>
      <w:r w:rsidR="003A641C">
        <w:t>Michael Johnston’s democratization theory</w:t>
      </w:r>
      <w:r w:rsidR="00CD47A5">
        <w:t xml:space="preserve"> also provides insight into such crimes.</w:t>
      </w:r>
      <w:r w:rsidR="00345B9E">
        <w:t xml:space="preserve"> In his article titled </w:t>
      </w:r>
      <w:r w:rsidR="00345B9E">
        <w:rPr>
          <w:i/>
        </w:rPr>
        <w:t>M</w:t>
      </w:r>
      <w:r w:rsidR="00345B9E" w:rsidRPr="00345B9E">
        <w:rPr>
          <w:i/>
        </w:rPr>
        <w:t xml:space="preserve">ore than necessary, </w:t>
      </w:r>
      <w:r w:rsidR="00A531E2" w:rsidRPr="00345B9E">
        <w:rPr>
          <w:i/>
        </w:rPr>
        <w:t>less</w:t>
      </w:r>
      <w:r w:rsidR="00345B9E" w:rsidRPr="00345B9E">
        <w:rPr>
          <w:i/>
        </w:rPr>
        <w:t xml:space="preserve"> than sufficient: Democratization and the </w:t>
      </w:r>
      <w:r w:rsidR="00345B9E" w:rsidRPr="00345B9E">
        <w:rPr>
          <w:i/>
        </w:rPr>
        <w:lastRenderedPageBreak/>
        <w:t>control of Corruption,</w:t>
      </w:r>
      <w:r w:rsidR="00345B9E">
        <w:t xml:space="preserve"> he argues that presumption of accountability and limits on power are central for corruption and crimes related to money</w:t>
      </w:r>
      <w:r w:rsidR="00E711A4">
        <w:fldChar w:fldCharType="begin"/>
      </w:r>
      <w:r w:rsidR="00E711A4">
        <w:instrText xml:space="preserve"> ADDIN ZOTERO_ITEM CSL_CITATION {"citationID":"KE4uUlaS","properties":{"formattedCitation":"(Johnston, 2013)","plainCitation":"(Johnston, 2013)","noteIndex":0},"citationItems":[{"id":1246,"uris":["http://zotero.org/users/local/s8f0QVnP/items/PGIDADJJ"],"uri":["http://zotero.org/users/local/s8f0QVnP/items/PGIDADJJ"],"itemData":{"id":1246,"type":"article-journal","title":"More than necessary, less than sufficient: Democratization and the control of corruption","container-title":"Social Research: An International Quarterly","page":"1237–1258","volume":"80","issue":"4","source":"Google Scholar","title-short":"More than necessary, less than sufficient","author":[{"family":"Johnston","given":"Michael"}],"issued":{"date-parts":[["2013"]]}}}],"schema":"https://github.com/citation-style-language/schema/raw/master/csl-citation.json"} </w:instrText>
      </w:r>
      <w:r w:rsidR="00E711A4">
        <w:fldChar w:fldCharType="separate"/>
      </w:r>
      <w:r w:rsidR="00E711A4" w:rsidRPr="00E711A4">
        <w:rPr>
          <w:rFonts w:ascii="Times New Roman" w:hAnsi="Times New Roman" w:cs="Times New Roman"/>
        </w:rPr>
        <w:t>(Johnston, 2013)</w:t>
      </w:r>
      <w:r w:rsidR="00E711A4">
        <w:fldChar w:fldCharType="end"/>
      </w:r>
      <w:r w:rsidR="00345B9E">
        <w:t xml:space="preserve">.  </w:t>
      </w:r>
    </w:p>
    <w:p w:rsidR="00A531E2" w:rsidRDefault="009A36D3" w:rsidP="006E2ABA">
      <w:pPr>
        <w:pStyle w:val="Heading2"/>
      </w:pPr>
      <w:r>
        <w:t xml:space="preserve">Michael Johnston’s Democratization theory </w:t>
      </w:r>
    </w:p>
    <w:p w:rsidR="00A531E2" w:rsidRDefault="009A36D3" w:rsidP="00053CB9">
      <w:r>
        <w:t xml:space="preserve">Johnston’s </w:t>
      </w:r>
      <w:r w:rsidR="005738F8">
        <w:t xml:space="preserve">democratization theory is related in some forms to the democratic ideals of the present world. He has presented a kind of different </w:t>
      </w:r>
      <w:r w:rsidR="00D207D4">
        <w:t>view about democracy and the control of the authority. In his book, he argues that in a democracy the presumption of accountability and the rule of law are central scenarios in checking corruption. He connects his presumption about the basic tenets of democracy with that of corruption and such other illegal means. He also argues that there are ways democracy strengthens society. According to him the formation of coalitions, the strengthening of civil society, the persistence of freedom, the expansion in the electorate and civil liberties are what</w:t>
      </w:r>
      <w:r w:rsidR="00053CB9">
        <w:t xml:space="preserve"> democracy is based over</w:t>
      </w:r>
      <w:r w:rsidR="00E711A4">
        <w:fldChar w:fldCharType="begin"/>
      </w:r>
      <w:r w:rsidR="00E711A4">
        <w:instrText xml:space="preserve"> ADDIN ZOTERO_ITEM CSL_CITATION {"citationID":"gEaEteAs","properties":{"formattedCitation":"(Johnston, 1999)","plainCitation":"(Johnston, 1999)","noteIndex":0},"citationItems":[{"id":1248,"uris":["http://zotero.org/users/local/s8f0QVnP/items/LARXYZSX"],"uri":["http://zotero.org/users/local/s8f0QVnP/items/LARXYZSX"],"itemData":{"id":1248,"type":"book","title":"Corruption and democratic consolidation","publisher":"Citeseer","source":"Google Scholar","author":[{"family":"Johnston","given":"Michael"}],"issued":{"date-parts":[["1999"]]}}}],"schema":"https://github.com/citation-style-language/schema/raw/master/csl-citation.json"} </w:instrText>
      </w:r>
      <w:r w:rsidR="00E711A4">
        <w:fldChar w:fldCharType="separate"/>
      </w:r>
      <w:r w:rsidR="00E711A4" w:rsidRPr="00E711A4">
        <w:rPr>
          <w:rFonts w:ascii="Times New Roman" w:hAnsi="Times New Roman" w:cs="Times New Roman"/>
        </w:rPr>
        <w:t>(Johnston, 1999)</w:t>
      </w:r>
      <w:r w:rsidR="00E711A4">
        <w:fldChar w:fldCharType="end"/>
      </w:r>
      <w:r w:rsidR="00053CB9">
        <w:t xml:space="preserve">. But on the other side, he argues that democracy paves the way for some illegal activities also. For example campaign financing, lobbying accuses, market deals and vote buying are some drawbacks of democracy. He believes </w:t>
      </w:r>
      <w:r w:rsidR="004D4DCE">
        <w:t xml:space="preserve">that </w:t>
      </w:r>
      <w:r w:rsidR="00663D3C">
        <w:t xml:space="preserve">such political activities undercut the rights of citizens and </w:t>
      </w:r>
      <w:r w:rsidR="00457D42">
        <w:t>also</w:t>
      </w:r>
      <w:r w:rsidR="00663D3C">
        <w:t xml:space="preserve"> influence the quality of public life. </w:t>
      </w:r>
    </w:p>
    <w:p w:rsidR="00060797" w:rsidRDefault="009A36D3" w:rsidP="00053CB9">
      <w:r>
        <w:t xml:space="preserve">The debate </w:t>
      </w:r>
      <w:r w:rsidR="009A7740">
        <w:t>about democratization theory is just not limited to democracy and rights of citizens or about criminal activities, it also includes the debate about reducing corruption.</w:t>
      </w:r>
      <w:r w:rsidR="00C325B0">
        <w:t xml:space="preserve"> Johnston argues that reducing corruption in the absence of democratic processes is a difficult task. He presents </w:t>
      </w:r>
      <w:r w:rsidR="0066029A">
        <w:t>many arguments in support of his theory</w:t>
      </w:r>
      <w:r w:rsidR="00E711A4">
        <w:fldChar w:fldCharType="begin"/>
      </w:r>
      <w:r w:rsidR="00E711A4">
        <w:instrText xml:space="preserve"> ADDIN ZOTERO_ITEM CSL_CITATION {"citationID":"mHsFiHyL","properties":{"formattedCitation":"(Johnston, 2013)","plainCitation":"(Johnston, 2013)","noteIndex":0},"citationItems":[{"id":1246,"uris":["http://zotero.org/users/local/s8f0QVnP/items/PGIDADJJ"],"uri":["http://zotero.org/users/local/s8f0QVnP/items/PGIDADJJ"],"itemData":{"id":1246,"type":"article-journal","title":"More than necessary, less than sufficient: Democratization and the control of corruption","container-title":"Social Research: An International Quarterly","page":"1237–1258","volume":"80","issue":"4","source":"Google Scholar","title-short":"More than necessary, less than sufficient","author":[{"family":"Johnston","given":"Michael"}],"issued":{"date-parts":[["2013"]]}}}],"schema":"https://github.com/citation-style-language/schema/raw/master/csl-citation.json"} </w:instrText>
      </w:r>
      <w:r w:rsidR="00E711A4">
        <w:fldChar w:fldCharType="separate"/>
      </w:r>
      <w:r w:rsidR="00E711A4" w:rsidRPr="00E711A4">
        <w:rPr>
          <w:rFonts w:ascii="Times New Roman" w:hAnsi="Times New Roman" w:cs="Times New Roman"/>
        </w:rPr>
        <w:t>(Johnston, 2013)</w:t>
      </w:r>
      <w:r w:rsidR="00E711A4">
        <w:fldChar w:fldCharType="end"/>
      </w:r>
      <w:r w:rsidR="0066029A">
        <w:t xml:space="preserve">. For example, he believes that democracy is a transparent system, therefore in such a system, people responsible for misconducts are evident. Opposite to this is strict regimes in which it becomes difficult to </w:t>
      </w:r>
      <w:r w:rsidR="00054B1D">
        <w:t>hold anyone accountable</w:t>
      </w:r>
      <w:r w:rsidR="00F136CC">
        <w:t xml:space="preserve">. </w:t>
      </w:r>
      <w:r w:rsidR="00061BDC">
        <w:t xml:space="preserve">The democratization theory of Johnston also argues that democratization is essential for lasting reforms but on the other hand it does not confirm that </w:t>
      </w:r>
      <w:r w:rsidR="00061BDC">
        <w:lastRenderedPageBreak/>
        <w:t xml:space="preserve">democratization will control corruption </w:t>
      </w:r>
      <w:r w:rsidR="007876ED">
        <w:t>or crimes related to money. For further simplifying his argument Johnston presents the example of India. He argues that despite a hi</w:t>
      </w:r>
      <w:r w:rsidR="004F08AC">
        <w:t>story of democracy prevalence, there is corruption and economic mismanagement.</w:t>
      </w:r>
      <w:r w:rsidR="00A22B1B">
        <w:t xml:space="preserve"> He, therefore, sums up the debate about democratization by arguing that democracy may even make some varieties of corrupti</w:t>
      </w:r>
      <w:r w:rsidR="002A54B5">
        <w:t>on worse</w:t>
      </w:r>
      <w:r w:rsidR="00E711A4">
        <w:fldChar w:fldCharType="begin"/>
      </w:r>
      <w:r w:rsidR="00E711A4">
        <w:instrText xml:space="preserve"> ADDIN ZOTERO_ITEM CSL_CITATION {"citationID":"fIep2geF","properties":{"formattedCitation":"(Johnston, 1999)","plainCitation":"(Johnston, 1999)","noteIndex":0},"citationItems":[{"id":1248,"uris":["http://zotero.org/users/local/s8f0QVnP/items/LARXYZSX"],"uri":["http://zotero.org/users/local/s8f0QVnP/items/LARXYZSX"],"itemData":{"id":1248,"type":"book","title":"Corruption and democratic consolidation","publisher":"Citeseer","source":"Google Scholar","author":[{"family":"Johnston","given":"Michael"}],"issued":{"date-parts":[["1999"]]}}}],"schema":"https://github.com/citation-style-language/schema/raw/master/csl-citation.json"} </w:instrText>
      </w:r>
      <w:r w:rsidR="00E711A4">
        <w:fldChar w:fldCharType="separate"/>
      </w:r>
      <w:r w:rsidR="00E711A4" w:rsidRPr="00E711A4">
        <w:rPr>
          <w:rFonts w:ascii="Times New Roman" w:hAnsi="Times New Roman" w:cs="Times New Roman"/>
        </w:rPr>
        <w:t>(Johnston, 1999)</w:t>
      </w:r>
      <w:r w:rsidR="00E711A4">
        <w:fldChar w:fldCharType="end"/>
      </w:r>
      <w:r w:rsidR="002A54B5">
        <w:t xml:space="preserve">. </w:t>
      </w:r>
    </w:p>
    <w:p w:rsidR="00AE2454" w:rsidRDefault="009A36D3" w:rsidP="006E2ABA">
      <w:pPr>
        <w:pStyle w:val="Heading2"/>
      </w:pPr>
      <w:r>
        <w:t xml:space="preserve">Money Laundering and Democratization theory </w:t>
      </w:r>
    </w:p>
    <w:p w:rsidR="003A4293" w:rsidRDefault="009A36D3" w:rsidP="00D2156B">
      <w:r>
        <w:t>Money laundering is not much different from many white collar crimes. In this specific form of activity, it is noti</w:t>
      </w:r>
      <w:r>
        <w:t>ceable that money is transmitted to many systems, as a result, it becomes difficult to trace the exact source of money.</w:t>
      </w:r>
      <w:r w:rsidR="007A3EB4">
        <w:t xml:space="preserve"> Money Laundering is not a new phenomenon, it has existed in its modern form since the last century. As the world has moved toward globalization and things are more sophisticated</w:t>
      </w:r>
      <w:r w:rsidR="00FF5BF2">
        <w:t>, therefore the chances of cash leakages have increased. The modern-day criminologist make use of such process and loopholes for transmitting money. This is how money laundering is actually carried on. Although it appears a kind of a harmless crime, its traces have been found attached to drug trafficking and human trafficking. Since drug abuse and human trafficking are categorized as heinous crimes, therefore many financial and humanitarian international organization calls for joint actions against this crime</w:t>
      </w:r>
      <w:r w:rsidR="00E711A4">
        <w:fldChar w:fldCharType="begin"/>
      </w:r>
      <w:r w:rsidR="00E711A4">
        <w:instrText xml:space="preserve"> ADDIN ZOTERO_ITEM CSL_CITATION {"citationID":"vVsrYcNt","properties":{"formattedCitation":"(Johnston, 2014)","plainCitation":"(Johnston, 2014)","noteIndex":0},"citationItems":[{"id":1242,"uris":["http://zotero.org/users/local/s8f0QVnP/items/JNTJ83JA"],"uri":["http://zotero.org/users/local/s8f0QVnP/items/JNTJ83JA"],"itemData":{"id":1242,"type":"book","title":"Corruption, contention and reform: the power of deep democratization","publisher":"Cambridge University Press","source":"Google Scholar","title-short":"Corruption, contention and reform","author":[{"family":"Johnston","given":"Michael"}],"issued":{"date-parts":[["2014"]]}}}],"schema":"https://github.com/citation-style-language/schema/raw/master/csl-citation.json"} </w:instrText>
      </w:r>
      <w:r w:rsidR="00E711A4">
        <w:fldChar w:fldCharType="separate"/>
      </w:r>
      <w:r w:rsidR="00E711A4" w:rsidRPr="00E711A4">
        <w:rPr>
          <w:rFonts w:ascii="Times New Roman" w:hAnsi="Times New Roman" w:cs="Times New Roman"/>
        </w:rPr>
        <w:t>(Johnston, 2014)</w:t>
      </w:r>
      <w:r w:rsidR="00E711A4">
        <w:fldChar w:fldCharType="end"/>
      </w:r>
      <w:r w:rsidR="00FF5BF2">
        <w:t xml:space="preserve">. This is not just the </w:t>
      </w:r>
      <w:r w:rsidR="002259E6">
        <w:t xml:space="preserve">only platform where it helps criminalists but its layered transactions affect many other areas too. A jammed or stacked baking network is also caused by inflowing </w:t>
      </w:r>
      <w:r w:rsidR="00A516B1">
        <w:t>or with</w:t>
      </w:r>
      <w:r w:rsidR="002259E6">
        <w:t xml:space="preserve">drawing heavy amounts. </w:t>
      </w:r>
    </w:p>
    <w:p w:rsidR="00224117" w:rsidRDefault="009A36D3" w:rsidP="00FF5BF2">
      <w:pPr>
        <w:ind w:firstLine="0"/>
      </w:pPr>
      <w:r>
        <w:tab/>
        <w:t xml:space="preserve">The </w:t>
      </w:r>
      <w:r>
        <w:t>democra</w:t>
      </w:r>
      <w:r w:rsidR="00A516B1">
        <w:t xml:space="preserve">tization theory </w:t>
      </w:r>
      <w:r w:rsidR="00804318">
        <w:t xml:space="preserve">takes this notion from a specific group of people to that of the normal public. Johnston place masses in the helm of affairs by attaching the many forms of crime with that of democracy. As democratization is spreading the norms of democracy throughout the length and breadth of a society, therefore </w:t>
      </w:r>
      <w:r w:rsidR="00900544">
        <w:t xml:space="preserve">democracy makes a system more </w:t>
      </w:r>
      <w:r w:rsidR="00900544">
        <w:lastRenderedPageBreak/>
        <w:t xml:space="preserve">divided but linked together by some values. In such a system each representative work individually and without the interference of any other individual (or a system), therefore this increases the chances of </w:t>
      </w:r>
      <w:r w:rsidR="004118FB">
        <w:t xml:space="preserve">criminal </w:t>
      </w:r>
      <w:r w:rsidR="00900544">
        <w:t xml:space="preserve">activities. </w:t>
      </w:r>
      <w:r w:rsidR="004118FB">
        <w:t>Political differences, on the other hand</w:t>
      </w:r>
      <w:r w:rsidR="000C1A37">
        <w:t>, are the next reason for the smooth occurrence of such activities.</w:t>
      </w:r>
      <w:r w:rsidR="004D2D6C">
        <w:t xml:space="preserve"> For example, since many individuals are included in a democratic process and every individual attempt to trespass </w:t>
      </w:r>
      <w:r w:rsidR="00597C8E">
        <w:t xml:space="preserve">others, this is why they pillar their efforts upon </w:t>
      </w:r>
      <w:r w:rsidR="003B6009">
        <w:t>such financial activities. As a result, such disorderly and contentious attitude becomes a reason for money laundering and many other financial crimes.</w:t>
      </w:r>
    </w:p>
    <w:p w:rsidR="003A4293" w:rsidRDefault="009A36D3" w:rsidP="00891F20">
      <w:pPr>
        <w:ind w:firstLine="0"/>
      </w:pPr>
      <w:r>
        <w:tab/>
        <w:t xml:space="preserve">The </w:t>
      </w:r>
      <w:r w:rsidR="00792AE5">
        <w:t>political system of a country just not breed a single crime (directly or indirectly), rather there are many political activities which pave the way for criminal acts. The self- interested politicians are the notable source of such crimes. As at the present time, money laundering is being carried by the Banks and some other financial institutions, so it is evident that influential personalities can just be a tool for this</w:t>
      </w:r>
      <w:r w:rsidR="00E711A4">
        <w:fldChar w:fldCharType="begin"/>
      </w:r>
      <w:r w:rsidR="00E711A4">
        <w:instrText xml:space="preserve"> ADDIN ZOTERO_ITEM CSL_CITATION {"citationID":"qdxaEzay","properties":{"formattedCitation":"(Whitehead, 2002)","plainCitation":"(Whitehead, 2002)","noteIndex":0},"citationItems":[{"id":1250,"uris":["http://zotero.org/users/local/s8f0QVnP/items/IPQPCEYV"],"uri":["http://zotero.org/users/local/s8f0QVnP/items/IPQPCEYV"],"itemData":{"id":1250,"type":"book","title":"Democratization: Theory and experience","publisher":"Oxford University Press on Demand","source":"Google Scholar","title-short":"Democratization","author":[{"family":"Whitehead","given":"Laurence"}],"issued":{"date-parts":[["2002"]]}}}],"schema":"https://github.com/citation-style-language/schema/raw/master/csl-citation.json"} </w:instrText>
      </w:r>
      <w:r w:rsidR="00E711A4">
        <w:fldChar w:fldCharType="separate"/>
      </w:r>
      <w:r w:rsidR="00E711A4" w:rsidRPr="00E711A4">
        <w:rPr>
          <w:rFonts w:ascii="Times New Roman" w:hAnsi="Times New Roman" w:cs="Times New Roman"/>
        </w:rPr>
        <w:t>(Whitehead, 2002)</w:t>
      </w:r>
      <w:r w:rsidR="00E711A4">
        <w:fldChar w:fldCharType="end"/>
      </w:r>
      <w:r w:rsidR="00792AE5">
        <w:t xml:space="preserve">. Such self-interested politicians are the tools for laundering and trespassing domestic financial regulations. This formula works in countries with nominal democratic regulations. In the countries where the democratic institutions are strong, the administration is totally kept separate with that from politics. Such division serves in many ways. Other than being efficient, it makes the way for strong legislation against </w:t>
      </w:r>
      <w:r w:rsidR="0022598D">
        <w:t xml:space="preserve">crimes such as money laundering and other white collar crimes. </w:t>
      </w:r>
      <w:r w:rsidR="00891F20">
        <w:t xml:space="preserve">This is referred by Johnston as the disintegration of states and the self-interested politicians. </w:t>
      </w:r>
    </w:p>
    <w:p w:rsidR="00B30A72" w:rsidRDefault="009A36D3" w:rsidP="00B30A72">
      <w:pPr>
        <w:ind w:firstLine="0"/>
      </w:pPr>
      <w:r>
        <w:tab/>
        <w:t>Politicians are not the only tool incomplete process of money laundering. There are</w:t>
      </w:r>
      <w:r>
        <w:t xml:space="preserve"> many other actors involved in completing this complete process. The other important sources related to transferring cash from a place to another are financial institutions and open market. Although many countries have abandoned the concept of open markets</w:t>
      </w:r>
      <w:r>
        <w:t xml:space="preserve"> in many smaller countries they exist till this day. In such countries the role is divided, normally open market acts as the most </w:t>
      </w:r>
      <w:r>
        <w:lastRenderedPageBreak/>
        <w:t>reliable and transparent source of infusing unknown cash into the mainstream. This is how democratization is linked just not t</w:t>
      </w:r>
      <w:r>
        <w:t xml:space="preserve">o electable but too many other institutions also. </w:t>
      </w:r>
    </w:p>
    <w:p w:rsidR="003A4293" w:rsidRDefault="009A36D3" w:rsidP="00B30A72">
      <w:r>
        <w:t>Johnston democratization theory is based on the pretext that democracy narrows down the way for corruption, white collar crimes, money laundering, and such other malpractices. The critics of him argue that</w:t>
      </w:r>
      <w:r>
        <w:t xml:space="preserve"> he too narrowly draws the pretext made for the explanation of such crime </w:t>
      </w:r>
      <w:r w:rsidR="00E711A4">
        <w:fldChar w:fldCharType="begin"/>
      </w:r>
      <w:r w:rsidR="00E711A4">
        <w:instrText xml:space="preserve"> ADDIN ZOTERO_ITEM CSL_CITATION {"citationID":"5NdA2CKP","properties":{"formattedCitation":"(Whitehead, 2002)","plainCitation":"(Whitehead, 2002)","noteIndex":0},"citationItems":[{"id":1250,"uris":["http://zotero.org/users/local/s8f0QVnP/items/IPQPCEYV"],"uri":["http://zotero.org/users/local/s8f0QVnP/items/IPQPCEYV"],"itemData":{"id":1250,"type":"book","title":"Democratization: Theory and experience","publisher":"Oxford University Press on Demand","source":"Google Scholar","title-short":"Democratization","author":[{"family":"Whitehead","given":"Laurence"}],"issued":{"date-parts":[["2002"]]}}}],"schema":"https://github.com/citation-style-language/schema/raw/master/csl-citation.json"} </w:instrText>
      </w:r>
      <w:r w:rsidR="00E711A4">
        <w:fldChar w:fldCharType="separate"/>
      </w:r>
      <w:r w:rsidR="00E711A4" w:rsidRPr="00E711A4">
        <w:rPr>
          <w:rFonts w:ascii="Times New Roman" w:hAnsi="Times New Roman" w:cs="Times New Roman"/>
        </w:rPr>
        <w:t>(Whitehead, 2002)</w:t>
      </w:r>
      <w:r w:rsidR="00E711A4">
        <w:fldChar w:fldCharType="end"/>
      </w:r>
      <w:r>
        <w:t>. They argue that there are proven facts that the democratic institutions have been a tool for money laundering and such other malicious activities</w:t>
      </w:r>
      <w:r w:rsidR="0004746A">
        <w:t xml:space="preserve"> (which Johnston himself has also referred to). </w:t>
      </w:r>
      <w:r w:rsidR="008C53E1">
        <w:t xml:space="preserve">Therefore, it appears feasible to argue that money laundering is related to more </w:t>
      </w:r>
      <w:r w:rsidR="003A4308">
        <w:t>too</w:t>
      </w:r>
      <w:r w:rsidR="008C53E1">
        <w:t xml:space="preserve"> political processes regardless of whether it is democracy or authoritarianism. </w:t>
      </w:r>
    </w:p>
    <w:p w:rsidR="003A4308" w:rsidRDefault="009A36D3" w:rsidP="003A4308">
      <w:pPr>
        <w:pStyle w:val="Heading1"/>
      </w:pPr>
      <w:r>
        <w:t>Conclusion</w:t>
      </w:r>
    </w:p>
    <w:p w:rsidR="0089387D" w:rsidRDefault="009A36D3" w:rsidP="00063707">
      <w:r>
        <w:t>The governance structure inside a country is majorly responsible for the good or bad ruling mechanism. It is evident in many ways that democracy has evolved itself as a kind of more acceptable form of governance. Compared to this authoritarianism is consid</w:t>
      </w:r>
      <w:r>
        <w:t xml:space="preserve">ered good for some and worst for many state institutions. Each system is then </w:t>
      </w:r>
      <w:r w:rsidR="00D04F1E">
        <w:t xml:space="preserve">judged over its capability of dealing with the societal ills. Money Laundering is one such kind of ill. Michael Johnston's democratization theory is a general explanation of the phenomena that how democracy strengthens or weakens a corrupt system (mainly the financial structure). To sum up this whole debate, one may argue that despite maturing of democracy, there will remain the loopholes which will pave the way for financial malpractices. </w:t>
      </w:r>
      <w:r w:rsidR="002F1EDD">
        <w:t xml:space="preserve">As like Johnston, many others have argued that </w:t>
      </w:r>
      <w:r w:rsidR="00907C51">
        <w:t xml:space="preserve">a systematic and more general strategy can detach the financial crimes with that from the </w:t>
      </w:r>
      <w:r>
        <w:t>governance structure</w:t>
      </w:r>
      <w:r w:rsidR="00907C51">
        <w:t xml:space="preserve">. </w:t>
      </w:r>
    </w:p>
    <w:p w:rsidR="0089387D" w:rsidRDefault="009A36D3">
      <w:r>
        <w:br w:type="page"/>
      </w:r>
    </w:p>
    <w:p w:rsidR="00057406" w:rsidRDefault="009A36D3" w:rsidP="0089387D">
      <w:pPr>
        <w:pStyle w:val="Heading1"/>
      </w:pPr>
      <w:r>
        <w:lastRenderedPageBreak/>
        <w:t xml:space="preserve">References: </w:t>
      </w:r>
    </w:p>
    <w:p w:rsidR="00E711A4" w:rsidRPr="00E711A4" w:rsidRDefault="009A36D3" w:rsidP="00E711A4">
      <w:pPr>
        <w:pStyle w:val="Bibliography"/>
        <w:rPr>
          <w:rFonts w:ascii="Times New Roman" w:hAnsi="Times New Roman" w:cs="Times New Roman"/>
        </w:rPr>
      </w:pPr>
      <w:r>
        <w:fldChar w:fldCharType="begin"/>
      </w:r>
      <w:r>
        <w:instrText xml:space="preserve"> ADDIN ZOTERO_BIBL {"uncited":[],"omitted":[],"custom":[]} CSL_BIBLIOGR</w:instrText>
      </w:r>
      <w:r>
        <w:instrText xml:space="preserve">APHY </w:instrText>
      </w:r>
      <w:r>
        <w:fldChar w:fldCharType="separate"/>
      </w:r>
      <w:r w:rsidRPr="00E711A4">
        <w:rPr>
          <w:rFonts w:ascii="Times New Roman" w:hAnsi="Times New Roman" w:cs="Times New Roman"/>
        </w:rPr>
        <w:t xml:space="preserve">Alldridge, P. (2008). Money laundering and globalization. </w:t>
      </w:r>
      <w:r w:rsidRPr="00E711A4">
        <w:rPr>
          <w:rFonts w:ascii="Times New Roman" w:hAnsi="Times New Roman" w:cs="Times New Roman"/>
          <w:i/>
          <w:iCs/>
        </w:rPr>
        <w:t>Journal of Law and Society</w:t>
      </w:r>
      <w:r w:rsidRPr="00E711A4">
        <w:rPr>
          <w:rFonts w:ascii="Times New Roman" w:hAnsi="Times New Roman" w:cs="Times New Roman"/>
        </w:rPr>
        <w:t xml:space="preserve">, </w:t>
      </w:r>
      <w:r w:rsidRPr="00E711A4">
        <w:rPr>
          <w:rFonts w:ascii="Times New Roman" w:hAnsi="Times New Roman" w:cs="Times New Roman"/>
          <w:i/>
          <w:iCs/>
        </w:rPr>
        <w:t>35</w:t>
      </w:r>
      <w:r w:rsidRPr="00E711A4">
        <w:rPr>
          <w:rFonts w:ascii="Times New Roman" w:hAnsi="Times New Roman" w:cs="Times New Roman"/>
        </w:rPr>
        <w:t>(4), 437–463.</w:t>
      </w:r>
    </w:p>
    <w:p w:rsidR="00E711A4" w:rsidRPr="00E711A4" w:rsidRDefault="009A36D3" w:rsidP="00E711A4">
      <w:pPr>
        <w:pStyle w:val="Bibliography"/>
        <w:rPr>
          <w:rFonts w:ascii="Times New Roman" w:hAnsi="Times New Roman" w:cs="Times New Roman"/>
        </w:rPr>
      </w:pPr>
      <w:r w:rsidRPr="00E711A4">
        <w:rPr>
          <w:rFonts w:ascii="Times New Roman" w:hAnsi="Times New Roman" w:cs="Times New Roman"/>
        </w:rPr>
        <w:t xml:space="preserve">Johnston, M. (1999). </w:t>
      </w:r>
      <w:r w:rsidRPr="00E711A4">
        <w:rPr>
          <w:rFonts w:ascii="Times New Roman" w:hAnsi="Times New Roman" w:cs="Times New Roman"/>
          <w:i/>
          <w:iCs/>
        </w:rPr>
        <w:t>Corruption and democratic consolidation</w:t>
      </w:r>
      <w:r w:rsidRPr="00E711A4">
        <w:rPr>
          <w:rFonts w:ascii="Times New Roman" w:hAnsi="Times New Roman" w:cs="Times New Roman"/>
        </w:rPr>
        <w:t>. Citeseer.</w:t>
      </w:r>
    </w:p>
    <w:p w:rsidR="00E711A4" w:rsidRPr="00E711A4" w:rsidRDefault="009A36D3" w:rsidP="00E711A4">
      <w:pPr>
        <w:pStyle w:val="Bibliography"/>
        <w:rPr>
          <w:rFonts w:ascii="Times New Roman" w:hAnsi="Times New Roman" w:cs="Times New Roman"/>
        </w:rPr>
      </w:pPr>
      <w:r w:rsidRPr="00E711A4">
        <w:rPr>
          <w:rFonts w:ascii="Times New Roman" w:hAnsi="Times New Roman" w:cs="Times New Roman"/>
        </w:rPr>
        <w:t xml:space="preserve">Johnston, M. (2013). More than necessary, less than sufficient: Democratization and the control of corruption. </w:t>
      </w:r>
      <w:r w:rsidRPr="00E711A4">
        <w:rPr>
          <w:rFonts w:ascii="Times New Roman" w:hAnsi="Times New Roman" w:cs="Times New Roman"/>
          <w:i/>
          <w:iCs/>
        </w:rPr>
        <w:t>Social Research: An International Quarterly</w:t>
      </w:r>
      <w:r w:rsidRPr="00E711A4">
        <w:rPr>
          <w:rFonts w:ascii="Times New Roman" w:hAnsi="Times New Roman" w:cs="Times New Roman"/>
        </w:rPr>
        <w:t xml:space="preserve">, </w:t>
      </w:r>
      <w:r w:rsidRPr="00E711A4">
        <w:rPr>
          <w:rFonts w:ascii="Times New Roman" w:hAnsi="Times New Roman" w:cs="Times New Roman"/>
          <w:i/>
          <w:iCs/>
        </w:rPr>
        <w:t>80</w:t>
      </w:r>
      <w:r w:rsidRPr="00E711A4">
        <w:rPr>
          <w:rFonts w:ascii="Times New Roman" w:hAnsi="Times New Roman" w:cs="Times New Roman"/>
        </w:rPr>
        <w:t>(4), 1237–1258.</w:t>
      </w:r>
    </w:p>
    <w:p w:rsidR="00E711A4" w:rsidRPr="00E711A4" w:rsidRDefault="009A36D3" w:rsidP="00E711A4">
      <w:pPr>
        <w:pStyle w:val="Bibliography"/>
        <w:rPr>
          <w:rFonts w:ascii="Times New Roman" w:hAnsi="Times New Roman" w:cs="Times New Roman"/>
        </w:rPr>
      </w:pPr>
      <w:r w:rsidRPr="00E711A4">
        <w:rPr>
          <w:rFonts w:ascii="Times New Roman" w:hAnsi="Times New Roman" w:cs="Times New Roman"/>
        </w:rPr>
        <w:t xml:space="preserve">Johnston, M. (2014). </w:t>
      </w:r>
      <w:r w:rsidRPr="00E711A4">
        <w:rPr>
          <w:rFonts w:ascii="Times New Roman" w:hAnsi="Times New Roman" w:cs="Times New Roman"/>
          <w:i/>
          <w:iCs/>
        </w:rPr>
        <w:t>Corruption, contention, and reform: The power of deep democra</w:t>
      </w:r>
      <w:r w:rsidRPr="00E711A4">
        <w:rPr>
          <w:rFonts w:ascii="Times New Roman" w:hAnsi="Times New Roman" w:cs="Times New Roman"/>
          <w:i/>
          <w:iCs/>
        </w:rPr>
        <w:t>tization</w:t>
      </w:r>
      <w:r w:rsidRPr="00E711A4">
        <w:rPr>
          <w:rFonts w:ascii="Times New Roman" w:hAnsi="Times New Roman" w:cs="Times New Roman"/>
        </w:rPr>
        <w:t>. Cambridge University Press.</w:t>
      </w:r>
    </w:p>
    <w:p w:rsidR="00E711A4" w:rsidRPr="00E711A4" w:rsidRDefault="009A36D3" w:rsidP="00E711A4">
      <w:pPr>
        <w:pStyle w:val="Bibliography"/>
        <w:rPr>
          <w:rFonts w:ascii="Times New Roman" w:hAnsi="Times New Roman" w:cs="Times New Roman"/>
        </w:rPr>
      </w:pPr>
      <w:r w:rsidRPr="00E711A4">
        <w:rPr>
          <w:rFonts w:ascii="Times New Roman" w:hAnsi="Times New Roman" w:cs="Times New Roman"/>
        </w:rPr>
        <w:t xml:space="preserve">Whitehead, L. (2002). </w:t>
      </w:r>
      <w:r w:rsidRPr="00E711A4">
        <w:rPr>
          <w:rFonts w:ascii="Times New Roman" w:hAnsi="Times New Roman" w:cs="Times New Roman"/>
          <w:i/>
          <w:iCs/>
        </w:rPr>
        <w:t>Democratization: Theory and experience</w:t>
      </w:r>
      <w:r w:rsidRPr="00E711A4">
        <w:rPr>
          <w:rFonts w:ascii="Times New Roman" w:hAnsi="Times New Roman" w:cs="Times New Roman"/>
        </w:rPr>
        <w:t>. Oxford University Press on Demand.</w:t>
      </w:r>
    </w:p>
    <w:p w:rsidR="00E711A4" w:rsidRPr="00E711A4" w:rsidRDefault="009A36D3" w:rsidP="00E711A4">
      <w:r>
        <w:fldChar w:fldCharType="end"/>
      </w:r>
    </w:p>
    <w:sectPr w:rsidR="00E711A4" w:rsidRPr="00E711A4">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36D3" w:rsidRDefault="009A36D3">
      <w:pPr>
        <w:spacing w:line="240" w:lineRule="auto"/>
      </w:pPr>
      <w:r>
        <w:separator/>
      </w:r>
    </w:p>
  </w:endnote>
  <w:endnote w:type="continuationSeparator" w:id="0">
    <w:p w:rsidR="009A36D3" w:rsidRDefault="009A36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36D3" w:rsidRDefault="009A36D3">
      <w:pPr>
        <w:spacing w:line="240" w:lineRule="auto"/>
      </w:pPr>
      <w:r>
        <w:separator/>
      </w:r>
    </w:p>
  </w:footnote>
  <w:footnote w:type="continuationSeparator" w:id="0">
    <w:p w:rsidR="009A36D3" w:rsidRDefault="009A36D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dTable2-Accent1"/>
      <w:tblW w:w="0" w:type="auto"/>
      <w:tblLook w:val="04A0" w:firstRow="1" w:lastRow="0" w:firstColumn="1" w:lastColumn="0" w:noHBand="0" w:noVBand="1"/>
      <w:tblDescription w:val="Header layout table"/>
    </w:tblPr>
    <w:tblGrid>
      <w:gridCol w:w="8280"/>
      <w:gridCol w:w="1080"/>
    </w:tblGrid>
    <w:tr w:rsidR="004106F3" w:rsidTr="004106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0" w:type="dxa"/>
        </w:tcPr>
        <w:p w:rsidR="004D6B86" w:rsidRPr="00170521" w:rsidRDefault="009A36D3" w:rsidP="00170521">
          <w:pPr>
            <w:pStyle w:val="Header"/>
          </w:pPr>
          <w:sdt>
            <w:sdtPr>
              <w:alias w:val="Enter shortened title:"/>
              <w:tag w:val="Enter shortened title:"/>
              <w:id w:val="-582528332"/>
              <w:showingPlcHdr/>
              <w15:dataBinding w:prefixMappings="xmlns:ns0='http://schemas.microsoft.com/temp/samples' " w:xpath="/ns0:employees[1]/ns0:employee[1]/ns0:CustomerName[1]" w:storeItemID="{B98E728A-96FF-4995-885C-5AF887AB0C35}"/>
              <w15:appearance w15:val="hidden"/>
            </w:sdtPr>
            <w:sdtEndPr/>
            <w:sdtContent>
              <w:r w:rsidR="0049459E">
                <w:t xml:space="preserve">     </w:t>
              </w:r>
            </w:sdtContent>
          </w:sdt>
        </w:p>
      </w:tc>
      <w:tc>
        <w:tcPr>
          <w:tcW w:w="1080" w:type="dxa"/>
        </w:tcPr>
        <w:p w:rsidR="004D6B86" w:rsidRDefault="009A36D3">
          <w:pPr>
            <w:pStyle w:val="Header"/>
            <w:jc w:val="right"/>
            <w:cnfStyle w:val="100000000000" w:firstRow="1" w:lastRow="0" w:firstColumn="0" w:lastColumn="0" w:oddVBand="0" w:evenVBand="0" w:oddHBand="0" w:evenHBand="0" w:firstRowFirstColumn="0" w:firstRowLastColumn="0" w:lastRowFirstColumn="0" w:lastRowLastColumn="0"/>
          </w:pPr>
          <w:r>
            <w:fldChar w:fldCharType="begin"/>
          </w:r>
          <w:r>
            <w:instrText xml:space="preserve"> PAGE   \* MERGEFORMAT </w:instrText>
          </w:r>
          <w:r>
            <w:fldChar w:fldCharType="separate"/>
          </w:r>
          <w:r w:rsidR="00B30A72">
            <w:rPr>
              <w:noProof/>
            </w:rPr>
            <w:t>6</w:t>
          </w:r>
          <w:r>
            <w:rPr>
              <w:noProof/>
            </w:rPr>
            <w:fldChar w:fldCharType="end"/>
          </w:r>
        </w:p>
      </w:tc>
    </w:tr>
  </w:tbl>
  <w:p w:rsidR="004D6B86" w:rsidRDefault="004D6B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dTable2-Accent1"/>
      <w:tblW w:w="0" w:type="auto"/>
      <w:tblLook w:val="04A0" w:firstRow="1" w:lastRow="0" w:firstColumn="1" w:lastColumn="0" w:noHBand="0" w:noVBand="1"/>
      <w:tblDescription w:val="Header layout table"/>
    </w:tblPr>
    <w:tblGrid>
      <w:gridCol w:w="8280"/>
      <w:gridCol w:w="1080"/>
    </w:tblGrid>
    <w:tr w:rsidR="004106F3" w:rsidTr="004106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0" w:type="dxa"/>
        </w:tcPr>
        <w:p w:rsidR="004D6B86" w:rsidRPr="009F0414" w:rsidRDefault="009A36D3" w:rsidP="009E529F">
          <w:pPr>
            <w:pStyle w:val="Header"/>
          </w:pPr>
          <w:r>
            <w:t xml:space="preserve">Analytical Paper </w:t>
          </w:r>
        </w:p>
      </w:tc>
      <w:tc>
        <w:tcPr>
          <w:tcW w:w="1080" w:type="dxa"/>
        </w:tcPr>
        <w:p w:rsidR="004D6B86" w:rsidRDefault="009A36D3">
          <w:pPr>
            <w:pStyle w:val="Header"/>
            <w:jc w:val="right"/>
            <w:cnfStyle w:val="100000000000" w:firstRow="1" w:lastRow="0" w:firstColumn="0" w:lastColumn="0" w:oddVBand="0" w:evenVBand="0" w:oddHBand="0" w:evenHBand="0" w:firstRowFirstColumn="0" w:firstRowLastColumn="0" w:lastRowFirstColumn="0" w:lastRowLastColumn="0"/>
          </w:pPr>
          <w:r>
            <w:fldChar w:fldCharType="begin"/>
          </w:r>
          <w:r>
            <w:instrText xml:space="preserve"> PAGE   \* MERGEFORMAT </w:instrText>
          </w:r>
          <w:r>
            <w:fldChar w:fldCharType="separate"/>
          </w:r>
          <w:r w:rsidR="00B30A72">
            <w:rPr>
              <w:noProof/>
            </w:rPr>
            <w:t>1</w:t>
          </w:r>
          <w:r>
            <w:rPr>
              <w:noProof/>
            </w:rPr>
            <w:fldChar w:fldCharType="end"/>
          </w:r>
        </w:p>
      </w:tc>
    </w:tr>
  </w:tbl>
  <w:p w:rsidR="004D6B86" w:rsidRDefault="004D6B86" w:rsidP="002C62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6C7"/>
    <w:rsid w:val="00006BBA"/>
    <w:rsid w:val="0001010E"/>
    <w:rsid w:val="000217F5"/>
    <w:rsid w:val="0004746A"/>
    <w:rsid w:val="00053CB9"/>
    <w:rsid w:val="00054B1D"/>
    <w:rsid w:val="00057406"/>
    <w:rsid w:val="00060797"/>
    <w:rsid w:val="00061BDC"/>
    <w:rsid w:val="00063707"/>
    <w:rsid w:val="00097169"/>
    <w:rsid w:val="000C1A37"/>
    <w:rsid w:val="000C6B7B"/>
    <w:rsid w:val="000D0277"/>
    <w:rsid w:val="00114BFA"/>
    <w:rsid w:val="001450F6"/>
    <w:rsid w:val="00153F28"/>
    <w:rsid w:val="001602E3"/>
    <w:rsid w:val="00160C0C"/>
    <w:rsid w:val="001664A2"/>
    <w:rsid w:val="00167FBF"/>
    <w:rsid w:val="00170521"/>
    <w:rsid w:val="001B4848"/>
    <w:rsid w:val="001F447A"/>
    <w:rsid w:val="001F7399"/>
    <w:rsid w:val="00212319"/>
    <w:rsid w:val="00223DB7"/>
    <w:rsid w:val="00224117"/>
    <w:rsid w:val="0022598D"/>
    <w:rsid w:val="002259E6"/>
    <w:rsid w:val="00225BE3"/>
    <w:rsid w:val="00274E0A"/>
    <w:rsid w:val="002813FE"/>
    <w:rsid w:val="002A54B5"/>
    <w:rsid w:val="002B6153"/>
    <w:rsid w:val="002C627C"/>
    <w:rsid w:val="002F1EDD"/>
    <w:rsid w:val="00307586"/>
    <w:rsid w:val="00315AD8"/>
    <w:rsid w:val="00336906"/>
    <w:rsid w:val="00345333"/>
    <w:rsid w:val="00345B9E"/>
    <w:rsid w:val="00375986"/>
    <w:rsid w:val="003A06C6"/>
    <w:rsid w:val="003A4293"/>
    <w:rsid w:val="003A4308"/>
    <w:rsid w:val="003A641C"/>
    <w:rsid w:val="003B6009"/>
    <w:rsid w:val="003E36B1"/>
    <w:rsid w:val="003E4162"/>
    <w:rsid w:val="003F7CBD"/>
    <w:rsid w:val="004106F3"/>
    <w:rsid w:val="004118FB"/>
    <w:rsid w:val="00457D42"/>
    <w:rsid w:val="00481CF8"/>
    <w:rsid w:val="00492C2D"/>
    <w:rsid w:val="0049459E"/>
    <w:rsid w:val="004A3D87"/>
    <w:rsid w:val="004B18A9"/>
    <w:rsid w:val="004C6F68"/>
    <w:rsid w:val="004D2D6C"/>
    <w:rsid w:val="004D4DCE"/>
    <w:rsid w:val="004D4F8C"/>
    <w:rsid w:val="004D6B86"/>
    <w:rsid w:val="004F08AC"/>
    <w:rsid w:val="00504F88"/>
    <w:rsid w:val="0055242C"/>
    <w:rsid w:val="005738F8"/>
    <w:rsid w:val="00595412"/>
    <w:rsid w:val="00597C8E"/>
    <w:rsid w:val="0061747E"/>
    <w:rsid w:val="006351D9"/>
    <w:rsid w:val="00641876"/>
    <w:rsid w:val="00645290"/>
    <w:rsid w:val="0066029A"/>
    <w:rsid w:val="00663D3C"/>
    <w:rsid w:val="00684C26"/>
    <w:rsid w:val="006A210B"/>
    <w:rsid w:val="006B015B"/>
    <w:rsid w:val="006C162F"/>
    <w:rsid w:val="006D7EE9"/>
    <w:rsid w:val="006E2ABA"/>
    <w:rsid w:val="007244DE"/>
    <w:rsid w:val="007876ED"/>
    <w:rsid w:val="00792AE5"/>
    <w:rsid w:val="00793CFE"/>
    <w:rsid w:val="007A3EB4"/>
    <w:rsid w:val="007C0B92"/>
    <w:rsid w:val="007D4AE1"/>
    <w:rsid w:val="00804318"/>
    <w:rsid w:val="0081390C"/>
    <w:rsid w:val="00816831"/>
    <w:rsid w:val="00837D67"/>
    <w:rsid w:val="008436DB"/>
    <w:rsid w:val="008560DD"/>
    <w:rsid w:val="008631EA"/>
    <w:rsid w:val="008747E8"/>
    <w:rsid w:val="00880C1E"/>
    <w:rsid w:val="00891F20"/>
    <w:rsid w:val="0089387D"/>
    <w:rsid w:val="008A2A83"/>
    <w:rsid w:val="008A78F1"/>
    <w:rsid w:val="008C53E1"/>
    <w:rsid w:val="008F590D"/>
    <w:rsid w:val="00900544"/>
    <w:rsid w:val="00907C51"/>
    <w:rsid w:val="00910F0E"/>
    <w:rsid w:val="0092543B"/>
    <w:rsid w:val="009309BC"/>
    <w:rsid w:val="00957527"/>
    <w:rsid w:val="00961AE5"/>
    <w:rsid w:val="009764B4"/>
    <w:rsid w:val="009A2C38"/>
    <w:rsid w:val="009A36D3"/>
    <w:rsid w:val="009A7740"/>
    <w:rsid w:val="009E4BD5"/>
    <w:rsid w:val="009E529F"/>
    <w:rsid w:val="009F0414"/>
    <w:rsid w:val="00A22B1B"/>
    <w:rsid w:val="00A4757D"/>
    <w:rsid w:val="00A516B1"/>
    <w:rsid w:val="00A531E2"/>
    <w:rsid w:val="00A77F6B"/>
    <w:rsid w:val="00A80755"/>
    <w:rsid w:val="00A81BB2"/>
    <w:rsid w:val="00AA5C05"/>
    <w:rsid w:val="00AE2454"/>
    <w:rsid w:val="00B026C7"/>
    <w:rsid w:val="00B03BA4"/>
    <w:rsid w:val="00B25082"/>
    <w:rsid w:val="00B30A72"/>
    <w:rsid w:val="00C12E6B"/>
    <w:rsid w:val="00C325B0"/>
    <w:rsid w:val="00C3438C"/>
    <w:rsid w:val="00C5686B"/>
    <w:rsid w:val="00C74024"/>
    <w:rsid w:val="00C83B15"/>
    <w:rsid w:val="00C925C8"/>
    <w:rsid w:val="00CB7F84"/>
    <w:rsid w:val="00CD47A5"/>
    <w:rsid w:val="00CF1B55"/>
    <w:rsid w:val="00D04F1E"/>
    <w:rsid w:val="00D207D4"/>
    <w:rsid w:val="00D2156B"/>
    <w:rsid w:val="00DB2E59"/>
    <w:rsid w:val="00DB358F"/>
    <w:rsid w:val="00DC44F1"/>
    <w:rsid w:val="00DF6D26"/>
    <w:rsid w:val="00E711A4"/>
    <w:rsid w:val="00E7305D"/>
    <w:rsid w:val="00EA780C"/>
    <w:rsid w:val="00EB69D3"/>
    <w:rsid w:val="00EF72A8"/>
    <w:rsid w:val="00F12E0E"/>
    <w:rsid w:val="00F136CC"/>
    <w:rsid w:val="00F31D66"/>
    <w:rsid w:val="00F33B5B"/>
    <w:rsid w:val="00F363EC"/>
    <w:rsid w:val="00F413AC"/>
    <w:rsid w:val="00FE6143"/>
    <w:rsid w:val="00FE725C"/>
    <w:rsid w:val="00FF5B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202364D1-C2D9-492E-85C7-6DB818F08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000000" w:themeColor="text1"/>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5" w:qFormat="1"/>
    <w:lsdException w:name="heading 8" w:semiHidden="1" w:uiPriority="5" w:qFormat="1"/>
    <w:lsdException w:name="heading 9" w:semiHidden="1" w:uiPriority="5"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5C8"/>
  </w:style>
  <w:style w:type="paragraph" w:styleId="Heading1">
    <w:name w:val="heading 1"/>
    <w:basedOn w:val="Normal"/>
    <w:next w:val="Normal"/>
    <w:link w:val="Heading1Char"/>
    <w:uiPriority w:val="5"/>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5"/>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5"/>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5"/>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5"/>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5"/>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qFormat/>
    <w:pPr>
      <w:spacing w:line="240" w:lineRule="auto"/>
      <w:ind w:firstLine="0"/>
    </w:pPr>
  </w:style>
  <w:style w:type="character" w:customStyle="1" w:styleId="HeaderChar">
    <w:name w:val="Header Char"/>
    <w:basedOn w:val="DefaultParagraphFont"/>
    <w:link w:val="Header"/>
    <w:uiPriority w:val="99"/>
    <w:rsid w:val="00DB2E59"/>
  </w:style>
  <w:style w:type="character" w:styleId="PlaceholderText">
    <w:name w:val="Placeholder Text"/>
    <w:basedOn w:val="DefaultParagraphFont"/>
    <w:uiPriority w:val="99"/>
    <w:semiHidden/>
    <w:rsid w:val="00EB69D3"/>
    <w:rPr>
      <w:color w:val="000000" w:themeColor="text1"/>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5"/>
    <w:rsid w:val="00DB2E59"/>
    <w:rPr>
      <w:rFonts w:asciiTheme="majorHAnsi" w:eastAsiaTheme="majorEastAsia" w:hAnsiTheme="majorHAnsi" w:cstheme="majorBidi"/>
      <w:b/>
      <w:bCs/>
    </w:rPr>
  </w:style>
  <w:style w:type="character" w:customStyle="1" w:styleId="Heading2Char">
    <w:name w:val="Heading 2 Char"/>
    <w:basedOn w:val="DefaultParagraphFont"/>
    <w:link w:val="Heading2"/>
    <w:uiPriority w:val="5"/>
    <w:rsid w:val="00DB2E59"/>
    <w:rPr>
      <w:rFonts w:asciiTheme="majorHAnsi" w:eastAsiaTheme="majorEastAsia" w:hAnsiTheme="majorHAnsi" w:cstheme="majorBidi"/>
      <w:b/>
      <w:bCs/>
    </w:rPr>
  </w:style>
  <w:style w:type="paragraph" w:styleId="Title">
    <w:name w:val="Title"/>
    <w:basedOn w:val="Normal"/>
    <w:next w:val="Normal"/>
    <w:link w:val="TitleChar"/>
    <w:uiPriority w:val="1"/>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
    <w:rPr>
      <w:rFonts w:asciiTheme="majorHAnsi" w:eastAsiaTheme="majorEastAsia" w:hAnsiTheme="majorHAnsi" w:cstheme="majorBidi"/>
    </w:rPr>
  </w:style>
  <w:style w:type="character" w:styleId="Emphasis">
    <w:name w:val="Emphasis"/>
    <w:basedOn w:val="DefaultParagraphFont"/>
    <w:uiPriority w:val="4"/>
    <w:qFormat/>
    <w:rPr>
      <w:i/>
      <w:iCs/>
    </w:rPr>
  </w:style>
  <w:style w:type="character" w:customStyle="1" w:styleId="Heading3Char">
    <w:name w:val="Heading 3 Char"/>
    <w:basedOn w:val="DefaultParagraphFont"/>
    <w:link w:val="Heading3"/>
    <w:uiPriority w:val="5"/>
    <w:rsid w:val="00DB2E59"/>
    <w:rPr>
      <w:rFonts w:asciiTheme="majorHAnsi" w:eastAsiaTheme="majorEastAsia" w:hAnsiTheme="majorHAnsi" w:cstheme="majorBidi"/>
      <w:b/>
      <w:bCs/>
    </w:rPr>
  </w:style>
  <w:style w:type="character" w:customStyle="1" w:styleId="Heading4Char">
    <w:name w:val="Heading 4 Char"/>
    <w:basedOn w:val="DefaultParagraphFont"/>
    <w:link w:val="Heading4"/>
    <w:uiPriority w:val="5"/>
    <w:rsid w:val="00DB2E5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5"/>
    <w:rsid w:val="00DB2E59"/>
    <w:rPr>
      <w:rFonts w:asciiTheme="majorHAnsi" w:eastAsiaTheme="majorEastAsia" w:hAnsiTheme="majorHAnsi" w:cstheme="majorBidi"/>
      <w:i/>
      <w:iCs/>
    </w:rPr>
  </w:style>
  <w:style w:type="paragraph" w:styleId="BalloonText">
    <w:name w:val="Balloon Text"/>
    <w:basedOn w:val="Normal"/>
    <w:link w:val="BalloonTextChar"/>
    <w:uiPriority w:val="99"/>
    <w:semiHidden/>
    <w:unhideWhenUsed/>
    <w:rsid w:val="00EB69D3"/>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B69D3"/>
    <w:rPr>
      <w:rFonts w:ascii="Segoe UI" w:hAnsi="Segoe UI" w:cs="Segoe UI"/>
      <w:sz w:val="22"/>
      <w:szCs w:val="18"/>
    </w:rPr>
  </w:style>
  <w:style w:type="paragraph" w:styleId="Bibliography">
    <w:name w:val="Bibliography"/>
    <w:basedOn w:val="Normal"/>
    <w:next w:val="Normal"/>
    <w:uiPriority w:val="6"/>
    <w:unhideWhenUsed/>
    <w:qFormat/>
    <w:pPr>
      <w:ind w:left="720" w:hanging="720"/>
    </w:pPr>
  </w:style>
  <w:style w:type="paragraph" w:styleId="BlockText">
    <w:name w:val="Block Text"/>
    <w:basedOn w:val="Normal"/>
    <w:uiPriority w:val="99"/>
    <w:semiHidden/>
    <w:unhideWhenUsed/>
    <w:rsid w:val="003F7CBD"/>
    <w:pPr>
      <w:pBdr>
        <w:top w:val="single" w:sz="2" w:space="10" w:color="000000" w:themeColor="text2" w:shadow="1"/>
        <w:left w:val="single" w:sz="2" w:space="10" w:color="000000" w:themeColor="text2" w:shadow="1"/>
        <w:bottom w:val="single" w:sz="2" w:space="10" w:color="000000" w:themeColor="text2" w:shadow="1"/>
        <w:right w:val="single" w:sz="2" w:space="10" w:color="000000" w:themeColor="text2" w:shadow="1"/>
      </w:pBdr>
      <w:ind w:left="1152" w:right="1152" w:firstLine="0"/>
    </w:pPr>
    <w:rPr>
      <w:i/>
      <w:iCs/>
      <w:color w:val="000000" w:themeColor="text2"/>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EB69D3"/>
    <w:pPr>
      <w:spacing w:after="120"/>
      <w:ind w:firstLine="0"/>
    </w:pPr>
    <w:rPr>
      <w:sz w:val="22"/>
      <w:szCs w:val="16"/>
    </w:rPr>
  </w:style>
  <w:style w:type="character" w:customStyle="1" w:styleId="BodyText3Char">
    <w:name w:val="Body Text 3 Char"/>
    <w:basedOn w:val="DefaultParagraphFont"/>
    <w:link w:val="BodyText3"/>
    <w:uiPriority w:val="99"/>
    <w:semiHidden/>
    <w:rsid w:val="00EB69D3"/>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EB69D3"/>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B69D3"/>
    <w:rPr>
      <w:sz w:val="22"/>
      <w:szCs w:val="16"/>
    </w:rPr>
  </w:style>
  <w:style w:type="paragraph" w:styleId="Caption">
    <w:name w:val="caption"/>
    <w:basedOn w:val="Normal"/>
    <w:next w:val="Normal"/>
    <w:uiPriority w:val="35"/>
    <w:semiHidden/>
    <w:unhideWhenUsed/>
    <w:qFormat/>
    <w:rsid w:val="00EB69D3"/>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EB69D3"/>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B69D3"/>
    <w:rPr>
      <w:sz w:val="22"/>
      <w:szCs w:val="20"/>
    </w:rPr>
  </w:style>
  <w:style w:type="paragraph" w:styleId="CommentSubject">
    <w:name w:val="annotation subject"/>
    <w:basedOn w:val="CommentText"/>
    <w:next w:val="CommentText"/>
    <w:link w:val="CommentSubjectChar"/>
    <w:uiPriority w:val="99"/>
    <w:semiHidden/>
    <w:unhideWhenUsed/>
    <w:rsid w:val="00EB69D3"/>
    <w:rPr>
      <w:b/>
      <w:bCs/>
    </w:rPr>
  </w:style>
  <w:style w:type="character" w:customStyle="1" w:styleId="CommentSubjectChar">
    <w:name w:val="Comment Subject Char"/>
    <w:basedOn w:val="CommentTextChar"/>
    <w:link w:val="CommentSubject"/>
    <w:uiPriority w:val="99"/>
    <w:semiHidden/>
    <w:rsid w:val="00EB69D3"/>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EB69D3"/>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B69D3"/>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EB69D3"/>
    <w:pPr>
      <w:spacing w:line="240" w:lineRule="auto"/>
    </w:pPr>
    <w:rPr>
      <w:sz w:val="22"/>
      <w:szCs w:val="20"/>
    </w:rPr>
  </w:style>
  <w:style w:type="character" w:customStyle="1" w:styleId="FootnoteTextChar">
    <w:name w:val="Footnote Text Char"/>
    <w:basedOn w:val="DefaultParagraphFont"/>
    <w:link w:val="FootnoteText"/>
    <w:uiPriority w:val="99"/>
    <w:semiHidden/>
    <w:rsid w:val="00EB69D3"/>
    <w:rPr>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B69D3"/>
    <w:pPr>
      <w:spacing w:line="240" w:lineRule="auto"/>
      <w:ind w:firstLine="0"/>
    </w:pPr>
    <w:rPr>
      <w:rFonts w:asciiTheme="majorHAnsi" w:eastAsiaTheme="majorEastAsia" w:hAnsiTheme="majorHAnsi" w:cstheme="majorBidi"/>
      <w:sz w:val="22"/>
      <w:szCs w:val="20"/>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5"/>
    <w:semiHidden/>
    <w:rsid w:val="00336906"/>
    <w:rPr>
      <w:rFonts w:asciiTheme="majorHAnsi" w:eastAsiaTheme="majorEastAsia" w:hAnsiTheme="majorHAnsi" w:cstheme="majorBidi"/>
      <w:color w:val="6E6E6E" w:themeColor="accent1" w:themeShade="7F"/>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EB69D3"/>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B69D3"/>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EB69D3"/>
    <w:pPr>
      <w:pBdr>
        <w:top w:val="single" w:sz="4" w:space="10" w:color="6E6E6E" w:themeColor="accent1" w:themeShade="80"/>
        <w:bottom w:val="single" w:sz="4" w:space="10" w:color="6E6E6E" w:themeColor="accent1" w:themeShade="80"/>
      </w:pBdr>
      <w:spacing w:before="360" w:after="360"/>
      <w:ind w:left="864" w:right="864" w:firstLine="0"/>
      <w:jc w:val="center"/>
    </w:pPr>
    <w:rPr>
      <w:i/>
      <w:iCs/>
      <w:color w:val="6E6E6E" w:themeColor="accent1" w:themeShade="80"/>
    </w:rPr>
  </w:style>
  <w:style w:type="character" w:customStyle="1" w:styleId="IntenseQuoteChar">
    <w:name w:val="Intense Quote Char"/>
    <w:basedOn w:val="DefaultParagraphFont"/>
    <w:link w:val="IntenseQuote"/>
    <w:uiPriority w:val="30"/>
    <w:semiHidden/>
    <w:rsid w:val="00EB69D3"/>
    <w:rPr>
      <w:i/>
      <w:iCs/>
      <w:color w:val="6E6E6E" w:themeColor="accent1" w:themeShade="80"/>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8"/>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8"/>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EB69D3"/>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EB69D3"/>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EB69D3"/>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B69D3"/>
    <w:rPr>
      <w:rFonts w:ascii="Consolas" w:hAnsi="Consolas" w:cs="Consolas"/>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qFormat/>
    <w:rPr>
      <w:vertAlign w:val="superscript"/>
    </w:rPr>
  </w:style>
  <w:style w:type="table" w:customStyle="1" w:styleId="APAReport">
    <w:name w:val="APA Report"/>
    <w:basedOn w:val="TableNormal"/>
    <w:uiPriority w:val="99"/>
    <w:rsid w:val="003F7CBD"/>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7"/>
    <w:qFormat/>
    <w:pPr>
      <w:spacing w:before="240"/>
      <w:ind w:firstLine="0"/>
      <w:contextualSpacing/>
    </w:pPr>
  </w:style>
  <w:style w:type="paragraph" w:styleId="Footer">
    <w:name w:val="footer"/>
    <w:basedOn w:val="Normal"/>
    <w:link w:val="FooterChar"/>
    <w:uiPriority w:val="99"/>
    <w:qFormat/>
    <w:pPr>
      <w:tabs>
        <w:tab w:val="center" w:pos="4680"/>
        <w:tab w:val="right" w:pos="9360"/>
      </w:tabs>
      <w:spacing w:line="240" w:lineRule="auto"/>
    </w:pPr>
  </w:style>
  <w:style w:type="character" w:customStyle="1" w:styleId="FooterChar">
    <w:name w:val="Footer Char"/>
    <w:basedOn w:val="DefaultParagraphFont"/>
    <w:link w:val="Footer"/>
    <w:uiPriority w:val="99"/>
    <w:rsid w:val="00DB2E59"/>
  </w:style>
  <w:style w:type="character" w:styleId="CommentReference">
    <w:name w:val="annotation reference"/>
    <w:basedOn w:val="DefaultParagraphFont"/>
    <w:uiPriority w:val="99"/>
    <w:semiHidden/>
    <w:unhideWhenUsed/>
    <w:rsid w:val="00EB69D3"/>
    <w:rPr>
      <w:sz w:val="22"/>
      <w:szCs w:val="16"/>
    </w:rPr>
  </w:style>
  <w:style w:type="paragraph" w:styleId="EndnoteText">
    <w:name w:val="endnote text"/>
    <w:basedOn w:val="Normal"/>
    <w:link w:val="EndnoteTextChar"/>
    <w:uiPriority w:val="99"/>
    <w:semiHidden/>
    <w:unhideWhenUsed/>
    <w:qFormat/>
    <w:rsid w:val="00EB69D3"/>
    <w:pPr>
      <w:spacing w:line="240" w:lineRule="auto"/>
    </w:pPr>
    <w:rPr>
      <w:sz w:val="22"/>
      <w:szCs w:val="20"/>
    </w:rPr>
  </w:style>
  <w:style w:type="character" w:customStyle="1" w:styleId="EndnoteTextChar">
    <w:name w:val="Endnote Text Char"/>
    <w:basedOn w:val="DefaultParagraphFont"/>
    <w:link w:val="EndnoteText"/>
    <w:uiPriority w:val="99"/>
    <w:semiHidden/>
    <w:rsid w:val="00EB69D3"/>
    <w:rPr>
      <w:sz w:val="22"/>
      <w:szCs w:val="20"/>
    </w:rPr>
  </w:style>
  <w:style w:type="character" w:styleId="HTMLCode">
    <w:name w:val="HTML Code"/>
    <w:basedOn w:val="DefaultParagraphFont"/>
    <w:uiPriority w:val="99"/>
    <w:semiHidden/>
    <w:unhideWhenUsed/>
    <w:rsid w:val="00EB69D3"/>
    <w:rPr>
      <w:rFonts w:ascii="Consolas" w:hAnsi="Consolas"/>
      <w:sz w:val="22"/>
      <w:szCs w:val="20"/>
    </w:rPr>
  </w:style>
  <w:style w:type="character" w:styleId="HTMLKeyboard">
    <w:name w:val="HTML Keyboard"/>
    <w:basedOn w:val="DefaultParagraphFont"/>
    <w:uiPriority w:val="99"/>
    <w:semiHidden/>
    <w:unhideWhenUsed/>
    <w:rsid w:val="00EB69D3"/>
    <w:rPr>
      <w:rFonts w:ascii="Consolas" w:hAnsi="Consolas"/>
      <w:sz w:val="22"/>
      <w:szCs w:val="20"/>
    </w:rPr>
  </w:style>
  <w:style w:type="character" w:styleId="HTMLTypewriter">
    <w:name w:val="HTML Typewriter"/>
    <w:basedOn w:val="DefaultParagraphFont"/>
    <w:uiPriority w:val="99"/>
    <w:semiHidden/>
    <w:unhideWhenUsed/>
    <w:rsid w:val="00EB69D3"/>
    <w:rPr>
      <w:rFonts w:ascii="Consolas" w:hAnsi="Consolas"/>
      <w:sz w:val="22"/>
      <w:szCs w:val="20"/>
    </w:rPr>
  </w:style>
  <w:style w:type="paragraph" w:styleId="TOCHeading">
    <w:name w:val="TOC Heading"/>
    <w:basedOn w:val="Heading1"/>
    <w:next w:val="Normal"/>
    <w:uiPriority w:val="39"/>
    <w:semiHidden/>
    <w:unhideWhenUsed/>
    <w:qFormat/>
    <w:rsid w:val="00EB69D3"/>
    <w:pPr>
      <w:spacing w:before="240"/>
      <w:ind w:firstLine="720"/>
      <w:jc w:val="left"/>
      <w:outlineLvl w:val="9"/>
    </w:pPr>
    <w:rPr>
      <w:b w:val="0"/>
      <w:bCs w:val="0"/>
      <w:color w:val="6E6E6E" w:themeColor="accent1" w:themeShade="80"/>
      <w:sz w:val="32"/>
      <w:szCs w:val="32"/>
    </w:rPr>
  </w:style>
  <w:style w:type="character" w:styleId="IntenseReference">
    <w:name w:val="Intense Reference"/>
    <w:basedOn w:val="DefaultParagraphFont"/>
    <w:uiPriority w:val="32"/>
    <w:semiHidden/>
    <w:unhideWhenUsed/>
    <w:qFormat/>
    <w:rsid w:val="00EB69D3"/>
    <w:rPr>
      <w:b/>
      <w:bCs/>
      <w:caps w:val="0"/>
      <w:smallCaps/>
      <w:color w:val="6E6E6E" w:themeColor="accent1" w:themeShade="80"/>
      <w:spacing w:val="5"/>
    </w:rPr>
  </w:style>
  <w:style w:type="character" w:styleId="IntenseEmphasis">
    <w:name w:val="Intense Emphasis"/>
    <w:basedOn w:val="DefaultParagraphFont"/>
    <w:uiPriority w:val="21"/>
    <w:semiHidden/>
    <w:unhideWhenUsed/>
    <w:qFormat/>
    <w:rsid w:val="00EB69D3"/>
    <w:rPr>
      <w:i/>
      <w:iCs/>
      <w:color w:val="6E6E6E" w:themeColor="accent1" w:themeShade="80"/>
    </w:rPr>
  </w:style>
  <w:style w:type="table" w:styleId="GridTable4-Accent4">
    <w:name w:val="Grid Table 4 Accent 4"/>
    <w:basedOn w:val="TableNormal"/>
    <w:uiPriority w:val="49"/>
    <w:rsid w:val="003F7CBD"/>
    <w:pPr>
      <w:spacing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2-Accent1">
    <w:name w:val="Grid Table 2 Accent 1"/>
    <w:basedOn w:val="TableNormal"/>
    <w:uiPriority w:val="47"/>
    <w:rsid w:val="008A78F1"/>
    <w:pPr>
      <w:spacing w:line="240" w:lineRule="auto"/>
    </w:pPr>
    <w:tblPr>
      <w:tblStyleRowBandSize w:val="1"/>
      <w:tblStyleColBandSize w:val="1"/>
      <w:tblBorders>
        <w:top w:val="single" w:sz="2" w:space="0" w:color="EAEAEA" w:themeColor="accent1" w:themeTint="99"/>
        <w:bottom w:val="single" w:sz="2" w:space="0" w:color="EAEAEA" w:themeColor="accent1" w:themeTint="99"/>
        <w:insideH w:val="single" w:sz="2" w:space="0" w:color="EAEAEA" w:themeColor="accent1" w:themeTint="99"/>
        <w:insideV w:val="single" w:sz="2" w:space="0" w:color="EAEAEA" w:themeColor="accent1" w:themeTint="99"/>
      </w:tblBorders>
      <w:tblCellMar>
        <w:left w:w="0" w:type="dxa"/>
        <w:right w:w="0" w:type="dxa"/>
      </w:tblCellMar>
    </w:tblPr>
    <w:tblStylePr w:type="firstRow">
      <w:rPr>
        <w:b w:val="0"/>
        <w:bCs/>
        <w:i w:val="0"/>
      </w:rPr>
      <w:tblPr/>
      <w:tcPr>
        <w:tcBorders>
          <w:top w:val="nil"/>
          <w:left w:val="nil"/>
          <w:bottom w:val="nil"/>
          <w:right w:val="nil"/>
          <w:insideH w:val="nil"/>
          <w:insideV w:val="nil"/>
          <w:tl2br w:val="nil"/>
          <w:tr2bl w:val="nil"/>
        </w:tcBorders>
        <w:shd w:val="clear" w:color="auto" w:fill="FFFFFF" w:themeFill="background1"/>
      </w:tcPr>
    </w:tblStylePr>
    <w:tblStylePr w:type="lastRow">
      <w:rPr>
        <w:b/>
        <w:bCs/>
      </w:rPr>
      <w:tblPr/>
      <w:tcPr>
        <w:tcBorders>
          <w:top w:val="double" w:sz="2" w:space="0" w:color="EAEAE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character" w:customStyle="1" w:styleId="a">
    <w:name w:val="_"/>
    <w:basedOn w:val="DefaultParagraphFont"/>
    <w:rsid w:val="003A42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paper.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6C6C6C"/>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employees xmlns="http://schemas.microsoft.com/temp/samples">
  <employee>
    <CustomerName/>
    <CompanyName/>
    <SenderAddress/>
    <Address/>
  </employee>
</employe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E728A-96FF-4995-885C-5AF887AB0C35}">
  <ds:schemaRefs>
    <ds:schemaRef ds:uri="http://schemas.microsoft.com/temp/samples"/>
  </ds:schemaRefs>
</ds:datastoreItem>
</file>

<file path=customXml/itemProps2.xml><?xml version="1.0" encoding="utf-8"?>
<ds:datastoreItem xmlns:ds="http://schemas.openxmlformats.org/officeDocument/2006/customXml" ds:itemID="{060370CA-9B47-4543-8E1D-6EBB1B8ED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paper</Template>
  <TotalTime>0</TotalTime>
  <Pages>7</Pages>
  <Words>2665</Words>
  <Characters>15197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Zack Gold</dc:creator>
  <cp:lastModifiedBy>ABC</cp:lastModifiedBy>
  <cp:revision>2</cp:revision>
  <dcterms:created xsi:type="dcterms:W3CDTF">2019-06-27T08:37:00Z</dcterms:created>
  <dcterms:modified xsi:type="dcterms:W3CDTF">2019-06-27T08:37:00Z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zotero-version="5.0.68"&gt;&lt;session id="m9jH2p3t"/&gt;&lt;style id="http://www.zotero.org/styles/apa" locale="en-US" hasBibliography="1" bibliographyStyleHasBeenSet="1"/&gt;&lt;prefs&gt;&lt;pref name="fieldType" value="Field"/&gt;&lt;/prefs&gt;&lt;/data&gt;</vt:lpwstr>
  </property>
</Properties>
</file>