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1835B9" w14:paraId="09C04A24" w14:textId="74D06D58">
      <w:pPr>
        <w:pStyle w:val="NoSpacing"/>
      </w:pPr>
      <w:r>
        <w:t>Lusine</w:t>
      </w:r>
      <w:r>
        <w:t xml:space="preserve"> </w:t>
      </w:r>
      <w:r>
        <w:t>Hovakimyan</w:t>
      </w:r>
    </w:p>
    <w:p w:rsidR="00E614DD" w14:paraId="30E8F2B0" w14:textId="598B95CC">
      <w:pPr>
        <w:pStyle w:val="NoSpacing"/>
      </w:pPr>
      <w:r>
        <w:t>XX University</w:t>
      </w:r>
      <w:bookmarkStart w:id="0" w:name="_GoBack"/>
      <w:bookmarkEnd w:id="0"/>
    </w:p>
    <w:p w:rsidR="00E614DD" w14:paraId="73B318D6" w14:textId="763698E2">
      <w:pPr>
        <w:pStyle w:val="NoSpacing"/>
      </w:pPr>
      <w:r>
        <w:t>Scholarship Essay</w:t>
      </w:r>
    </w:p>
    <w:p w:rsidR="00E614DD" w14:paraId="38CCADD9" w14:textId="69E177FF">
      <w:pPr>
        <w:pStyle w:val="NoSpacing"/>
      </w:pPr>
      <w:r>
        <w:t>1</w:t>
      </w:r>
      <w:r w:rsidR="007E3CC7">
        <w:t>4</w:t>
      </w:r>
      <w:r w:rsidR="005E7D70">
        <w:t xml:space="preserve"> </w:t>
      </w:r>
      <w:r w:rsidR="002A5D96">
        <w:t>Novembe</w:t>
      </w:r>
      <w:r w:rsidR="005E7D70">
        <w:t xml:space="preserve">r </w:t>
      </w:r>
      <w:r w:rsidR="00BA5332">
        <w:t>201</w:t>
      </w:r>
      <w:r w:rsidR="007E3CC7">
        <w:t>9</w:t>
      </w:r>
    </w:p>
    <w:p w:rsidR="001835B9" w:rsidP="001835B9" w14:paraId="1F362B16" w14:textId="4293BFA9">
      <w:pPr>
        <w:pStyle w:val="Title"/>
      </w:pPr>
      <w:r>
        <w:t xml:space="preserve"> </w:t>
      </w:r>
      <w:r w:rsidR="007E3CC7">
        <w:t>Request for Need-Based Scholarship</w:t>
      </w:r>
    </w:p>
    <w:p w:rsidR="002F24AA" w:rsidP="007E3CC7" w14:paraId="2A4152EB" w14:textId="6D26EAC2">
      <w:pPr>
        <w:pStyle w:val="Title"/>
        <w:ind w:firstLine="720"/>
        <w:jc w:val="left"/>
      </w:pPr>
      <w:r w:rsidRPr="001E68BE">
        <w:t xml:space="preserve"> </w:t>
      </w:r>
      <w:r w:rsidR="007E3CC7">
        <w:t xml:space="preserve">This is my first semester at this university as I was recently transferred from the community college. At present, I am taking a single class daily since I am currently working part-time to pay my bills. I sincerely wish to be a part of this prestigious institution but in my present situation, it is becoming difficult for me to continue my studies. Recently, I was communicated that I owe the university $2,243 for this single class that I am currently enrolled in this semester. Also, I was under the impression that my tuition fee was being compensated under the federal aid that I was receiving. </w:t>
      </w:r>
      <w:r w:rsidR="00FB49B9">
        <w:t>Therefore, I consumed the cheque worth $775 for my daily needs that I received from the government without completely being aware of the complete situation.</w:t>
      </w:r>
    </w:p>
    <w:p w:rsidR="00FB49B9" w:rsidP="00FB49B9" w14:paraId="56F4F4A0" w14:textId="04271442">
      <w:r>
        <w:t xml:space="preserve">If you have a look that my current financial and tax records, you will find out that currently, I do not have the means to pay for my outstanding dues. </w:t>
      </w:r>
      <w:r w:rsidR="00813E90">
        <w:t xml:space="preserve">According to my 2017 financial records, </w:t>
      </w:r>
      <w:r>
        <w:t>I earn around $3,000 annually</w:t>
      </w:r>
      <w:r w:rsidR="00813E90">
        <w:t>, and my income is more or less the same after two years. Already, this</w:t>
      </w:r>
      <w:r>
        <w:t xml:space="preserve"> is not even close to fulfilling my living expenses after the payment of the outstanding university's tuition fee dues, which are $2,243. I wish to continue my studies, but the administration has clearly stated that I must clear my dues first before I could further continue my studies. </w:t>
      </w:r>
      <w:r w:rsidR="00813E90">
        <w:t xml:space="preserve">I want to continue my studies here so that better opportunities could open up in my life. </w:t>
      </w:r>
      <w:r>
        <w:t xml:space="preserve">I would humbly request the concerned to kindly give </w:t>
      </w:r>
      <w:r w:rsidR="00813E90">
        <w:t>some</w:t>
      </w:r>
      <w:r>
        <w:t xml:space="preserve"> time to gather the required funds so that I would be able to settle the dues</w:t>
      </w:r>
      <w:r w:rsidR="00813E90">
        <w:t xml:space="preserve">. Also, please permit me to </w:t>
      </w:r>
      <w:r w:rsidR="00813E90">
        <w:t xml:space="preserve">continue to enroll in further courses so that my semester is not wasted during the processing time required for the plea that I am making before this honorable administration.  </w:t>
      </w:r>
    </w:p>
    <w:p w:rsidR="00FB49B9" w:rsidRPr="00FB49B9" w:rsidP="00FB49B9" w14:paraId="09090360" w14:textId="08A5AD45">
      <w:r>
        <w:t xml:space="preserve"> </w:t>
      </w:r>
    </w:p>
    <w:p w:rsidR="001E68BE" w:rsidRPr="00C9031F" w:rsidP="00BA5332" w14:paraId="2716CC3A" w14:textId="77777777"/>
    <w:sectPr w:rsidSect="00813E9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 w14:paraId="1DF524CA" w14:textId="2890C414">
    <w:pPr>
      <w:pStyle w:val="Header"/>
    </w:pPr>
    <w:r>
      <w:t>Hovakimyan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 w14:paraId="3A6A45C8" w14:textId="77777777">
    <w:pPr>
      <w:pStyle w:val="Header"/>
    </w:pPr>
    <w:r w:rsidRPr="002A5D96">
      <w:t>L</w:t>
    </w:r>
    <w:r w:rsidR="00162E4F">
      <w:t>i</w:t>
    </w:r>
    <w:r w:rsidRPr="002A5D96">
      <w:t>uzzi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B0"/>
    <w:rsid w:val="00040CBB"/>
    <w:rsid w:val="00056022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B7C16"/>
    <w:rsid w:val="003C0CD5"/>
    <w:rsid w:val="00446631"/>
    <w:rsid w:val="00456D21"/>
    <w:rsid w:val="0046614C"/>
    <w:rsid w:val="004714EF"/>
    <w:rsid w:val="00492283"/>
    <w:rsid w:val="004A2675"/>
    <w:rsid w:val="004F7139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7E3CC7"/>
    <w:rsid w:val="00813CE7"/>
    <w:rsid w:val="00813E90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414C0"/>
    <w:rsid w:val="00A55B96"/>
    <w:rsid w:val="00A5758F"/>
    <w:rsid w:val="00A83D47"/>
    <w:rsid w:val="00AC357E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32E7"/>
    <w:rsid w:val="00BB4391"/>
    <w:rsid w:val="00BE095C"/>
    <w:rsid w:val="00C009D2"/>
    <w:rsid w:val="00C25DA4"/>
    <w:rsid w:val="00C36ACF"/>
    <w:rsid w:val="00C446FB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F36038"/>
    <w:rsid w:val="00F37676"/>
    <w:rsid w:val="00F44DE3"/>
    <w:rsid w:val="00F8446D"/>
    <w:rsid w:val="00F87DF1"/>
    <w:rsid w:val="00F9444C"/>
    <w:rsid w:val="00FA023A"/>
    <w:rsid w:val="00FB49B9"/>
    <w:rsid w:val="00FF1529"/>
    <w:rsid w:val="00FF7664"/>
  </w:rsids>
  <w:docVars>
    <w:docVar w:name="__Grammarly_42___1" w:val="H4sIAAAAAAAEAKtWcslP9kxRslIyNDY0NzM0MLA0MjIxNDMwNDdS0lEKTi0uzszPAykwrAUA9YN+OCwAAAA="/>
    <w:docVar w:name="__Grammarly_42____i" w:val="H4sIAAAAAAAEAKtWckksSQxILCpxzi/NK1GyMqwFAAEhoTITAAAA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910BF4-E771-4FB8-8C27-AB8F5E1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ARSLAN SHAHZAD</cp:lastModifiedBy>
  <cp:revision>2</cp:revision>
  <dcterms:created xsi:type="dcterms:W3CDTF">2019-11-15T00:22:00Z</dcterms:created>
  <dcterms:modified xsi:type="dcterms:W3CDTF">2019-11-15T00:22:00Z</dcterms:modified>
</cp:coreProperties>
</file>