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Your Name:"/>
        <w:tag w:val="Your Name:"/>
        <w:id w:val="1693653845"/>
        <w:placeholder>
          <w:docPart w:val="A2941F38275242179E76A111F7A367FD"/>
        </w:placeholder>
        <w:temporary/>
        <w:showingPlcHdr/>
        <w:text/>
      </w:sdtPr>
      <w:sdtEndPr/>
      <w:sdtContent>
        <w:p w:rsidR="00080C97" w:rsidRDefault="00EC2FE4">
          <w:pPr>
            <w:pStyle w:val="NoSpacing"/>
          </w:pPr>
          <w:r>
            <w:t>[Your Name]</w:t>
          </w:r>
        </w:p>
      </w:sdtContent>
    </w:sdt>
    <w:sdt>
      <w:sdtPr>
        <w:alias w:val="Instructor Name:"/>
        <w:tag w:val="Instructor Name:"/>
        <w:id w:val="933638082"/>
        <w:placeholder>
          <w:docPart w:val="05D578576FC94D2ABE8327F3B8C71487"/>
        </w:placeholder>
        <w:temporary/>
        <w:showingPlcHdr/>
        <w:text/>
      </w:sdtPr>
      <w:sdtEndPr/>
      <w:sdtContent>
        <w:p w:rsidR="00080C97" w:rsidRDefault="00EC2FE4">
          <w:pPr>
            <w:pStyle w:val="NoSpacing"/>
          </w:pPr>
          <w:r>
            <w:t>[Instructor Name]</w:t>
          </w:r>
        </w:p>
      </w:sdtContent>
    </w:sdt>
    <w:sdt>
      <w:sdtPr>
        <w:alias w:val="Course Number:"/>
        <w:tag w:val="Course Number:"/>
        <w:id w:val="-2127379683"/>
        <w:placeholder>
          <w:docPart w:val="BAB1F2F90E8B4148A5762CD816AE6C36"/>
        </w:placeholder>
        <w:temporary/>
        <w:showingPlcHdr/>
        <w:text/>
      </w:sdtPr>
      <w:sdtEndPr/>
      <w:sdtContent>
        <w:p w:rsidR="00080C97" w:rsidRDefault="00EC2FE4">
          <w:pPr>
            <w:pStyle w:val="NoSpacing"/>
          </w:pPr>
          <w:r>
            <w:t>[Course Number]</w:t>
          </w:r>
        </w:p>
      </w:sdtContent>
    </w:sdt>
    <w:sdt>
      <w:sdtPr>
        <w:alias w:val="Date:"/>
        <w:tag w:val="Date:"/>
        <w:id w:val="997763874"/>
        <w:placeholder>
          <w:docPart w:val="D9BDDF73C10640299C371C398F5899EE"/>
        </w:placeholder>
        <w:temporary/>
        <w:showingPlcHdr/>
        <w:text/>
      </w:sdtPr>
      <w:sdtEndPr/>
      <w:sdtContent>
        <w:p w:rsidR="007D4B2F" w:rsidRDefault="007D4B2F">
          <w:pPr>
            <w:pStyle w:val="NoSpacing"/>
          </w:pPr>
          <w:r>
            <w:t>[Date]</w:t>
          </w:r>
        </w:p>
      </w:sdtContent>
    </w:sdt>
    <w:p w:rsidR="004F7AA5" w:rsidRPr="004F7AA5" w:rsidRDefault="004F7AA5" w:rsidP="004F7AA5">
      <w:pPr>
        <w:jc w:val="center"/>
        <w:rPr>
          <w:rFonts w:ascii="Times New Roman" w:hAnsi="Times New Roman" w:cs="Times New Roman"/>
        </w:rPr>
      </w:pPr>
      <w:r w:rsidRPr="004F7AA5">
        <w:rPr>
          <w:rFonts w:ascii="Times New Roman" w:hAnsi="Times New Roman" w:cs="Times New Roman"/>
        </w:rPr>
        <w:t>Journal Entry</w:t>
      </w:r>
    </w:p>
    <w:p w:rsidR="004F7AA5" w:rsidRDefault="004F7AA5" w:rsidP="004F7AA5">
      <w:pPr>
        <w:ind w:firstLine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</w:rPr>
        <w:t>Emotional Intelligence</w:t>
      </w:r>
    </w:p>
    <w:p w:rsidR="004F7AA5" w:rsidRDefault="004F7AA5" w:rsidP="004F7AA5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Daniel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Goleman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believes that when a person puts 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self-awareness, self-management, </w:t>
      </w:r>
      <w:r>
        <w:rPr>
          <w:rFonts w:ascii="Times New Roman" w:hAnsi="Times New Roman" w:cs="Times New Roman"/>
          <w:color w:val="222222"/>
          <w:shd w:val="clear" w:color="auto" w:fill="FFFFFF"/>
        </w:rPr>
        <w:t>and</w:t>
      </w: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empathy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into a skilled relationship, he/she is called Emotional Intelligent. Self-awareness means to know about one’s own emotions and the motives behind those emotions. Self-management is to manage those emotions in a productive way. Empathy is to understand and share the emotions of others to handle them in a better way. Social skill is the technique to organize these all domains to perform in society productively.</w:t>
      </w:r>
    </w:p>
    <w:p w:rsidR="004F7AA5" w:rsidRDefault="004F7AA5" w:rsidP="004F7AA5">
      <w:pPr>
        <w:ind w:firstLine="0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Self-Reflection </w:t>
      </w:r>
    </w:p>
    <w:p w:rsidR="004F7AA5" w:rsidRDefault="004F7AA5" w:rsidP="004F7AA5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If an emotionally intelligent person is allocated to a management position, this will prove useful for both the company and the employees as well.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Goleman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suggests that there should be emotional intelligence departments in all the schools so the students would learn how to perform in the society whether in a governing position or in a subordinate position. My school had not this facility as a distinct discipline albeit my teachers taught me a lot to control myself. This course has helped me a lot to polish my personality through learning emotional intelligence skills. I recognize my emotions and this is rare that I do not know the factor behind my every emotion. Recognition helps me to manage my emotions. A manager should have control over himself/herself if he/she wants to control the others. Emotionally unstable or having radical emotions (whether negative or positive) person cannot run an office. Either he/she would spoil </w:t>
      </w: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the official business or he/she will be used by any other person. Fortunately, I have a stable personality and I do not behave insane in happiness, sadness, stress, or relief. I generally talk to people with a smiling face and my mental stress scarcely appears on my face. Empathy is the feature that I feel is immature in my personality. I often misperceive people because I solely focus on their words and do not observe their expressions. This weakness of my personality affects even my personal life, and I think it can also affect my work in a negative way. I am working on this aspect of my personality and my course is also teaching me a lot in this regard. Daniel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Goleman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believes that one’s social skills are incomplete unless self-awareness, self-management, and empathy work harmoniously. I believe that I would be a suitable person for a management position once I become an empathetic person.</w:t>
      </w:r>
    </w:p>
    <w:p w:rsidR="00080C97" w:rsidRDefault="00080C97" w:rsidP="004F7AA5">
      <w:pPr>
        <w:spacing w:line="720" w:lineRule="auto"/>
        <w:jc w:val="center"/>
      </w:pPr>
    </w:p>
    <w:sectPr w:rsidR="00080C97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00" w:rsidRDefault="003C5700">
      <w:pPr>
        <w:spacing w:line="240" w:lineRule="auto"/>
      </w:pPr>
      <w:r>
        <w:separator/>
      </w:r>
    </w:p>
  </w:endnote>
  <w:endnote w:type="continuationSeparator" w:id="0">
    <w:p w:rsidR="003C5700" w:rsidRDefault="003C5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00" w:rsidRDefault="003C5700">
      <w:pPr>
        <w:spacing w:line="240" w:lineRule="auto"/>
      </w:pPr>
      <w:r>
        <w:separator/>
      </w:r>
    </w:p>
  </w:footnote>
  <w:footnote w:type="continuationSeparator" w:id="0">
    <w:p w:rsidR="003C5700" w:rsidRDefault="003C5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97" w:rsidRDefault="003C5700">
    <w:pPr>
      <w:pStyle w:val="Header"/>
    </w:pPr>
    <w:sdt>
      <w:sdtPr>
        <w:alias w:val="Last Name:"/>
        <w:tag w:val="Last Name:"/>
        <w:id w:val="1658178901"/>
        <w:placeholder>
          <w:docPart w:val="7932EE3B20DB4021826AF5E94CFE872F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4F7AA5">
      <w:rPr>
        <w:noProof/>
      </w:rPr>
      <w:t>2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97" w:rsidRDefault="003C5700">
    <w:pPr>
      <w:pStyle w:val="Header"/>
    </w:pPr>
    <w:sdt>
      <w:sdtPr>
        <w:alias w:val="Last Name:"/>
        <w:tag w:val="Last Name:"/>
        <w:id w:val="-348181431"/>
        <w:placeholder>
          <w:docPart w:val="2A8F2E801EBF4C5C987239572A1336F9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AB1E45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4F7AA5"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B1B5787"/>
    <w:multiLevelType w:val="multilevel"/>
    <w:tmpl w:val="4572ABF8"/>
    <w:numStyleLink w:val="MLAOutline"/>
  </w:abstractNum>
  <w:abstractNum w:abstractNumId="16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92"/>
    <w:rsid w:val="00080C97"/>
    <w:rsid w:val="001774A4"/>
    <w:rsid w:val="002E60E9"/>
    <w:rsid w:val="0034643D"/>
    <w:rsid w:val="003A1A92"/>
    <w:rsid w:val="003C5700"/>
    <w:rsid w:val="003E748F"/>
    <w:rsid w:val="004458FE"/>
    <w:rsid w:val="004E7ACD"/>
    <w:rsid w:val="004F7AA5"/>
    <w:rsid w:val="006A64A8"/>
    <w:rsid w:val="007D4B2F"/>
    <w:rsid w:val="007E5982"/>
    <w:rsid w:val="00965112"/>
    <w:rsid w:val="00AB1E45"/>
    <w:rsid w:val="00B82F8F"/>
    <w:rsid w:val="00BD3A4E"/>
    <w:rsid w:val="00C26420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hashahid\Downloads\TF039848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41F38275242179E76A111F7A3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3B2D-53E9-4743-BE92-4353455E2ACD}"/>
      </w:docPartPr>
      <w:docPartBody>
        <w:p w:rsidR="001A3395" w:rsidRDefault="00360279">
          <w:pPr>
            <w:pStyle w:val="A2941F38275242179E76A111F7A367FD"/>
          </w:pPr>
          <w:r>
            <w:t>[Your Name]</w:t>
          </w:r>
        </w:p>
      </w:docPartBody>
    </w:docPart>
    <w:docPart>
      <w:docPartPr>
        <w:name w:val="05D578576FC94D2ABE8327F3B8C7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7CA1-F9CC-404A-B9CE-9C17935B7A9E}"/>
      </w:docPartPr>
      <w:docPartBody>
        <w:p w:rsidR="001A3395" w:rsidRDefault="00360279">
          <w:pPr>
            <w:pStyle w:val="05D578576FC94D2ABE8327F3B8C71487"/>
          </w:pPr>
          <w:r>
            <w:t>[Instructor Name]</w:t>
          </w:r>
        </w:p>
      </w:docPartBody>
    </w:docPart>
    <w:docPart>
      <w:docPartPr>
        <w:name w:val="BAB1F2F90E8B4148A5762CD816AE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0C9C-807A-46D4-B5C3-02465CB3945B}"/>
      </w:docPartPr>
      <w:docPartBody>
        <w:p w:rsidR="001A3395" w:rsidRDefault="00360279">
          <w:pPr>
            <w:pStyle w:val="BAB1F2F90E8B4148A5762CD816AE6C36"/>
          </w:pPr>
          <w:r>
            <w:t>[Course Number]</w:t>
          </w:r>
        </w:p>
      </w:docPartBody>
    </w:docPart>
    <w:docPart>
      <w:docPartPr>
        <w:name w:val="D9BDDF73C10640299C371C398F58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A1BE-DD17-4BD2-A567-D3587F8AD2C0}"/>
      </w:docPartPr>
      <w:docPartBody>
        <w:p w:rsidR="001A3395" w:rsidRDefault="00360279">
          <w:pPr>
            <w:pStyle w:val="D9BDDF73C10640299C371C398F5899EE"/>
          </w:pPr>
          <w:r>
            <w:t>[Date]</w:t>
          </w:r>
        </w:p>
      </w:docPartBody>
    </w:docPart>
    <w:docPart>
      <w:docPartPr>
        <w:name w:val="2A8F2E801EBF4C5C987239572A13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BCA6-DC77-4B6D-B561-FB9FEF7D73AB}"/>
      </w:docPartPr>
      <w:docPartBody>
        <w:p w:rsidR="001A3395" w:rsidRDefault="00360279">
          <w:pPr>
            <w:pStyle w:val="2A8F2E801EBF4C5C987239572A1336F9"/>
          </w:pPr>
          <w:r>
            <w:t>Table data</w:t>
          </w:r>
        </w:p>
      </w:docPartBody>
    </w:docPart>
    <w:docPart>
      <w:docPartPr>
        <w:name w:val="7932EE3B20DB4021826AF5E94CF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79BF-2E72-4B85-81E2-D9EEF8B43938}"/>
      </w:docPartPr>
      <w:docPartBody>
        <w:p w:rsidR="001A3395" w:rsidRDefault="00360279">
          <w:pPr>
            <w:pStyle w:val="7932EE3B20DB4021826AF5E94CFE872F"/>
          </w:pPr>
          <w:r>
            <w:t>Table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79"/>
    <w:rsid w:val="00043644"/>
    <w:rsid w:val="00072EF6"/>
    <w:rsid w:val="001A3395"/>
    <w:rsid w:val="00360279"/>
    <w:rsid w:val="00C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41F38275242179E76A111F7A367FD">
    <w:name w:val="A2941F38275242179E76A111F7A367FD"/>
  </w:style>
  <w:style w:type="paragraph" w:customStyle="1" w:styleId="05D578576FC94D2ABE8327F3B8C71487">
    <w:name w:val="05D578576FC94D2ABE8327F3B8C71487"/>
  </w:style>
  <w:style w:type="paragraph" w:customStyle="1" w:styleId="BAB1F2F90E8B4148A5762CD816AE6C36">
    <w:name w:val="BAB1F2F90E8B4148A5762CD816AE6C36"/>
  </w:style>
  <w:style w:type="paragraph" w:customStyle="1" w:styleId="D9BDDF73C10640299C371C398F5899EE">
    <w:name w:val="D9BDDF73C10640299C371C398F5899EE"/>
  </w:style>
  <w:style w:type="paragraph" w:customStyle="1" w:styleId="7C16E7141B6943AF8D091FF3E7008A5C">
    <w:name w:val="7C16E7141B6943AF8D091FF3E7008A5C"/>
  </w:style>
  <w:style w:type="paragraph" w:customStyle="1" w:styleId="65AAD053C85348D0B9A842E01D70855D">
    <w:name w:val="65AAD053C85348D0B9A842E01D70855D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EE71D6CEB4634C9A97E1F76F6BFBB690">
    <w:name w:val="EE71D6CEB4634C9A97E1F76F6BFBB690"/>
  </w:style>
  <w:style w:type="paragraph" w:customStyle="1" w:styleId="168C24B1911B4C448AFBFB183F084F24">
    <w:name w:val="168C24B1911B4C448AFBFB183F084F24"/>
  </w:style>
  <w:style w:type="paragraph" w:customStyle="1" w:styleId="6C079939A11B4FDDA830A7EE9E99CCA3">
    <w:name w:val="6C079939A11B4FDDA830A7EE9E99CCA3"/>
  </w:style>
  <w:style w:type="paragraph" w:customStyle="1" w:styleId="B5A820970AEE4B3AAE43D66E3179E610">
    <w:name w:val="B5A820970AEE4B3AAE43D66E3179E610"/>
  </w:style>
  <w:style w:type="paragraph" w:customStyle="1" w:styleId="F41CE39EC7DF43348C4127BA82F57773">
    <w:name w:val="F41CE39EC7DF43348C4127BA82F57773"/>
  </w:style>
  <w:style w:type="paragraph" w:customStyle="1" w:styleId="5102E14A52DB4ED5961A63270CA76B11">
    <w:name w:val="5102E14A52DB4ED5961A63270CA76B11"/>
  </w:style>
  <w:style w:type="paragraph" w:customStyle="1" w:styleId="EB677D383EF64718A4A1E03FAF3E653E">
    <w:name w:val="EB677D383EF64718A4A1E03FAF3E653E"/>
  </w:style>
  <w:style w:type="paragraph" w:customStyle="1" w:styleId="565F1F4E94BA4F9588BDE9089FE47C00">
    <w:name w:val="565F1F4E94BA4F9588BDE9089FE47C00"/>
  </w:style>
  <w:style w:type="paragraph" w:customStyle="1" w:styleId="22CE6B26238E4B4EB738448C9A0E701F">
    <w:name w:val="22CE6B26238E4B4EB738448C9A0E701F"/>
  </w:style>
  <w:style w:type="paragraph" w:customStyle="1" w:styleId="2A8F2E801EBF4C5C987239572A1336F9">
    <w:name w:val="2A8F2E801EBF4C5C987239572A1336F9"/>
  </w:style>
  <w:style w:type="paragraph" w:customStyle="1" w:styleId="7932EE3B20DB4021826AF5E94CFE872F">
    <w:name w:val="7932EE3B20DB4021826AF5E94CFE872F"/>
  </w:style>
  <w:style w:type="paragraph" w:customStyle="1" w:styleId="13060F4A280942C4B96E912BE95E0F84">
    <w:name w:val="13060F4A280942C4B96E912BE95E0F84"/>
  </w:style>
  <w:style w:type="paragraph" w:customStyle="1" w:styleId="D0D1480B087D460EBC32D8999B904A85">
    <w:name w:val="D0D1480B087D460EBC32D8999B904A85"/>
  </w:style>
  <w:style w:type="paragraph" w:customStyle="1" w:styleId="0404FF899B894082B36290927CC0EA9C">
    <w:name w:val="0404FF899B894082B36290927CC0EA9C"/>
  </w:style>
  <w:style w:type="paragraph" w:customStyle="1" w:styleId="EF9D430961F44209BDC81506965E9761">
    <w:name w:val="EF9D430961F44209BDC81506965E9761"/>
  </w:style>
  <w:style w:type="paragraph" w:customStyle="1" w:styleId="8AD19756C7B34590827A45B47A491592">
    <w:name w:val="8AD19756C7B34590827A45B47A491592"/>
  </w:style>
  <w:style w:type="paragraph" w:customStyle="1" w:styleId="82E0A4FCD922417A985A1641E639530A">
    <w:name w:val="82E0A4FCD922417A985A1641E639530A"/>
  </w:style>
  <w:style w:type="paragraph" w:customStyle="1" w:styleId="CFDA973FFA264F8AB876BAFC2EF22846">
    <w:name w:val="CFDA973FFA264F8AB876BAFC2EF22846"/>
  </w:style>
  <w:style w:type="paragraph" w:customStyle="1" w:styleId="BF5914AA113E4C4F87B3542290343B6C">
    <w:name w:val="BF5914AA113E4C4F87B3542290343B6C"/>
  </w:style>
  <w:style w:type="paragraph" w:customStyle="1" w:styleId="9592FC7FAC154C75B1921DE9A28C0480">
    <w:name w:val="9592FC7FAC154C75B1921DE9A28C0480"/>
  </w:style>
  <w:style w:type="paragraph" w:customStyle="1" w:styleId="B0BB8A47EF64408FAA20A1EAF3626975">
    <w:name w:val="B0BB8A47EF64408FAA20A1EAF3626975"/>
  </w:style>
  <w:style w:type="paragraph" w:customStyle="1" w:styleId="8FF6020D5BB94984A92E806BC22AE729">
    <w:name w:val="8FF6020D5BB94984A92E806BC22AE729"/>
  </w:style>
  <w:style w:type="paragraph" w:customStyle="1" w:styleId="FC313E438C174BEEA21544D9EDB8CF2C">
    <w:name w:val="FC313E438C174BEEA21544D9EDB8CF2C"/>
  </w:style>
  <w:style w:type="paragraph" w:customStyle="1" w:styleId="ECAE6ACAAD1E4943BE23D96B2A443D73">
    <w:name w:val="ECAE6ACAAD1E4943BE23D96B2A443D73"/>
  </w:style>
  <w:style w:type="paragraph" w:customStyle="1" w:styleId="6E110DB85066450E9AA1617DCA97A30D">
    <w:name w:val="6E110DB85066450E9AA1617DCA97A3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41F38275242179E76A111F7A367FD">
    <w:name w:val="A2941F38275242179E76A111F7A367FD"/>
  </w:style>
  <w:style w:type="paragraph" w:customStyle="1" w:styleId="05D578576FC94D2ABE8327F3B8C71487">
    <w:name w:val="05D578576FC94D2ABE8327F3B8C71487"/>
  </w:style>
  <w:style w:type="paragraph" w:customStyle="1" w:styleId="BAB1F2F90E8B4148A5762CD816AE6C36">
    <w:name w:val="BAB1F2F90E8B4148A5762CD816AE6C36"/>
  </w:style>
  <w:style w:type="paragraph" w:customStyle="1" w:styleId="D9BDDF73C10640299C371C398F5899EE">
    <w:name w:val="D9BDDF73C10640299C371C398F5899EE"/>
  </w:style>
  <w:style w:type="paragraph" w:customStyle="1" w:styleId="7C16E7141B6943AF8D091FF3E7008A5C">
    <w:name w:val="7C16E7141B6943AF8D091FF3E7008A5C"/>
  </w:style>
  <w:style w:type="paragraph" w:customStyle="1" w:styleId="65AAD053C85348D0B9A842E01D70855D">
    <w:name w:val="65AAD053C85348D0B9A842E01D70855D"/>
  </w:style>
  <w:style w:type="character" w:styleId="Emphasis">
    <w:name w:val="Emphasis"/>
    <w:basedOn w:val="DefaultParagraphFont"/>
    <w:uiPriority w:val="3"/>
    <w:qFormat/>
    <w:rPr>
      <w:i/>
      <w:iCs/>
    </w:rPr>
  </w:style>
  <w:style w:type="paragraph" w:customStyle="1" w:styleId="EE71D6CEB4634C9A97E1F76F6BFBB690">
    <w:name w:val="EE71D6CEB4634C9A97E1F76F6BFBB690"/>
  </w:style>
  <w:style w:type="paragraph" w:customStyle="1" w:styleId="168C24B1911B4C448AFBFB183F084F24">
    <w:name w:val="168C24B1911B4C448AFBFB183F084F24"/>
  </w:style>
  <w:style w:type="paragraph" w:customStyle="1" w:styleId="6C079939A11B4FDDA830A7EE9E99CCA3">
    <w:name w:val="6C079939A11B4FDDA830A7EE9E99CCA3"/>
  </w:style>
  <w:style w:type="paragraph" w:customStyle="1" w:styleId="B5A820970AEE4B3AAE43D66E3179E610">
    <w:name w:val="B5A820970AEE4B3AAE43D66E3179E610"/>
  </w:style>
  <w:style w:type="paragraph" w:customStyle="1" w:styleId="F41CE39EC7DF43348C4127BA82F57773">
    <w:name w:val="F41CE39EC7DF43348C4127BA82F57773"/>
  </w:style>
  <w:style w:type="paragraph" w:customStyle="1" w:styleId="5102E14A52DB4ED5961A63270CA76B11">
    <w:name w:val="5102E14A52DB4ED5961A63270CA76B11"/>
  </w:style>
  <w:style w:type="paragraph" w:customStyle="1" w:styleId="EB677D383EF64718A4A1E03FAF3E653E">
    <w:name w:val="EB677D383EF64718A4A1E03FAF3E653E"/>
  </w:style>
  <w:style w:type="paragraph" w:customStyle="1" w:styleId="565F1F4E94BA4F9588BDE9089FE47C00">
    <w:name w:val="565F1F4E94BA4F9588BDE9089FE47C00"/>
  </w:style>
  <w:style w:type="paragraph" w:customStyle="1" w:styleId="22CE6B26238E4B4EB738448C9A0E701F">
    <w:name w:val="22CE6B26238E4B4EB738448C9A0E701F"/>
  </w:style>
  <w:style w:type="paragraph" w:customStyle="1" w:styleId="2A8F2E801EBF4C5C987239572A1336F9">
    <w:name w:val="2A8F2E801EBF4C5C987239572A1336F9"/>
  </w:style>
  <w:style w:type="paragraph" w:customStyle="1" w:styleId="7932EE3B20DB4021826AF5E94CFE872F">
    <w:name w:val="7932EE3B20DB4021826AF5E94CFE872F"/>
  </w:style>
  <w:style w:type="paragraph" w:customStyle="1" w:styleId="13060F4A280942C4B96E912BE95E0F84">
    <w:name w:val="13060F4A280942C4B96E912BE95E0F84"/>
  </w:style>
  <w:style w:type="paragraph" w:customStyle="1" w:styleId="D0D1480B087D460EBC32D8999B904A85">
    <w:name w:val="D0D1480B087D460EBC32D8999B904A85"/>
  </w:style>
  <w:style w:type="paragraph" w:customStyle="1" w:styleId="0404FF899B894082B36290927CC0EA9C">
    <w:name w:val="0404FF899B894082B36290927CC0EA9C"/>
  </w:style>
  <w:style w:type="paragraph" w:customStyle="1" w:styleId="EF9D430961F44209BDC81506965E9761">
    <w:name w:val="EF9D430961F44209BDC81506965E9761"/>
  </w:style>
  <w:style w:type="paragraph" w:customStyle="1" w:styleId="8AD19756C7B34590827A45B47A491592">
    <w:name w:val="8AD19756C7B34590827A45B47A491592"/>
  </w:style>
  <w:style w:type="paragraph" w:customStyle="1" w:styleId="82E0A4FCD922417A985A1641E639530A">
    <w:name w:val="82E0A4FCD922417A985A1641E639530A"/>
  </w:style>
  <w:style w:type="paragraph" w:customStyle="1" w:styleId="CFDA973FFA264F8AB876BAFC2EF22846">
    <w:name w:val="CFDA973FFA264F8AB876BAFC2EF22846"/>
  </w:style>
  <w:style w:type="paragraph" w:customStyle="1" w:styleId="BF5914AA113E4C4F87B3542290343B6C">
    <w:name w:val="BF5914AA113E4C4F87B3542290343B6C"/>
  </w:style>
  <w:style w:type="paragraph" w:customStyle="1" w:styleId="9592FC7FAC154C75B1921DE9A28C0480">
    <w:name w:val="9592FC7FAC154C75B1921DE9A28C0480"/>
  </w:style>
  <w:style w:type="paragraph" w:customStyle="1" w:styleId="B0BB8A47EF64408FAA20A1EAF3626975">
    <w:name w:val="B0BB8A47EF64408FAA20A1EAF3626975"/>
  </w:style>
  <w:style w:type="paragraph" w:customStyle="1" w:styleId="8FF6020D5BB94984A92E806BC22AE729">
    <w:name w:val="8FF6020D5BB94984A92E806BC22AE729"/>
  </w:style>
  <w:style w:type="paragraph" w:customStyle="1" w:styleId="FC313E438C174BEEA21544D9EDB8CF2C">
    <w:name w:val="FC313E438C174BEEA21544D9EDB8CF2C"/>
  </w:style>
  <w:style w:type="paragraph" w:customStyle="1" w:styleId="ECAE6ACAAD1E4943BE23D96B2A443D73">
    <w:name w:val="ECAE6ACAAD1E4943BE23D96B2A443D73"/>
  </w:style>
  <w:style w:type="paragraph" w:customStyle="1" w:styleId="6E110DB85066450E9AA1617DCA97A30D">
    <w:name w:val="6E110DB85066450E9AA1617DCA97A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Mil49</b:Tag>
    <b:SourceType>Performance</b:SourceType>
    <b:Guid>{03854FAC-5CDA-47F0-B83A-B2D378B4B376}</b:Guid>
    <b:Author>
      <b:Author>
        <b:NameList>
          <b:Person>
            <b:Last>Miller</b:Last>
            <b:First>Aurthur</b:First>
          </b:Person>
        </b:NameList>
      </b:Author>
      <b:Writer>
        <b:NameList>
          <b:Person>
            <b:Last>Miller</b:Last>
            <b:First>Arthur</b:First>
          </b:Person>
        </b:NameList>
      </b:Writer>
    </b:Author>
    <b:Title>Death of a Salesman</b:Title>
    <b:Year>1949</b:Year>
    <b:City>New York</b:City>
    <b:Theater>Moscow Theatre</b:Theater>
    <b:Month>02</b:Month>
    <b:Day>10</b:Day>
    <b:RefOrder>1</b:RefOrder>
  </b:Source>
  <b:Source>
    <b:Tag>CFI19</b:Tag>
    <b:SourceType>InternetSite</b:SourceType>
    <b:Guid>{9743A192-49DD-4091-B4D4-E93779752288}</b:Guid>
    <b:Title>Corporate Finance Institute</b:Title>
    <b:Year>2019</b:Year>
    <b:Month>08</b:Month>
    <b:Day>15</b:Day>
    <b:Medium>Electronic</b:Medium>
    <b:Author>
      <b:Author>
        <b:NameList>
          <b:Person>
            <b:Last>CFI</b:Last>
          </b:Person>
        </b:NameList>
      </b:Author>
    </b:Author>
    <b:YearAccessed>2019</b:YearAccessed>
    <b:MonthAccessed>10</b:MonthAccessed>
    <b:DayAccessed>25</b:DayAccessed>
    <b:URL>https://corporatefinanceinstitute.com/resources/knowledge/other/american-dream/</b:URL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250B98-F67E-4E71-A234-18425887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TF03984841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SAQLAIN ABBAS</cp:lastModifiedBy>
  <cp:revision>2</cp:revision>
  <dcterms:created xsi:type="dcterms:W3CDTF">2019-11-23T23:00:00Z</dcterms:created>
  <dcterms:modified xsi:type="dcterms:W3CDTF">2019-11-23T23:00:00Z</dcterms:modified>
</cp:coreProperties>
</file>