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C95D713F68F54B99857712BD0D6D3657"/>
        </w:placeholder>
        <w:temporary/>
        <w:showingPlcHdr/>
        <w15:appearance w15:val="hidden"/>
        <w:text/>
      </w:sdtPr>
      <w:sdtEndPr/>
      <w:sdtContent>
        <w:p w:rsidR="00080C97" w:rsidRPr="000D4162" w:rsidRDefault="00EC2FE4">
          <w:pPr>
            <w:pStyle w:val="NoSpacing"/>
          </w:pPr>
          <w:r w:rsidRPr="000D4162">
            <w:t>[Your Name]</w:t>
          </w:r>
        </w:p>
      </w:sdtContent>
    </w:sdt>
    <w:sdt>
      <w:sdtPr>
        <w:alias w:val="Instructor Name:"/>
        <w:tag w:val="Instructor Name:"/>
        <w:id w:val="933638082"/>
        <w:placeholder>
          <w:docPart w:val="7CC45559C68C435B9F7D2CEA610CDD05"/>
        </w:placeholder>
        <w:temporary/>
        <w:showingPlcHdr/>
        <w15:appearance w15:val="hidden"/>
        <w:text/>
      </w:sdtPr>
      <w:sdtEndPr/>
      <w:sdtContent>
        <w:p w:rsidR="00080C97" w:rsidRPr="000D4162" w:rsidRDefault="00EC2FE4">
          <w:pPr>
            <w:pStyle w:val="NoSpacing"/>
          </w:pPr>
          <w:r w:rsidRPr="000D4162">
            <w:t>[Instructor Name]</w:t>
          </w:r>
        </w:p>
      </w:sdtContent>
    </w:sdt>
    <w:sdt>
      <w:sdtPr>
        <w:alias w:val="Course Number:"/>
        <w:tag w:val="Course Number:"/>
        <w:id w:val="-2127379683"/>
        <w:placeholder>
          <w:docPart w:val="787EC5C4BE334B07B7D99B6B45BAB8CD"/>
        </w:placeholder>
        <w:temporary/>
        <w:showingPlcHdr/>
        <w15:appearance w15:val="hidden"/>
        <w:text/>
      </w:sdtPr>
      <w:sdtEndPr/>
      <w:sdtContent>
        <w:p w:rsidR="00080C97" w:rsidRPr="000D4162" w:rsidRDefault="00EC2FE4">
          <w:pPr>
            <w:pStyle w:val="NoSpacing"/>
          </w:pPr>
          <w:r w:rsidRPr="000D4162">
            <w:t>[Course Number]</w:t>
          </w:r>
        </w:p>
      </w:sdtContent>
    </w:sdt>
    <w:sdt>
      <w:sdtPr>
        <w:alias w:val="Date:"/>
        <w:tag w:val="Date:"/>
        <w:id w:val="997763874"/>
        <w:placeholder>
          <w:docPart w:val="5A98C4282284479DAFC3532D462C1C2B"/>
        </w:placeholder>
        <w:temporary/>
        <w:showingPlcHdr/>
        <w15:appearance w15:val="hidden"/>
        <w:text/>
      </w:sdtPr>
      <w:sdtEndPr/>
      <w:sdtContent>
        <w:p w:rsidR="007D4B2F" w:rsidRPr="000D4162" w:rsidRDefault="007D4B2F">
          <w:pPr>
            <w:pStyle w:val="NoSpacing"/>
          </w:pPr>
          <w:r w:rsidRPr="000D4162">
            <w:t>[Date]</w:t>
          </w:r>
        </w:p>
      </w:sdtContent>
    </w:sdt>
    <w:p w:rsidR="000D4162" w:rsidRPr="000D4162" w:rsidRDefault="000D4162" w:rsidP="000D4162">
      <w:pPr>
        <w:jc w:val="center"/>
      </w:pPr>
      <w:r w:rsidRPr="000D4162">
        <w:t>Response paper</w:t>
      </w:r>
    </w:p>
    <w:p w:rsidR="009D0E2F" w:rsidRDefault="000D4162" w:rsidP="000D4162">
      <w:r>
        <w:t>This paper compare and contrast between two of the famous television programs such as Last</w:t>
      </w:r>
      <w:r w:rsidRPr="000D4162">
        <w:t xml:space="preserve"> Week Tonight with John Oliver </w:t>
      </w:r>
      <w:r>
        <w:t xml:space="preserve">and </w:t>
      </w:r>
      <w:r w:rsidRPr="000D4162">
        <w:t>Daytime show with Trevor Noah</w:t>
      </w:r>
      <w:r>
        <w:t xml:space="preserve">.  Both of programs are based on same irony and political issues. The purpose of these programs are to analysis the week’s news by adding humor to the program. </w:t>
      </w:r>
      <w:r w:rsidRPr="000D4162">
        <w:t>John Oliver is humorist who is the congregation of the late-night show. Numerous distinct rhetorical conditions include all half-hour show, by the majority of the period being finished on a detailed comedic study on one topic</w:t>
      </w:r>
      <w:r w:rsidR="009D0E2F" w:rsidRPr="009D0E2F">
        <w:t xml:space="preserve"> </w:t>
      </w:r>
      <w:r w:rsidR="009D0E2F">
        <w:t>(Smithberg).</w:t>
      </w:r>
      <w:bookmarkStart w:id="0" w:name="_GoBack"/>
      <w:bookmarkEnd w:id="0"/>
    </w:p>
    <w:p w:rsidR="000D4162" w:rsidRPr="000D4162" w:rsidRDefault="000D4162" w:rsidP="000D4162">
      <w:r w:rsidRPr="000D4162">
        <w:t xml:space="preserve"> The topics covered are frequently present actions and usually emphasis on regular news TV misrule the news. Generally, John Oliver brings a knowledgeable speech scattered by jokes that is interrupted by clips from the </w:t>
      </w:r>
      <w:r w:rsidRPr="000D4162">
        <w:t>original or</w:t>
      </w:r>
      <w:r w:rsidRPr="000D4162">
        <w:t xml:space="preserve"> news manufactures. The show is like to Daytime show with Trevor Noah", where John Oliver was before a communicator. Like the presenter, John Oliver is the key rhetoric of each stylistic state in the show because of his delivery of the speech; though, he also has an army of authors who make the material that he delivers.</w:t>
      </w:r>
    </w:p>
    <w:p w:rsidR="000D4162" w:rsidRPr="000D4162" w:rsidRDefault="000D4162" w:rsidP="000D4162">
      <w:r w:rsidRPr="000D4162">
        <w:t xml:space="preserve">Last week Tonight with John Oliver is the American nightly airing Sunday talk shows on HBO in the America and </w:t>
      </w:r>
      <w:r w:rsidRPr="000D4162">
        <w:t>Canada,</w:t>
      </w:r>
      <w:r w:rsidRPr="000D4162">
        <w:t xml:space="preserve"> and used to on air on Mondays (firstly Tuesdays) in the Atlantic Sky in UK. Last night's show tonight is a talk show produced by HBO. The main content is the irony of politics. The show has been popular since its first broadcast in 2014, and the program selection on the YouTube site has an average of 5 million views per issue.</w:t>
      </w:r>
    </w:p>
    <w:p w:rsidR="000D4162" w:rsidRPr="000D4162" w:rsidRDefault="000D4162" w:rsidP="000D4162">
      <w:r w:rsidRPr="000D4162">
        <w:lastRenderedPageBreak/>
        <w:t>" Daytime show with Trevor Noah" - an American evening ironic tv program, broadcast every Monday to Thursday on Humor Central and in Canada. Explaining itself as a false news program, "Daytime Show with Trevor Noah" attractions its humor and irony from the latest news, radical figures, television organizations and, frequently, features of the show itself. The famous American show by Trevor Noah, discovered Seville, its monuments and its living heritage: the artists. For the interviews that were carried out with great artists of Seville, the Central Patio of the Flamenco Dance Museum was chosen as the best set of the Cultural Television. The program dedicated to Seville and its artists will premiere</w:t>
      </w:r>
      <w:r>
        <w:t xml:space="preserve"> on The Comedy Central in 2019.</w:t>
      </w:r>
    </w:p>
    <w:p w:rsidR="000D4162" w:rsidRPr="000D4162" w:rsidRDefault="000D4162" w:rsidP="000D4162">
      <w:r w:rsidRPr="000D4162">
        <w:t xml:space="preserve">Due to exclusivity, the theme of these recordings </w:t>
      </w:r>
      <w:r w:rsidRPr="000D4162">
        <w:t>cannot</w:t>
      </w:r>
      <w:r w:rsidRPr="000D4162">
        <w:t xml:space="preserve"> be revealed until its release. The recording team was led by one of its star reporters, the actress and comedian Desy Lydic, known for her performances in films like "A place to dream" with Hollywood artists of the likes of Matt Damon and Scarlet Johansson.The Daily Show has become a real phenomenon in the United States. With this humorous look at news, trends, popular culture, politics, sports and entertainment, the Flamenco Dance Museum is again in the most influential communication panels in the United States, thus reinforcing its particular brand and that of Seville in general. The show offers a succession of segments, their number and duration being variable over a total of thirty minutes. Each episode is divided into a main segment of about fifteen minutes, constituting the subject of the week, and one or more secondary segments on related or different topics. These segments are complemented by humorous clips or interviews of personalities.</w:t>
      </w:r>
    </w:p>
    <w:p w:rsidR="000D4162" w:rsidRPr="000D4162" w:rsidRDefault="000D4162" w:rsidP="000D4162"/>
    <w:p w:rsidR="000D4162" w:rsidRPr="000D4162" w:rsidRDefault="000D4162" w:rsidP="000D4162">
      <w:r w:rsidRPr="000D4162">
        <w:t xml:space="preserve">Last Week Tonight with John Oliver offers, especially with its main segment (which lasts longer than many similar segments in similar shows), a </w:t>
      </w:r>
      <w:r w:rsidR="009D0E2F" w:rsidRPr="000D4162">
        <w:t>journalistic</w:t>
      </w:r>
      <w:r w:rsidRPr="000D4162">
        <w:t>-humorous criticism and the highlighting of subjects of which few or no viewers were aware</w:t>
      </w:r>
      <w:r w:rsidR="009D0E2F" w:rsidRPr="009D0E2F">
        <w:t xml:space="preserve"> </w:t>
      </w:r>
      <w:r w:rsidR="009D0E2F">
        <w:t>(</w:t>
      </w:r>
      <w:r w:rsidR="009D0E2F" w:rsidRPr="009D0E2F">
        <w:t>Hoffman</w:t>
      </w:r>
      <w:r w:rsidR="009D0E2F">
        <w:t>)</w:t>
      </w:r>
      <w:r w:rsidR="009D0E2F" w:rsidRPr="009D0E2F">
        <w:t xml:space="preserve">. </w:t>
      </w:r>
      <w:r w:rsidRPr="000D4162">
        <w:t xml:space="preserve"> </w:t>
      </w:r>
    </w:p>
    <w:p w:rsidR="000D4162" w:rsidRPr="000D4162" w:rsidRDefault="000D4162" w:rsidP="000D4162">
      <w:r w:rsidRPr="000D4162">
        <w:t>John Oliver's Tonight Show Tonight", referred to as "Tonight's Tonight Show" on the 12th, is a late-night news satirical TV show hosted by John Oliver (also translated by Oliver, Otaru, etc.</w:t>
      </w:r>
      <w:r w:rsidRPr="000D4162">
        <w:t>).</w:t>
      </w:r>
      <w:r w:rsidRPr="000D4162">
        <w:t xml:space="preserve"> Since April 27, 2014, it has been broadcast on the US HBO channel, each episode is 30 minutes </w:t>
      </w:r>
      <w:r w:rsidRPr="000D4162">
        <w:t>long.</w:t>
      </w:r>
      <w:r w:rsidRPr="000D4162">
        <w:t xml:space="preserve"> Oz’s first show was watched by more than one million people. Last week, the first season of the show tonight showed an average of 4 million people watching each show. At the same time, "Tonight's Tonight Show" has just won the 68th Emmy Award for Best Variety Show</w:t>
      </w:r>
      <w:r w:rsidR="00AC3E23" w:rsidRPr="00AC3E23">
        <w:t xml:space="preserve"> </w:t>
      </w:r>
      <w:r w:rsidR="00AC3E23">
        <w:t>(</w:t>
      </w:r>
      <w:r w:rsidR="00AC3E23" w:rsidRPr="00AC3E23">
        <w:t>Jennings,</w:t>
      </w:r>
      <w:r w:rsidR="00AC3E23">
        <w:t xml:space="preserve"> et.al)</w:t>
      </w:r>
      <w:r w:rsidRPr="000D4162">
        <w:t>.</w:t>
      </w:r>
    </w:p>
    <w:p w:rsidR="000D4162" w:rsidRPr="000D4162" w:rsidRDefault="000D4162" w:rsidP="000D4162">
      <w:r w:rsidRPr="000D4162">
        <w:t>Compared with other American talk shows, HBO's show tonight has a special style: one issue per week, one topic per issue, by the host John OliverIntensive explanation and spit in about 20 minutes. Gun violence, virtual currency, Trump, and drug problems are all covered.</w:t>
      </w:r>
      <w:r w:rsidRPr="000D4162">
        <w:t xml:space="preserve"> </w:t>
      </w:r>
      <w:r w:rsidRPr="000D4162">
        <w:t>Last night's Tonight Show also had a slogan on China's public opinion review, the South China Sea artificial island, Hong Kong "Occupy Central Movement", etc. Last March, he also interviewed the Dalai Lama. The American talk show, translated by the subtitles group, is also popular on the Chinese Internet: The Daily Show with Jon Stewart, The Late Show with Stephen Colbert, Jimmy Chic</w:t>
      </w:r>
      <w:r w:rsidRPr="000D4162">
        <w:t xml:space="preserve">ken Show </w:t>
      </w:r>
      <w:r w:rsidR="00AC3E23" w:rsidRPr="000D4162">
        <w:t>(Jimmy</w:t>
      </w:r>
      <w:r w:rsidRPr="000D4162">
        <w:t xml:space="preserve"> Kimmel Show).</w:t>
      </w:r>
      <w:r w:rsidRPr="000D4162">
        <w:t xml:space="preserve"> Many </w:t>
      </w:r>
      <w:r w:rsidRPr="000D4162">
        <w:t xml:space="preserve">audience </w:t>
      </w:r>
      <w:r w:rsidRPr="000D4162">
        <w:t xml:space="preserve">netizens are very good at these programs. </w:t>
      </w:r>
    </w:p>
    <w:p w:rsidR="00AC3E23" w:rsidRPr="009D0E2F" w:rsidRDefault="009D0E2F" w:rsidP="009D0E2F">
      <w:r>
        <w:t xml:space="preserve">To conclude, </w:t>
      </w:r>
      <w:r w:rsidRPr="009D0E2F">
        <w:t>British comedian-cum-firebrand John Oliver has already had his fans as a corresponding Daily Show, but he really exploded to fame as the host of the last week tonight with John Oliver , on which he recaps events of the week with his whip-smart sense of humor. The Daily Show with Trevor Noah airs Monday to Thursday at 11 pm on Comedy Central. He parodies politics, pop culture, entertainment and news.</w:t>
      </w:r>
    </w:p>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AC3E23" w:rsidRDefault="00AC3E23" w:rsidP="000D4162"/>
    <w:p w:rsidR="009D0E2F" w:rsidRDefault="009D0E2F" w:rsidP="000D4162"/>
    <w:p w:rsidR="009D0E2F" w:rsidRDefault="009D0E2F" w:rsidP="000D4162"/>
    <w:p w:rsidR="00AC3E23" w:rsidRDefault="00AC3E23" w:rsidP="000D4162"/>
    <w:p w:rsidR="00AC3E23" w:rsidRDefault="00AC3E23" w:rsidP="00AC3E23">
      <w:pPr>
        <w:jc w:val="center"/>
      </w:pPr>
      <w:r>
        <w:t>Works Cited</w:t>
      </w:r>
    </w:p>
    <w:p w:rsidR="00AC3E23" w:rsidRDefault="00AC3E23" w:rsidP="00AC3E23">
      <w:pPr>
        <w:ind w:left="720" w:hanging="720"/>
      </w:pPr>
      <w:r w:rsidRPr="00AC3E23">
        <w:t>Jennings, Freddie J., Josh C. Bramlett, and Benjamin R. Warner. "Comedic cognition: The impact of elaboration on political comedy effects." Western Journal of Communication (2018): 1-18.</w:t>
      </w:r>
    </w:p>
    <w:p w:rsidR="00AC3E23" w:rsidRDefault="00AC3E23" w:rsidP="00AC3E23">
      <w:pPr>
        <w:ind w:left="720" w:hanging="720"/>
      </w:pPr>
      <w:r w:rsidRPr="00AC3E23">
        <w:t>Hoffman, Anna. The john oliver effect: Political satire and political participation through social networks. Diss. Kent State University, 2015.</w:t>
      </w:r>
    </w:p>
    <w:p w:rsidR="00AC3E23" w:rsidRDefault="00AC3E23" w:rsidP="00AC3E23">
      <w:pPr>
        <w:ind w:left="720" w:hanging="720"/>
      </w:pPr>
      <w:r w:rsidRPr="00AC3E23">
        <w:t>Smithberg, Madeiline, et al. "The Daily Show." (2015).</w:t>
      </w:r>
    </w:p>
    <w:p w:rsidR="00AC3E23" w:rsidRDefault="00AC3E23" w:rsidP="000D4162"/>
    <w:p w:rsidR="00AC3E23" w:rsidRDefault="00AC3E23" w:rsidP="000D4162"/>
    <w:p w:rsidR="00AC3E23" w:rsidRDefault="00AC3E23" w:rsidP="000D4162"/>
    <w:p w:rsidR="00AC3E23" w:rsidRPr="00433A67" w:rsidRDefault="00AC3E23" w:rsidP="000D4162"/>
    <w:p w:rsidR="00080C97" w:rsidRDefault="00080C97" w:rsidP="000D4162"/>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28" w:rsidRDefault="00C85D28">
      <w:pPr>
        <w:spacing w:line="240" w:lineRule="auto"/>
      </w:pPr>
      <w:r>
        <w:separator/>
      </w:r>
    </w:p>
  </w:endnote>
  <w:endnote w:type="continuationSeparator" w:id="0">
    <w:p w:rsidR="00C85D28" w:rsidRDefault="00C85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28" w:rsidRDefault="00C85D28">
      <w:pPr>
        <w:spacing w:line="240" w:lineRule="auto"/>
      </w:pPr>
      <w:r>
        <w:separator/>
      </w:r>
    </w:p>
  </w:footnote>
  <w:footnote w:type="continuationSeparator" w:id="0">
    <w:p w:rsidR="00C85D28" w:rsidRDefault="00C85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C85D28">
    <w:pPr>
      <w:pStyle w:val="Header"/>
    </w:pPr>
    <w:sdt>
      <w:sdtPr>
        <w:alias w:val="Last Name:"/>
        <w:tag w:val="Last Name:"/>
        <w:id w:val="1658178901"/>
        <w:placeholder>
          <w:docPart w:val="AB5339AABE7542E9BBB4518767F890A6"/>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9D0E2F">
      <w:rPr>
        <w:noProof/>
      </w:rPr>
      <w:t>5</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C85D28">
    <w:pPr>
      <w:pStyle w:val="Header"/>
    </w:pPr>
    <w:sdt>
      <w:sdtPr>
        <w:alias w:val="Last Name:"/>
        <w:tag w:val="Last Name:"/>
        <w:id w:val="-348181431"/>
        <w:placeholder>
          <w:docPart w:val="BA4C743E4591403E9C51AB3E8D72AB8E"/>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62"/>
    <w:rsid w:val="00080C97"/>
    <w:rsid w:val="000D4162"/>
    <w:rsid w:val="0034643D"/>
    <w:rsid w:val="003E748F"/>
    <w:rsid w:val="006A64A8"/>
    <w:rsid w:val="007D4B2F"/>
    <w:rsid w:val="00965112"/>
    <w:rsid w:val="009D0E2F"/>
    <w:rsid w:val="00AB1E45"/>
    <w:rsid w:val="00AC3E23"/>
    <w:rsid w:val="00B82F8F"/>
    <w:rsid w:val="00BD3A4E"/>
    <w:rsid w:val="00C26420"/>
    <w:rsid w:val="00C85D28"/>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2A6D"/>
  <w15:chartTrackingRefBased/>
  <w15:docId w15:val="{0E77407C-3AF7-495D-911B-06474E50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D713F68F54B99857712BD0D6D3657"/>
        <w:category>
          <w:name w:val="General"/>
          <w:gallery w:val="placeholder"/>
        </w:category>
        <w:types>
          <w:type w:val="bbPlcHdr"/>
        </w:types>
        <w:behaviors>
          <w:behavior w:val="content"/>
        </w:behaviors>
        <w:guid w:val="{033C1D8C-94EA-4FC3-A8EA-BAAD2D6141CB}"/>
      </w:docPartPr>
      <w:docPartBody>
        <w:p w:rsidR="00000000" w:rsidRDefault="00D74407">
          <w:pPr>
            <w:pStyle w:val="C95D713F68F54B99857712BD0D6D3657"/>
          </w:pPr>
          <w:r>
            <w:t>[Your Name]</w:t>
          </w:r>
        </w:p>
      </w:docPartBody>
    </w:docPart>
    <w:docPart>
      <w:docPartPr>
        <w:name w:val="7CC45559C68C435B9F7D2CEA610CDD05"/>
        <w:category>
          <w:name w:val="General"/>
          <w:gallery w:val="placeholder"/>
        </w:category>
        <w:types>
          <w:type w:val="bbPlcHdr"/>
        </w:types>
        <w:behaviors>
          <w:behavior w:val="content"/>
        </w:behaviors>
        <w:guid w:val="{8D0C0ADE-14B1-4FF0-940B-5807F9E44E5A}"/>
      </w:docPartPr>
      <w:docPartBody>
        <w:p w:rsidR="00000000" w:rsidRDefault="00D74407">
          <w:pPr>
            <w:pStyle w:val="7CC45559C68C435B9F7D2CEA610CDD05"/>
          </w:pPr>
          <w:r>
            <w:t>[Instructor Name]</w:t>
          </w:r>
        </w:p>
      </w:docPartBody>
    </w:docPart>
    <w:docPart>
      <w:docPartPr>
        <w:name w:val="787EC5C4BE334B07B7D99B6B45BAB8CD"/>
        <w:category>
          <w:name w:val="General"/>
          <w:gallery w:val="placeholder"/>
        </w:category>
        <w:types>
          <w:type w:val="bbPlcHdr"/>
        </w:types>
        <w:behaviors>
          <w:behavior w:val="content"/>
        </w:behaviors>
        <w:guid w:val="{EF3DAC2A-54AD-45F8-A565-F2F6989FB835}"/>
      </w:docPartPr>
      <w:docPartBody>
        <w:p w:rsidR="00000000" w:rsidRDefault="00D74407">
          <w:pPr>
            <w:pStyle w:val="787EC5C4BE334B07B7D99B6B45BAB8CD"/>
          </w:pPr>
          <w:r>
            <w:t>[Course Number]</w:t>
          </w:r>
        </w:p>
      </w:docPartBody>
    </w:docPart>
    <w:docPart>
      <w:docPartPr>
        <w:name w:val="5A98C4282284479DAFC3532D462C1C2B"/>
        <w:category>
          <w:name w:val="General"/>
          <w:gallery w:val="placeholder"/>
        </w:category>
        <w:types>
          <w:type w:val="bbPlcHdr"/>
        </w:types>
        <w:behaviors>
          <w:behavior w:val="content"/>
        </w:behaviors>
        <w:guid w:val="{C41EA6DB-B7B9-4A54-A009-12B060004305}"/>
      </w:docPartPr>
      <w:docPartBody>
        <w:p w:rsidR="00000000" w:rsidRDefault="00D74407">
          <w:pPr>
            <w:pStyle w:val="5A98C4282284479DAFC3532D462C1C2B"/>
          </w:pPr>
          <w:r>
            <w:t>[Date]</w:t>
          </w:r>
        </w:p>
      </w:docPartBody>
    </w:docPart>
    <w:docPart>
      <w:docPartPr>
        <w:name w:val="BA4C743E4591403E9C51AB3E8D72AB8E"/>
        <w:category>
          <w:name w:val="General"/>
          <w:gallery w:val="placeholder"/>
        </w:category>
        <w:types>
          <w:type w:val="bbPlcHdr"/>
        </w:types>
        <w:behaviors>
          <w:behavior w:val="content"/>
        </w:behaviors>
        <w:guid w:val="{B278CDA6-F310-4189-BBAA-1C2B0269D21B}"/>
      </w:docPartPr>
      <w:docPartBody>
        <w:p w:rsidR="00000000" w:rsidRDefault="00D74407">
          <w:pPr>
            <w:pStyle w:val="BA4C743E4591403E9C51AB3E8D72AB8E"/>
          </w:pPr>
          <w:r>
            <w:t>Table data</w:t>
          </w:r>
        </w:p>
      </w:docPartBody>
    </w:docPart>
    <w:docPart>
      <w:docPartPr>
        <w:name w:val="AB5339AABE7542E9BBB4518767F890A6"/>
        <w:category>
          <w:name w:val="General"/>
          <w:gallery w:val="placeholder"/>
        </w:category>
        <w:types>
          <w:type w:val="bbPlcHdr"/>
        </w:types>
        <w:behaviors>
          <w:behavior w:val="content"/>
        </w:behaviors>
        <w:guid w:val="{664D0DB1-07D8-401F-AE8E-488FF1D5B1C2}"/>
      </w:docPartPr>
      <w:docPartBody>
        <w:p w:rsidR="00000000" w:rsidRDefault="00D74407">
          <w:pPr>
            <w:pStyle w:val="AB5339AABE7542E9BBB4518767F890A6"/>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07"/>
    <w:rsid w:val="00D7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D713F68F54B99857712BD0D6D3657">
    <w:name w:val="C95D713F68F54B99857712BD0D6D3657"/>
  </w:style>
  <w:style w:type="paragraph" w:customStyle="1" w:styleId="7CC45559C68C435B9F7D2CEA610CDD05">
    <w:name w:val="7CC45559C68C435B9F7D2CEA610CDD05"/>
  </w:style>
  <w:style w:type="paragraph" w:customStyle="1" w:styleId="787EC5C4BE334B07B7D99B6B45BAB8CD">
    <w:name w:val="787EC5C4BE334B07B7D99B6B45BAB8CD"/>
  </w:style>
  <w:style w:type="paragraph" w:customStyle="1" w:styleId="5A98C4282284479DAFC3532D462C1C2B">
    <w:name w:val="5A98C4282284479DAFC3532D462C1C2B"/>
  </w:style>
  <w:style w:type="paragraph" w:customStyle="1" w:styleId="525FEC23D77443ECA51C5032D8D5E577">
    <w:name w:val="525FEC23D77443ECA51C5032D8D5E577"/>
  </w:style>
  <w:style w:type="paragraph" w:customStyle="1" w:styleId="FB240D5B1CDC4025ABF1D186597266BC">
    <w:name w:val="FB240D5B1CDC4025ABF1D186597266BC"/>
  </w:style>
  <w:style w:type="character" w:styleId="Emphasis">
    <w:name w:val="Emphasis"/>
    <w:basedOn w:val="DefaultParagraphFont"/>
    <w:uiPriority w:val="3"/>
    <w:qFormat/>
    <w:rPr>
      <w:i/>
      <w:iCs/>
    </w:rPr>
  </w:style>
  <w:style w:type="paragraph" w:customStyle="1" w:styleId="A5E8824A24AE42EF88262BA85B0037CB">
    <w:name w:val="A5E8824A24AE42EF88262BA85B0037CB"/>
  </w:style>
  <w:style w:type="paragraph" w:customStyle="1" w:styleId="A7E186A461EB44FAB48925CF118F325F">
    <w:name w:val="A7E186A461EB44FAB48925CF118F325F"/>
  </w:style>
  <w:style w:type="paragraph" w:customStyle="1" w:styleId="594020E81A584811967A150A67BE7EEA">
    <w:name w:val="594020E81A584811967A150A67BE7EEA"/>
  </w:style>
  <w:style w:type="paragraph" w:customStyle="1" w:styleId="19AA9039033E47C194F6750DA925AEAE">
    <w:name w:val="19AA9039033E47C194F6750DA925AEAE"/>
  </w:style>
  <w:style w:type="paragraph" w:customStyle="1" w:styleId="4ACE00CCF7004BEA84BF21F578A93F27">
    <w:name w:val="4ACE00CCF7004BEA84BF21F578A93F27"/>
  </w:style>
  <w:style w:type="paragraph" w:customStyle="1" w:styleId="02E73708B31F46B4B1756329A8636044">
    <w:name w:val="02E73708B31F46B4B1756329A8636044"/>
  </w:style>
  <w:style w:type="paragraph" w:customStyle="1" w:styleId="D221A267F17F4B499CC212B6724D0F84">
    <w:name w:val="D221A267F17F4B499CC212B6724D0F84"/>
  </w:style>
  <w:style w:type="paragraph" w:customStyle="1" w:styleId="0AA85D7A32434AA4B8BE26F7C8B34FA0">
    <w:name w:val="0AA85D7A32434AA4B8BE26F7C8B34FA0"/>
  </w:style>
  <w:style w:type="paragraph" w:customStyle="1" w:styleId="F763E211488641598CE67C0C4C67A246">
    <w:name w:val="F763E211488641598CE67C0C4C67A246"/>
  </w:style>
  <w:style w:type="paragraph" w:customStyle="1" w:styleId="BA4C743E4591403E9C51AB3E8D72AB8E">
    <w:name w:val="BA4C743E4591403E9C51AB3E8D72AB8E"/>
  </w:style>
  <w:style w:type="paragraph" w:customStyle="1" w:styleId="AB5339AABE7542E9BBB4518767F890A6">
    <w:name w:val="AB5339AABE7542E9BBB4518767F890A6"/>
  </w:style>
  <w:style w:type="paragraph" w:customStyle="1" w:styleId="EAB513F78AEB4CABB25C076AA77FC9E7">
    <w:name w:val="EAB513F78AEB4CABB25C076AA77FC9E7"/>
  </w:style>
  <w:style w:type="paragraph" w:customStyle="1" w:styleId="6DCF33485CBB474FAB3BC5642A1DA2AE">
    <w:name w:val="6DCF33485CBB474FAB3BC5642A1DA2AE"/>
  </w:style>
  <w:style w:type="paragraph" w:customStyle="1" w:styleId="6FC4772323A84CD7B1E09EEC6A7BC01C">
    <w:name w:val="6FC4772323A84CD7B1E09EEC6A7BC01C"/>
  </w:style>
  <w:style w:type="paragraph" w:customStyle="1" w:styleId="16B8931216054101A6BC3229EDA07C14">
    <w:name w:val="16B8931216054101A6BC3229EDA07C14"/>
  </w:style>
  <w:style w:type="paragraph" w:customStyle="1" w:styleId="D600A960DF934B21AD78C9121F7BF68C">
    <w:name w:val="D600A960DF934B21AD78C9121F7BF68C"/>
  </w:style>
  <w:style w:type="paragraph" w:customStyle="1" w:styleId="822AA790DEB6469885572928553D7B65">
    <w:name w:val="822AA790DEB6469885572928553D7B65"/>
  </w:style>
  <w:style w:type="paragraph" w:customStyle="1" w:styleId="6AE099FEEF904FB7B88A88E8BABA726C">
    <w:name w:val="6AE099FEEF904FB7B88A88E8BABA726C"/>
  </w:style>
  <w:style w:type="paragraph" w:customStyle="1" w:styleId="9737B2B26B9C4270BA1656C3B6A0016F">
    <w:name w:val="9737B2B26B9C4270BA1656C3B6A0016F"/>
  </w:style>
  <w:style w:type="paragraph" w:customStyle="1" w:styleId="5FF151B3A0A346B8A1684D75A6593CF7">
    <w:name w:val="5FF151B3A0A346B8A1684D75A6593CF7"/>
  </w:style>
  <w:style w:type="paragraph" w:customStyle="1" w:styleId="A3931842AF24404ABA4B5422F6202273">
    <w:name w:val="A3931842AF24404ABA4B5422F6202273"/>
  </w:style>
  <w:style w:type="paragraph" w:customStyle="1" w:styleId="C976B2410E3E4D3298BC582912719A97">
    <w:name w:val="C976B2410E3E4D3298BC582912719A97"/>
  </w:style>
  <w:style w:type="paragraph" w:customStyle="1" w:styleId="A023B45595D640F49FD6E421D0D92DCB">
    <w:name w:val="A023B45595D640F49FD6E421D0D92DCB"/>
  </w:style>
  <w:style w:type="paragraph" w:customStyle="1" w:styleId="9FC78C67C09D4C508FCE2455B9DDA5CD">
    <w:name w:val="9FC78C67C09D4C508FCE2455B9DDA5CD"/>
  </w:style>
  <w:style w:type="paragraph" w:customStyle="1" w:styleId="05B655CFE18C4CF38269B16CEE504B58">
    <w:name w:val="05B655CFE18C4CF38269B16CEE50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5A0D3-2EAF-4369-A0E1-A37132EE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2019-04-04T05:52:00Z</dcterms:created>
  <dcterms:modified xsi:type="dcterms:W3CDTF">2019-04-04T05:52:00Z</dcterms:modified>
</cp:coreProperties>
</file>