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66F70" w14:textId="721448C1" w:rsidR="004D6B86" w:rsidRDefault="00E17CAC">
      <w:pPr>
        <w:pStyle w:val="Title"/>
      </w:pPr>
      <w:r>
        <w:t>Thesis and Map</w:t>
      </w:r>
    </w:p>
    <w:p w14:paraId="530E0D0E" w14:textId="39190B88" w:rsidR="004D6B86" w:rsidRDefault="00E17CAC">
      <w:pPr>
        <w:pStyle w:val="Title2"/>
      </w:pPr>
      <w:r w:rsidRPr="00E17CAC">
        <w:t xml:space="preserve">Charles </w:t>
      </w:r>
      <w:proofErr w:type="spellStart"/>
      <w:r w:rsidRPr="00E17CAC">
        <w:t>Nyanway</w:t>
      </w:r>
      <w:proofErr w:type="spellEnd"/>
    </w:p>
    <w:p w14:paraId="5D17A52E" w14:textId="77777777" w:rsidR="004D6B86" w:rsidRDefault="002443C8">
      <w:pPr>
        <w:pStyle w:val="Title2"/>
      </w:pPr>
      <w:sdt>
        <w:sdtPr>
          <w:alias w:val="Enter institutional affiliation(s):"/>
          <w:tag w:val="Enter institutional affiliation(s):"/>
          <w:id w:val="2102991146"/>
          <w:placeholder>
            <w:docPart w:val="FA4F155F86E04692A4AF7AA1808A5499"/>
          </w:placeholder>
          <w:temporary/>
          <w:showingPlcHdr/>
          <w15:appearance w15:val="hidden"/>
        </w:sdtPr>
        <w:sdtEndPr/>
        <w:sdtContent>
          <w:bookmarkStart w:id="0" w:name="_GoBack"/>
          <w:r w:rsidR="00A4757D">
            <w:t>Institutional Affiliation(s)</w:t>
          </w:r>
          <w:bookmarkEnd w:id="0"/>
        </w:sdtContent>
      </w:sdt>
    </w:p>
    <w:p w14:paraId="6AF524C4" w14:textId="6E146416" w:rsidR="006D7EE9" w:rsidRDefault="00B74864" w:rsidP="006D7EE9">
      <w:pPr>
        <w:pStyle w:val="SectionTitle"/>
      </w:pPr>
      <w:r>
        <w:lastRenderedPageBreak/>
        <w:t>Perils of</w:t>
      </w:r>
      <w:r w:rsidR="000A413E">
        <w:t xml:space="preserve"> A</w:t>
      </w:r>
      <w:r>
        <w:t>bsolut</w:t>
      </w:r>
      <w:r w:rsidR="000A413E">
        <w:t>e</w:t>
      </w:r>
      <w:r>
        <w:t xml:space="preserve"> Government </w:t>
      </w:r>
    </w:p>
    <w:p w14:paraId="142DA60E" w14:textId="548BA76F" w:rsidR="00B74864" w:rsidRDefault="00A136D8" w:rsidP="006D7EE9">
      <w:r>
        <w:t>Man was</w:t>
      </w:r>
      <w:r w:rsidR="00B74864">
        <w:t xml:space="preserve"> pre-political</w:t>
      </w:r>
      <w:r>
        <w:t xml:space="preserve"> but not pre-social</w:t>
      </w:r>
      <w:r w:rsidR="00B74864">
        <w:t xml:space="preserve"> in ancient world. </w:t>
      </w:r>
      <w:r w:rsidR="00A05096">
        <w:t xml:space="preserve">He lived his life in a </w:t>
      </w:r>
      <w:r w:rsidR="00B74864">
        <w:t xml:space="preserve">perfect state </w:t>
      </w:r>
      <w:r w:rsidR="00A05096">
        <w:t>of equality and other times it proved nasty</w:t>
      </w:r>
      <w:r>
        <w:t>,</w:t>
      </w:r>
      <w:r w:rsidR="00B74864">
        <w:t xml:space="preserve"> short and brutish </w:t>
      </w:r>
      <w:r w:rsidR="00A05096">
        <w:t>for him</w:t>
      </w:r>
      <w:r w:rsidR="00B74864">
        <w:t xml:space="preserve">. </w:t>
      </w:r>
      <w:r>
        <w:t xml:space="preserve">Be it perfect equality or the nasty life, </w:t>
      </w:r>
      <w:r w:rsidR="00B74864">
        <w:t>this system could not move on for a long time</w:t>
      </w:r>
      <w:r>
        <w:t xml:space="preserve"> due to its shortcomings. </w:t>
      </w:r>
      <w:r w:rsidR="00B74864">
        <w:t xml:space="preserve"> </w:t>
      </w:r>
      <w:r>
        <w:t>So,</w:t>
      </w:r>
      <w:r w:rsidR="00B74864">
        <w:t xml:space="preserve"> man used his rationality and came up with a solution</w:t>
      </w:r>
      <w:r>
        <w:t xml:space="preserve"> to amend this situation</w:t>
      </w:r>
      <w:r w:rsidR="00B74864">
        <w:t xml:space="preserve">. </w:t>
      </w:r>
      <w:r w:rsidR="00A05096">
        <w:t>Those people</w:t>
      </w:r>
      <w:r w:rsidR="00B74864">
        <w:t xml:space="preserve"> invented </w:t>
      </w:r>
      <w:r w:rsidR="00D95FED">
        <w:t>government were</w:t>
      </w:r>
      <w:r w:rsidR="00775F42">
        <w:t xml:space="preserve"> to act as</w:t>
      </w:r>
      <w:r w:rsidR="00B74864">
        <w:t xml:space="preserve"> a tool to manage his affairs effectively and efficiently. However, this government became absolute with the passage of time and snatched man all his inherent or inalienable rights. This </w:t>
      </w:r>
      <w:r w:rsidR="00A703F2">
        <w:t>gave birth to the concept of</w:t>
      </w:r>
      <w:r w:rsidR="00B74864">
        <w:t xml:space="preserve"> absolute government and this</w:t>
      </w:r>
      <w:r w:rsidR="00A703F2">
        <w:t xml:space="preserve"> is</w:t>
      </w:r>
      <w:r w:rsidR="00B74864">
        <w:t xml:space="preserve"> the theme which is mentioned in the </w:t>
      </w:r>
      <w:r w:rsidR="00A703F2">
        <w:t xml:space="preserve">several short fictional </w:t>
      </w:r>
      <w:r w:rsidR="00B74864">
        <w:t xml:space="preserve">stories. </w:t>
      </w:r>
      <w:r w:rsidR="00A703F2">
        <w:t>Time and again, these stories established</w:t>
      </w:r>
      <w:r w:rsidR="00B74864">
        <w:t xml:space="preserve"> that absolute government favors none and has serious implications for the people and their liberty.  </w:t>
      </w:r>
    </w:p>
    <w:p w14:paraId="0214C23D" w14:textId="03977A3D" w:rsidR="00B74864" w:rsidRDefault="00B74864" w:rsidP="006D7EE9">
      <w:r>
        <w:t xml:space="preserve">Government has the tendency to </w:t>
      </w:r>
      <w:r w:rsidR="00107EDC">
        <w:t>misuse</w:t>
      </w:r>
      <w:r>
        <w:t xml:space="preserve"> his powers and this is explained in the literature pieces of the Kurt Vonnegut. The story Harrison </w:t>
      </w:r>
      <w:r w:rsidR="003A3853">
        <w:t>Bergeron</w:t>
      </w:r>
      <w:r w:rsidR="00E17CAC">
        <w:fldChar w:fldCharType="begin"/>
      </w:r>
      <w:r w:rsidR="00E17CAC">
        <w:instrText xml:space="preserve"> ADDIN ZOTERO_ITEM CSL_CITATION {"citationID":"QlW1xiLX","properties":{"formattedCitation":"(Vonnegut, 1962)","plainCitation":"(Vonnegut, 1962)","noteIndex":0},"citationItems":[{"id":11,"uris":["http://zotero.org/users/local/ZD9MNZ2P/items/LEVYDS9M"],"uri":["http://zotero.org/users/local/ZD9MNZ2P/items/LEVYDS9M"],"itemData":{"id":11,"type":"book","title":"Harrison Bergeron","publisher":"Mercury Press","number-of-pages":"6","source":"Google Books","language":"en","author":[{"family":"Vonnegut","given":"Kurt"}],"issued":{"date-parts":[["1962"]]}}}],"schema":"https://github.com/citation-style-language/schema/raw/master/csl-citation.json"} </w:instrText>
      </w:r>
      <w:r w:rsidR="00E17CAC">
        <w:fldChar w:fldCharType="separate"/>
      </w:r>
      <w:r w:rsidR="00E17CAC" w:rsidRPr="00E17CAC">
        <w:rPr>
          <w:rFonts w:ascii="Times New Roman" w:hAnsi="Times New Roman" w:cs="Times New Roman"/>
        </w:rPr>
        <w:t>(Vonnegut, 1962)</w:t>
      </w:r>
      <w:r w:rsidR="00E17CAC">
        <w:fldChar w:fldCharType="end"/>
      </w:r>
      <w:r>
        <w:t xml:space="preserve"> is</w:t>
      </w:r>
      <w:r w:rsidR="003A3853">
        <w:t xml:space="preserve"> the first example in this regard.</w:t>
      </w:r>
      <w:r w:rsidR="00F4005C">
        <w:t xml:space="preserve"> A man who was not ordinary was forced to adopt the set benchmarks of the government in order to achieve their desired standard of equality. He was forced and then killed when he defied the government. </w:t>
      </w:r>
      <w:r w:rsidR="003A3853">
        <w:t xml:space="preserve">He depicts the future </w:t>
      </w:r>
      <w:r w:rsidR="00A05096">
        <w:t xml:space="preserve">in his story </w:t>
      </w:r>
      <w:r w:rsidR="003A3853">
        <w:t>whe</w:t>
      </w:r>
      <w:r w:rsidR="00A05096">
        <w:t>re</w:t>
      </w:r>
      <w:r w:rsidR="003A3853">
        <w:t xml:space="preserve"> the government ask</w:t>
      </w:r>
      <w:r w:rsidR="00A05096">
        <w:t xml:space="preserve">s </w:t>
      </w:r>
      <w:r w:rsidR="003A3853">
        <w:t xml:space="preserve">people to </w:t>
      </w:r>
      <w:r w:rsidR="00A05096">
        <w:t>adopt</w:t>
      </w:r>
      <w:r w:rsidR="003A3853">
        <w:t xml:space="preserve"> </w:t>
      </w:r>
      <w:r w:rsidR="00A05096">
        <w:t>specific ways</w:t>
      </w:r>
      <w:r w:rsidR="003A3853">
        <w:t xml:space="preserve"> in order to make them artificially equal</w:t>
      </w:r>
      <w:r w:rsidR="00A05096">
        <w:t xml:space="preserve"> to one another</w:t>
      </w:r>
      <w:r w:rsidR="003A3853">
        <w:t xml:space="preserve">. </w:t>
      </w:r>
      <w:r w:rsidR="00DB086D">
        <w:t xml:space="preserve">The author </w:t>
      </w:r>
      <w:r w:rsidR="00D012C7">
        <w:t>argues</w:t>
      </w:r>
      <w:r w:rsidR="00DB086D">
        <w:t xml:space="preserve"> that the forceful creation of equality in not favorable to anyone. </w:t>
      </w:r>
      <w:r w:rsidR="003A3853">
        <w:t>This literature piece is the symbol that absolutism in government is hazardous and not good in substance.  Equality is not something to b</w:t>
      </w:r>
      <w:r w:rsidR="00D012C7">
        <w:t>e</w:t>
      </w:r>
      <w:r w:rsidR="003A3853">
        <w:t xml:space="preserve"> created forcefully by the autocratic will.</w:t>
      </w:r>
      <w:r w:rsidR="00A05096">
        <w:t xml:space="preserve"> In essence, equality is the </w:t>
      </w:r>
      <w:r w:rsidR="003A3853">
        <w:t xml:space="preserve">gradual process </w:t>
      </w:r>
      <w:r w:rsidR="00A05096">
        <w:t>which requires elaborate</w:t>
      </w:r>
      <w:r w:rsidR="003A3853">
        <w:t xml:space="preserve"> efforts</w:t>
      </w:r>
      <w:r w:rsidR="00A05096">
        <w:t xml:space="preserve"> and not hasty irrational steps</w:t>
      </w:r>
      <w:r w:rsidR="003A3853">
        <w:t xml:space="preserve">. </w:t>
      </w:r>
      <w:r w:rsidR="00D012C7">
        <w:t xml:space="preserve">Thus, the total control of the government is not beneficial to people in the society or for the country in general. </w:t>
      </w:r>
    </w:p>
    <w:p w14:paraId="4148D773" w14:textId="7B8D2E3C" w:rsidR="007907AE" w:rsidRDefault="00107EDC" w:rsidP="007907AE">
      <w:r>
        <w:lastRenderedPageBreak/>
        <w:t>A</w:t>
      </w:r>
      <w:r w:rsidR="003A3853">
        <w:t xml:space="preserve">bsolute governments </w:t>
      </w:r>
      <w:r w:rsidR="00E17CAC">
        <w:t>even control lives and their every single aspect</w:t>
      </w:r>
      <w:r w:rsidR="00A36A4D">
        <w:t xml:space="preserve"> when they want to do so</w:t>
      </w:r>
      <w:r w:rsidR="00E17CAC">
        <w:t>. This is the theme of the story by Kurt Vonnegut</w:t>
      </w:r>
      <w:r w:rsidR="00A05096">
        <w:t xml:space="preserve"> </w:t>
      </w:r>
      <w:r w:rsidR="00E17CAC">
        <w:fldChar w:fldCharType="begin"/>
      </w:r>
      <w:r w:rsidR="00E17CAC">
        <w:instrText xml:space="preserve"> ADDIN ZOTERO_ITEM CSL_CITATION {"citationID":"xNgJoz3S","properties":{"formattedCitation":"(\\uc0\\u8220{}All The King\\uc0\\u8217{}s Horses,\\uc0\\u8221{} n.d.)","plainCitation":"(“All The King’s Horses,” n.d.)","noteIndex":0},"citationItems":[{"id":13,"uris":["http://zotero.org/users/local/ZD9MNZ2P/items/Z4FXFRVQ"],"uri":["http://zotero.org/users/local/ZD9MNZ2P/items/Z4FXFRVQ"],"itemData":{"id":13,"type":"webpage","title":"All The King's Horses","abstract":"First published in Collier's (1951-02-10) The story takes place in the early years of the Cold War and centers on U.S. Army Colonel Bryan...","URL":"https://www.goodreads.com/work/best_book/42454258-all-the-king-s-horses","accessed":{"date-parts":[["2019",5,17]]}}}],"schema":"https://github.com/citation-style-language/schema/raw/master/csl-citation.json"} </w:instrText>
      </w:r>
      <w:r w:rsidR="00E17CAC">
        <w:fldChar w:fldCharType="separate"/>
      </w:r>
      <w:r w:rsidR="00E17CAC" w:rsidRPr="00E17CAC">
        <w:rPr>
          <w:rFonts w:ascii="Times New Roman" w:hAnsi="Times New Roman" w:cs="Times New Roman"/>
        </w:rPr>
        <w:t>(“All The King’s Horses,” n.d.)</w:t>
      </w:r>
      <w:r w:rsidR="00E17CAC">
        <w:fldChar w:fldCharType="end"/>
      </w:r>
      <w:r w:rsidR="003A3853">
        <w:t xml:space="preserve">. It a story that also dwells on the absolutism and its hazards. It describes when </w:t>
      </w:r>
      <w:r w:rsidR="007907AE">
        <w:t>governments</w:t>
      </w:r>
      <w:r w:rsidR="003A3853">
        <w:t xml:space="preserve"> are </w:t>
      </w:r>
      <w:r w:rsidR="00A05096">
        <w:t>c</w:t>
      </w:r>
      <w:r w:rsidR="003A3853">
        <w:t xml:space="preserve">aught in a war, they do not care much about the expertise of the people and force them to adopt such ways </w:t>
      </w:r>
      <w:r w:rsidR="007907AE">
        <w:t xml:space="preserve">that are never meant for them.  This fictional story </w:t>
      </w:r>
      <w:r w:rsidR="00A05096">
        <w:t xml:space="preserve">pictures a scenario </w:t>
      </w:r>
      <w:r w:rsidR="00E174B7">
        <w:t>that Us</w:t>
      </w:r>
      <w:r w:rsidR="007907AE">
        <w:t xml:space="preserve"> government was much focused on winning the </w:t>
      </w:r>
      <w:r w:rsidR="00A05096">
        <w:t xml:space="preserve">cold </w:t>
      </w:r>
      <w:r w:rsidR="007907AE">
        <w:t xml:space="preserve">war rather than any other objectives. People were not in control of their own lives and they had to fulfil the official edicts. Billions of dollars were poured in and resultantly it hindered the social service. The absolute government prevailed in every sphere of life and dominated its supremacy in every life affair. Hence this elaborated the dark side of the absolute government. </w:t>
      </w:r>
    </w:p>
    <w:p w14:paraId="0C9DE175" w14:textId="049A71C4" w:rsidR="007907AE" w:rsidRDefault="007907AE" w:rsidP="007907AE">
      <w:r>
        <w:t xml:space="preserve">In a nutshell, it may be suggested that the absolute tendencies in a government is a flaw and this outreach runs counter to its original essence which is looking after the well-being of people. The story Harrison Bergeson depicts the loss of individuality and forceful creation of equality at the hands of absolute government. Also “All the </w:t>
      </w:r>
      <w:r w:rsidR="00E17CAC">
        <w:t>kings’</w:t>
      </w:r>
      <w:r>
        <w:t xml:space="preserve"> horses” shares that in wars governments exploit their legitimate power and neglects their prime purpose- to manage peoples affair.</w:t>
      </w:r>
      <w:r w:rsidR="005E1FAF">
        <w:t xml:space="preserve"> This tendency of absolutism in government becomes a serious concern when government became habitual to this practice and block all ways to individual initiative and his liberty in this world. </w:t>
      </w:r>
    </w:p>
    <w:p w14:paraId="0A449728" w14:textId="04678FDC" w:rsidR="00D131B1" w:rsidRDefault="00D131B1" w:rsidP="007907AE"/>
    <w:p w14:paraId="1406927D" w14:textId="5B2E754A" w:rsidR="00D131B1" w:rsidRDefault="00D131B1" w:rsidP="007907AE"/>
    <w:p w14:paraId="20567459" w14:textId="2FBA335B" w:rsidR="00D131B1" w:rsidRDefault="00D131B1" w:rsidP="007907AE"/>
    <w:p w14:paraId="1550E64E" w14:textId="5B9FF34F" w:rsidR="00D131B1" w:rsidRDefault="00D131B1" w:rsidP="007907AE"/>
    <w:p w14:paraId="7960CCB1" w14:textId="1199A8CD" w:rsidR="00D131B1" w:rsidRDefault="00D131B1" w:rsidP="007907AE"/>
    <w:p w14:paraId="4EED75BF" w14:textId="4999F800" w:rsidR="00D131B1" w:rsidRDefault="00D131B1" w:rsidP="00D131B1">
      <w:r>
        <w:lastRenderedPageBreak/>
        <w:t xml:space="preserve">                                              References </w:t>
      </w:r>
    </w:p>
    <w:p w14:paraId="2B6C43C7" w14:textId="7269E781" w:rsidR="00D131B1" w:rsidRPr="00D131B1" w:rsidRDefault="00D131B1" w:rsidP="00D131B1">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D131B1">
        <w:rPr>
          <w:rFonts w:ascii="Times New Roman" w:hAnsi="Times New Roman" w:cs="Times New Roman"/>
        </w:rPr>
        <w:t>All The King’s Horses. (n.d.). Retrieved May 17, 2019</w:t>
      </w:r>
    </w:p>
    <w:p w14:paraId="7370F604" w14:textId="77777777" w:rsidR="00D131B1" w:rsidRPr="00D131B1" w:rsidRDefault="00D131B1" w:rsidP="00D131B1">
      <w:pPr>
        <w:pStyle w:val="Bibliography"/>
        <w:rPr>
          <w:rFonts w:ascii="Times New Roman" w:hAnsi="Times New Roman" w:cs="Times New Roman"/>
        </w:rPr>
      </w:pPr>
      <w:r w:rsidRPr="00D131B1">
        <w:rPr>
          <w:rFonts w:ascii="Times New Roman" w:hAnsi="Times New Roman" w:cs="Times New Roman"/>
        </w:rPr>
        <w:t xml:space="preserve">Vonnegut, K. (1962). </w:t>
      </w:r>
      <w:r w:rsidRPr="00D131B1">
        <w:rPr>
          <w:rFonts w:ascii="Times New Roman" w:hAnsi="Times New Roman" w:cs="Times New Roman"/>
          <w:i/>
          <w:iCs/>
        </w:rPr>
        <w:t>Harrison Bergeron</w:t>
      </w:r>
      <w:r w:rsidRPr="00D131B1">
        <w:rPr>
          <w:rFonts w:ascii="Times New Roman" w:hAnsi="Times New Roman" w:cs="Times New Roman"/>
        </w:rPr>
        <w:t>. Mercury Press.</w:t>
      </w:r>
    </w:p>
    <w:p w14:paraId="32CBE28E" w14:textId="071BB9C8" w:rsidR="00D131B1" w:rsidRDefault="00D131B1" w:rsidP="00D131B1">
      <w:r>
        <w:fldChar w:fldCharType="end"/>
      </w:r>
    </w:p>
    <w:sectPr w:rsidR="00D131B1">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560CF" w14:textId="77777777" w:rsidR="002443C8" w:rsidRDefault="002443C8">
      <w:pPr>
        <w:spacing w:line="240" w:lineRule="auto"/>
      </w:pPr>
      <w:r>
        <w:separator/>
      </w:r>
    </w:p>
    <w:p w14:paraId="16BFB0E1" w14:textId="77777777" w:rsidR="002443C8" w:rsidRDefault="002443C8"/>
  </w:endnote>
  <w:endnote w:type="continuationSeparator" w:id="0">
    <w:p w14:paraId="12E5C065" w14:textId="77777777" w:rsidR="002443C8" w:rsidRDefault="002443C8">
      <w:pPr>
        <w:spacing w:line="240" w:lineRule="auto"/>
      </w:pPr>
      <w:r>
        <w:continuationSeparator/>
      </w:r>
    </w:p>
    <w:p w14:paraId="1312907A" w14:textId="77777777" w:rsidR="002443C8" w:rsidRDefault="002443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2C2C3" w14:textId="77777777" w:rsidR="002443C8" w:rsidRDefault="002443C8">
      <w:pPr>
        <w:spacing w:line="240" w:lineRule="auto"/>
      </w:pPr>
      <w:r>
        <w:separator/>
      </w:r>
    </w:p>
    <w:p w14:paraId="08967348" w14:textId="77777777" w:rsidR="002443C8" w:rsidRDefault="002443C8"/>
  </w:footnote>
  <w:footnote w:type="continuationSeparator" w:id="0">
    <w:p w14:paraId="0E793E8F" w14:textId="77777777" w:rsidR="002443C8" w:rsidRDefault="002443C8">
      <w:pPr>
        <w:spacing w:line="240" w:lineRule="auto"/>
      </w:pPr>
      <w:r>
        <w:continuationSeparator/>
      </w:r>
    </w:p>
    <w:p w14:paraId="5C61B642" w14:textId="77777777" w:rsidR="002443C8" w:rsidRDefault="002443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36F29DDD"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72BCA36B" w14:textId="4EE17A7D" w:rsidR="004D6B86" w:rsidRPr="00170521" w:rsidRDefault="002443C8" w:rsidP="00170521">
          <w:pPr>
            <w:pStyle w:val="Header"/>
          </w:pPr>
          <w:sdt>
            <w:sdtPr>
              <w:alias w:val="Enter shortened title:"/>
              <w:tag w:val="Enter shortened title:"/>
              <w:id w:val="-582528332"/>
              <w:showingPlcHdr/>
              <w15:dataBinding w:prefixMappings="xmlns:ns0='http://schemas.microsoft.com/temp/samples' " w:xpath="/ns0:employees[1]/ns0:employee[1]/ns0:CustomerName[1]" w:storeItemID="{B98E728A-96FF-4995-885C-5AF887AB0C35}"/>
              <w15:appearance w15:val="hidden"/>
            </w:sdtPr>
            <w:sdtEndPr/>
            <w:sdtContent>
              <w:r w:rsidR="00D95FED">
                <w:t xml:space="preserve">     </w:t>
              </w:r>
            </w:sdtContent>
          </w:sdt>
        </w:p>
      </w:tc>
      <w:tc>
        <w:tcPr>
          <w:tcW w:w="1080" w:type="dxa"/>
        </w:tcPr>
        <w:p w14:paraId="49D62267"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B026C7">
            <w:rPr>
              <w:noProof/>
            </w:rPr>
            <w:t>8</w:t>
          </w:r>
          <w:r>
            <w:rPr>
              <w:noProof/>
            </w:rPr>
            <w:fldChar w:fldCharType="end"/>
          </w:r>
        </w:p>
      </w:tc>
    </w:tr>
  </w:tbl>
  <w:p w14:paraId="149EF5F6" w14:textId="77777777" w:rsidR="004D6B86" w:rsidRDefault="004D6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47FABFD8"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32656D4B" w14:textId="139CDED8" w:rsidR="004D6B86" w:rsidRPr="009F0414" w:rsidRDefault="00961AE5" w:rsidP="00504F88">
          <w:pPr>
            <w:pStyle w:val="Header"/>
          </w:pPr>
          <w:r>
            <w:t xml:space="preserve">Running head: </w:t>
          </w:r>
          <w:sdt>
            <w:sdtPr>
              <w:alias w:val="Enter shortened title:"/>
              <w:tag w:val="Enter shortened title:"/>
              <w:id w:val="-211583021"/>
              <w:showingPlcHdr/>
              <w15:dataBinding w:prefixMappings="xmlns:ns0='http://schemas.microsoft.com/temp/samples' " w:xpath="/ns0:employees[1]/ns0:employee[1]/ns0:CustomerName[1]" w:storeItemID="{B98E728A-96FF-4995-885C-5AF887AB0C35}"/>
              <w15:appearance w15:val="hidden"/>
            </w:sdtPr>
            <w:sdtEndPr/>
            <w:sdtContent>
              <w:r w:rsidR="00D95FED">
                <w:t xml:space="preserve">     </w:t>
              </w:r>
            </w:sdtContent>
          </w:sdt>
        </w:p>
      </w:tc>
      <w:tc>
        <w:tcPr>
          <w:tcW w:w="1080" w:type="dxa"/>
        </w:tcPr>
        <w:p w14:paraId="781E9303"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B026C7">
            <w:rPr>
              <w:noProof/>
            </w:rPr>
            <w:t>1</w:t>
          </w:r>
          <w:r>
            <w:rPr>
              <w:noProof/>
            </w:rPr>
            <w:fldChar w:fldCharType="end"/>
          </w:r>
        </w:p>
      </w:tc>
    </w:tr>
  </w:tbl>
  <w:p w14:paraId="799E8EB7" w14:textId="77777777"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F6664FB"/>
    <w:multiLevelType w:val="multilevel"/>
    <w:tmpl w:val="86C0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6C7"/>
    <w:rsid w:val="00006BBA"/>
    <w:rsid w:val="0001010E"/>
    <w:rsid w:val="000217F5"/>
    <w:rsid w:val="000719B6"/>
    <w:rsid w:val="00097169"/>
    <w:rsid w:val="000A413E"/>
    <w:rsid w:val="00105886"/>
    <w:rsid w:val="00107EDC"/>
    <w:rsid w:val="00114BFA"/>
    <w:rsid w:val="001602E3"/>
    <w:rsid w:val="00160C0C"/>
    <w:rsid w:val="001625E7"/>
    <w:rsid w:val="001664A2"/>
    <w:rsid w:val="00170521"/>
    <w:rsid w:val="001B4848"/>
    <w:rsid w:val="001F447A"/>
    <w:rsid w:val="001F7399"/>
    <w:rsid w:val="00212319"/>
    <w:rsid w:val="00225BE3"/>
    <w:rsid w:val="002443C8"/>
    <w:rsid w:val="00270578"/>
    <w:rsid w:val="00274E0A"/>
    <w:rsid w:val="002B22BE"/>
    <w:rsid w:val="002B6153"/>
    <w:rsid w:val="002C627C"/>
    <w:rsid w:val="0030232E"/>
    <w:rsid w:val="00307586"/>
    <w:rsid w:val="00315AD8"/>
    <w:rsid w:val="00336906"/>
    <w:rsid w:val="00345333"/>
    <w:rsid w:val="003A06C6"/>
    <w:rsid w:val="003A3853"/>
    <w:rsid w:val="003E36B1"/>
    <w:rsid w:val="003E4162"/>
    <w:rsid w:val="003F1C69"/>
    <w:rsid w:val="003F7CBD"/>
    <w:rsid w:val="00481CF8"/>
    <w:rsid w:val="00492C2D"/>
    <w:rsid w:val="004A3D87"/>
    <w:rsid w:val="004B0395"/>
    <w:rsid w:val="004B18A9"/>
    <w:rsid w:val="004D4F8C"/>
    <w:rsid w:val="004D6B86"/>
    <w:rsid w:val="00504F88"/>
    <w:rsid w:val="0055242C"/>
    <w:rsid w:val="00595412"/>
    <w:rsid w:val="005E1FAF"/>
    <w:rsid w:val="0061747E"/>
    <w:rsid w:val="00641876"/>
    <w:rsid w:val="00645290"/>
    <w:rsid w:val="00684C26"/>
    <w:rsid w:val="006B015B"/>
    <w:rsid w:val="006C162F"/>
    <w:rsid w:val="006D7EE9"/>
    <w:rsid w:val="007244DE"/>
    <w:rsid w:val="00774BB9"/>
    <w:rsid w:val="00775F42"/>
    <w:rsid w:val="0078432C"/>
    <w:rsid w:val="00785DF3"/>
    <w:rsid w:val="007907AE"/>
    <w:rsid w:val="007D080D"/>
    <w:rsid w:val="0081390C"/>
    <w:rsid w:val="00816831"/>
    <w:rsid w:val="00837D67"/>
    <w:rsid w:val="00846EBC"/>
    <w:rsid w:val="008747E8"/>
    <w:rsid w:val="008A2A83"/>
    <w:rsid w:val="008A78F1"/>
    <w:rsid w:val="008C7353"/>
    <w:rsid w:val="00910F0E"/>
    <w:rsid w:val="00961AE5"/>
    <w:rsid w:val="009A2C38"/>
    <w:rsid w:val="009F0414"/>
    <w:rsid w:val="00A05096"/>
    <w:rsid w:val="00A136D8"/>
    <w:rsid w:val="00A24209"/>
    <w:rsid w:val="00A36A4D"/>
    <w:rsid w:val="00A4757D"/>
    <w:rsid w:val="00A703F2"/>
    <w:rsid w:val="00A763BF"/>
    <w:rsid w:val="00A77F6B"/>
    <w:rsid w:val="00A80755"/>
    <w:rsid w:val="00A81BB2"/>
    <w:rsid w:val="00AA5C05"/>
    <w:rsid w:val="00B026C7"/>
    <w:rsid w:val="00B033D7"/>
    <w:rsid w:val="00B03BA4"/>
    <w:rsid w:val="00B74864"/>
    <w:rsid w:val="00B90067"/>
    <w:rsid w:val="00BE30F8"/>
    <w:rsid w:val="00C3438C"/>
    <w:rsid w:val="00C45525"/>
    <w:rsid w:val="00C5686B"/>
    <w:rsid w:val="00C74024"/>
    <w:rsid w:val="00C83B15"/>
    <w:rsid w:val="00C925C8"/>
    <w:rsid w:val="00CA644B"/>
    <w:rsid w:val="00CB7F84"/>
    <w:rsid w:val="00CD38D8"/>
    <w:rsid w:val="00CF1B55"/>
    <w:rsid w:val="00D012C7"/>
    <w:rsid w:val="00D131B1"/>
    <w:rsid w:val="00D93001"/>
    <w:rsid w:val="00D95FED"/>
    <w:rsid w:val="00DB086D"/>
    <w:rsid w:val="00DB2E59"/>
    <w:rsid w:val="00DB358F"/>
    <w:rsid w:val="00DC44F1"/>
    <w:rsid w:val="00DF672F"/>
    <w:rsid w:val="00DF6D26"/>
    <w:rsid w:val="00E174B7"/>
    <w:rsid w:val="00E17CAC"/>
    <w:rsid w:val="00E7305D"/>
    <w:rsid w:val="00EA780C"/>
    <w:rsid w:val="00EB69D3"/>
    <w:rsid w:val="00F31D66"/>
    <w:rsid w:val="00F363EC"/>
    <w:rsid w:val="00F4005C"/>
    <w:rsid w:val="00F413AC"/>
    <w:rsid w:val="00F434D2"/>
    <w:rsid w:val="00F90400"/>
    <w:rsid w:val="00F96352"/>
    <w:rsid w:val="00FE399E"/>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AD6122"/>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5C8"/>
  </w:style>
  <w:style w:type="paragraph" w:styleId="Heading1">
    <w:name w:val="heading 1"/>
    <w:basedOn w:val="Normal"/>
    <w:next w:val="Normal"/>
    <w:link w:val="Heading1Char"/>
    <w:uiPriority w:val="9"/>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customStyle="1" w:styleId="trt0xe">
    <w:name w:val="trt0xe"/>
    <w:basedOn w:val="Normal"/>
    <w:rsid w:val="00A763BF"/>
    <w:pPr>
      <w:spacing w:before="100" w:beforeAutospacing="1" w:after="100" w:afterAutospacing="1" w:line="240" w:lineRule="auto"/>
      <w:ind w:firstLine="0"/>
    </w:pPr>
    <w:rPr>
      <w:rFonts w:ascii="Times New Roman" w:eastAsia="Times New Roman"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49685">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06601774">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89077424">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74610972">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4F155F86E04692A4AF7AA1808A5499"/>
        <w:category>
          <w:name w:val="General"/>
          <w:gallery w:val="placeholder"/>
        </w:category>
        <w:types>
          <w:type w:val="bbPlcHdr"/>
        </w:types>
        <w:behaviors>
          <w:behavior w:val="content"/>
        </w:behaviors>
        <w:guid w:val="{3DBAFB08-99C5-41C1-B7A6-5940F48B5448}"/>
      </w:docPartPr>
      <w:docPartBody>
        <w:p w:rsidR="005851B6" w:rsidRDefault="00B14963">
          <w:pPr>
            <w:pStyle w:val="FA4F155F86E04692A4AF7AA1808A5499"/>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963"/>
    <w:rsid w:val="003C2C77"/>
    <w:rsid w:val="005851B6"/>
    <w:rsid w:val="009F35F5"/>
    <w:rsid w:val="00B07AA4"/>
    <w:rsid w:val="00B14963"/>
    <w:rsid w:val="00B42478"/>
    <w:rsid w:val="00B56875"/>
    <w:rsid w:val="00B73E48"/>
    <w:rsid w:val="00DB0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3E1675C5E54038A60F40CCB6AC4717">
    <w:name w:val="403E1675C5E54038A60F40CCB6AC4717"/>
  </w:style>
  <w:style w:type="paragraph" w:customStyle="1" w:styleId="FBAD17E94DE540A5AFF93C72C269FDF1">
    <w:name w:val="FBAD17E94DE540A5AFF93C72C269FDF1"/>
  </w:style>
  <w:style w:type="paragraph" w:customStyle="1" w:styleId="FA4F155F86E04692A4AF7AA1808A5499">
    <w:name w:val="FA4F155F86E04692A4AF7AA1808A5499"/>
  </w:style>
  <w:style w:type="paragraph" w:customStyle="1" w:styleId="D84A63A7536E4FD7A0E5769E25D675F7">
    <w:name w:val="D84A63A7536E4FD7A0E5769E25D675F7"/>
  </w:style>
  <w:style w:type="character" w:styleId="Emphasis">
    <w:name w:val="Emphasis"/>
    <w:basedOn w:val="DefaultParagraphFont"/>
    <w:uiPriority w:val="4"/>
    <w:unhideWhenUsed/>
    <w:qFormat/>
    <w:rPr>
      <w:i/>
      <w:iCs/>
    </w:rPr>
  </w:style>
  <w:style w:type="paragraph" w:customStyle="1" w:styleId="212076F045974211B57868C05165C0E5">
    <w:name w:val="212076F045974211B57868C05165C0E5"/>
  </w:style>
  <w:style w:type="paragraph" w:customStyle="1" w:styleId="AAFC8065FA344524BC5E8DE88D958201">
    <w:name w:val="AAFC8065FA344524BC5E8DE88D958201"/>
  </w:style>
  <w:style w:type="paragraph" w:customStyle="1" w:styleId="A3FE7FF187744A96AD7DDA0DEEE6E583">
    <w:name w:val="A3FE7FF187744A96AD7DDA0DEEE6E583"/>
  </w:style>
  <w:style w:type="paragraph" w:customStyle="1" w:styleId="ED1817C5DDDA46A78AF0DD7759CF0638">
    <w:name w:val="ED1817C5DDDA46A78AF0DD7759CF0638"/>
  </w:style>
  <w:style w:type="paragraph" w:customStyle="1" w:styleId="8334B9C1DF504AAC9B17D2CD9A60EDBE">
    <w:name w:val="8334B9C1DF504AAC9B17D2CD9A60EDBE"/>
  </w:style>
  <w:style w:type="paragraph" w:customStyle="1" w:styleId="4D349936294D465FB68D1FA53BE22656">
    <w:name w:val="4D349936294D465FB68D1FA53BE22656"/>
  </w:style>
  <w:style w:type="character" w:styleId="FootnoteReference">
    <w:name w:val="footnote reference"/>
    <w:basedOn w:val="DefaultParagraphFont"/>
    <w:uiPriority w:val="99"/>
    <w:qFormat/>
    <w:rPr>
      <w:vertAlign w:val="superscript"/>
    </w:rPr>
  </w:style>
  <w:style w:type="paragraph" w:customStyle="1" w:styleId="556D7F239C084BF19213C271EC9538F1">
    <w:name w:val="556D7F239C084BF19213C271EC9538F1"/>
  </w:style>
  <w:style w:type="paragraph" w:customStyle="1" w:styleId="577104F73D2F423FB0B5CC35D346682E">
    <w:name w:val="577104F73D2F423FB0B5CC35D346682E"/>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F0F818E1DBFD4A1C8DD181CCBB291746">
    <w:name w:val="F0F818E1DBFD4A1C8DD181CCBB291746"/>
  </w:style>
  <w:style w:type="paragraph" w:customStyle="1" w:styleId="079555BCC14748E9841037773CA8ABFB">
    <w:name w:val="079555BCC14748E9841037773CA8ABFB"/>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3FCE73EE09494864912846C0E41890FF">
    <w:name w:val="3FCE73EE09494864912846C0E41890FF"/>
  </w:style>
  <w:style w:type="paragraph" w:customStyle="1" w:styleId="6D40CCB3521D4326BC577DE5917FD04E">
    <w:name w:val="6D40CCB3521D4326BC577DE5917FD04E"/>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5B80F6EEE9254FB5BA9AC6957F7DD511">
    <w:name w:val="5B80F6EEE9254FB5BA9AC6957F7DD511"/>
  </w:style>
  <w:style w:type="paragraph" w:customStyle="1" w:styleId="1C537BE18D824A84B214511A1CE6CE66">
    <w:name w:val="1C537BE18D824A84B214511A1CE6CE66"/>
  </w:style>
  <w:style w:type="paragraph" w:customStyle="1" w:styleId="68679CAAE85242F182FCF75983FA2B09">
    <w:name w:val="68679CAAE85242F182FCF75983FA2B09"/>
  </w:style>
  <w:style w:type="paragraph" w:customStyle="1" w:styleId="ECE3B3DF73BB45E7A6651B6196B1D087">
    <w:name w:val="ECE3B3DF73BB45E7A6651B6196B1D087"/>
  </w:style>
  <w:style w:type="paragraph" w:customStyle="1" w:styleId="CEB3635FFB864EBFACEC84EE53B3F13C">
    <w:name w:val="CEB3635FFB864EBFACEC84EE53B3F13C"/>
  </w:style>
  <w:style w:type="paragraph" w:customStyle="1" w:styleId="AC1EE4F28A41456B8894C8B6ACC4CFBD">
    <w:name w:val="AC1EE4F28A41456B8894C8B6ACC4CFBD"/>
  </w:style>
  <w:style w:type="paragraph" w:customStyle="1" w:styleId="4E4A53EF8E98452E81D77673F95AA105">
    <w:name w:val="4E4A53EF8E98452E81D77673F95AA105"/>
  </w:style>
  <w:style w:type="paragraph" w:customStyle="1" w:styleId="279FEFDA8C044AEE9A10D54B39DDA15D">
    <w:name w:val="279FEFDA8C044AEE9A10D54B39DDA15D"/>
  </w:style>
  <w:style w:type="paragraph" w:customStyle="1" w:styleId="88B2D7EBBAA64295838BC4942191353B">
    <w:name w:val="88B2D7EBBAA64295838BC4942191353B"/>
  </w:style>
  <w:style w:type="paragraph" w:customStyle="1" w:styleId="3077EE928B11430E8855E066391697D2">
    <w:name w:val="3077EE928B11430E8855E066391697D2"/>
  </w:style>
  <w:style w:type="paragraph" w:customStyle="1" w:styleId="1ADD01B815B84503AB98BA9CFDEC9B20">
    <w:name w:val="1ADD01B815B84503AB98BA9CFDEC9B20"/>
  </w:style>
  <w:style w:type="paragraph" w:customStyle="1" w:styleId="2DC6C3D96C744B52AEF41E187E7D0C21">
    <w:name w:val="2DC6C3D96C744B52AEF41E187E7D0C21"/>
  </w:style>
  <w:style w:type="paragraph" w:customStyle="1" w:styleId="B1C772305B914173B8B0CF4781E97DD4">
    <w:name w:val="B1C772305B914173B8B0CF4781E97DD4"/>
  </w:style>
  <w:style w:type="paragraph" w:customStyle="1" w:styleId="4B3CE42648724D5094AC0C7FF70D5A0F">
    <w:name w:val="4B3CE42648724D5094AC0C7FF70D5A0F"/>
  </w:style>
  <w:style w:type="paragraph" w:customStyle="1" w:styleId="6756D9046C3843C781FFFCE94AD1F7CA">
    <w:name w:val="6756D9046C3843C781FFFCE94AD1F7CA"/>
  </w:style>
  <w:style w:type="paragraph" w:customStyle="1" w:styleId="3A1B0AE49605452BB9AA3D17B88B4356">
    <w:name w:val="3A1B0AE49605452BB9AA3D17B88B4356"/>
  </w:style>
  <w:style w:type="paragraph" w:customStyle="1" w:styleId="544BAF07183F404D819ADAEBF0361073">
    <w:name w:val="544BAF07183F404D819ADAEBF0361073"/>
  </w:style>
  <w:style w:type="paragraph" w:customStyle="1" w:styleId="F49CA0CA01954510A44BAAB64467DCBE">
    <w:name w:val="F49CA0CA01954510A44BAAB64467DCBE"/>
  </w:style>
  <w:style w:type="paragraph" w:customStyle="1" w:styleId="4AD0E14D108A4044B16DB4E9A1080D8B">
    <w:name w:val="4AD0E14D108A4044B16DB4E9A1080D8B"/>
  </w:style>
  <w:style w:type="paragraph" w:customStyle="1" w:styleId="5A15C0F642B14512AD85FCC96E2DBC27">
    <w:name w:val="5A15C0F642B14512AD85FCC96E2DBC27"/>
  </w:style>
  <w:style w:type="paragraph" w:customStyle="1" w:styleId="21F35FA88C894763908C277945B83899">
    <w:name w:val="21F35FA88C894763908C277945B83899"/>
  </w:style>
  <w:style w:type="paragraph" w:customStyle="1" w:styleId="98448ECC2CFD49C28E1A13ED56308FD2">
    <w:name w:val="98448ECC2CFD49C28E1A13ED56308FD2"/>
  </w:style>
  <w:style w:type="paragraph" w:customStyle="1" w:styleId="EE93ED0882AF482CACFEBA59A422A968">
    <w:name w:val="EE93ED0882AF482CACFEBA59A422A968"/>
  </w:style>
  <w:style w:type="paragraph" w:customStyle="1" w:styleId="2896B2FA2B9645F7B5CDD5427212A4CB">
    <w:name w:val="2896B2FA2B9645F7B5CDD5427212A4CB"/>
  </w:style>
  <w:style w:type="paragraph" w:customStyle="1" w:styleId="085F0CB8E61F4E79BB9BAF26C7B431FA">
    <w:name w:val="085F0CB8E61F4E79BB9BAF26C7B431FA"/>
  </w:style>
  <w:style w:type="paragraph" w:customStyle="1" w:styleId="4A13D0331D614A4E831FB40E080C6746">
    <w:name w:val="4A13D0331D614A4E831FB40E080C6746"/>
  </w:style>
  <w:style w:type="paragraph" w:customStyle="1" w:styleId="E5E5C29F58E4427C94CF456ADC90AF92">
    <w:name w:val="E5E5C29F58E4427C94CF456ADC90AF92"/>
  </w:style>
  <w:style w:type="paragraph" w:customStyle="1" w:styleId="DFEBB8CD0B2645808F431A64EC9DCA52">
    <w:name w:val="DFEBB8CD0B2645808F431A64EC9DCA52"/>
  </w:style>
  <w:style w:type="paragraph" w:customStyle="1" w:styleId="A59A301D3563415E9A75F514DA55115C">
    <w:name w:val="A59A301D3563415E9A75F514DA55115C"/>
  </w:style>
  <w:style w:type="paragraph" w:customStyle="1" w:styleId="68813EDB6369491A8E6A556D54BEBF78">
    <w:name w:val="68813EDB6369491A8E6A556D54BEBF78"/>
  </w:style>
  <w:style w:type="paragraph" w:customStyle="1" w:styleId="509016A3C5DF414F96579E9692333786">
    <w:name w:val="509016A3C5DF414F96579E9692333786"/>
  </w:style>
  <w:style w:type="paragraph" w:customStyle="1" w:styleId="D842AAC6F36E48BD9432A7B3E0CF79C3">
    <w:name w:val="D842AAC6F36E48BD9432A7B3E0CF79C3"/>
  </w:style>
  <w:style w:type="paragraph" w:customStyle="1" w:styleId="71945FA09C3042F1BBA02EDC27321A07">
    <w:name w:val="71945FA09C3042F1BBA02EDC27321A07"/>
  </w:style>
  <w:style w:type="paragraph" w:customStyle="1" w:styleId="D0714FC086A24BF49C8341B7234CDD5B">
    <w:name w:val="D0714FC086A24BF49C8341B7234CDD5B"/>
  </w:style>
  <w:style w:type="paragraph" w:customStyle="1" w:styleId="6C4FA9EA6D8544F0B165DD8E05D6E254">
    <w:name w:val="6C4FA9EA6D8544F0B165DD8E05D6E254"/>
  </w:style>
  <w:style w:type="paragraph" w:customStyle="1" w:styleId="A418CA027F6D48F89250E0701C5D676E">
    <w:name w:val="A418CA027F6D48F89250E0701C5D676E"/>
  </w:style>
  <w:style w:type="paragraph" w:customStyle="1" w:styleId="95F9EC0C3A7E474DBD9C0EBED66E95B0">
    <w:name w:val="95F9EC0C3A7E474DBD9C0EBED66E95B0"/>
  </w:style>
  <w:style w:type="paragraph" w:customStyle="1" w:styleId="C33F4AFD4BAC4995BEA8E0A611DF18F6">
    <w:name w:val="C33F4AFD4BAC4995BEA8E0A611DF18F6"/>
  </w:style>
  <w:style w:type="paragraph" w:customStyle="1" w:styleId="40354410594C4BF1B665C9BCD82448CF">
    <w:name w:val="40354410594C4BF1B665C9BCD82448CF"/>
  </w:style>
  <w:style w:type="paragraph" w:customStyle="1" w:styleId="8DF58C838EB249608A2C3FC275E8910E">
    <w:name w:val="8DF58C838EB249608A2C3FC275E8910E"/>
  </w:style>
  <w:style w:type="paragraph" w:customStyle="1" w:styleId="8EE24900744146CBB1F6F0B5838A1F0D">
    <w:name w:val="8EE24900744146CBB1F6F0B5838A1F0D"/>
  </w:style>
  <w:style w:type="paragraph" w:customStyle="1" w:styleId="9AA97E76CE414C5DA46A6CFF2A6401E6">
    <w:name w:val="9AA97E76CE414C5DA46A6CFF2A6401E6"/>
  </w:style>
  <w:style w:type="paragraph" w:customStyle="1" w:styleId="019CC464947C40ABB094111EF300C704">
    <w:name w:val="019CC464947C40ABB094111EF300C704"/>
  </w:style>
  <w:style w:type="paragraph" w:customStyle="1" w:styleId="A2DD894523CC4E49AE44708BC420BC16">
    <w:name w:val="A2DD894523CC4E49AE44708BC420B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6B2EA281-85DB-4739-B3D0-F9AB16D33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2</TotalTime>
  <Pages>4</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morning</cp:lastModifiedBy>
  <cp:revision>3</cp:revision>
  <dcterms:created xsi:type="dcterms:W3CDTF">2019-05-17T07:43:00Z</dcterms:created>
  <dcterms:modified xsi:type="dcterms:W3CDTF">2019-05-17T07:48:00Z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id="IqsUT4Ye"/&gt;&lt;style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