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F50E" w14:textId="315117A0" w:rsidR="00E81978" w:rsidRDefault="00C4059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16B9E">
            <w:t>Linked List</w:t>
          </w:r>
        </w:sdtContent>
      </w:sdt>
    </w:p>
    <w:sdt>
      <w:sdtPr>
        <w:alias w:val="Author Name(s), First M. Last, Omit Titles and Degrees:"/>
        <w:tag w:val="Author Name(s), First M. Last, Omit Titles and Degrees:"/>
        <w:id w:val="-1736158886"/>
        <w:placeholder>
          <w:docPart w:val="EFC96C152A634758B9BC38D589ECE113"/>
        </w:placeholder>
        <w:temporary/>
        <w:showingPlcHdr/>
        <w15:appearance w15:val="hidden"/>
        <w:text/>
      </w:sdtPr>
      <w:sdtEndPr/>
      <w:sdtContent>
        <w:p w14:paraId="46D0FF4C" w14:textId="77777777" w:rsidR="00F43EA4" w:rsidRDefault="00F43EA4" w:rsidP="00F43EA4">
          <w:pPr>
            <w:pStyle w:val="Title2"/>
          </w:pPr>
          <w:r>
            <w:t>[Author Name(s), First M. Last, Omit Titles and Degrees]</w:t>
          </w:r>
        </w:p>
      </w:sdtContent>
    </w:sdt>
    <w:p w14:paraId="5ADEF2BB" w14:textId="77777777" w:rsidR="00F43EA4" w:rsidRDefault="00C40596" w:rsidP="00F43EA4">
      <w:pPr>
        <w:pStyle w:val="Title2"/>
      </w:pPr>
      <w:sdt>
        <w:sdtPr>
          <w:alias w:val="Institutional Affiliation(s):"/>
          <w:tag w:val="Institutional Affiliation(s):"/>
          <w:id w:val="-1771543088"/>
          <w:placeholder>
            <w:docPart w:val="6C5F81B5C51E4B24974233F636FF36B2"/>
          </w:placeholder>
          <w:temporary/>
          <w:showingPlcHdr/>
          <w15:appearance w15:val="hidden"/>
          <w:text/>
        </w:sdtPr>
        <w:sdtEndPr/>
        <w:sdtContent>
          <w:r w:rsidR="00F43EA4">
            <w:t>[Institutional Affiliation(s)]</w:t>
          </w:r>
        </w:sdtContent>
      </w:sdt>
    </w:p>
    <w:p w14:paraId="0A719B7E" w14:textId="51BCDA6F" w:rsidR="00F43EA4" w:rsidRDefault="00F43EA4" w:rsidP="00132C8D">
      <w:pPr>
        <w:pStyle w:val="Title"/>
      </w:pPr>
    </w:p>
    <w:p w14:paraId="338F1873" w14:textId="59073B6C" w:rsidR="00E81978" w:rsidRDefault="00F43EA4" w:rsidP="00F43EA4">
      <w:pPr>
        <w:pStyle w:val="SectionTitle"/>
      </w:pPr>
      <w:r>
        <w:lastRenderedPageBreak/>
        <w:t xml:space="preserve"> </w:t>
      </w: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116B9E">
            <w:t>Linked List</w:t>
          </w:r>
        </w:sdtContent>
      </w:sdt>
    </w:p>
    <w:p w14:paraId="72A9A1AC" w14:textId="6FF49222" w:rsidR="00116B9E" w:rsidRDefault="00132C8D" w:rsidP="00116B9E">
      <w:pPr>
        <w:tabs>
          <w:tab w:val="left" w:pos="5820"/>
        </w:tabs>
        <w:ind w:firstLine="990"/>
      </w:pPr>
      <w:r>
        <w:t>Linked lists represent a type of data</w:t>
      </w:r>
      <w:r w:rsidR="00C234F7">
        <w:t xml:space="preserve"> structure in which </w:t>
      </w:r>
      <w:r>
        <w:t xml:space="preserve">every </w:t>
      </w:r>
      <w:r w:rsidR="00C234F7">
        <w:t>element represent</w:t>
      </w:r>
      <w:r>
        <w:t>s</w:t>
      </w:r>
      <w:r w:rsidR="00C234F7">
        <w:t xml:space="preserve"> an object. </w:t>
      </w:r>
      <w:r>
        <w:t>A single o</w:t>
      </w:r>
      <w:r w:rsidR="00C234F7">
        <w:t xml:space="preserve">bject in a linked list is called a node. </w:t>
      </w:r>
      <w:r>
        <w:t>A node comprises of</w:t>
      </w:r>
      <w:r w:rsidR="00C234F7">
        <w:t xml:space="preserve"> two parts. One is the data, and the other is the reference to the next location i.e., node. The first object in the list is the head, while the last is the tail. </w:t>
      </w:r>
      <w:r w:rsidR="00080DA3">
        <w:t>A l</w:t>
      </w:r>
      <w:r w:rsidR="00C234F7">
        <w:t>inked list is an upgraded form of arrays. An array only allocates contiguous memory locations</w:t>
      </w:r>
      <w:r w:rsidR="00220C7A">
        <w:t xml:space="preserve"> </w:t>
      </w:r>
      <w:r w:rsidR="00220C7A">
        <w:fldChar w:fldCharType="begin"/>
      </w:r>
      <w:r w:rsidR="00220C7A">
        <w:instrText xml:space="preserve"> ADDIN ZOTERO_ITEM CSL_CITATION {"citationID":"cju24KD4","properties":{"formattedCitation":"(Sravani et al., 2017)","plainCitation":"(Sravani et al., 2017)","noteIndex":0},"citationItems":[{"id":42,"uris":["http://zotero.org/users/local/WKtM8IGm/items/JC7UD7BX"],"uri":["http://zotero.org/users/local/WKtM8IGm/items/JC7UD7BX"],"itemData":{"id":42,"type":"paper-conference","title":"Analyzing the linked list complexity using correlation methods","container-title":"2017 International Conference on Trends in Electronics and Informatics (ICEI)","publisher":"IEEE","publisher-place":"Tirunelveli","page":"1127-1130","source":"DOI.org (Crossref)","event":"2017 International Conference on Trends in Electronics and Informatics (ICOEI)","event-place":"Tirunelveli","URL":"http://ieeexplore.ieee.org/document/8300888/","DOI":"10.1109/ICOEI.2017.8300888","ISBN":"978-1-5090-4257-9","author":[{"family":"Sravani","given":"K."},{"family":"Pavithra","given":"D"},{"family":"Dhanya","given":"S."},{"family":"Thirumalai","given":"Chandrasegar"}],"issued":{"date-parts":[["2017",5]]},"accessed":{"date-parts":[["2020",1,13]]}}}],"schema":"https://github.com/citation-style-language/schema/raw/master/csl-citation.json"} </w:instrText>
      </w:r>
      <w:r w:rsidR="00220C7A">
        <w:fldChar w:fldCharType="separate"/>
      </w:r>
      <w:r w:rsidR="00220C7A" w:rsidRPr="00220C7A">
        <w:rPr>
          <w:rFonts w:ascii="Times New Roman" w:hAnsi="Times New Roman" w:cs="Times New Roman"/>
        </w:rPr>
        <w:t>(Sravani et al., 2017)</w:t>
      </w:r>
      <w:r w:rsidR="00220C7A">
        <w:fldChar w:fldCharType="end"/>
      </w:r>
      <w:r w:rsidR="00C234F7">
        <w:t xml:space="preserve">. </w:t>
      </w:r>
      <w:proofErr w:type="gramStart"/>
      <w:r w:rsidR="00C234F7">
        <w:t>So</w:t>
      </w:r>
      <w:proofErr w:type="gramEnd"/>
      <w:r w:rsidR="00C234F7">
        <w:t xml:space="preserve"> if the locations in memory are not available, then array can't be formed. </w:t>
      </w:r>
      <w:r w:rsidR="00080DA3">
        <w:t>A l</w:t>
      </w:r>
      <w:r w:rsidR="00C234F7">
        <w:t>inked list is further divided into its type</w:t>
      </w:r>
      <w:r w:rsidR="00080DA3">
        <w:t>s</w:t>
      </w:r>
      <w:r w:rsidR="00C234F7">
        <w:t xml:space="preserve"> like </w:t>
      </w:r>
      <w:r w:rsidR="00080DA3">
        <w:t xml:space="preserve">a </w:t>
      </w:r>
      <w:r w:rsidR="00C234F7">
        <w:t>singly linked list, which is a dimensional and doubly linked list, which is two dimensional</w:t>
      </w:r>
      <w:r w:rsidR="00220C7A">
        <w:t xml:space="preserve">. Some more variations of a linked list are also present, like the circular linked list where the </w:t>
      </w:r>
      <w:r>
        <w:t>last</w:t>
      </w:r>
      <w:r w:rsidR="00220C7A">
        <w:t xml:space="preserve"> node reference</w:t>
      </w:r>
      <w:r>
        <w:t>s</w:t>
      </w:r>
      <w:r w:rsidR="00220C7A">
        <w:t xml:space="preserve"> </w:t>
      </w:r>
      <w:r>
        <w:t>the first</w:t>
      </w:r>
      <w:r w:rsidR="00220C7A">
        <w:t xml:space="preserve"> node.</w:t>
      </w:r>
    </w:p>
    <w:p w14:paraId="0FDFDFA3" w14:textId="47100014" w:rsidR="00617523" w:rsidRDefault="00F43EA4" w:rsidP="00080DA3">
      <w:pPr>
        <w:tabs>
          <w:tab w:val="left" w:pos="5820"/>
        </w:tabs>
        <w:ind w:firstLine="990"/>
      </w:pPr>
      <w:r>
        <w:t>Stack and queue are two major</w:t>
      </w:r>
      <w:r w:rsidR="00132C8D">
        <w:t xml:space="preserve"> types of arrangement of data</w:t>
      </w:r>
      <w:r>
        <w:t xml:space="preserve"> that can be </w:t>
      </w:r>
      <w:bookmarkStart w:id="0" w:name="_GoBack"/>
      <w:r w:rsidR="00132C8D">
        <w:t>executed</w:t>
      </w:r>
      <w:r>
        <w:t xml:space="preserve"> </w:t>
      </w:r>
      <w:bookmarkEnd w:id="0"/>
      <w:r>
        <w:t xml:space="preserve">using a linked list. </w:t>
      </w:r>
      <w:r w:rsidR="00C234F7" w:rsidRPr="00116B9E">
        <w:t>Two major operations that are performed on a linked list are push and pop. Push means to add an element/object in a particular location on a linked list. While the pop operations involve taking the object out of a particular location in a linked list</w:t>
      </w:r>
      <w:r w:rsidR="00C234F7">
        <w:t>. Stack works on the principle of Last In First Out (LIFO)</w:t>
      </w:r>
      <w:r w:rsidR="00220C7A">
        <w:t xml:space="preserve"> </w:t>
      </w:r>
      <w:r w:rsidR="00220C7A">
        <w:fldChar w:fldCharType="begin"/>
      </w:r>
      <w:r w:rsidR="00220C7A">
        <w:instrText xml:space="preserve"> ADDIN ZOTERO_ITEM CSL_CITATION {"citationID":"HVRGRhAS","properties":{"formattedCitation":"(Dale et al., 2016)","plainCitation":"(Dale et al., 2016)","noteIndex":0},"citationItems":[{"id":40,"uris":["http://zotero.org/users/local/WKtM8IGm/items/RISLTQMF"],"uri":["http://zotero.org/users/local/WKtM8IGm/items/RISLTQMF"],"itemData":{"id":40,"type":"book","title":"Object-Oriented Data Structures Using Java","publisher":"Jones &amp; Bartlett Publishers","number-of-pages":"714","source":"Google Books","abstract":"The updated and revised Object-Oriented Data Structures Using Java, Fourth Edition is an essential resource for students learning data structures using the Java programming language. It presents both the traditional and modern data structure topics with an emphasis on problem-solving and object-oriented software design. Beginning early and continuing throughout the text, it introduces and expands upon the use of many Java features such as classes, objects, generics, polymorphism, packages, interfaces, library classes, inheritance, exceptions, and threads.","ISBN":"978-1-284-08909-7","note":"Google-Books-ID: LSbtDAAAQBAJ","language":"en","author":[{"family":"Dale","given":""},{"family":"Joyce","given":"Daniel T."},{"family":"Weems","given":"Chip"}],"issued":{"date-parts":[["2016",9]]}}}],"schema":"https://github.com/citation-style-language/schema/raw/master/csl-citation.json"} </w:instrText>
      </w:r>
      <w:r w:rsidR="00220C7A">
        <w:fldChar w:fldCharType="separate"/>
      </w:r>
      <w:r w:rsidR="00220C7A" w:rsidRPr="00220C7A">
        <w:rPr>
          <w:rFonts w:ascii="Times New Roman" w:hAnsi="Times New Roman" w:cs="Times New Roman"/>
        </w:rPr>
        <w:t>(Dale et al., 2016)</w:t>
      </w:r>
      <w:r w:rsidR="00220C7A">
        <w:fldChar w:fldCharType="end"/>
      </w:r>
      <w:r w:rsidR="00C234F7">
        <w:t xml:space="preserve">. To implement a stack, push the objects at the head location and also pop from the head location, or you can add objects at </w:t>
      </w:r>
      <w:r w:rsidR="00080DA3">
        <w:t xml:space="preserve">the </w:t>
      </w:r>
      <w:r w:rsidR="00C234F7">
        <w:t xml:space="preserve">tail location and pop from </w:t>
      </w:r>
      <w:r w:rsidR="00080DA3">
        <w:t xml:space="preserve">the </w:t>
      </w:r>
      <w:r w:rsidR="00C234F7">
        <w:t xml:space="preserve">tail location as well. </w:t>
      </w:r>
      <w:r w:rsidR="00080DA3">
        <w:t>The q</w:t>
      </w:r>
      <w:r w:rsidR="00C234F7">
        <w:t xml:space="preserve">ueue is based on </w:t>
      </w:r>
      <w:r w:rsidR="00080DA3">
        <w:t xml:space="preserve">the </w:t>
      </w:r>
      <w:r w:rsidR="00C234F7">
        <w:t xml:space="preserve">First </w:t>
      </w:r>
      <w:proofErr w:type="gramStart"/>
      <w:r w:rsidR="00C234F7">
        <w:t>In</w:t>
      </w:r>
      <w:proofErr w:type="gramEnd"/>
      <w:r w:rsidR="00C234F7">
        <w:t xml:space="preserve"> First Out (FIFO) rule. To implement a queue, add nodes at the tail and pop from the head</w:t>
      </w:r>
      <w:r w:rsidR="00220C7A">
        <w:t xml:space="preserve"> </w:t>
      </w:r>
      <w:r w:rsidR="00220C7A">
        <w:fldChar w:fldCharType="begin"/>
      </w:r>
      <w:r w:rsidR="00220C7A">
        <w:instrText xml:space="preserve"> ADDIN ZOTERO_ITEM CSL_CITATION {"citationID":"qiFAf7Kh","properties":{"formattedCitation":"(Liu et al., 2017)","plainCitation":"(Liu et al., 2017)","noteIndex":0},"citationItems":[{"id":43,"uris":["http://zotero.org/users/local/WKtM8IGm/items/5VZG9QMN"],"uri":["http://zotero.org/users/local/WKtM8IGm/items/5VZG9QMN"],"itemData":{"id":43,"type":"paper-conference","title":"Concurrent Data Structures for Near-Memory Computing","container-title":"Proceedings of the 29th ACM Symposium on Parallelism in Algorithms and Architectures - SPAA '17","publisher":"ACM Press","publisher-place":"Washington, DC, USA","page":"235-245","source":"DOI.org (Crossref)","event":"the 29th ACM Symposium","event-place":"Washington, DC, USA","URL":"http://dl.acm.org/citation.cfm?doid=3087556.3087582","DOI":"10.1145/3087556.3087582","ISBN":"978-1-4503-4593-4","language":"en","author":[{"family":"Liu","given":"Zhiyu"},{"family":"Calciu","given":"Irina"},{"family":"Herlihy","given":"Maurice"},{"family":"Mutlu","given":"Onur"}],"issued":{"date-parts":[["2017"]]},"accessed":{"date-parts":[["2020",1,13]]}}}],"schema":"https://github.com/citation-style-language/schema/raw/master/csl-citation.json"} </w:instrText>
      </w:r>
      <w:r w:rsidR="00220C7A">
        <w:fldChar w:fldCharType="separate"/>
      </w:r>
      <w:r w:rsidR="00220C7A" w:rsidRPr="00220C7A">
        <w:rPr>
          <w:rFonts w:ascii="Times New Roman" w:hAnsi="Times New Roman" w:cs="Times New Roman"/>
        </w:rPr>
        <w:t>(Liu et al., 2017)</w:t>
      </w:r>
      <w:r w:rsidR="00220C7A">
        <w:fldChar w:fldCharType="end"/>
      </w:r>
      <w:r w:rsidR="00C234F7">
        <w:t>.</w:t>
      </w:r>
    </w:p>
    <w:p w14:paraId="0A204C94" w14:textId="494600A0" w:rsidR="00617523" w:rsidRDefault="006C4E5C" w:rsidP="006C4E5C">
      <w:pPr>
        <w:tabs>
          <w:tab w:val="left" w:pos="5820"/>
        </w:tabs>
        <w:ind w:firstLine="0"/>
      </w:pPr>
      <w:r>
        <w:t xml:space="preserve">                    In terms </w:t>
      </w:r>
      <w:proofErr w:type="gramStart"/>
      <w:r>
        <w:t xml:space="preserve">of </w:t>
      </w:r>
      <w:r w:rsidR="00F43EA4">
        <w:t xml:space="preserve"> preference</w:t>
      </w:r>
      <w:proofErr w:type="gramEnd"/>
      <w:r w:rsidR="00F43EA4">
        <w:t xml:space="preserve"> for the usage of either stack or queue, it all depends upon the situation. </w:t>
      </w:r>
      <w:r w:rsidR="00C234F7">
        <w:t>There is no single preferred method</w:t>
      </w:r>
      <w:r w:rsidR="00F43EA4">
        <w:t xml:space="preserve"> </w:t>
      </w:r>
      <w:proofErr w:type="spellStart"/>
      <w:r w:rsidR="00F43EA4">
        <w:t>e.g</w:t>
      </w:r>
      <w:proofErr w:type="spellEnd"/>
      <w:r w:rsidR="00F43EA4">
        <w:t xml:space="preserve"> if something needs to be implemented where the FIFO method is to be used then queues are the best way. While any implementation that requires LIFO, stack would be used. </w:t>
      </w:r>
    </w:p>
    <w:p w14:paraId="79D83755" w14:textId="3E4C485C" w:rsidR="00617523" w:rsidRDefault="00617523" w:rsidP="00F43EA4">
      <w:pPr>
        <w:tabs>
          <w:tab w:val="left" w:pos="5820"/>
        </w:tabs>
        <w:ind w:firstLine="0"/>
        <w:rPr>
          <w:b/>
          <w:bCs/>
        </w:rPr>
      </w:pPr>
    </w:p>
    <w:p w14:paraId="076F9527" w14:textId="46A3062D" w:rsidR="00617523" w:rsidRDefault="00C234F7" w:rsidP="00080DA3">
      <w:pPr>
        <w:tabs>
          <w:tab w:val="left" w:pos="5820"/>
        </w:tabs>
        <w:ind w:firstLine="990"/>
      </w:pPr>
      <w:r>
        <w:lastRenderedPageBreak/>
        <w:t>When talking about stacks, one real</w:t>
      </w:r>
      <w:r w:rsidR="00080DA3">
        <w:t>-</w:t>
      </w:r>
      <w:r>
        <w:t xml:space="preserve">life example would be that of a garage of small width so that one car may enter at a time. You put all your cars in the garage one by one. If you have to remove the first car you put in, you would have to remove all the other cars that you inserted after that particular one. Also, placing plates in a box is an example of </w:t>
      </w:r>
      <w:r w:rsidR="00080DA3">
        <w:t xml:space="preserve">the </w:t>
      </w:r>
      <w:r>
        <w:t>stack. You have to take out all the plates before you take the first one out.</w:t>
      </w:r>
    </w:p>
    <w:p w14:paraId="44D2FB07" w14:textId="1E954899" w:rsidR="00617523" w:rsidRDefault="00C234F7" w:rsidP="00F43EA4">
      <w:pPr>
        <w:tabs>
          <w:tab w:val="left" w:pos="5820"/>
        </w:tabs>
        <w:ind w:firstLine="990"/>
      </w:pPr>
      <w:r>
        <w:t xml:space="preserve">When </w:t>
      </w:r>
      <w:r w:rsidR="006C4E5C">
        <w:t>discussing</w:t>
      </w:r>
      <w:r>
        <w:t xml:space="preserve"> about </w:t>
      </w:r>
      <w:r w:rsidR="00080DA3">
        <w:t xml:space="preserve">the </w:t>
      </w:r>
      <w:r>
        <w:t xml:space="preserve">queue, the shopping malls are the perfect example. You go </w:t>
      </w:r>
      <w:r w:rsidR="00080DA3">
        <w:t>shopping</w:t>
      </w:r>
      <w:r>
        <w:t xml:space="preserve"> for groceries, and you make a queue at the checkout. If you are the first in line, you would be the first to check out. </w:t>
      </w:r>
    </w:p>
    <w:p w14:paraId="1611F35D" w14:textId="49B20708" w:rsidR="00220C7A" w:rsidRDefault="00C234F7">
      <w:r>
        <w:br w:type="page"/>
      </w:r>
    </w:p>
    <w:p w14:paraId="4DC4AC5A" w14:textId="072F0269" w:rsidR="00220C7A" w:rsidRDefault="00C234F7" w:rsidP="00220C7A">
      <w:pPr>
        <w:tabs>
          <w:tab w:val="left" w:pos="5820"/>
        </w:tabs>
        <w:ind w:firstLine="0"/>
        <w:jc w:val="center"/>
        <w:rPr>
          <w:b/>
          <w:bCs/>
        </w:rPr>
      </w:pPr>
      <w:r w:rsidRPr="00220C7A">
        <w:rPr>
          <w:b/>
          <w:bCs/>
        </w:rPr>
        <w:lastRenderedPageBreak/>
        <w:t>References</w:t>
      </w:r>
    </w:p>
    <w:p w14:paraId="32A1A6DD" w14:textId="77777777" w:rsidR="00220C7A" w:rsidRPr="00220C7A" w:rsidRDefault="00C234F7" w:rsidP="00220C7A">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220C7A">
        <w:rPr>
          <w:rFonts w:ascii="Times New Roman" w:hAnsi="Times New Roman" w:cs="Times New Roman"/>
        </w:rPr>
        <w:t xml:space="preserve">Dale, Joyce, D. T., &amp; Weems, C. (2016). </w:t>
      </w:r>
      <w:r w:rsidRPr="00220C7A">
        <w:rPr>
          <w:rFonts w:ascii="Times New Roman" w:hAnsi="Times New Roman" w:cs="Times New Roman"/>
          <w:i/>
          <w:iCs/>
        </w:rPr>
        <w:t>Object-Oriented Data Structures Using Java</w:t>
      </w:r>
      <w:r w:rsidRPr="00220C7A">
        <w:rPr>
          <w:rFonts w:ascii="Times New Roman" w:hAnsi="Times New Roman" w:cs="Times New Roman"/>
        </w:rPr>
        <w:t>. Jones &amp; Bartlett Publishers.</w:t>
      </w:r>
    </w:p>
    <w:p w14:paraId="7E8B436C" w14:textId="77777777" w:rsidR="00220C7A" w:rsidRPr="00220C7A" w:rsidRDefault="00C234F7" w:rsidP="00220C7A">
      <w:pPr>
        <w:pStyle w:val="Bibliography"/>
        <w:rPr>
          <w:rFonts w:ascii="Times New Roman" w:hAnsi="Times New Roman" w:cs="Times New Roman"/>
        </w:rPr>
      </w:pPr>
      <w:r w:rsidRPr="00220C7A">
        <w:rPr>
          <w:rFonts w:ascii="Times New Roman" w:hAnsi="Times New Roman" w:cs="Times New Roman"/>
        </w:rPr>
        <w:t xml:space="preserve">Liu, Z., Calciu, I., Herlihy, M., &amp; Mutlu, O. (2017). Concurrent Data Structures for Near-Memory Computing. </w:t>
      </w:r>
      <w:r w:rsidRPr="00220C7A">
        <w:rPr>
          <w:rFonts w:ascii="Times New Roman" w:hAnsi="Times New Roman" w:cs="Times New Roman"/>
          <w:i/>
          <w:iCs/>
        </w:rPr>
        <w:t>Proceedings of the 29th ACM Symposium on Parallelism in Algorithms and Architectures - SPAA ’17</w:t>
      </w:r>
      <w:r w:rsidRPr="00220C7A">
        <w:rPr>
          <w:rFonts w:ascii="Times New Roman" w:hAnsi="Times New Roman" w:cs="Times New Roman"/>
        </w:rPr>
        <w:t>, 235–245. https://doi.org/10.1145/3087556.3087582</w:t>
      </w:r>
    </w:p>
    <w:p w14:paraId="3FA68FF4" w14:textId="77777777" w:rsidR="00220C7A" w:rsidRPr="00220C7A" w:rsidRDefault="00C234F7" w:rsidP="00220C7A">
      <w:pPr>
        <w:pStyle w:val="Bibliography"/>
        <w:rPr>
          <w:rFonts w:ascii="Times New Roman" w:hAnsi="Times New Roman" w:cs="Times New Roman"/>
        </w:rPr>
      </w:pPr>
      <w:r w:rsidRPr="00220C7A">
        <w:rPr>
          <w:rFonts w:ascii="Times New Roman" w:hAnsi="Times New Roman" w:cs="Times New Roman"/>
        </w:rPr>
        <w:t xml:space="preserve">Sravani, K., Pavithra, D., Dhanya, S., &amp; Thirumalai, C. (2017). Analyzing the linked list complexity using correlation methods. </w:t>
      </w:r>
      <w:r w:rsidRPr="00220C7A">
        <w:rPr>
          <w:rFonts w:ascii="Times New Roman" w:hAnsi="Times New Roman" w:cs="Times New Roman"/>
          <w:i/>
          <w:iCs/>
        </w:rPr>
        <w:t>2017 International Conference on Trends in Electronics and Informatics (ICEI)</w:t>
      </w:r>
      <w:r w:rsidRPr="00220C7A">
        <w:rPr>
          <w:rFonts w:ascii="Times New Roman" w:hAnsi="Times New Roman" w:cs="Times New Roman"/>
        </w:rPr>
        <w:t>, 1127–1130. https://doi.org/10.1109/ICOEI.2017.8300888</w:t>
      </w:r>
    </w:p>
    <w:p w14:paraId="317C20DB" w14:textId="735912AA" w:rsidR="00220C7A" w:rsidRPr="00220C7A" w:rsidRDefault="00C234F7" w:rsidP="00220C7A">
      <w:pPr>
        <w:tabs>
          <w:tab w:val="left" w:pos="5820"/>
        </w:tabs>
        <w:ind w:firstLine="0"/>
        <w:rPr>
          <w:b/>
          <w:bCs/>
        </w:rPr>
      </w:pPr>
      <w:r>
        <w:rPr>
          <w:b/>
          <w:bCs/>
        </w:rPr>
        <w:fldChar w:fldCharType="end"/>
      </w:r>
    </w:p>
    <w:sectPr w:rsidR="00220C7A" w:rsidRPr="00220C7A">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C806A" w14:textId="77777777" w:rsidR="00C40596" w:rsidRDefault="00C40596">
      <w:pPr>
        <w:spacing w:line="240" w:lineRule="auto"/>
      </w:pPr>
      <w:r>
        <w:separator/>
      </w:r>
    </w:p>
  </w:endnote>
  <w:endnote w:type="continuationSeparator" w:id="0">
    <w:p w14:paraId="516542B1" w14:textId="77777777" w:rsidR="00C40596" w:rsidRDefault="00C405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A254" w14:textId="77777777" w:rsidR="00C40596" w:rsidRDefault="00C40596">
      <w:pPr>
        <w:spacing w:line="240" w:lineRule="auto"/>
      </w:pPr>
      <w:r>
        <w:separator/>
      </w:r>
    </w:p>
  </w:footnote>
  <w:footnote w:type="continuationSeparator" w:id="0">
    <w:p w14:paraId="148D7F16" w14:textId="77777777" w:rsidR="00C40596" w:rsidRDefault="00C405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27AD" w14:textId="2518ED79" w:rsidR="00E81978" w:rsidRDefault="00C40596">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116B9E">
          <w:rPr>
            <w:rStyle w:val="Strong"/>
          </w:rPr>
          <w:t>DISCUSSION BOARD</w:t>
        </w:r>
      </w:sdtContent>
    </w:sdt>
    <w:r w:rsidR="00C234F7">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D4957">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7F47" w14:textId="04ECA38A" w:rsidR="00E81978" w:rsidRDefault="00C234F7">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116B9E">
          <w:rPr>
            <w:rStyle w:val="Strong"/>
          </w:rPr>
          <w:t>DISCUSSION BOARD</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C4E5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2Nzc2srQ0NzC0NLdQ0lEKTi0uzszPAykwrgUAEJffoCwAAAA="/>
  </w:docVars>
  <w:rsids>
    <w:rsidRoot w:val="00C50272"/>
    <w:rsid w:val="00080DA3"/>
    <w:rsid w:val="000D3F41"/>
    <w:rsid w:val="00116B9E"/>
    <w:rsid w:val="00132C8D"/>
    <w:rsid w:val="001D1799"/>
    <w:rsid w:val="00220C7A"/>
    <w:rsid w:val="00355DCA"/>
    <w:rsid w:val="00361F06"/>
    <w:rsid w:val="003E18D1"/>
    <w:rsid w:val="00551A02"/>
    <w:rsid w:val="005534FA"/>
    <w:rsid w:val="005A4073"/>
    <w:rsid w:val="005C7504"/>
    <w:rsid w:val="005D3A03"/>
    <w:rsid w:val="00617523"/>
    <w:rsid w:val="006B1FB5"/>
    <w:rsid w:val="006C1176"/>
    <w:rsid w:val="006C4E5C"/>
    <w:rsid w:val="008002C0"/>
    <w:rsid w:val="00827DFC"/>
    <w:rsid w:val="008C5323"/>
    <w:rsid w:val="008D4957"/>
    <w:rsid w:val="009A6A3B"/>
    <w:rsid w:val="009E0BBB"/>
    <w:rsid w:val="00B823AA"/>
    <w:rsid w:val="00BA45DB"/>
    <w:rsid w:val="00BA4904"/>
    <w:rsid w:val="00BF4184"/>
    <w:rsid w:val="00C0601E"/>
    <w:rsid w:val="00C234F7"/>
    <w:rsid w:val="00C31D30"/>
    <w:rsid w:val="00C40596"/>
    <w:rsid w:val="00C50272"/>
    <w:rsid w:val="00C73F57"/>
    <w:rsid w:val="00CD6E39"/>
    <w:rsid w:val="00CF6E91"/>
    <w:rsid w:val="00D25631"/>
    <w:rsid w:val="00D85B68"/>
    <w:rsid w:val="00E6004D"/>
    <w:rsid w:val="00E81978"/>
    <w:rsid w:val="00F05154"/>
    <w:rsid w:val="00F379B7"/>
    <w:rsid w:val="00F43EA4"/>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9E89"/>
  <w15:docId w15:val="{42C95E03-0617-4D10-866A-28569940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D1799" w:rsidRDefault="00154B8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1D1799" w:rsidRDefault="00154B8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1D1799" w:rsidRDefault="00154B8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1D1799" w:rsidRDefault="00154B8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EFC96C152A634758B9BC38D589ECE113"/>
        <w:category>
          <w:name w:val="General"/>
          <w:gallery w:val="placeholder"/>
        </w:category>
        <w:types>
          <w:type w:val="bbPlcHdr"/>
        </w:types>
        <w:behaviors>
          <w:behavior w:val="content"/>
        </w:behaviors>
        <w:guid w:val="{E5514D9B-8BEF-4ADE-A7B5-AFBDE5EA1B7A}"/>
      </w:docPartPr>
      <w:docPartBody>
        <w:p w:rsidR="0026677E" w:rsidRDefault="001F142C" w:rsidP="001F142C">
          <w:pPr>
            <w:pStyle w:val="EFC96C152A634758B9BC38D589ECE113"/>
          </w:pPr>
          <w:r>
            <w:t>[Author Name(s), First M. Last, Omit Titles and Degrees]</w:t>
          </w:r>
        </w:p>
      </w:docPartBody>
    </w:docPart>
    <w:docPart>
      <w:docPartPr>
        <w:name w:val="6C5F81B5C51E4B24974233F636FF36B2"/>
        <w:category>
          <w:name w:val="General"/>
          <w:gallery w:val="placeholder"/>
        </w:category>
        <w:types>
          <w:type w:val="bbPlcHdr"/>
        </w:types>
        <w:behaviors>
          <w:behavior w:val="content"/>
        </w:behaviors>
        <w:guid w:val="{365A18BC-3600-48BF-9031-BC1BE6639161}"/>
      </w:docPartPr>
      <w:docPartBody>
        <w:p w:rsidR="0026677E" w:rsidRDefault="001F142C" w:rsidP="001F142C">
          <w:pPr>
            <w:pStyle w:val="6C5F81B5C51E4B24974233F636FF36B2"/>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097370"/>
    <w:rsid w:val="00154B80"/>
    <w:rsid w:val="001D1799"/>
    <w:rsid w:val="001F142C"/>
    <w:rsid w:val="0026677E"/>
    <w:rsid w:val="00313E00"/>
    <w:rsid w:val="00885847"/>
    <w:rsid w:val="00B833B2"/>
    <w:rsid w:val="00BB3784"/>
    <w:rsid w:val="00BF77EB"/>
    <w:rsid w:val="00D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EFC96C152A634758B9BC38D589ECE113">
    <w:name w:val="EFC96C152A634758B9BC38D589ECE113"/>
    <w:rsid w:val="001F142C"/>
  </w:style>
  <w:style w:type="paragraph" w:customStyle="1" w:styleId="6C5F81B5C51E4B24974233F636FF36B2">
    <w:name w:val="6C5F81B5C51E4B24974233F636FF36B2"/>
    <w:rsid w:val="001F142C"/>
  </w:style>
  <w:style w:type="paragraph" w:customStyle="1" w:styleId="A855B8BD30614C12BE0E66BE62220748">
    <w:name w:val="A855B8BD30614C12BE0E66BE62220748"/>
    <w:rsid w:val="001F142C"/>
  </w:style>
  <w:style w:type="paragraph" w:customStyle="1" w:styleId="B750FB2AD86F4699BCDD9C41436BEBD4">
    <w:name w:val="B750FB2AD86F4699BCDD9C41436BEBD4"/>
    <w:rsid w:val="001F1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 BOARD</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0CB8F3-CCDA-44E0-B5AD-A533B55F0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Linked List</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 List</dc:title>
  <dc:creator>Zack Gold</dc:creator>
  <cp:lastModifiedBy>morning</cp:lastModifiedBy>
  <cp:revision>3</cp:revision>
  <dcterms:created xsi:type="dcterms:W3CDTF">2020-01-13T10:50:00Z</dcterms:created>
  <dcterms:modified xsi:type="dcterms:W3CDTF">2020-01-13T11:02:00Z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id="FRsWZStn"/&gt;&lt;style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