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78" w:rsidRDefault="00B35F93">
      <w:pPr>
        <w:pStyle w:val="Title"/>
      </w:pPr>
      <w:sdt>
        <w:sdtPr>
          <w:rPr>
            <w:rFonts w:ascii="Times New Roman" w:eastAsiaTheme="minorHAnsi" w:hAnsi="Times New Roman" w:cs="Times New Roman"/>
            <w:bCs/>
            <w:i/>
            <w:iCs/>
            <w:kern w:val="0"/>
            <w:lang w:eastAsia="en-US"/>
          </w:rPr>
          <w:alias w:val="Title:"/>
          <w:tag w:val="Title:"/>
          <w:id w:val="726351117"/>
          <w:placeholder>
            <w:docPart w:val="5B193B202DB5428390203B429A47015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920E2" w:rsidRPr="001920E2">
            <w:rPr>
              <w:rFonts w:ascii="Times New Roman" w:eastAsiaTheme="minorHAnsi" w:hAnsi="Times New Roman" w:cs="Times New Roman"/>
              <w:bCs/>
              <w:i/>
              <w:iCs/>
              <w:kern w:val="0"/>
              <w:lang w:eastAsia="en-US"/>
            </w:rPr>
            <w:t>Global warming and Climate Change is a myth or reality</w:t>
          </w:r>
        </w:sdtContent>
      </w:sdt>
    </w:p>
    <w:p w:rsidR="00E81978" w:rsidRDefault="00E81978" w:rsidP="00CF2431">
      <w:pPr>
        <w:pStyle w:val="Title2"/>
      </w:pPr>
      <w:bookmarkStart w:id="0" w:name="_GoBack"/>
      <w:bookmarkEnd w:id="0"/>
    </w:p>
    <w:sdt>
      <w:sdtPr>
        <w:alias w:val="Author Note:"/>
        <w:tag w:val="Author Note:"/>
        <w:id w:val="266668659"/>
        <w:placeholder>
          <w:docPart w:val="E5BA572AD5874757AC746D5AC2D00610"/>
        </w:placeholder>
        <w:temporary/>
        <w:showingPlcHdr/>
      </w:sdtPr>
      <w:sdtEndPr/>
      <w:sdtContent>
        <w:p w:rsidR="00E81978" w:rsidRDefault="00B35F93">
          <w:pPr>
            <w:pStyle w:val="Title"/>
          </w:pPr>
          <w:r>
            <w:t>Author Note</w:t>
          </w:r>
        </w:p>
      </w:sdtContent>
    </w:sdt>
    <w:p w:rsidR="006E502A" w:rsidRDefault="006E502A" w:rsidP="00CF2431">
      <w:pPr>
        <w:pStyle w:val="Title2"/>
      </w:pPr>
    </w:p>
    <w:p w:rsidR="00E81978" w:rsidRPr="001920E2" w:rsidRDefault="00B35F93">
      <w:pPr>
        <w:pStyle w:val="SectionTitle"/>
        <w:rPr>
          <w:i/>
        </w:rPr>
      </w:pPr>
      <w:r w:rsidRPr="001920E2">
        <w:rPr>
          <w:i/>
        </w:rPr>
        <w:lastRenderedPageBreak/>
        <w:t>Abstract</w:t>
      </w:r>
    </w:p>
    <w:p w:rsidR="00E81978" w:rsidRPr="00A430A9" w:rsidRDefault="00B35F93" w:rsidP="00A430A9">
      <w:pPr>
        <w:pStyle w:val="NoSpacing"/>
        <w:jc w:val="both"/>
      </w:pPr>
      <w:r>
        <w:t xml:space="preserve">Earth temperature has been raised by 1.5 </w:t>
      </w:r>
      <w:r>
        <w:t>centigrade (C</w:t>
      </w:r>
      <w:r w:rsidRPr="001920E2">
        <w:rPr>
          <w:vertAlign w:val="superscript"/>
        </w:rPr>
        <w:t>o</w:t>
      </w:r>
      <w:r>
        <w:t>) since the industrial revolution, and it has a more significant threat than</w:t>
      </w:r>
      <w:r w:rsidR="00A430A9">
        <w:t xml:space="preserve"> terrorism to humanity. The scientist predicted if the emission of Chloro Floro Corban (CFC) will raise at the same pace, it will warm the globe by 5 to 8C</w:t>
      </w:r>
      <w:r w:rsidR="00A430A9" w:rsidRPr="00A430A9">
        <w:rPr>
          <w:vertAlign w:val="superscript"/>
        </w:rPr>
        <w:t>o</w:t>
      </w:r>
      <w:r w:rsidR="00E9704E">
        <w:t>, and</w:t>
      </w:r>
      <w:r w:rsidR="00A430A9">
        <w:t xml:space="preserve"> it will lead to </w:t>
      </w:r>
      <w:r w:rsidR="00E9704E">
        <w:t>disapproving</w:t>
      </w:r>
      <w:r w:rsidR="00A430A9">
        <w:t xml:space="preserve"> to living organisms. Being a real threat to living organism still some world leaders not taking it a </w:t>
      </w:r>
      <w:r w:rsidR="00E9704E">
        <w:t>significant issue</w:t>
      </w:r>
      <w:r w:rsidR="00A430A9">
        <w:t xml:space="preserve">.  </w:t>
      </w:r>
    </w:p>
    <w:p w:rsidR="00E9704E" w:rsidRDefault="00B35F93">
      <w:r>
        <w:rPr>
          <w:rStyle w:val="Emphasis"/>
        </w:rPr>
        <w:t>Keywords</w:t>
      </w:r>
      <w:r>
        <w:t xml:space="preserve">:  </w:t>
      </w:r>
    </w:p>
    <w:p w:rsidR="00E81978" w:rsidRDefault="00B35F93">
      <w:r>
        <w:t>CFC</w:t>
      </w:r>
      <w:r>
        <w:tab/>
      </w:r>
      <w:r w:rsidR="006E502A">
        <w:tab/>
      </w:r>
      <w:r>
        <w:t>Chloro Floro Corban</w:t>
      </w:r>
    </w:p>
    <w:p w:rsidR="00E9704E" w:rsidRDefault="00B35F93">
      <w:r>
        <w:t>CO</w:t>
      </w:r>
      <w:r w:rsidRPr="00E9704E">
        <w:rPr>
          <w:vertAlign w:val="subscript"/>
        </w:rPr>
        <w:t>2</w:t>
      </w:r>
      <w:r>
        <w:rPr>
          <w:vertAlign w:val="subscript"/>
        </w:rPr>
        <w:tab/>
      </w:r>
      <w:r w:rsidR="006E502A">
        <w:rPr>
          <w:vertAlign w:val="subscript"/>
        </w:rPr>
        <w:tab/>
      </w:r>
      <w:r>
        <w:t xml:space="preserve">Corban Dioxide </w:t>
      </w:r>
    </w:p>
    <w:p w:rsidR="00E9704E" w:rsidRDefault="00B35F93">
      <w:r>
        <w:t>C</w:t>
      </w:r>
      <w:r w:rsidRPr="00E9704E">
        <w:rPr>
          <w:vertAlign w:val="superscript"/>
        </w:rPr>
        <w:t>O</w:t>
      </w:r>
      <w:r>
        <w:t xml:space="preserve"> </w:t>
      </w:r>
      <w:r>
        <w:tab/>
      </w:r>
      <w:r w:rsidR="006E502A">
        <w:tab/>
      </w:r>
      <w:r>
        <w:t>Centigrade</w:t>
      </w:r>
    </w:p>
    <w:p w:rsidR="00E9704E" w:rsidRDefault="00B35F93">
      <w:r>
        <w:t>INDC</w:t>
      </w:r>
      <w:r w:rsidR="006E502A">
        <w:tab/>
      </w:r>
      <w:r>
        <w:tab/>
        <w:t xml:space="preserve">Intended National Determined </w:t>
      </w:r>
      <w:r>
        <w:t>Contribution</w:t>
      </w:r>
    </w:p>
    <w:p w:rsidR="006E502A" w:rsidRDefault="00B35F93">
      <w:pPr>
        <w:rPr>
          <w:rFonts w:ascii="Times New Roman" w:eastAsiaTheme="minorHAnsi" w:hAnsi="Times New Roman" w:cs="Times New Roman"/>
          <w:kern w:val="0"/>
          <w:lang w:eastAsia="en-US"/>
        </w:rPr>
      </w:pPr>
      <w:r w:rsidRPr="00E9704E">
        <w:rPr>
          <w:rFonts w:ascii="Times New Roman" w:eastAsiaTheme="minorHAnsi" w:hAnsi="Times New Roman" w:cs="Times New Roman"/>
          <w:kern w:val="0"/>
          <w:lang w:eastAsia="en-US"/>
        </w:rPr>
        <w:t xml:space="preserve">CoP </w:t>
      </w:r>
      <w:r>
        <w:rPr>
          <w:rFonts w:ascii="Times New Roman" w:eastAsiaTheme="minorHAnsi" w:hAnsi="Times New Roman" w:cs="Times New Roman"/>
          <w:kern w:val="0"/>
          <w:lang w:eastAsia="en-US"/>
        </w:rPr>
        <w:tab/>
      </w:r>
      <w:r>
        <w:rPr>
          <w:rFonts w:ascii="Times New Roman" w:eastAsiaTheme="minorHAnsi" w:hAnsi="Times New Roman" w:cs="Times New Roman"/>
          <w:kern w:val="0"/>
          <w:lang w:eastAsia="en-US"/>
        </w:rPr>
        <w:tab/>
        <w:t xml:space="preserve">Conference of the Parties </w:t>
      </w:r>
    </w:p>
    <w:p w:rsidR="006E502A" w:rsidRDefault="00B35F93">
      <w:r w:rsidRPr="00E9704E">
        <w:rPr>
          <w:rFonts w:ascii="Times New Roman" w:eastAsiaTheme="minorHAnsi" w:hAnsi="Times New Roman" w:cs="Times New Roman"/>
          <w:kern w:val="0"/>
          <w:lang w:eastAsia="en-US"/>
        </w:rPr>
        <w:t xml:space="preserve">USA </w:t>
      </w:r>
      <w:r>
        <w:rPr>
          <w:rFonts w:ascii="Times New Roman" w:eastAsiaTheme="minorHAnsi" w:hAnsi="Times New Roman" w:cs="Times New Roman"/>
          <w:kern w:val="0"/>
          <w:lang w:eastAsia="en-US"/>
        </w:rPr>
        <w:tab/>
      </w:r>
      <w:r>
        <w:rPr>
          <w:rFonts w:ascii="Times New Roman" w:eastAsiaTheme="minorHAnsi" w:hAnsi="Times New Roman" w:cs="Times New Roman"/>
          <w:kern w:val="0"/>
          <w:lang w:eastAsia="en-US"/>
        </w:rPr>
        <w:tab/>
        <w:t xml:space="preserve">United State of America </w:t>
      </w:r>
    </w:p>
    <w:p w:rsidR="00E9704E" w:rsidRPr="00E9704E" w:rsidRDefault="00E9704E"/>
    <w:p w:rsidR="00E9704E" w:rsidRDefault="00B35F93">
      <w:r>
        <w:tab/>
      </w:r>
    </w:p>
    <w:p w:rsidR="00E81978" w:rsidRDefault="00B35F93">
      <w:pPr>
        <w:pStyle w:val="SectionTitle"/>
      </w:pPr>
      <w:sdt>
        <w:sdtPr>
          <w:rPr>
            <w:b/>
            <w:bCs/>
          </w:rPr>
          <w:alias w:val="Section title:"/>
          <w:tag w:val="Section title:"/>
          <w:id w:val="984196707"/>
          <w:placeholder>
            <w:docPart w:val="B90E90C89F2941CDAAD7B444EB585A6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920E2" w:rsidRPr="00A4264D">
            <w:rPr>
              <w:b/>
              <w:bCs/>
            </w:rPr>
            <w:t>Global warming and Climate Change is a myth or reality</w:t>
          </w:r>
        </w:sdtContent>
      </w:sdt>
    </w:p>
    <w:p w:rsidR="00E81978" w:rsidRDefault="00B35F93" w:rsidP="006E502A">
      <w:pPr>
        <w:jc w:val="both"/>
      </w:pPr>
      <w:r w:rsidRPr="00E9704E">
        <w:rPr>
          <w:rFonts w:ascii="Times New Roman" w:eastAsiaTheme="minorHAnsi" w:hAnsi="Times New Roman" w:cs="Times New Roman"/>
          <w:kern w:val="0"/>
          <w:lang w:eastAsia="en-US"/>
        </w:rPr>
        <w:t>The Earth gets solar energy as sunlight (shortwave radiation). The surface of earth absorbs some of this energy and war</w:t>
      </w:r>
      <w:r w:rsidRPr="00E9704E">
        <w:rPr>
          <w:rFonts w:ascii="Times New Roman" w:eastAsiaTheme="minorHAnsi" w:hAnsi="Times New Roman" w:cs="Times New Roman"/>
          <w:kern w:val="0"/>
          <w:lang w:eastAsia="en-US"/>
        </w:rPr>
        <w:t>m up, but then cools down by releasing a different form of energy, called (longwave) infrared radiation. Some of this radiation escapes to outer space, but most are absorbed and re-emitted by GHGs which makes the atmosphere warmer. It makes the Earth's sur</w:t>
      </w:r>
      <w:r w:rsidRPr="00E9704E">
        <w:rPr>
          <w:rFonts w:ascii="Times New Roman" w:eastAsiaTheme="minorHAnsi" w:hAnsi="Times New Roman" w:cs="Times New Roman"/>
          <w:kern w:val="0"/>
          <w:lang w:eastAsia="en-US"/>
        </w:rPr>
        <w:t xml:space="preserve">face warmer, too. The creator has created this universe in their perfection, but anthropogenic activities make the life of the living organism in dangerous. The most alarming situation of global warming is more threat to the globe than terrorism about one </w:t>
      </w:r>
      <w:r w:rsidRPr="00E9704E">
        <w:rPr>
          <w:rFonts w:ascii="Times New Roman" w:eastAsiaTheme="minorHAnsi" w:hAnsi="Times New Roman" w:cs="Times New Roman"/>
          <w:kern w:val="0"/>
          <w:lang w:eastAsia="en-US"/>
        </w:rPr>
        <w:t>trillion dollars are losses every year in repercussion of global warming and climate change. More than fifty thousand people lose their lives every year due to harsh weather conditions like heat waves, drought, flash flood, and hurricane cyclone etc. But s</w:t>
      </w:r>
      <w:r w:rsidRPr="00E9704E">
        <w:rPr>
          <w:rFonts w:ascii="Times New Roman" w:eastAsiaTheme="minorHAnsi" w:hAnsi="Times New Roman" w:cs="Times New Roman"/>
          <w:kern w:val="0"/>
          <w:lang w:eastAsia="en-US"/>
        </w:rPr>
        <w:t>till, there are two different views about climate change and Global warming circulating. The first is that global warming is reality while the second considers it as humanmade hype. The key supporter of the idea that it is just humanmade hype is a well kno</w:t>
      </w:r>
      <w:r w:rsidRPr="00E9704E">
        <w:rPr>
          <w:rFonts w:ascii="Times New Roman" w:eastAsiaTheme="minorHAnsi" w:hAnsi="Times New Roman" w:cs="Times New Roman"/>
          <w:kern w:val="0"/>
          <w:lang w:eastAsia="en-US"/>
        </w:rPr>
        <w:t xml:space="preserve">wn political leader like the president of USA- Donald Triumph. In the previous Conference of the Parties (CoP), </w:t>
      </w:r>
      <w:r w:rsidR="006E502A">
        <w:rPr>
          <w:rFonts w:ascii="Times New Roman" w:eastAsiaTheme="minorHAnsi" w:hAnsi="Times New Roman" w:cs="Times New Roman"/>
          <w:kern w:val="0"/>
          <w:lang w:eastAsia="en-US"/>
        </w:rPr>
        <w:t xml:space="preserve">United State of America </w:t>
      </w:r>
      <w:r w:rsidRPr="00E9704E">
        <w:rPr>
          <w:rFonts w:ascii="Times New Roman" w:eastAsiaTheme="minorHAnsi" w:hAnsi="Times New Roman" w:cs="Times New Roman"/>
          <w:kern w:val="0"/>
          <w:lang w:eastAsia="en-US"/>
        </w:rPr>
        <w:t xml:space="preserve">USA withdrew herself from the Intended Nationally </w:t>
      </w:r>
      <w:r w:rsidR="006E502A" w:rsidRPr="00E9704E">
        <w:rPr>
          <w:rFonts w:ascii="Times New Roman" w:eastAsiaTheme="minorHAnsi" w:hAnsi="Times New Roman" w:cs="Times New Roman"/>
          <w:kern w:val="0"/>
          <w:lang w:eastAsia="en-US"/>
        </w:rPr>
        <w:t>Determined</w:t>
      </w:r>
      <w:r w:rsidRPr="00E9704E">
        <w:rPr>
          <w:rFonts w:ascii="Times New Roman" w:eastAsiaTheme="minorHAnsi" w:hAnsi="Times New Roman" w:cs="Times New Roman"/>
          <w:kern w:val="0"/>
          <w:lang w:eastAsia="en-US"/>
        </w:rPr>
        <w:t xml:space="preserve"> Contribution (INDC) and left the world on the brink.  Simil</w:t>
      </w:r>
      <w:r w:rsidRPr="00E9704E">
        <w:rPr>
          <w:rFonts w:ascii="Times New Roman" w:eastAsiaTheme="minorHAnsi" w:hAnsi="Times New Roman" w:cs="Times New Roman"/>
          <w:kern w:val="0"/>
          <w:lang w:eastAsia="en-US"/>
        </w:rPr>
        <w:t xml:space="preserve">arly, the Prime Minister of the world largest democratic country Mr Narender Moddi said that the climate has their cycle and the current rise in the temperature is its part and parcel. So we have not conscious about it. However, the reality is opposite to </w:t>
      </w:r>
      <w:r w:rsidRPr="00E9704E">
        <w:rPr>
          <w:rFonts w:ascii="Times New Roman" w:eastAsiaTheme="minorHAnsi" w:hAnsi="Times New Roman" w:cs="Times New Roman"/>
          <w:kern w:val="0"/>
          <w:lang w:eastAsia="en-US"/>
        </w:rPr>
        <w:t>their perceptions as upon scientific research and collection of data collected from different parts of the world says that after industrial revolution the world temperature has been raised by 1.5 centigrade (Co), and it will continue to be increased to 5 C</w:t>
      </w:r>
      <w:r w:rsidRPr="00E9704E">
        <w:rPr>
          <w:rFonts w:ascii="Times New Roman" w:eastAsiaTheme="minorHAnsi" w:hAnsi="Times New Roman" w:cs="Times New Roman"/>
          <w:kern w:val="0"/>
          <w:lang w:eastAsia="en-US"/>
        </w:rPr>
        <w:t xml:space="preserve">o till the end of this century if effective measures have been not taken timely. The scientific argument about global warming is supported by the observation </w:t>
      </w:r>
      <w:r w:rsidRPr="00E9704E">
        <w:rPr>
          <w:rFonts w:ascii="Times New Roman" w:eastAsiaTheme="minorHAnsi" w:hAnsi="Times New Roman" w:cs="Times New Roman"/>
          <w:kern w:val="0"/>
          <w:lang w:eastAsia="en-US"/>
        </w:rPr>
        <w:lastRenderedPageBreak/>
        <w:t>made from that sea level rising yearly, water scarcity persistent, drought conditions, heat waves,</w:t>
      </w:r>
      <w:r w:rsidRPr="00E9704E">
        <w:rPr>
          <w:rFonts w:ascii="Times New Roman" w:eastAsiaTheme="minorHAnsi" w:hAnsi="Times New Roman" w:cs="Times New Roman"/>
          <w:kern w:val="0"/>
          <w:lang w:eastAsia="en-US"/>
        </w:rPr>
        <w:t xml:space="preserve"> early flowering, change in agricultural crop pattern, spreading of different endemic and epidemic diseases are the telltale of global warming and climate change.  Environmental scientist aligns their view that the anthropogenic activities happening on the</w:t>
      </w:r>
      <w:r w:rsidRPr="00E9704E">
        <w:rPr>
          <w:rFonts w:ascii="Times New Roman" w:eastAsiaTheme="minorHAnsi" w:hAnsi="Times New Roman" w:cs="Times New Roman"/>
          <w:kern w:val="0"/>
          <w:lang w:eastAsia="en-US"/>
        </w:rPr>
        <w:t xml:space="preserve"> earth increase the global temperature due to exhaustive emission of Chloro </w:t>
      </w:r>
      <w:r w:rsidR="006E502A">
        <w:rPr>
          <w:rFonts w:ascii="Times New Roman" w:eastAsiaTheme="minorHAnsi" w:hAnsi="Times New Roman" w:cs="Times New Roman"/>
          <w:kern w:val="0"/>
          <w:lang w:eastAsia="en-US"/>
        </w:rPr>
        <w:t xml:space="preserve"> </w:t>
      </w:r>
      <w:r w:rsidRPr="00E9704E">
        <w:rPr>
          <w:rFonts w:ascii="Times New Roman" w:eastAsiaTheme="minorHAnsi" w:hAnsi="Times New Roman" w:cs="Times New Roman"/>
          <w:kern w:val="0"/>
          <w:lang w:eastAsia="en-US"/>
        </w:rPr>
        <w:t>Floro Corban (CFC) gases. These gases are emitting from our industries by burring the fossil fuel as this is a reality that the population of the world is increasing and more comm</w:t>
      </w:r>
      <w:r w:rsidRPr="00E9704E">
        <w:rPr>
          <w:rFonts w:ascii="Times New Roman" w:eastAsiaTheme="minorHAnsi" w:hAnsi="Times New Roman" w:cs="Times New Roman"/>
          <w:kern w:val="0"/>
          <w:lang w:eastAsia="en-US"/>
        </w:rPr>
        <w:t xml:space="preserve">unity need more food, so it leads to more </w:t>
      </w:r>
      <w:r w:rsidR="006E502A" w:rsidRPr="00E9704E">
        <w:rPr>
          <w:rFonts w:ascii="Times New Roman" w:eastAsiaTheme="minorHAnsi" w:hAnsi="Times New Roman" w:cs="Times New Roman"/>
          <w:kern w:val="0"/>
          <w:lang w:eastAsia="en-US"/>
        </w:rPr>
        <w:t>industrialisation</w:t>
      </w:r>
      <w:r w:rsidRPr="00E9704E">
        <w:rPr>
          <w:rFonts w:ascii="Times New Roman" w:eastAsiaTheme="minorHAnsi" w:hAnsi="Times New Roman" w:cs="Times New Roman"/>
          <w:kern w:val="0"/>
          <w:lang w:eastAsia="en-US"/>
        </w:rPr>
        <w:t xml:space="preserve"> which ultimately increases the emission of CFC gases.</w:t>
      </w:r>
      <w:r w:rsidR="006E502A">
        <w:rPr>
          <w:rFonts w:ascii="Times New Roman" w:eastAsiaTheme="minorHAnsi" w:hAnsi="Times New Roman" w:cs="Times New Roman"/>
          <w:kern w:val="0"/>
          <w:lang w:eastAsia="en-US"/>
        </w:rPr>
        <w:t xml:space="preserve"> </w:t>
      </w:r>
      <w:r w:rsidRPr="00E9704E">
        <w:rPr>
          <w:rFonts w:ascii="Times New Roman" w:eastAsiaTheme="minorHAnsi" w:hAnsi="Times New Roman" w:cs="Times New Roman"/>
          <w:kern w:val="0"/>
          <w:lang w:eastAsia="en-US"/>
        </w:rPr>
        <w:t>Hence, it is concluded that the scientific facts and figures show that the world temperature has been raised and it will continue if not taken</w:t>
      </w:r>
      <w:r w:rsidRPr="00E9704E">
        <w:rPr>
          <w:rFonts w:ascii="Times New Roman" w:eastAsiaTheme="minorHAnsi" w:hAnsi="Times New Roman" w:cs="Times New Roman"/>
          <w:kern w:val="0"/>
          <w:lang w:eastAsia="en-US"/>
        </w:rPr>
        <w:t xml:space="preserve"> it an alarming </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B35F93">
          <w:pPr>
            <w:pStyle w:val="SectionTitle"/>
          </w:pPr>
          <w:r>
            <w:t>References</w:t>
          </w:r>
        </w:p>
        <w:p w:rsidR="00C551CC" w:rsidRDefault="00B35F93" w:rsidP="00C551CC">
          <w:pPr>
            <w:pStyle w:val="Bibliography"/>
            <w:spacing w:line="240" w:lineRule="auto"/>
          </w:pPr>
          <w:r>
            <w:t>Albritton, D.L. et al. 2001. Technical Summary. In Climate Change 2001, The Scientific Basis. New York: Cambridge University Press.</w:t>
          </w:r>
        </w:p>
        <w:p w:rsidR="00C551CC" w:rsidRDefault="00B35F93" w:rsidP="00C551CC">
          <w:pPr>
            <w:ind w:firstLine="0"/>
          </w:pPr>
          <w:r>
            <w:t>Alley, R.B. et al. 2005. Ice Sheet and Sea-Level Changes. Science 310: 456.</w:t>
          </w:r>
        </w:p>
      </w:sdtContent>
    </w:sdt>
    <w:p w:rsidR="00C551CC" w:rsidRPr="00C551CC" w:rsidRDefault="00C551CC" w:rsidP="00C551CC"/>
    <w:p w:rsidR="00C551CC" w:rsidRPr="00C551CC" w:rsidRDefault="00C551CC" w:rsidP="00C551CC"/>
    <w:p w:rsidR="00C551CC" w:rsidRDefault="00C551CC" w:rsidP="00C551CC"/>
    <w:p w:rsidR="00E81978" w:rsidRPr="00C551CC" w:rsidRDefault="00B35F93" w:rsidP="00C551CC">
      <w:pPr>
        <w:tabs>
          <w:tab w:val="left" w:pos="5730"/>
        </w:tabs>
      </w:pPr>
      <w:r>
        <w:tab/>
      </w:r>
    </w:p>
    <w:sectPr w:rsidR="00E81978" w:rsidRPr="00C551CC">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93" w:rsidRDefault="00B35F93">
      <w:pPr>
        <w:spacing w:line="240" w:lineRule="auto"/>
      </w:pPr>
      <w:r>
        <w:separator/>
      </w:r>
    </w:p>
  </w:endnote>
  <w:endnote w:type="continuationSeparator" w:id="0">
    <w:p w:rsidR="00B35F93" w:rsidRDefault="00B35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93" w:rsidRDefault="00B35F93">
      <w:pPr>
        <w:spacing w:line="240" w:lineRule="auto"/>
      </w:pPr>
      <w:r>
        <w:separator/>
      </w:r>
    </w:p>
  </w:footnote>
  <w:footnote w:type="continuationSeparator" w:id="0">
    <w:p w:rsidR="00B35F93" w:rsidRDefault="00B35F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B35F93" w:rsidP="00A4264D">
    <w:pPr>
      <w:pStyle w:val="Header"/>
    </w:pP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F2431">
      <w:rPr>
        <w:rStyle w:val="Strong"/>
        <w:noProof/>
      </w:rPr>
      <w:t>4</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B35F93" w:rsidP="00A4264D">
    <w:pPr>
      <w:pStyle w:val="Header"/>
      <w:rPr>
        <w:rStyle w:val="Strong"/>
      </w:rPr>
    </w:pP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F243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05"/>
    <w:rsid w:val="000222E0"/>
    <w:rsid w:val="000D3F41"/>
    <w:rsid w:val="001920E2"/>
    <w:rsid w:val="00355DCA"/>
    <w:rsid w:val="003F0D39"/>
    <w:rsid w:val="00551A02"/>
    <w:rsid w:val="005534FA"/>
    <w:rsid w:val="005D3A03"/>
    <w:rsid w:val="00602D56"/>
    <w:rsid w:val="00681703"/>
    <w:rsid w:val="006C0A1B"/>
    <w:rsid w:val="006E502A"/>
    <w:rsid w:val="008002C0"/>
    <w:rsid w:val="008C5323"/>
    <w:rsid w:val="00967522"/>
    <w:rsid w:val="009A6A3B"/>
    <w:rsid w:val="00A4264D"/>
    <w:rsid w:val="00A430A9"/>
    <w:rsid w:val="00B35F93"/>
    <w:rsid w:val="00B823AA"/>
    <w:rsid w:val="00BA45DB"/>
    <w:rsid w:val="00BF4184"/>
    <w:rsid w:val="00C0601E"/>
    <w:rsid w:val="00C31D30"/>
    <w:rsid w:val="00C551CC"/>
    <w:rsid w:val="00CD6E39"/>
    <w:rsid w:val="00CF2431"/>
    <w:rsid w:val="00CF6E91"/>
    <w:rsid w:val="00D85B68"/>
    <w:rsid w:val="00E6004D"/>
    <w:rsid w:val="00E81978"/>
    <w:rsid w:val="00E9704E"/>
    <w:rsid w:val="00F06D05"/>
    <w:rsid w:val="00F379B7"/>
    <w:rsid w:val="00F37E12"/>
    <w:rsid w:val="00F525FA"/>
    <w:rsid w:val="00F96F1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6E502A"/>
    <w:rPr>
      <w:color w:val="5F5F5F" w:themeColor="hyperlink"/>
      <w:u w:val="single"/>
    </w:rPr>
  </w:style>
  <w:style w:type="character" w:customStyle="1" w:styleId="UnresolvedMention">
    <w:name w:val="Unresolved Mention"/>
    <w:basedOn w:val="DefaultParagraphFont"/>
    <w:uiPriority w:val="99"/>
    <w:semiHidden/>
    <w:unhideWhenUsed/>
    <w:rsid w:val="006E50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6E502A"/>
    <w:rPr>
      <w:color w:val="5F5F5F" w:themeColor="hyperlink"/>
      <w:u w:val="single"/>
    </w:rPr>
  </w:style>
  <w:style w:type="character" w:customStyle="1" w:styleId="UnresolvedMention">
    <w:name w:val="Unresolved Mention"/>
    <w:basedOn w:val="DefaultParagraphFont"/>
    <w:uiPriority w:val="99"/>
    <w:semiHidden/>
    <w:unhideWhenUsed/>
    <w:rsid w:val="006E50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193B202DB5428390203B429A470156"/>
        <w:category>
          <w:name w:val="General"/>
          <w:gallery w:val="placeholder"/>
        </w:category>
        <w:types>
          <w:type w:val="bbPlcHdr"/>
        </w:types>
        <w:behaviors>
          <w:behavior w:val="content"/>
        </w:behaviors>
        <w:guid w:val="{300A7010-5247-4FEC-840F-6DF0739D0537}"/>
      </w:docPartPr>
      <w:docPartBody>
        <w:p w:rsidR="00F37E12" w:rsidRDefault="000D684B">
          <w:pPr>
            <w:pStyle w:val="5B193B202DB5428390203B429A470156"/>
          </w:pPr>
          <w:r>
            <w:t>[Title Here, up to 12 Words, on One to Two Lines]</w:t>
          </w:r>
        </w:p>
      </w:docPartBody>
    </w:docPart>
    <w:docPart>
      <w:docPartPr>
        <w:name w:val="E5BA572AD5874757AC746D5AC2D00610"/>
        <w:category>
          <w:name w:val="General"/>
          <w:gallery w:val="placeholder"/>
        </w:category>
        <w:types>
          <w:type w:val="bbPlcHdr"/>
        </w:types>
        <w:behaviors>
          <w:behavior w:val="content"/>
        </w:behaviors>
        <w:guid w:val="{D3B48A6F-A55A-4569-939C-E1EDDB1AC598}"/>
      </w:docPartPr>
      <w:docPartBody>
        <w:p w:rsidR="00F37E12" w:rsidRDefault="000D684B">
          <w:pPr>
            <w:pStyle w:val="E5BA572AD5874757AC746D5AC2D00610"/>
          </w:pPr>
          <w:r>
            <w:t>Author Note</w:t>
          </w:r>
        </w:p>
      </w:docPartBody>
    </w:docPart>
    <w:docPart>
      <w:docPartPr>
        <w:name w:val="B90E90C89F2941CDAAD7B444EB585A6D"/>
        <w:category>
          <w:name w:val="General"/>
          <w:gallery w:val="placeholder"/>
        </w:category>
        <w:types>
          <w:type w:val="bbPlcHdr"/>
        </w:types>
        <w:behaviors>
          <w:behavior w:val="content"/>
        </w:behaviors>
        <w:guid w:val="{B6280890-C185-4BAA-A269-56C34A3D2E17}"/>
      </w:docPartPr>
      <w:docPartBody>
        <w:p w:rsidR="00F37E12" w:rsidRDefault="000D684B">
          <w:pPr>
            <w:pStyle w:val="B90E90C89F2941CDAAD7B444EB585A6D"/>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75"/>
    <w:rsid w:val="000D684B"/>
    <w:rsid w:val="000E2139"/>
    <w:rsid w:val="00417775"/>
    <w:rsid w:val="009E04A1"/>
    <w:rsid w:val="00F37E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193B202DB5428390203B429A470156">
    <w:name w:val="5B193B202DB5428390203B429A470156"/>
  </w:style>
  <w:style w:type="paragraph" w:customStyle="1" w:styleId="548ECD66B4374566931EE5D89DB7A2EA">
    <w:name w:val="548ECD66B4374566931EE5D89DB7A2EA"/>
  </w:style>
  <w:style w:type="paragraph" w:customStyle="1" w:styleId="15F6A4B2A0A740D59B7DC55431A1F955">
    <w:name w:val="15F6A4B2A0A740D59B7DC55431A1F955"/>
  </w:style>
  <w:style w:type="paragraph" w:customStyle="1" w:styleId="E5BA572AD5874757AC746D5AC2D00610">
    <w:name w:val="E5BA572AD5874757AC746D5AC2D00610"/>
  </w:style>
  <w:style w:type="paragraph" w:customStyle="1" w:styleId="390AD82E9FFC45319F44E5022A49EFC8">
    <w:name w:val="390AD82E9FFC45319F44E5022A49EFC8"/>
  </w:style>
  <w:style w:type="paragraph" w:customStyle="1" w:styleId="8151CAF274C7492F83194258EC22B453">
    <w:name w:val="8151CAF274C7492F83194258EC22B453"/>
  </w:style>
  <w:style w:type="character" w:styleId="Emphasis">
    <w:name w:val="Emphasis"/>
    <w:basedOn w:val="DefaultParagraphFont"/>
    <w:uiPriority w:val="4"/>
    <w:unhideWhenUsed/>
    <w:qFormat/>
    <w:rPr>
      <w:i/>
      <w:iCs/>
    </w:rPr>
  </w:style>
  <w:style w:type="paragraph" w:customStyle="1" w:styleId="C96938D6A84C45FBB124D46845457A0F">
    <w:name w:val="C96938D6A84C45FBB124D46845457A0F"/>
  </w:style>
  <w:style w:type="paragraph" w:customStyle="1" w:styleId="66C49E34E061457A8C9BB384B4CCF082">
    <w:name w:val="66C49E34E061457A8C9BB384B4CCF082"/>
  </w:style>
  <w:style w:type="paragraph" w:customStyle="1" w:styleId="B90E90C89F2941CDAAD7B444EB585A6D">
    <w:name w:val="B90E90C89F2941CDAAD7B444EB585A6D"/>
  </w:style>
  <w:style w:type="paragraph" w:customStyle="1" w:styleId="3B957AF7C3F242CAA2D1F167364F183F">
    <w:name w:val="3B957AF7C3F242CAA2D1F167364F183F"/>
  </w:style>
  <w:style w:type="paragraph" w:customStyle="1" w:styleId="77DCA4CEFFDC457A9572123086F4F49A">
    <w:name w:val="77DCA4CEFFDC457A9572123086F4F49A"/>
  </w:style>
  <w:style w:type="paragraph" w:customStyle="1" w:styleId="5B76DD5AEB6A4F3994F6A8861B8A5087">
    <w:name w:val="5B76DD5AEB6A4F3994F6A8861B8A5087"/>
  </w:style>
  <w:style w:type="paragraph" w:customStyle="1" w:styleId="26D21757551D4CDD85C0DB08C5CB06C3">
    <w:name w:val="26D21757551D4CDD85C0DB08C5CB06C3"/>
  </w:style>
  <w:style w:type="paragraph" w:customStyle="1" w:styleId="25FA3B5675024B959F01EFEEBF247210">
    <w:name w:val="25FA3B5675024B959F01EFEEBF247210"/>
  </w:style>
  <w:style w:type="paragraph" w:customStyle="1" w:styleId="C6CC7F2734A64BE789F07AF662F06952">
    <w:name w:val="C6CC7F2734A64BE789F07AF662F06952"/>
  </w:style>
  <w:style w:type="paragraph" w:customStyle="1" w:styleId="EDF971ECDF344D0A96D937FA1C6FBDDD">
    <w:name w:val="EDF971ECDF344D0A96D937FA1C6FBDDD"/>
  </w:style>
  <w:style w:type="paragraph" w:customStyle="1" w:styleId="AA008BB701EF41808AB0D8507D52A432">
    <w:name w:val="AA008BB701EF41808AB0D8507D52A432"/>
  </w:style>
  <w:style w:type="paragraph" w:customStyle="1" w:styleId="6F1CA1B04EB24123A98E0F3A29062E96">
    <w:name w:val="6F1CA1B04EB24123A98E0F3A29062E96"/>
  </w:style>
  <w:style w:type="paragraph" w:customStyle="1" w:styleId="B7E9EC80EEC6400D92A7DBA77AE0F757">
    <w:name w:val="B7E9EC80EEC6400D92A7DBA77AE0F757"/>
  </w:style>
  <w:style w:type="paragraph" w:customStyle="1" w:styleId="5FB0FF3F27BB4E939219E2CED14420FE">
    <w:name w:val="5FB0FF3F27BB4E939219E2CED14420FE"/>
  </w:style>
  <w:style w:type="paragraph" w:customStyle="1" w:styleId="4D05739BBE394919BABCC2C7DC9B36BF">
    <w:name w:val="4D05739BBE394919BABCC2C7DC9B36BF"/>
  </w:style>
  <w:style w:type="paragraph" w:customStyle="1" w:styleId="57CCFE42B4174B97AF7DD60FAD3E8A93">
    <w:name w:val="57CCFE42B4174B97AF7DD60FAD3E8A93"/>
  </w:style>
  <w:style w:type="paragraph" w:customStyle="1" w:styleId="25F57D2123AA44829DD687169E58F2CE">
    <w:name w:val="25F57D2123AA44829DD687169E58F2CE"/>
  </w:style>
  <w:style w:type="paragraph" w:customStyle="1" w:styleId="33C305F8565C4B9586088239301A957D">
    <w:name w:val="33C305F8565C4B9586088239301A957D"/>
  </w:style>
  <w:style w:type="paragraph" w:customStyle="1" w:styleId="D00182BB6B1342CCAEB8AE24F6622CD5">
    <w:name w:val="D00182BB6B1342CCAEB8AE24F6622CD5"/>
  </w:style>
  <w:style w:type="paragraph" w:customStyle="1" w:styleId="261A941FEBF44141BFC06DE3BFB4A0C4">
    <w:name w:val="261A941FEBF44141BFC06DE3BFB4A0C4"/>
  </w:style>
  <w:style w:type="paragraph" w:customStyle="1" w:styleId="3469E4974BB642E88745BF539E31926F">
    <w:name w:val="3469E4974BB642E88745BF539E31926F"/>
  </w:style>
  <w:style w:type="paragraph" w:customStyle="1" w:styleId="38D337B188C848BEB4ABEF360CADE7A4">
    <w:name w:val="38D337B188C848BEB4ABEF360CADE7A4"/>
  </w:style>
  <w:style w:type="paragraph" w:customStyle="1" w:styleId="B9BE9321E878438BB9584B081480E416">
    <w:name w:val="B9BE9321E878438BB9584B081480E416"/>
  </w:style>
  <w:style w:type="paragraph" w:customStyle="1" w:styleId="6F0851ED780D4B22AEECE3715E52EF8C">
    <w:name w:val="6F0851ED780D4B22AEECE3715E52EF8C"/>
  </w:style>
  <w:style w:type="paragraph" w:customStyle="1" w:styleId="241022E0529A483B8F93875F8EEA739A">
    <w:name w:val="241022E0529A483B8F93875F8EEA739A"/>
  </w:style>
  <w:style w:type="paragraph" w:customStyle="1" w:styleId="67889F22674F4E1F9AFF0CB4FC3106FF">
    <w:name w:val="67889F22674F4E1F9AFF0CB4FC3106FF"/>
  </w:style>
  <w:style w:type="paragraph" w:customStyle="1" w:styleId="6D0BF89F173E4D5190ACDBB1C2665098">
    <w:name w:val="6D0BF89F173E4D5190ACDBB1C2665098"/>
  </w:style>
  <w:style w:type="paragraph" w:customStyle="1" w:styleId="9AD51B2219D1465FB9B7F4039A7AF786">
    <w:name w:val="9AD51B2219D1465FB9B7F4039A7AF786"/>
  </w:style>
  <w:style w:type="paragraph" w:customStyle="1" w:styleId="50C72D25D3FA401F94BC657942FA9ED1">
    <w:name w:val="50C72D25D3FA401F94BC657942FA9ED1"/>
  </w:style>
  <w:style w:type="paragraph" w:customStyle="1" w:styleId="69D340D02CAA446982232098095E3E68">
    <w:name w:val="69D340D02CAA446982232098095E3E68"/>
  </w:style>
  <w:style w:type="paragraph" w:customStyle="1" w:styleId="A5C0C1421AC54B5CBE9670395BA35F71">
    <w:name w:val="A5C0C1421AC54B5CBE9670395BA35F71"/>
  </w:style>
  <w:style w:type="paragraph" w:customStyle="1" w:styleId="A7FE6B06F51E43DBA12FB28FB5961C26">
    <w:name w:val="A7FE6B06F51E43DBA12FB28FB5961C26"/>
  </w:style>
  <w:style w:type="paragraph" w:customStyle="1" w:styleId="CBB6B086806647FDBD8BA5337252BD6D">
    <w:name w:val="CBB6B086806647FDBD8BA5337252BD6D"/>
  </w:style>
  <w:style w:type="paragraph" w:customStyle="1" w:styleId="816C866941094312B490FF6429CCCF98">
    <w:name w:val="816C866941094312B490FF6429CCCF98"/>
  </w:style>
  <w:style w:type="paragraph" w:customStyle="1" w:styleId="F013F5EABEE84D7195E95FF9A84B24DA">
    <w:name w:val="F013F5EABEE84D7195E95FF9A84B24DA"/>
  </w:style>
  <w:style w:type="paragraph" w:customStyle="1" w:styleId="999837008DF6489A995B5495CAFC799B">
    <w:name w:val="999837008DF6489A995B5495CAFC799B"/>
  </w:style>
  <w:style w:type="paragraph" w:customStyle="1" w:styleId="6840371CF2B648D9945FC9EE51BEA9E8">
    <w:name w:val="6840371CF2B648D9945FC9EE51BEA9E8"/>
  </w:style>
  <w:style w:type="paragraph" w:customStyle="1" w:styleId="25902B4145A74C1CA43AEC9129228DB3">
    <w:name w:val="25902B4145A74C1CA43AEC9129228DB3"/>
  </w:style>
  <w:style w:type="paragraph" w:customStyle="1" w:styleId="20530D17E7194D7B9D37448B449AE6C3">
    <w:name w:val="20530D17E7194D7B9D37448B449AE6C3"/>
  </w:style>
  <w:style w:type="paragraph" w:customStyle="1" w:styleId="60C83C91C7E9400684C9DD6857FBE31D">
    <w:name w:val="60C83C91C7E9400684C9DD6857FBE31D"/>
  </w:style>
  <w:style w:type="paragraph" w:customStyle="1" w:styleId="28D5BB1C31654FA9B4E28FF216D87F1F">
    <w:name w:val="28D5BB1C31654FA9B4E28FF216D87F1F"/>
  </w:style>
  <w:style w:type="paragraph" w:customStyle="1" w:styleId="027B413F8A4F427FBC5FB4661A3A565B">
    <w:name w:val="027B413F8A4F427FBC5FB4661A3A565B"/>
  </w:style>
  <w:style w:type="paragraph" w:customStyle="1" w:styleId="B117C30A23DC4578A3721DDF003818FD">
    <w:name w:val="B117C30A23DC4578A3721DDF003818FD"/>
  </w:style>
  <w:style w:type="paragraph" w:customStyle="1" w:styleId="8F4DA65AFBE24EC7B6DFDE9E65B4C888">
    <w:name w:val="8F4DA65AFBE24EC7B6DFDE9E65B4C888"/>
  </w:style>
  <w:style w:type="paragraph" w:customStyle="1" w:styleId="4F464BE280744C7B87DC67F5A8DD2B51">
    <w:name w:val="4F464BE280744C7B87DC67F5A8DD2B51"/>
  </w:style>
  <w:style w:type="paragraph" w:customStyle="1" w:styleId="5E2E8529FA7B49B7ACBB952A46205A46">
    <w:name w:val="5E2E8529FA7B49B7ACBB952A46205A46"/>
  </w:style>
  <w:style w:type="paragraph" w:customStyle="1" w:styleId="27D4162DF2FF4B7898FCBF017561FCEB">
    <w:name w:val="27D4162DF2FF4B7898FCBF017561FCEB"/>
  </w:style>
  <w:style w:type="paragraph" w:customStyle="1" w:styleId="225192534E6C4BF5921E65789FC7BBDD">
    <w:name w:val="225192534E6C4BF5921E65789FC7BBDD"/>
  </w:style>
  <w:style w:type="paragraph" w:customStyle="1" w:styleId="C9556B7331A3455F8328EA0C1ED587E7">
    <w:name w:val="C9556B7331A3455F8328EA0C1ED587E7"/>
  </w:style>
  <w:style w:type="paragraph" w:customStyle="1" w:styleId="D9D17A14389C4BAFA039E19A0B8A696C">
    <w:name w:val="D9D17A14389C4BAFA039E19A0B8A696C"/>
  </w:style>
  <w:style w:type="paragraph" w:customStyle="1" w:styleId="3E20124749874909A8981649476607C8">
    <w:name w:val="3E20124749874909A8981649476607C8"/>
  </w:style>
  <w:style w:type="paragraph" w:customStyle="1" w:styleId="CEBE93A8C39C492C84256AB28BF5BC65">
    <w:name w:val="CEBE93A8C39C492C84256AB28BF5BC65"/>
  </w:style>
  <w:style w:type="paragraph" w:customStyle="1" w:styleId="9152F4ED192C457A8D9032AE2659CDF1">
    <w:name w:val="9152F4ED192C457A8D9032AE2659CDF1"/>
  </w:style>
  <w:style w:type="paragraph" w:customStyle="1" w:styleId="F2FD243B557F4B5DB63C3DC9036F01E7">
    <w:name w:val="F2FD243B557F4B5DB63C3DC9036F01E7"/>
  </w:style>
  <w:style w:type="paragraph" w:customStyle="1" w:styleId="E4044DB176084BCAB60587FDD56A85E4">
    <w:name w:val="E4044DB176084BCAB60587FDD56A85E4"/>
  </w:style>
  <w:style w:type="paragraph" w:customStyle="1" w:styleId="DA881930AF88451A8FFE5FE152BF8580">
    <w:name w:val="DA881930AF88451A8FFE5FE152BF8580"/>
  </w:style>
  <w:style w:type="paragraph" w:customStyle="1" w:styleId="B872D4C45DE444F6BB217B22E86165F2">
    <w:name w:val="B872D4C45DE444F6BB217B22E86165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193B202DB5428390203B429A470156">
    <w:name w:val="5B193B202DB5428390203B429A470156"/>
  </w:style>
  <w:style w:type="paragraph" w:customStyle="1" w:styleId="548ECD66B4374566931EE5D89DB7A2EA">
    <w:name w:val="548ECD66B4374566931EE5D89DB7A2EA"/>
  </w:style>
  <w:style w:type="paragraph" w:customStyle="1" w:styleId="15F6A4B2A0A740D59B7DC55431A1F955">
    <w:name w:val="15F6A4B2A0A740D59B7DC55431A1F955"/>
  </w:style>
  <w:style w:type="paragraph" w:customStyle="1" w:styleId="E5BA572AD5874757AC746D5AC2D00610">
    <w:name w:val="E5BA572AD5874757AC746D5AC2D00610"/>
  </w:style>
  <w:style w:type="paragraph" w:customStyle="1" w:styleId="390AD82E9FFC45319F44E5022A49EFC8">
    <w:name w:val="390AD82E9FFC45319F44E5022A49EFC8"/>
  </w:style>
  <w:style w:type="paragraph" w:customStyle="1" w:styleId="8151CAF274C7492F83194258EC22B453">
    <w:name w:val="8151CAF274C7492F83194258EC22B453"/>
  </w:style>
  <w:style w:type="character" w:styleId="Emphasis">
    <w:name w:val="Emphasis"/>
    <w:basedOn w:val="DefaultParagraphFont"/>
    <w:uiPriority w:val="4"/>
    <w:unhideWhenUsed/>
    <w:qFormat/>
    <w:rPr>
      <w:i/>
      <w:iCs/>
    </w:rPr>
  </w:style>
  <w:style w:type="paragraph" w:customStyle="1" w:styleId="C96938D6A84C45FBB124D46845457A0F">
    <w:name w:val="C96938D6A84C45FBB124D46845457A0F"/>
  </w:style>
  <w:style w:type="paragraph" w:customStyle="1" w:styleId="66C49E34E061457A8C9BB384B4CCF082">
    <w:name w:val="66C49E34E061457A8C9BB384B4CCF082"/>
  </w:style>
  <w:style w:type="paragraph" w:customStyle="1" w:styleId="B90E90C89F2941CDAAD7B444EB585A6D">
    <w:name w:val="B90E90C89F2941CDAAD7B444EB585A6D"/>
  </w:style>
  <w:style w:type="paragraph" w:customStyle="1" w:styleId="3B957AF7C3F242CAA2D1F167364F183F">
    <w:name w:val="3B957AF7C3F242CAA2D1F167364F183F"/>
  </w:style>
  <w:style w:type="paragraph" w:customStyle="1" w:styleId="77DCA4CEFFDC457A9572123086F4F49A">
    <w:name w:val="77DCA4CEFFDC457A9572123086F4F49A"/>
  </w:style>
  <w:style w:type="paragraph" w:customStyle="1" w:styleId="5B76DD5AEB6A4F3994F6A8861B8A5087">
    <w:name w:val="5B76DD5AEB6A4F3994F6A8861B8A5087"/>
  </w:style>
  <w:style w:type="paragraph" w:customStyle="1" w:styleId="26D21757551D4CDD85C0DB08C5CB06C3">
    <w:name w:val="26D21757551D4CDD85C0DB08C5CB06C3"/>
  </w:style>
  <w:style w:type="paragraph" w:customStyle="1" w:styleId="25FA3B5675024B959F01EFEEBF247210">
    <w:name w:val="25FA3B5675024B959F01EFEEBF247210"/>
  </w:style>
  <w:style w:type="paragraph" w:customStyle="1" w:styleId="C6CC7F2734A64BE789F07AF662F06952">
    <w:name w:val="C6CC7F2734A64BE789F07AF662F06952"/>
  </w:style>
  <w:style w:type="paragraph" w:customStyle="1" w:styleId="EDF971ECDF344D0A96D937FA1C6FBDDD">
    <w:name w:val="EDF971ECDF344D0A96D937FA1C6FBDDD"/>
  </w:style>
  <w:style w:type="paragraph" w:customStyle="1" w:styleId="AA008BB701EF41808AB0D8507D52A432">
    <w:name w:val="AA008BB701EF41808AB0D8507D52A432"/>
  </w:style>
  <w:style w:type="paragraph" w:customStyle="1" w:styleId="6F1CA1B04EB24123A98E0F3A29062E96">
    <w:name w:val="6F1CA1B04EB24123A98E0F3A29062E96"/>
  </w:style>
  <w:style w:type="paragraph" w:customStyle="1" w:styleId="B7E9EC80EEC6400D92A7DBA77AE0F757">
    <w:name w:val="B7E9EC80EEC6400D92A7DBA77AE0F757"/>
  </w:style>
  <w:style w:type="paragraph" w:customStyle="1" w:styleId="5FB0FF3F27BB4E939219E2CED14420FE">
    <w:name w:val="5FB0FF3F27BB4E939219E2CED14420FE"/>
  </w:style>
  <w:style w:type="paragraph" w:customStyle="1" w:styleId="4D05739BBE394919BABCC2C7DC9B36BF">
    <w:name w:val="4D05739BBE394919BABCC2C7DC9B36BF"/>
  </w:style>
  <w:style w:type="paragraph" w:customStyle="1" w:styleId="57CCFE42B4174B97AF7DD60FAD3E8A93">
    <w:name w:val="57CCFE42B4174B97AF7DD60FAD3E8A93"/>
  </w:style>
  <w:style w:type="paragraph" w:customStyle="1" w:styleId="25F57D2123AA44829DD687169E58F2CE">
    <w:name w:val="25F57D2123AA44829DD687169E58F2CE"/>
  </w:style>
  <w:style w:type="paragraph" w:customStyle="1" w:styleId="33C305F8565C4B9586088239301A957D">
    <w:name w:val="33C305F8565C4B9586088239301A957D"/>
  </w:style>
  <w:style w:type="paragraph" w:customStyle="1" w:styleId="D00182BB6B1342CCAEB8AE24F6622CD5">
    <w:name w:val="D00182BB6B1342CCAEB8AE24F6622CD5"/>
  </w:style>
  <w:style w:type="paragraph" w:customStyle="1" w:styleId="261A941FEBF44141BFC06DE3BFB4A0C4">
    <w:name w:val="261A941FEBF44141BFC06DE3BFB4A0C4"/>
  </w:style>
  <w:style w:type="paragraph" w:customStyle="1" w:styleId="3469E4974BB642E88745BF539E31926F">
    <w:name w:val="3469E4974BB642E88745BF539E31926F"/>
  </w:style>
  <w:style w:type="paragraph" w:customStyle="1" w:styleId="38D337B188C848BEB4ABEF360CADE7A4">
    <w:name w:val="38D337B188C848BEB4ABEF360CADE7A4"/>
  </w:style>
  <w:style w:type="paragraph" w:customStyle="1" w:styleId="B9BE9321E878438BB9584B081480E416">
    <w:name w:val="B9BE9321E878438BB9584B081480E416"/>
  </w:style>
  <w:style w:type="paragraph" w:customStyle="1" w:styleId="6F0851ED780D4B22AEECE3715E52EF8C">
    <w:name w:val="6F0851ED780D4B22AEECE3715E52EF8C"/>
  </w:style>
  <w:style w:type="paragraph" w:customStyle="1" w:styleId="241022E0529A483B8F93875F8EEA739A">
    <w:name w:val="241022E0529A483B8F93875F8EEA739A"/>
  </w:style>
  <w:style w:type="paragraph" w:customStyle="1" w:styleId="67889F22674F4E1F9AFF0CB4FC3106FF">
    <w:name w:val="67889F22674F4E1F9AFF0CB4FC3106FF"/>
  </w:style>
  <w:style w:type="paragraph" w:customStyle="1" w:styleId="6D0BF89F173E4D5190ACDBB1C2665098">
    <w:name w:val="6D0BF89F173E4D5190ACDBB1C2665098"/>
  </w:style>
  <w:style w:type="paragraph" w:customStyle="1" w:styleId="9AD51B2219D1465FB9B7F4039A7AF786">
    <w:name w:val="9AD51B2219D1465FB9B7F4039A7AF786"/>
  </w:style>
  <w:style w:type="paragraph" w:customStyle="1" w:styleId="50C72D25D3FA401F94BC657942FA9ED1">
    <w:name w:val="50C72D25D3FA401F94BC657942FA9ED1"/>
  </w:style>
  <w:style w:type="paragraph" w:customStyle="1" w:styleId="69D340D02CAA446982232098095E3E68">
    <w:name w:val="69D340D02CAA446982232098095E3E68"/>
  </w:style>
  <w:style w:type="paragraph" w:customStyle="1" w:styleId="A5C0C1421AC54B5CBE9670395BA35F71">
    <w:name w:val="A5C0C1421AC54B5CBE9670395BA35F71"/>
  </w:style>
  <w:style w:type="paragraph" w:customStyle="1" w:styleId="A7FE6B06F51E43DBA12FB28FB5961C26">
    <w:name w:val="A7FE6B06F51E43DBA12FB28FB5961C26"/>
  </w:style>
  <w:style w:type="paragraph" w:customStyle="1" w:styleId="CBB6B086806647FDBD8BA5337252BD6D">
    <w:name w:val="CBB6B086806647FDBD8BA5337252BD6D"/>
  </w:style>
  <w:style w:type="paragraph" w:customStyle="1" w:styleId="816C866941094312B490FF6429CCCF98">
    <w:name w:val="816C866941094312B490FF6429CCCF98"/>
  </w:style>
  <w:style w:type="paragraph" w:customStyle="1" w:styleId="F013F5EABEE84D7195E95FF9A84B24DA">
    <w:name w:val="F013F5EABEE84D7195E95FF9A84B24DA"/>
  </w:style>
  <w:style w:type="paragraph" w:customStyle="1" w:styleId="999837008DF6489A995B5495CAFC799B">
    <w:name w:val="999837008DF6489A995B5495CAFC799B"/>
  </w:style>
  <w:style w:type="paragraph" w:customStyle="1" w:styleId="6840371CF2B648D9945FC9EE51BEA9E8">
    <w:name w:val="6840371CF2B648D9945FC9EE51BEA9E8"/>
  </w:style>
  <w:style w:type="paragraph" w:customStyle="1" w:styleId="25902B4145A74C1CA43AEC9129228DB3">
    <w:name w:val="25902B4145A74C1CA43AEC9129228DB3"/>
  </w:style>
  <w:style w:type="paragraph" w:customStyle="1" w:styleId="20530D17E7194D7B9D37448B449AE6C3">
    <w:name w:val="20530D17E7194D7B9D37448B449AE6C3"/>
  </w:style>
  <w:style w:type="paragraph" w:customStyle="1" w:styleId="60C83C91C7E9400684C9DD6857FBE31D">
    <w:name w:val="60C83C91C7E9400684C9DD6857FBE31D"/>
  </w:style>
  <w:style w:type="paragraph" w:customStyle="1" w:styleId="28D5BB1C31654FA9B4E28FF216D87F1F">
    <w:name w:val="28D5BB1C31654FA9B4E28FF216D87F1F"/>
  </w:style>
  <w:style w:type="paragraph" w:customStyle="1" w:styleId="027B413F8A4F427FBC5FB4661A3A565B">
    <w:name w:val="027B413F8A4F427FBC5FB4661A3A565B"/>
  </w:style>
  <w:style w:type="paragraph" w:customStyle="1" w:styleId="B117C30A23DC4578A3721DDF003818FD">
    <w:name w:val="B117C30A23DC4578A3721DDF003818FD"/>
  </w:style>
  <w:style w:type="paragraph" w:customStyle="1" w:styleId="8F4DA65AFBE24EC7B6DFDE9E65B4C888">
    <w:name w:val="8F4DA65AFBE24EC7B6DFDE9E65B4C888"/>
  </w:style>
  <w:style w:type="paragraph" w:customStyle="1" w:styleId="4F464BE280744C7B87DC67F5A8DD2B51">
    <w:name w:val="4F464BE280744C7B87DC67F5A8DD2B51"/>
  </w:style>
  <w:style w:type="paragraph" w:customStyle="1" w:styleId="5E2E8529FA7B49B7ACBB952A46205A46">
    <w:name w:val="5E2E8529FA7B49B7ACBB952A46205A46"/>
  </w:style>
  <w:style w:type="paragraph" w:customStyle="1" w:styleId="27D4162DF2FF4B7898FCBF017561FCEB">
    <w:name w:val="27D4162DF2FF4B7898FCBF017561FCEB"/>
  </w:style>
  <w:style w:type="paragraph" w:customStyle="1" w:styleId="225192534E6C4BF5921E65789FC7BBDD">
    <w:name w:val="225192534E6C4BF5921E65789FC7BBDD"/>
  </w:style>
  <w:style w:type="paragraph" w:customStyle="1" w:styleId="C9556B7331A3455F8328EA0C1ED587E7">
    <w:name w:val="C9556B7331A3455F8328EA0C1ED587E7"/>
  </w:style>
  <w:style w:type="paragraph" w:customStyle="1" w:styleId="D9D17A14389C4BAFA039E19A0B8A696C">
    <w:name w:val="D9D17A14389C4BAFA039E19A0B8A696C"/>
  </w:style>
  <w:style w:type="paragraph" w:customStyle="1" w:styleId="3E20124749874909A8981649476607C8">
    <w:name w:val="3E20124749874909A8981649476607C8"/>
  </w:style>
  <w:style w:type="paragraph" w:customStyle="1" w:styleId="CEBE93A8C39C492C84256AB28BF5BC65">
    <w:name w:val="CEBE93A8C39C492C84256AB28BF5BC65"/>
  </w:style>
  <w:style w:type="paragraph" w:customStyle="1" w:styleId="9152F4ED192C457A8D9032AE2659CDF1">
    <w:name w:val="9152F4ED192C457A8D9032AE2659CDF1"/>
  </w:style>
  <w:style w:type="paragraph" w:customStyle="1" w:styleId="F2FD243B557F4B5DB63C3DC9036F01E7">
    <w:name w:val="F2FD243B557F4B5DB63C3DC9036F01E7"/>
  </w:style>
  <w:style w:type="paragraph" w:customStyle="1" w:styleId="E4044DB176084BCAB60587FDD56A85E4">
    <w:name w:val="E4044DB176084BCAB60587FDD56A85E4"/>
  </w:style>
  <w:style w:type="paragraph" w:customStyle="1" w:styleId="DA881930AF88451A8FFE5FE152BF8580">
    <w:name w:val="DA881930AF88451A8FFE5FE152BF8580"/>
  </w:style>
  <w:style w:type="paragraph" w:customStyle="1" w:styleId="B872D4C45DE444F6BB217B22E86165F2">
    <w:name w:val="B872D4C45DE444F6BB217B22E8616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B7082CE5-BBBE-492B-9710-12075395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Global warming and Climate Change is a myth or reality</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Climate Change is a myth or reality</dc:title>
  <dc:creator>Evening04</dc:creator>
  <cp:lastModifiedBy>HP</cp:lastModifiedBy>
  <cp:revision>2</cp:revision>
  <dcterms:created xsi:type="dcterms:W3CDTF">2019-03-21T17:57:00Z</dcterms:created>
  <dcterms:modified xsi:type="dcterms:W3CDTF">2019-03-21T17:57:00Z</dcterms:modified>
</cp:coreProperties>
</file>